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  <w:gridCol w:w="5476"/>
      </w:tblGrid>
      <w:tr w:rsidR="00DC09DE" w:rsidRPr="00C05E98" w:rsidTr="001D1F90">
        <w:trPr>
          <w:trHeight w:val="500"/>
        </w:trPr>
        <w:tc>
          <w:tcPr>
            <w:tcW w:w="4465" w:type="dxa"/>
          </w:tcPr>
          <w:p w:rsidR="00DC09DE" w:rsidRPr="00C05E98" w:rsidRDefault="00DC09DE" w:rsidP="0058104D">
            <w:pPr>
              <w:rPr>
                <w:rFonts w:asciiTheme="majorHAnsi" w:hAnsiTheme="majorHAnsi" w:cstheme="majorHAnsi"/>
                <w:b/>
                <w:color w:val="D3104C" w:themeColor="accent1"/>
                <w:sz w:val="36"/>
                <w:szCs w:val="36"/>
              </w:rPr>
            </w:pPr>
            <w:r w:rsidRPr="00C05E98">
              <w:rPr>
                <w:rFonts w:asciiTheme="majorHAnsi" w:hAnsiTheme="majorHAnsi" w:cstheme="majorHAnsi"/>
                <w:b/>
                <w:color w:val="D3104C" w:themeColor="accent1"/>
                <w:sz w:val="36"/>
                <w:szCs w:val="36"/>
              </w:rPr>
              <w:t>Remissbehandling av förslag till:</w:t>
            </w:r>
          </w:p>
        </w:tc>
        <w:tc>
          <w:tcPr>
            <w:tcW w:w="10295" w:type="dxa"/>
            <w:gridSpan w:val="2"/>
          </w:tcPr>
          <w:p w:rsidR="00DC09DE" w:rsidRPr="00C05E98" w:rsidRDefault="00160A18" w:rsidP="0058104D">
            <w:pPr>
              <w:rPr>
                <w:rFonts w:asciiTheme="majorHAnsi" w:hAnsiTheme="majorHAnsi" w:cstheme="majorHAnsi"/>
                <w:b/>
                <w:color w:val="D3104C" w:themeColor="accent1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D3104C" w:themeColor="accent1"/>
              </w:rPr>
              <w:t>Brandskyddsföreningens</w:t>
            </w:r>
            <w:proofErr w:type="spellEnd"/>
            <w:r>
              <w:rPr>
                <w:rFonts w:asciiTheme="majorHAnsi" w:hAnsiTheme="majorHAnsi" w:cstheme="majorHAnsi"/>
                <w:b/>
                <w:color w:val="D3104C" w:themeColor="accent1"/>
              </w:rPr>
              <w:t xml:space="preserve"> </w:t>
            </w:r>
            <w:r w:rsidR="006557B0">
              <w:rPr>
                <w:rFonts w:asciiTheme="majorHAnsi" w:hAnsiTheme="majorHAnsi" w:cstheme="majorHAnsi"/>
                <w:b/>
                <w:color w:val="D3104C" w:themeColor="accent1"/>
              </w:rPr>
              <w:t>handbok</w:t>
            </w:r>
            <w:r w:rsidRPr="00C05E98">
              <w:rPr>
                <w:rFonts w:asciiTheme="majorHAnsi" w:hAnsiTheme="majorHAnsi" w:cstheme="majorHAnsi"/>
                <w:b/>
                <w:color w:val="D3104C" w:themeColor="accent1"/>
                <w:sz w:val="36"/>
                <w:szCs w:val="36"/>
              </w:rPr>
              <w:t xml:space="preserve"> </w:t>
            </w:r>
            <w:r w:rsidR="00DC09DE" w:rsidRPr="00C05E98">
              <w:rPr>
                <w:rFonts w:asciiTheme="majorHAnsi" w:hAnsiTheme="majorHAnsi" w:cstheme="majorHAnsi"/>
                <w:b/>
                <w:color w:val="D3104C" w:themeColor="accent1"/>
                <w:sz w:val="36"/>
                <w:szCs w:val="36"/>
              </w:rPr>
              <w:br/>
            </w:r>
            <w:r w:rsidR="006557B0">
              <w:rPr>
                <w:rFonts w:asciiTheme="majorHAnsi" w:hAnsiTheme="majorHAnsi" w:cstheme="majorHAnsi"/>
                <w:b/>
                <w:color w:val="D3104C" w:themeColor="accent1"/>
                <w:sz w:val="36"/>
                <w:szCs w:val="36"/>
              </w:rPr>
              <w:t>Brandsäker byggarbetsplats</w:t>
            </w:r>
            <w:r w:rsidR="00E83CF7">
              <w:rPr>
                <w:rFonts w:asciiTheme="majorHAnsi" w:hAnsiTheme="majorHAnsi" w:cstheme="majorHAnsi"/>
                <w:b/>
                <w:color w:val="D3104C" w:themeColor="accent1"/>
                <w:sz w:val="36"/>
                <w:szCs w:val="36"/>
              </w:rPr>
              <w:t xml:space="preserve"> – med regler och checklistor</w:t>
            </w:r>
          </w:p>
        </w:tc>
      </w:tr>
      <w:tr w:rsidR="00DC09DE" w:rsidRPr="00C05E98" w:rsidTr="001D1F90">
        <w:trPr>
          <w:trHeight w:val="500"/>
        </w:trPr>
        <w:tc>
          <w:tcPr>
            <w:tcW w:w="4465" w:type="dxa"/>
          </w:tcPr>
          <w:p w:rsidR="00DC09DE" w:rsidRPr="00C05E98" w:rsidRDefault="00DC09DE" w:rsidP="0058104D">
            <w:r w:rsidRPr="00C05E98">
              <w:t>Remissvar skickas till:</w:t>
            </w:r>
          </w:p>
        </w:tc>
        <w:tc>
          <w:tcPr>
            <w:tcW w:w="4819" w:type="dxa"/>
          </w:tcPr>
          <w:p w:rsidR="00DC09DE" w:rsidRPr="00C05E98" w:rsidRDefault="00E83CF7" w:rsidP="0058104D">
            <w:r>
              <w:t>malin.comstedt</w:t>
            </w:r>
            <w:r w:rsidR="00DC09DE" w:rsidRPr="00C05E98">
              <w:t>@brandskyddsforeningen.se</w:t>
            </w:r>
          </w:p>
        </w:tc>
        <w:tc>
          <w:tcPr>
            <w:tcW w:w="5476" w:type="dxa"/>
          </w:tcPr>
          <w:p w:rsidR="00DC09DE" w:rsidRPr="00C05E98" w:rsidRDefault="00DC09DE" w:rsidP="0058104D">
            <w:pPr>
              <w:tabs>
                <w:tab w:val="left" w:pos="2925"/>
              </w:tabs>
              <w:rPr>
                <w:b/>
              </w:rPr>
            </w:pPr>
            <w:r w:rsidRPr="00C05E98">
              <w:rPr>
                <w:b/>
              </w:rPr>
              <w:t>Brandskyddsföreningen</w:t>
            </w:r>
          </w:p>
          <w:p w:rsidR="00DC09DE" w:rsidRPr="00C05E98" w:rsidRDefault="00DC09DE" w:rsidP="0058104D">
            <w:pPr>
              <w:rPr>
                <w:b/>
              </w:rPr>
            </w:pPr>
            <w:r w:rsidRPr="00C05E98">
              <w:rPr>
                <w:b/>
              </w:rPr>
              <w:t>Box 47222</w:t>
            </w:r>
          </w:p>
          <w:p w:rsidR="00DC09DE" w:rsidRPr="00C05E98" w:rsidRDefault="00DC09DE" w:rsidP="0058104D">
            <w:pPr>
              <w:rPr>
                <w:b/>
              </w:rPr>
            </w:pPr>
            <w:r w:rsidRPr="00C05E98">
              <w:rPr>
                <w:b/>
              </w:rPr>
              <w:t>100 74 Stockholm</w:t>
            </w:r>
          </w:p>
          <w:p w:rsidR="00DC09DE" w:rsidRPr="00C05E98" w:rsidRDefault="00DC09DE" w:rsidP="0058104D"/>
        </w:tc>
      </w:tr>
      <w:tr w:rsidR="00DC09DE" w:rsidRPr="00C05E98" w:rsidTr="001D1F90">
        <w:trPr>
          <w:trHeight w:val="500"/>
        </w:trPr>
        <w:tc>
          <w:tcPr>
            <w:tcW w:w="4465" w:type="dxa"/>
          </w:tcPr>
          <w:p w:rsidR="00DC09DE" w:rsidRPr="00C05E98" w:rsidRDefault="00DC09DE" w:rsidP="0058104D"/>
        </w:tc>
        <w:tc>
          <w:tcPr>
            <w:tcW w:w="10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E" w:rsidRPr="00C05E98" w:rsidRDefault="00DC09DE" w:rsidP="0058104D">
            <w:r w:rsidRPr="00C05E98">
              <w:t>Senaste svarsdag</w:t>
            </w:r>
          </w:p>
          <w:p w:rsidR="00DC09DE" w:rsidRPr="00C05E98" w:rsidRDefault="00DC09DE" w:rsidP="0058104D">
            <w:pPr>
              <w:rPr>
                <w:b/>
                <w:sz w:val="28"/>
              </w:rPr>
            </w:pPr>
            <w:r w:rsidRPr="00C05E98">
              <w:rPr>
                <w:sz w:val="28"/>
              </w:rPr>
              <w:t>201</w:t>
            </w:r>
            <w:r w:rsidR="006557B0">
              <w:rPr>
                <w:sz w:val="28"/>
              </w:rPr>
              <w:t>9</w:t>
            </w:r>
            <w:r w:rsidRPr="00C05E98">
              <w:rPr>
                <w:sz w:val="28"/>
              </w:rPr>
              <w:t>-</w:t>
            </w:r>
            <w:r w:rsidR="00E83CF7">
              <w:rPr>
                <w:sz w:val="28"/>
              </w:rPr>
              <w:t>05-24</w:t>
            </w:r>
            <w:bookmarkStart w:id="0" w:name="_GoBack"/>
            <w:bookmarkEnd w:id="0"/>
          </w:p>
        </w:tc>
      </w:tr>
      <w:tr w:rsidR="00DC09DE" w:rsidRPr="00C05E98" w:rsidTr="001D1F90">
        <w:trPr>
          <w:trHeight w:val="500"/>
        </w:trPr>
        <w:tc>
          <w:tcPr>
            <w:tcW w:w="4465" w:type="dxa"/>
          </w:tcPr>
          <w:p w:rsidR="00DC09DE" w:rsidRPr="00C05E98" w:rsidRDefault="00DC09DE" w:rsidP="0058104D"/>
        </w:tc>
        <w:tc>
          <w:tcPr>
            <w:tcW w:w="10295" w:type="dxa"/>
            <w:gridSpan w:val="2"/>
          </w:tcPr>
          <w:p w:rsidR="00DC09DE" w:rsidRPr="00C05E98" w:rsidRDefault="00DC09DE" w:rsidP="0058104D"/>
        </w:tc>
      </w:tr>
      <w:tr w:rsidR="00DC09DE" w:rsidRPr="00C05E98" w:rsidTr="001D1F90">
        <w:trPr>
          <w:trHeight w:val="500"/>
        </w:trPr>
        <w:tc>
          <w:tcPr>
            <w:tcW w:w="4465" w:type="dxa"/>
          </w:tcPr>
          <w:p w:rsidR="00DC09DE" w:rsidRPr="00C05E98" w:rsidRDefault="00DC09DE" w:rsidP="0058104D">
            <w:r w:rsidRPr="00C05E98">
              <w:t>Vi godkänner det lämnade förslaget</w:t>
            </w:r>
          </w:p>
        </w:tc>
        <w:tc>
          <w:tcPr>
            <w:tcW w:w="10295" w:type="dxa"/>
            <w:gridSpan w:val="2"/>
          </w:tcPr>
          <w:p w:rsidR="00DC09DE" w:rsidRPr="00C05E98" w:rsidRDefault="00407CDB" w:rsidP="0058104D">
            <w:sdt>
              <w:sdtPr>
                <w:id w:val="167684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514">
              <w:t xml:space="preserve"> </w:t>
            </w:r>
            <w:r w:rsidR="00DC09DE" w:rsidRPr="00C05E98">
              <w:t>Ja</w:t>
            </w:r>
          </w:p>
        </w:tc>
      </w:tr>
      <w:tr w:rsidR="00DC09DE" w:rsidRPr="00C05E98" w:rsidTr="001D1F90">
        <w:trPr>
          <w:trHeight w:val="500"/>
        </w:trPr>
        <w:tc>
          <w:tcPr>
            <w:tcW w:w="4465" w:type="dxa"/>
          </w:tcPr>
          <w:p w:rsidR="00DC09DE" w:rsidRPr="00C05E98" w:rsidRDefault="00DC09DE" w:rsidP="0058104D"/>
        </w:tc>
        <w:tc>
          <w:tcPr>
            <w:tcW w:w="10295" w:type="dxa"/>
            <w:gridSpan w:val="2"/>
          </w:tcPr>
          <w:p w:rsidR="00DC09DE" w:rsidRPr="00C05E98" w:rsidRDefault="00407CDB" w:rsidP="0058104D">
            <w:sdt>
              <w:sdtPr>
                <w:id w:val="-177609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514">
              <w:t xml:space="preserve"> </w:t>
            </w:r>
            <w:r w:rsidR="00DC09DE" w:rsidRPr="00C05E98">
              <w:t>Ja, med kommentarer</w:t>
            </w:r>
          </w:p>
        </w:tc>
      </w:tr>
      <w:tr w:rsidR="00DC09DE" w:rsidRPr="00C05E98" w:rsidTr="001D1F90">
        <w:trPr>
          <w:trHeight w:val="500"/>
        </w:trPr>
        <w:tc>
          <w:tcPr>
            <w:tcW w:w="4465" w:type="dxa"/>
          </w:tcPr>
          <w:p w:rsidR="00DC09DE" w:rsidRPr="00C05E98" w:rsidRDefault="00DC09DE" w:rsidP="0058104D"/>
        </w:tc>
        <w:tc>
          <w:tcPr>
            <w:tcW w:w="10295" w:type="dxa"/>
            <w:gridSpan w:val="2"/>
          </w:tcPr>
          <w:p w:rsidR="00DC09DE" w:rsidRPr="00C05E98" w:rsidRDefault="00407CDB" w:rsidP="0058104D">
            <w:sdt>
              <w:sdtPr>
                <w:id w:val="-20145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514">
              <w:t xml:space="preserve"> </w:t>
            </w:r>
            <w:r w:rsidR="00DC09DE" w:rsidRPr="00C05E98">
              <w:t>Nej, med motivering</w:t>
            </w:r>
            <w:r w:rsidR="00B31719">
              <w:t>:</w:t>
            </w:r>
            <w:r w:rsidR="00C63600">
              <w:t xml:space="preserve"> </w:t>
            </w:r>
          </w:p>
        </w:tc>
      </w:tr>
      <w:tr w:rsidR="00DC09DE" w:rsidRPr="00C05E98" w:rsidTr="001D1F90">
        <w:trPr>
          <w:trHeight w:val="500"/>
        </w:trPr>
        <w:tc>
          <w:tcPr>
            <w:tcW w:w="4465" w:type="dxa"/>
          </w:tcPr>
          <w:p w:rsidR="00DC09DE" w:rsidRPr="00C05E98" w:rsidRDefault="00DC09DE" w:rsidP="0058104D"/>
        </w:tc>
        <w:tc>
          <w:tcPr>
            <w:tcW w:w="10295" w:type="dxa"/>
            <w:gridSpan w:val="2"/>
          </w:tcPr>
          <w:p w:rsidR="00DC09DE" w:rsidRPr="00C05E98" w:rsidRDefault="00407CDB" w:rsidP="0058104D">
            <w:pPr>
              <w:rPr>
                <w:sz w:val="28"/>
              </w:rPr>
            </w:pPr>
            <w:sdt>
              <w:sdtPr>
                <w:id w:val="202120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514">
              <w:t xml:space="preserve"> </w:t>
            </w:r>
            <w:r w:rsidR="00DC09DE" w:rsidRPr="00C05E98">
              <w:t>Avstår</w:t>
            </w:r>
          </w:p>
        </w:tc>
      </w:tr>
      <w:tr w:rsidR="00DC09DE" w:rsidRPr="00C05E98" w:rsidTr="001D1F90">
        <w:trPr>
          <w:trHeight w:val="500"/>
        </w:trPr>
        <w:tc>
          <w:tcPr>
            <w:tcW w:w="4465" w:type="dxa"/>
            <w:tcBorders>
              <w:bottom w:val="single" w:sz="4" w:space="0" w:color="auto"/>
            </w:tcBorders>
          </w:tcPr>
          <w:p w:rsidR="00DC09DE" w:rsidRPr="00C05E98" w:rsidRDefault="00407CDB" w:rsidP="0058104D">
            <w:sdt>
              <w:sdtPr>
                <w:id w:val="135045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7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514">
              <w:t xml:space="preserve"> </w:t>
            </w:r>
            <w:r w:rsidR="00DC09DE" w:rsidRPr="00C05E98">
              <w:t>Bilagor bifogas</w:t>
            </w:r>
          </w:p>
          <w:p w:rsidR="00DC09DE" w:rsidRPr="00C05E98" w:rsidRDefault="00DC09DE" w:rsidP="0058104D"/>
        </w:tc>
        <w:tc>
          <w:tcPr>
            <w:tcW w:w="10295" w:type="dxa"/>
            <w:gridSpan w:val="2"/>
            <w:tcBorders>
              <w:bottom w:val="single" w:sz="4" w:space="0" w:color="auto"/>
            </w:tcBorders>
          </w:tcPr>
          <w:p w:rsidR="00DC09DE" w:rsidRPr="00C05E98" w:rsidRDefault="00DC09DE" w:rsidP="0058104D"/>
        </w:tc>
      </w:tr>
      <w:tr w:rsidR="00DC09DE" w:rsidRPr="00C05E98" w:rsidTr="001D1F90">
        <w:trPr>
          <w:trHeight w:val="500"/>
        </w:trPr>
        <w:tc>
          <w:tcPr>
            <w:tcW w:w="4465" w:type="dxa"/>
          </w:tcPr>
          <w:p w:rsidR="00DC09DE" w:rsidRPr="00C05E98" w:rsidRDefault="00DC09DE" w:rsidP="0058104D"/>
        </w:tc>
        <w:tc>
          <w:tcPr>
            <w:tcW w:w="10295" w:type="dxa"/>
            <w:gridSpan w:val="2"/>
          </w:tcPr>
          <w:p w:rsidR="00DC09DE" w:rsidRPr="00C05E98" w:rsidRDefault="00DC09DE" w:rsidP="0058104D"/>
        </w:tc>
      </w:tr>
      <w:tr w:rsidR="00DC09DE" w:rsidRPr="00C05E98" w:rsidTr="001D1F90">
        <w:trPr>
          <w:trHeight w:val="5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DE" w:rsidRPr="00C05E98" w:rsidRDefault="00DC09DE" w:rsidP="0058104D">
            <w:r w:rsidRPr="00C05E98">
              <w:t>Svarslämnande företag/organisation</w:t>
            </w:r>
          </w:p>
        </w:tc>
        <w:tc>
          <w:tcPr>
            <w:tcW w:w="102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09DE" w:rsidRPr="00C05E98" w:rsidRDefault="00DC09DE" w:rsidP="0058104D">
            <w:r w:rsidRPr="00C05E98">
              <w:t>Kontaktperson</w:t>
            </w:r>
          </w:p>
        </w:tc>
      </w:tr>
      <w:tr w:rsidR="00DC09DE" w:rsidRPr="00C05E98" w:rsidTr="001D1F90">
        <w:trPr>
          <w:trHeight w:val="500"/>
        </w:trPr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</w:tcPr>
          <w:p w:rsidR="00DC09DE" w:rsidRPr="00C05E98" w:rsidRDefault="00DC09DE" w:rsidP="0058104D"/>
        </w:tc>
        <w:tc>
          <w:tcPr>
            <w:tcW w:w="10295" w:type="dxa"/>
            <w:gridSpan w:val="2"/>
            <w:tcBorders>
              <w:left w:val="nil"/>
              <w:right w:val="single" w:sz="4" w:space="0" w:color="auto"/>
            </w:tcBorders>
          </w:tcPr>
          <w:p w:rsidR="00DC09DE" w:rsidRPr="00C05E98" w:rsidRDefault="00DC09DE" w:rsidP="0058104D"/>
        </w:tc>
      </w:tr>
      <w:tr w:rsidR="00DC09DE" w:rsidRPr="00C05E98" w:rsidTr="001D1F90">
        <w:trPr>
          <w:trHeight w:val="5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DE" w:rsidRPr="00C05E98" w:rsidRDefault="00DC09DE" w:rsidP="0058104D">
            <w:r w:rsidRPr="00C05E98">
              <w:t>Postadress</w:t>
            </w:r>
          </w:p>
        </w:tc>
        <w:tc>
          <w:tcPr>
            <w:tcW w:w="102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09DE" w:rsidRPr="00C05E98" w:rsidRDefault="00DC09DE" w:rsidP="0058104D">
            <w:r w:rsidRPr="00C05E98">
              <w:t>Telefon/E-post</w:t>
            </w:r>
          </w:p>
        </w:tc>
      </w:tr>
      <w:tr w:rsidR="00DC09DE" w:rsidRPr="00C05E98" w:rsidTr="001D1F90">
        <w:trPr>
          <w:trHeight w:val="500"/>
        </w:trPr>
        <w:tc>
          <w:tcPr>
            <w:tcW w:w="4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E" w:rsidRPr="00C05E98" w:rsidRDefault="00DC09DE" w:rsidP="0058104D"/>
        </w:tc>
        <w:tc>
          <w:tcPr>
            <w:tcW w:w="10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9DE" w:rsidRPr="00C05E98" w:rsidRDefault="00DC09DE" w:rsidP="0058104D">
            <w:r w:rsidRPr="00C05E98">
              <w:t>Datum</w:t>
            </w:r>
          </w:p>
        </w:tc>
      </w:tr>
    </w:tbl>
    <w:p w:rsidR="00116711" w:rsidRPr="00C05E98" w:rsidRDefault="00116711">
      <w:pPr>
        <w:spacing w:before="120" w:line="264" w:lineRule="auto"/>
      </w:pPr>
    </w:p>
    <w:p w:rsidR="00913CE3" w:rsidRPr="00C05E98" w:rsidRDefault="00913CE3" w:rsidP="00DC09DE">
      <w:pPr>
        <w:tabs>
          <w:tab w:val="left" w:pos="5220"/>
        </w:tabs>
        <w:sectPr w:rsidR="00913CE3" w:rsidRPr="00C05E98" w:rsidSect="00C05E98">
          <w:headerReference w:type="default" r:id="rId8"/>
          <w:footerReference w:type="default" r:id="rId9"/>
          <w:headerReference w:type="first" r:id="rId10"/>
          <w:footerReference w:type="first" r:id="rId11"/>
          <w:pgSz w:w="16834" w:h="11909" w:orient="landscape" w:code="9"/>
          <w:pgMar w:top="1701" w:right="958" w:bottom="1134" w:left="1134" w:header="397" w:footer="425" w:gutter="0"/>
          <w:cols w:space="720"/>
          <w:titlePg/>
          <w:docGrid w:linePitch="360"/>
        </w:sectPr>
      </w:pPr>
    </w:p>
    <w:tbl>
      <w:tblPr>
        <w:tblStyle w:val="Brandskyddsfreningenlitentext"/>
        <w:tblpPr w:leftFromText="141" w:rightFromText="141" w:horzAnchor="page" w:tblpX="1159" w:tblpY="408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3912"/>
        <w:gridCol w:w="3912"/>
        <w:gridCol w:w="2949"/>
      </w:tblGrid>
      <w:tr w:rsidR="00B31719" w:rsidRPr="00C05E98" w:rsidTr="00B31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555" w:type="dxa"/>
          </w:tcPr>
          <w:p w:rsidR="00B31719" w:rsidRPr="00C05E98" w:rsidRDefault="00B31719" w:rsidP="0058104D">
            <w:pPr>
              <w:tabs>
                <w:tab w:val="left" w:pos="5220"/>
              </w:tabs>
              <w:rPr>
                <w:color w:val="FFFFFF" w:themeColor="background1"/>
                <w:sz w:val="20"/>
                <w:szCs w:val="20"/>
              </w:rPr>
            </w:pPr>
            <w:r w:rsidRPr="00C05E98">
              <w:rPr>
                <w:color w:val="FFFFFF" w:themeColor="background1"/>
                <w:sz w:val="20"/>
                <w:szCs w:val="20"/>
              </w:rPr>
              <w:lastRenderedPageBreak/>
              <w:t>Svarslämnare</w:t>
            </w:r>
          </w:p>
        </w:tc>
        <w:tc>
          <w:tcPr>
            <w:tcW w:w="992" w:type="dxa"/>
          </w:tcPr>
          <w:p w:rsidR="00B31719" w:rsidRPr="00C05E98" w:rsidRDefault="00B31719" w:rsidP="0058104D">
            <w:pPr>
              <w:tabs>
                <w:tab w:val="left" w:pos="5220"/>
              </w:tabs>
              <w:rPr>
                <w:color w:val="FFFFFF" w:themeColor="background1"/>
                <w:sz w:val="20"/>
                <w:szCs w:val="20"/>
              </w:rPr>
            </w:pPr>
            <w:r w:rsidRPr="00C05E98">
              <w:rPr>
                <w:color w:val="FFFFFF" w:themeColor="background1"/>
                <w:sz w:val="20"/>
                <w:szCs w:val="20"/>
              </w:rPr>
              <w:t>Avsnitt</w:t>
            </w:r>
          </w:p>
        </w:tc>
        <w:tc>
          <w:tcPr>
            <w:tcW w:w="1417" w:type="dxa"/>
          </w:tcPr>
          <w:p w:rsidR="00B31719" w:rsidRPr="00C05E98" w:rsidRDefault="00B31719" w:rsidP="0058104D">
            <w:pPr>
              <w:tabs>
                <w:tab w:val="left" w:pos="5220"/>
              </w:tabs>
              <w:rPr>
                <w:color w:val="FFFFFF" w:themeColor="background1"/>
                <w:sz w:val="20"/>
                <w:szCs w:val="20"/>
              </w:rPr>
            </w:pPr>
            <w:r w:rsidRPr="00C05E98">
              <w:rPr>
                <w:color w:val="FFFFFF" w:themeColor="background1"/>
                <w:sz w:val="20"/>
                <w:szCs w:val="20"/>
              </w:rPr>
              <w:t>Typ av kommentar</w:t>
            </w:r>
          </w:p>
        </w:tc>
        <w:tc>
          <w:tcPr>
            <w:tcW w:w="3912" w:type="dxa"/>
          </w:tcPr>
          <w:p w:rsidR="00B31719" w:rsidRPr="00C05E98" w:rsidRDefault="00B31719" w:rsidP="0058104D">
            <w:pPr>
              <w:tabs>
                <w:tab w:val="left" w:pos="5220"/>
              </w:tabs>
              <w:rPr>
                <w:color w:val="FFFFFF" w:themeColor="background1"/>
                <w:sz w:val="20"/>
                <w:szCs w:val="20"/>
              </w:rPr>
            </w:pPr>
            <w:r w:rsidRPr="00C05E98">
              <w:rPr>
                <w:color w:val="FFFFFF" w:themeColor="background1"/>
                <w:sz w:val="20"/>
                <w:szCs w:val="20"/>
              </w:rPr>
              <w:t>Kommentar/Motivering</w:t>
            </w:r>
          </w:p>
        </w:tc>
        <w:tc>
          <w:tcPr>
            <w:tcW w:w="3912" w:type="dxa"/>
          </w:tcPr>
          <w:p w:rsidR="00B31719" w:rsidRPr="00C05E98" w:rsidRDefault="00B31719" w:rsidP="0058104D">
            <w:pPr>
              <w:tabs>
                <w:tab w:val="left" w:pos="5220"/>
              </w:tabs>
              <w:rPr>
                <w:color w:val="FFFFFF" w:themeColor="background1"/>
                <w:sz w:val="20"/>
                <w:szCs w:val="20"/>
              </w:rPr>
            </w:pPr>
            <w:r w:rsidRPr="00C05E98">
              <w:rPr>
                <w:color w:val="FFFFFF" w:themeColor="background1"/>
                <w:sz w:val="20"/>
                <w:szCs w:val="20"/>
              </w:rPr>
              <w:t>Ert förslag till ändring</w:t>
            </w:r>
          </w:p>
        </w:tc>
        <w:tc>
          <w:tcPr>
            <w:tcW w:w="2949" w:type="dxa"/>
          </w:tcPr>
          <w:p w:rsidR="00B31719" w:rsidRPr="00C05E98" w:rsidRDefault="00B31719" w:rsidP="0058104D">
            <w:pPr>
              <w:tabs>
                <w:tab w:val="left" w:pos="5220"/>
              </w:tabs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Vårt f</w:t>
            </w:r>
            <w:r w:rsidRPr="00C05E98">
              <w:rPr>
                <w:color w:val="FFFFFF" w:themeColor="background1"/>
                <w:sz w:val="20"/>
                <w:szCs w:val="20"/>
              </w:rPr>
              <w:t>örslag till åtgärd</w:t>
            </w:r>
          </w:p>
        </w:tc>
      </w:tr>
      <w:tr w:rsidR="00B31719" w:rsidRPr="00C05E98" w:rsidTr="00B31719">
        <w:trPr>
          <w:trHeight w:val="242"/>
        </w:trPr>
        <w:tc>
          <w:tcPr>
            <w:tcW w:w="1555" w:type="dxa"/>
          </w:tcPr>
          <w:p w:rsidR="00B31719" w:rsidRPr="00C05E98" w:rsidRDefault="00E83CF7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Namn</w:t>
            </w:r>
          </w:p>
        </w:tc>
        <w:tc>
          <w:tcPr>
            <w:tcW w:w="99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  <w:r w:rsidRPr="00C05E98">
              <w:rPr>
                <w:color w:val="808080"/>
                <w:sz w:val="16"/>
                <w:szCs w:val="16"/>
              </w:rPr>
              <w:t>Sid X, stycke X E</w:t>
            </w:r>
          </w:p>
        </w:tc>
        <w:tc>
          <w:tcPr>
            <w:tcW w:w="1417" w:type="dxa"/>
          </w:tcPr>
          <w:p w:rsidR="00B31719" w:rsidRPr="00C05E98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  <w:r w:rsidRPr="00C05E98">
              <w:rPr>
                <w:color w:val="808080"/>
                <w:sz w:val="16"/>
                <w:szCs w:val="16"/>
              </w:rPr>
              <w:t>T (Teknisk)</w:t>
            </w:r>
          </w:p>
          <w:p w:rsidR="00B31719" w:rsidRPr="00C05E98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  <w:r w:rsidRPr="00C05E98">
              <w:rPr>
                <w:color w:val="808080"/>
                <w:sz w:val="16"/>
                <w:szCs w:val="16"/>
              </w:rPr>
              <w:t>Ge (Generell)</w:t>
            </w:r>
          </w:p>
          <w:p w:rsidR="00B31719" w:rsidRPr="00C05E98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  <w:r w:rsidRPr="00C05E98">
              <w:rPr>
                <w:color w:val="808080"/>
                <w:sz w:val="16"/>
                <w:szCs w:val="16"/>
              </w:rPr>
              <w:t>R (Redaktionell)</w:t>
            </w:r>
          </w:p>
        </w:tc>
        <w:tc>
          <w:tcPr>
            <w:tcW w:w="3912" w:type="dxa"/>
          </w:tcPr>
          <w:p w:rsidR="00B31719" w:rsidRPr="00C05E98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  <w:proofErr w:type="spellStart"/>
            <w:r w:rsidRPr="00C05E98">
              <w:rPr>
                <w:color w:val="80808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912" w:type="dxa"/>
          </w:tcPr>
          <w:p w:rsidR="00B31719" w:rsidRPr="00C05E98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  <w:proofErr w:type="spellStart"/>
            <w:r w:rsidRPr="00C05E98">
              <w:rPr>
                <w:color w:val="80808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949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</w:tr>
      <w:tr w:rsidR="00B31719" w:rsidRPr="00C05E98" w:rsidTr="00B31719">
        <w:trPr>
          <w:trHeight w:val="232"/>
        </w:trPr>
        <w:tc>
          <w:tcPr>
            <w:tcW w:w="1555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391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391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2949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</w:tr>
      <w:tr w:rsidR="00B31719" w:rsidRPr="00C05E98" w:rsidTr="00B31719">
        <w:trPr>
          <w:trHeight w:val="242"/>
        </w:trPr>
        <w:tc>
          <w:tcPr>
            <w:tcW w:w="1555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391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391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2949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</w:tr>
      <w:tr w:rsidR="00B31719" w:rsidRPr="00C05E98" w:rsidTr="00B31719">
        <w:trPr>
          <w:trHeight w:val="242"/>
        </w:trPr>
        <w:tc>
          <w:tcPr>
            <w:tcW w:w="1555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391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391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2949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</w:tr>
      <w:tr w:rsidR="00B31719" w:rsidRPr="00C05E98" w:rsidTr="00B31719">
        <w:trPr>
          <w:trHeight w:val="232"/>
        </w:trPr>
        <w:tc>
          <w:tcPr>
            <w:tcW w:w="1555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391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3912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2949" w:type="dxa"/>
          </w:tcPr>
          <w:p w:rsidR="00B31719" w:rsidRPr="00B31719" w:rsidRDefault="00B31719" w:rsidP="0058104D">
            <w:pPr>
              <w:tabs>
                <w:tab w:val="left" w:pos="5220"/>
              </w:tabs>
              <w:rPr>
                <w:color w:val="808080"/>
                <w:sz w:val="16"/>
                <w:szCs w:val="16"/>
              </w:rPr>
            </w:pPr>
          </w:p>
        </w:tc>
      </w:tr>
    </w:tbl>
    <w:p w:rsidR="00150412" w:rsidRPr="00C05E98" w:rsidRDefault="00150412" w:rsidP="00DC09DE">
      <w:pPr>
        <w:tabs>
          <w:tab w:val="left" w:pos="5220"/>
        </w:tabs>
      </w:pPr>
    </w:p>
    <w:p w:rsidR="00B31719" w:rsidRDefault="00B31719" w:rsidP="0019513C">
      <w:pPr>
        <w:tabs>
          <w:tab w:val="left" w:pos="5220"/>
        </w:tabs>
      </w:pPr>
    </w:p>
    <w:p w:rsidR="00B31719" w:rsidRPr="00C05E98" w:rsidRDefault="00B31719" w:rsidP="0019513C">
      <w:pPr>
        <w:tabs>
          <w:tab w:val="left" w:pos="5220"/>
        </w:tabs>
      </w:pPr>
      <w:r w:rsidRPr="00C05E98">
        <w:t>Lägg till fler rader vid behov.</w:t>
      </w:r>
    </w:p>
    <w:sectPr w:rsidR="00B31719" w:rsidRPr="00C05E98" w:rsidSect="00913CE3">
      <w:pgSz w:w="16834" w:h="11909" w:orient="landscape" w:code="9"/>
      <w:pgMar w:top="1418" w:right="958" w:bottom="1134" w:left="1134" w:header="39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7B2" w:rsidRPr="00782350" w:rsidRDefault="00E767B2" w:rsidP="00EF494F">
      <w:pPr>
        <w:pStyle w:val="Rubrik3"/>
        <w:rPr>
          <w:rFonts w:ascii="Times New Roman" w:hAnsi="Times New Roman"/>
        </w:rPr>
      </w:pPr>
      <w:r>
        <w:separator/>
      </w:r>
    </w:p>
  </w:endnote>
  <w:endnote w:type="continuationSeparator" w:id="0">
    <w:p w:rsidR="00E767B2" w:rsidRPr="00782350" w:rsidRDefault="00E767B2" w:rsidP="00EF494F">
      <w:pPr>
        <w:pStyle w:val="Rubrik3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2"/>
      <w:gridCol w:w="2337"/>
    </w:tblGrid>
    <w:tr w:rsidR="00522148" w:rsidRPr="009637E0" w:rsidTr="00664861">
      <w:tc>
        <w:tcPr>
          <w:tcW w:w="6579" w:type="dxa"/>
        </w:tcPr>
        <w:p w:rsidR="00522148" w:rsidRPr="00FC4879" w:rsidRDefault="00522148" w:rsidP="00D10FE0">
          <w:pPr>
            <w:pStyle w:val="Sidfot"/>
            <w:jc w:val="left"/>
            <w:rPr>
              <w:sz w:val="20"/>
              <w:szCs w:val="20"/>
            </w:rPr>
          </w:pPr>
        </w:p>
      </w:tc>
      <w:tc>
        <w:tcPr>
          <w:tcW w:w="1926" w:type="dxa"/>
        </w:tcPr>
        <w:p w:rsidR="00522148" w:rsidRPr="009637E0" w:rsidRDefault="00522148" w:rsidP="009637E0">
          <w:pPr>
            <w:pStyle w:val="Sidfot"/>
            <w:jc w:val="right"/>
          </w:pPr>
        </w:p>
      </w:tc>
    </w:tr>
  </w:tbl>
  <w:p w:rsidR="009637E0" w:rsidRPr="00160A18" w:rsidRDefault="00160A18" w:rsidP="00160A18">
    <w:pPr>
      <w:pStyle w:val="Sidfot"/>
      <w:jc w:val="right"/>
      <w:rPr>
        <w:sz w:val="18"/>
        <w:szCs w:val="18"/>
      </w:rPr>
    </w:pPr>
    <w:r w:rsidRPr="00160A18">
      <w:rPr>
        <w:sz w:val="18"/>
        <w:szCs w:val="18"/>
      </w:rPr>
      <w:fldChar w:fldCharType="begin"/>
    </w:r>
    <w:r w:rsidRPr="00160A18">
      <w:rPr>
        <w:sz w:val="18"/>
        <w:szCs w:val="18"/>
      </w:rPr>
      <w:instrText>PAGE   \* MERGEFORMAT</w:instrText>
    </w:r>
    <w:r w:rsidRPr="00160A18">
      <w:rPr>
        <w:sz w:val="18"/>
        <w:szCs w:val="18"/>
      </w:rPr>
      <w:fldChar w:fldCharType="separate"/>
    </w:r>
    <w:r w:rsidRPr="00160A18">
      <w:rPr>
        <w:sz w:val="18"/>
        <w:szCs w:val="18"/>
      </w:rPr>
      <w:t>1</w:t>
    </w:r>
    <w:r w:rsidRPr="00160A1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2"/>
      <w:gridCol w:w="2337"/>
    </w:tblGrid>
    <w:tr w:rsidR="00D10FE0" w:rsidRPr="009637E0" w:rsidTr="0058104D">
      <w:tc>
        <w:tcPr>
          <w:tcW w:w="6579" w:type="dxa"/>
        </w:tcPr>
        <w:p w:rsidR="00D10FE0" w:rsidRPr="00FC4879" w:rsidRDefault="00D10FE0" w:rsidP="00D10FE0">
          <w:pPr>
            <w:pStyle w:val="Sidfot"/>
            <w:jc w:val="left"/>
            <w:rPr>
              <w:sz w:val="20"/>
              <w:szCs w:val="20"/>
            </w:rPr>
          </w:pPr>
        </w:p>
      </w:tc>
      <w:tc>
        <w:tcPr>
          <w:tcW w:w="1926" w:type="dxa"/>
        </w:tcPr>
        <w:p w:rsidR="00D10FE0" w:rsidRPr="009637E0" w:rsidRDefault="00D10FE0" w:rsidP="00D10FE0">
          <w:pPr>
            <w:pStyle w:val="Sidfot"/>
            <w:jc w:val="right"/>
          </w:pPr>
        </w:p>
      </w:tc>
    </w:tr>
  </w:tbl>
  <w:p w:rsidR="00522148" w:rsidRPr="00D10FE0" w:rsidRDefault="00522148" w:rsidP="00D10F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7B2" w:rsidRPr="00782350" w:rsidRDefault="00E767B2" w:rsidP="00EF494F">
      <w:pPr>
        <w:pStyle w:val="Rubrik3"/>
        <w:rPr>
          <w:rFonts w:ascii="Times New Roman" w:hAnsi="Times New Roman"/>
        </w:rPr>
      </w:pPr>
      <w:r>
        <w:separator/>
      </w:r>
    </w:p>
  </w:footnote>
  <w:footnote w:type="continuationSeparator" w:id="0">
    <w:p w:rsidR="00E767B2" w:rsidRPr="00782350" w:rsidRDefault="00E767B2" w:rsidP="00EF494F">
      <w:pPr>
        <w:pStyle w:val="Rubrik3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92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92"/>
    </w:tblGrid>
    <w:tr w:rsidR="00046507" w:rsidRPr="009637E0" w:rsidTr="00515E71">
      <w:trPr>
        <w:trHeight w:val="170"/>
      </w:trPr>
      <w:tc>
        <w:tcPr>
          <w:tcW w:w="14692" w:type="dxa"/>
          <w:vAlign w:val="bottom"/>
        </w:tcPr>
        <w:p w:rsidR="00046507" w:rsidRPr="009637E0" w:rsidRDefault="00515E71" w:rsidP="001D1F90">
          <w:pPr>
            <w:ind w:left="797"/>
          </w:pPr>
          <w:r>
            <w:t xml:space="preserve">Remiss: </w:t>
          </w:r>
          <w:r w:rsidR="006557B0">
            <w:t xml:space="preserve">Handbok </w:t>
          </w:r>
          <w:r w:rsidR="00E83CF7">
            <w:t xml:space="preserve">– </w:t>
          </w:r>
          <w:r w:rsidR="006557B0">
            <w:t>Brandsäker byggarbetsplats</w:t>
          </w:r>
          <w:r w:rsidR="00E83CF7">
            <w:t xml:space="preserve"> – med regler och checklistor</w:t>
          </w:r>
        </w:p>
      </w:tc>
    </w:tr>
  </w:tbl>
  <w:p w:rsidR="00046507" w:rsidRPr="009637E0" w:rsidRDefault="00046507" w:rsidP="00046507">
    <w:pPr>
      <w:pStyle w:val="Sidfot"/>
      <w:jc w:val="left"/>
      <w:rPr>
        <w:sz w:val="2"/>
        <w:szCs w:val="2"/>
      </w:rPr>
    </w:pPr>
  </w:p>
  <w:p w:rsidR="00046507" w:rsidRDefault="000465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3C" w:rsidRDefault="0019513C">
    <w:pPr>
      <w:pStyle w:val="Sidhuvud"/>
    </w:pPr>
    <w:r>
      <w:rPr>
        <w:noProof/>
      </w:rPr>
      <w:drawing>
        <wp:inline distT="0" distB="0" distL="0" distR="0">
          <wp:extent cx="2408400" cy="435600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skyddsforeningen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400" cy="43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5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123E04F1"/>
    <w:multiLevelType w:val="multilevel"/>
    <w:tmpl w:val="1C72C0F4"/>
    <w:numStyleLink w:val="CompanyList"/>
  </w:abstractNum>
  <w:abstractNum w:abstractNumId="8" w15:restartNumberingAfterBreak="0">
    <w:nsid w:val="12713E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1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B20A3F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6" w15:restartNumberingAfterBreak="0">
    <w:nsid w:val="2A9137BA"/>
    <w:multiLevelType w:val="multilevel"/>
    <w:tmpl w:val="A4CE1E76"/>
    <w:numStyleLink w:val="CompanyListBullet"/>
  </w:abstractNum>
  <w:abstractNum w:abstractNumId="17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8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9" w15:restartNumberingAfterBreak="0">
    <w:nsid w:val="376A184B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38F6747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D81B03"/>
    <w:multiLevelType w:val="multilevel"/>
    <w:tmpl w:val="CD442812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22" w15:restartNumberingAfterBreak="0">
    <w:nsid w:val="3C036EE1"/>
    <w:multiLevelType w:val="multilevel"/>
    <w:tmpl w:val="A4CE1E76"/>
    <w:numStyleLink w:val="CompanyListBullet"/>
  </w:abstractNum>
  <w:abstractNum w:abstractNumId="23" w15:restartNumberingAfterBreak="0">
    <w:nsid w:val="410F256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4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5" w15:restartNumberingAfterBreak="0">
    <w:nsid w:val="476A7440"/>
    <w:multiLevelType w:val="multilevel"/>
    <w:tmpl w:val="1C72C0F4"/>
    <w:numStyleLink w:val="CompanyList"/>
  </w:abstractNum>
  <w:abstractNum w:abstractNumId="26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7" w15:restartNumberingAfterBreak="0">
    <w:nsid w:val="4F0131B0"/>
    <w:multiLevelType w:val="multilevel"/>
    <w:tmpl w:val="1C72C0F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8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9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0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7BA2899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2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4" w15:restartNumberingAfterBreak="0">
    <w:nsid w:val="710947D9"/>
    <w:multiLevelType w:val="multilevel"/>
    <w:tmpl w:val="A4CE1E76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5" w15:restartNumberingAfterBreak="0">
    <w:nsid w:val="76893DB8"/>
    <w:multiLevelType w:val="multilevel"/>
    <w:tmpl w:val="A4CE1E76"/>
    <w:numStyleLink w:val="CompanyListBullet"/>
  </w:abstractNum>
  <w:abstractNum w:abstractNumId="36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6"/>
  </w:num>
  <w:num w:numId="5">
    <w:abstractNumId w:val="21"/>
  </w:num>
  <w:num w:numId="6">
    <w:abstractNumId w:val="5"/>
  </w:num>
  <w:num w:numId="7">
    <w:abstractNumId w:val="26"/>
  </w:num>
  <w:num w:numId="8">
    <w:abstractNumId w:val="15"/>
  </w:num>
  <w:num w:numId="9">
    <w:abstractNumId w:val="28"/>
  </w:num>
  <w:num w:numId="10">
    <w:abstractNumId w:val="33"/>
  </w:num>
  <w:num w:numId="11">
    <w:abstractNumId w:val="1"/>
  </w:num>
  <w:num w:numId="12">
    <w:abstractNumId w:val="29"/>
  </w:num>
  <w:num w:numId="13">
    <w:abstractNumId w:val="2"/>
  </w:num>
  <w:num w:numId="14">
    <w:abstractNumId w:val="10"/>
  </w:num>
  <w:num w:numId="15">
    <w:abstractNumId w:val="24"/>
  </w:num>
  <w:num w:numId="16">
    <w:abstractNumId w:val="18"/>
  </w:num>
  <w:num w:numId="17">
    <w:abstractNumId w:val="4"/>
  </w:num>
  <w:num w:numId="18">
    <w:abstractNumId w:val="17"/>
  </w:num>
  <w:num w:numId="19">
    <w:abstractNumId w:val="3"/>
  </w:num>
  <w:num w:numId="20">
    <w:abstractNumId w:val="36"/>
  </w:num>
  <w:num w:numId="21">
    <w:abstractNumId w:val="19"/>
  </w:num>
  <w:num w:numId="22">
    <w:abstractNumId w:val="31"/>
  </w:num>
  <w:num w:numId="23">
    <w:abstractNumId w:val="27"/>
  </w:num>
  <w:num w:numId="24">
    <w:abstractNumId w:val="34"/>
  </w:num>
  <w:num w:numId="25">
    <w:abstractNumId w:val="16"/>
  </w:num>
  <w:num w:numId="26">
    <w:abstractNumId w:val="25"/>
  </w:num>
  <w:num w:numId="27">
    <w:abstractNumId w:val="35"/>
  </w:num>
  <w:num w:numId="28">
    <w:abstractNumId w:val="22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No"/>
  </w:docVars>
  <w:rsids>
    <w:rsidRoot w:val="00E767B2"/>
    <w:rsid w:val="000004FF"/>
    <w:rsid w:val="0000082E"/>
    <w:rsid w:val="00000D68"/>
    <w:rsid w:val="0000150A"/>
    <w:rsid w:val="00001B7C"/>
    <w:rsid w:val="00001DAA"/>
    <w:rsid w:val="000042F3"/>
    <w:rsid w:val="00005670"/>
    <w:rsid w:val="0000722D"/>
    <w:rsid w:val="000074E3"/>
    <w:rsid w:val="00007505"/>
    <w:rsid w:val="000115D3"/>
    <w:rsid w:val="000119C8"/>
    <w:rsid w:val="00012510"/>
    <w:rsid w:val="0001365A"/>
    <w:rsid w:val="000142D4"/>
    <w:rsid w:val="00014500"/>
    <w:rsid w:val="00014BF3"/>
    <w:rsid w:val="0001534B"/>
    <w:rsid w:val="000154DA"/>
    <w:rsid w:val="00015B67"/>
    <w:rsid w:val="000164EA"/>
    <w:rsid w:val="000168CF"/>
    <w:rsid w:val="00021378"/>
    <w:rsid w:val="000225B7"/>
    <w:rsid w:val="00022CEE"/>
    <w:rsid w:val="00024698"/>
    <w:rsid w:val="00024EEC"/>
    <w:rsid w:val="00027547"/>
    <w:rsid w:val="000277C7"/>
    <w:rsid w:val="00027C58"/>
    <w:rsid w:val="00027EA7"/>
    <w:rsid w:val="000304E3"/>
    <w:rsid w:val="00031A2F"/>
    <w:rsid w:val="0003288E"/>
    <w:rsid w:val="000331EC"/>
    <w:rsid w:val="00034347"/>
    <w:rsid w:val="000353E9"/>
    <w:rsid w:val="000360C0"/>
    <w:rsid w:val="00036191"/>
    <w:rsid w:val="000365B4"/>
    <w:rsid w:val="00037BC2"/>
    <w:rsid w:val="00040301"/>
    <w:rsid w:val="00040D89"/>
    <w:rsid w:val="00042C39"/>
    <w:rsid w:val="000431A2"/>
    <w:rsid w:val="00043529"/>
    <w:rsid w:val="00043B99"/>
    <w:rsid w:val="000440AD"/>
    <w:rsid w:val="000450D0"/>
    <w:rsid w:val="0004541D"/>
    <w:rsid w:val="00046507"/>
    <w:rsid w:val="0005141F"/>
    <w:rsid w:val="0005155F"/>
    <w:rsid w:val="00051717"/>
    <w:rsid w:val="00052224"/>
    <w:rsid w:val="00052BF3"/>
    <w:rsid w:val="0005314B"/>
    <w:rsid w:val="00053867"/>
    <w:rsid w:val="000541B3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0540"/>
    <w:rsid w:val="000823EA"/>
    <w:rsid w:val="00082BAF"/>
    <w:rsid w:val="00086450"/>
    <w:rsid w:val="00090037"/>
    <w:rsid w:val="00091289"/>
    <w:rsid w:val="00091444"/>
    <w:rsid w:val="0009162C"/>
    <w:rsid w:val="00091ABC"/>
    <w:rsid w:val="000931ED"/>
    <w:rsid w:val="00093C8E"/>
    <w:rsid w:val="00093DA8"/>
    <w:rsid w:val="00093F36"/>
    <w:rsid w:val="00093FC1"/>
    <w:rsid w:val="00094077"/>
    <w:rsid w:val="000A09ED"/>
    <w:rsid w:val="000A120E"/>
    <w:rsid w:val="000A1F6C"/>
    <w:rsid w:val="000A5678"/>
    <w:rsid w:val="000A6429"/>
    <w:rsid w:val="000A72F8"/>
    <w:rsid w:val="000B0D5E"/>
    <w:rsid w:val="000B240E"/>
    <w:rsid w:val="000B3049"/>
    <w:rsid w:val="000B44E1"/>
    <w:rsid w:val="000B4766"/>
    <w:rsid w:val="000B7C74"/>
    <w:rsid w:val="000C3C6A"/>
    <w:rsid w:val="000C541B"/>
    <w:rsid w:val="000C5F7C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5B3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C1C"/>
    <w:rsid w:val="00113739"/>
    <w:rsid w:val="0011381A"/>
    <w:rsid w:val="00115463"/>
    <w:rsid w:val="00116711"/>
    <w:rsid w:val="00116D4C"/>
    <w:rsid w:val="0012143A"/>
    <w:rsid w:val="0012144F"/>
    <w:rsid w:val="00121666"/>
    <w:rsid w:val="00121869"/>
    <w:rsid w:val="00121E97"/>
    <w:rsid w:val="001229FD"/>
    <w:rsid w:val="00122B6A"/>
    <w:rsid w:val="00122C4C"/>
    <w:rsid w:val="00126563"/>
    <w:rsid w:val="00126F6D"/>
    <w:rsid w:val="001301D3"/>
    <w:rsid w:val="00132D1E"/>
    <w:rsid w:val="00132FA8"/>
    <w:rsid w:val="0013461E"/>
    <w:rsid w:val="00134BE6"/>
    <w:rsid w:val="001361F8"/>
    <w:rsid w:val="00136440"/>
    <w:rsid w:val="00136514"/>
    <w:rsid w:val="0014136B"/>
    <w:rsid w:val="001443D2"/>
    <w:rsid w:val="00144C21"/>
    <w:rsid w:val="00144ECF"/>
    <w:rsid w:val="0014636A"/>
    <w:rsid w:val="00146DBA"/>
    <w:rsid w:val="00150412"/>
    <w:rsid w:val="00150F67"/>
    <w:rsid w:val="00151866"/>
    <w:rsid w:val="00151EB0"/>
    <w:rsid w:val="00152058"/>
    <w:rsid w:val="00152F3E"/>
    <w:rsid w:val="0015320B"/>
    <w:rsid w:val="00153613"/>
    <w:rsid w:val="0015550E"/>
    <w:rsid w:val="001558D7"/>
    <w:rsid w:val="00155D29"/>
    <w:rsid w:val="00156DE5"/>
    <w:rsid w:val="001608B3"/>
    <w:rsid w:val="00160A18"/>
    <w:rsid w:val="001628E1"/>
    <w:rsid w:val="00165377"/>
    <w:rsid w:val="00165D0F"/>
    <w:rsid w:val="00166144"/>
    <w:rsid w:val="00166C0E"/>
    <w:rsid w:val="001674E9"/>
    <w:rsid w:val="00167C84"/>
    <w:rsid w:val="001701D6"/>
    <w:rsid w:val="001719F8"/>
    <w:rsid w:val="001728A6"/>
    <w:rsid w:val="00172E9B"/>
    <w:rsid w:val="001771D3"/>
    <w:rsid w:val="00180C50"/>
    <w:rsid w:val="0018346D"/>
    <w:rsid w:val="00183DDD"/>
    <w:rsid w:val="001849F1"/>
    <w:rsid w:val="001853A1"/>
    <w:rsid w:val="0018636A"/>
    <w:rsid w:val="00190A87"/>
    <w:rsid w:val="00190AB4"/>
    <w:rsid w:val="001918BC"/>
    <w:rsid w:val="00192199"/>
    <w:rsid w:val="00193856"/>
    <w:rsid w:val="00194E3D"/>
    <w:rsid w:val="0019513C"/>
    <w:rsid w:val="00196BFC"/>
    <w:rsid w:val="00196C46"/>
    <w:rsid w:val="001A038B"/>
    <w:rsid w:val="001A0F12"/>
    <w:rsid w:val="001A1DE7"/>
    <w:rsid w:val="001A1F20"/>
    <w:rsid w:val="001A2798"/>
    <w:rsid w:val="001A360B"/>
    <w:rsid w:val="001A37DE"/>
    <w:rsid w:val="001A3800"/>
    <w:rsid w:val="001A42CF"/>
    <w:rsid w:val="001A56A4"/>
    <w:rsid w:val="001A635A"/>
    <w:rsid w:val="001A7FB8"/>
    <w:rsid w:val="001B0C35"/>
    <w:rsid w:val="001B1ED4"/>
    <w:rsid w:val="001B29E1"/>
    <w:rsid w:val="001B39E3"/>
    <w:rsid w:val="001B4CC1"/>
    <w:rsid w:val="001B5EDD"/>
    <w:rsid w:val="001B691C"/>
    <w:rsid w:val="001B7B8E"/>
    <w:rsid w:val="001B7D7C"/>
    <w:rsid w:val="001C0159"/>
    <w:rsid w:val="001C0BAF"/>
    <w:rsid w:val="001C223D"/>
    <w:rsid w:val="001C2C9B"/>
    <w:rsid w:val="001C344B"/>
    <w:rsid w:val="001C584D"/>
    <w:rsid w:val="001C7A3B"/>
    <w:rsid w:val="001D0071"/>
    <w:rsid w:val="001D0D74"/>
    <w:rsid w:val="001D1F90"/>
    <w:rsid w:val="001D21AC"/>
    <w:rsid w:val="001D258F"/>
    <w:rsid w:val="001D446E"/>
    <w:rsid w:val="001D47E3"/>
    <w:rsid w:val="001D594E"/>
    <w:rsid w:val="001D59D1"/>
    <w:rsid w:val="001D6360"/>
    <w:rsid w:val="001D7003"/>
    <w:rsid w:val="001D7367"/>
    <w:rsid w:val="001D766F"/>
    <w:rsid w:val="001D7DFF"/>
    <w:rsid w:val="001E1235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3C1E"/>
    <w:rsid w:val="001F4288"/>
    <w:rsid w:val="001F6018"/>
    <w:rsid w:val="001F782E"/>
    <w:rsid w:val="00200545"/>
    <w:rsid w:val="00203800"/>
    <w:rsid w:val="00205B47"/>
    <w:rsid w:val="00205D93"/>
    <w:rsid w:val="00206C05"/>
    <w:rsid w:val="00206C0C"/>
    <w:rsid w:val="00206E24"/>
    <w:rsid w:val="00206F75"/>
    <w:rsid w:val="00210F7F"/>
    <w:rsid w:val="00211BF9"/>
    <w:rsid w:val="0021327D"/>
    <w:rsid w:val="00213BBB"/>
    <w:rsid w:val="002142FC"/>
    <w:rsid w:val="0021499D"/>
    <w:rsid w:val="00214D98"/>
    <w:rsid w:val="00215016"/>
    <w:rsid w:val="0021524F"/>
    <w:rsid w:val="00217D51"/>
    <w:rsid w:val="0022005A"/>
    <w:rsid w:val="0022082D"/>
    <w:rsid w:val="002209FC"/>
    <w:rsid w:val="00221ED8"/>
    <w:rsid w:val="00222039"/>
    <w:rsid w:val="0022243C"/>
    <w:rsid w:val="00222BCE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2FB8"/>
    <w:rsid w:val="00236469"/>
    <w:rsid w:val="00236B03"/>
    <w:rsid w:val="002374F0"/>
    <w:rsid w:val="00240ACC"/>
    <w:rsid w:val="0024194C"/>
    <w:rsid w:val="00242A2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2FBA"/>
    <w:rsid w:val="00253C99"/>
    <w:rsid w:val="00253E9E"/>
    <w:rsid w:val="00254434"/>
    <w:rsid w:val="00256CA5"/>
    <w:rsid w:val="0026062F"/>
    <w:rsid w:val="0026146F"/>
    <w:rsid w:val="002621EC"/>
    <w:rsid w:val="00262918"/>
    <w:rsid w:val="00265161"/>
    <w:rsid w:val="0026563D"/>
    <w:rsid w:val="00265941"/>
    <w:rsid w:val="002671A6"/>
    <w:rsid w:val="002730CA"/>
    <w:rsid w:val="00273DF3"/>
    <w:rsid w:val="00275C5B"/>
    <w:rsid w:val="00275CB1"/>
    <w:rsid w:val="002761C4"/>
    <w:rsid w:val="00276583"/>
    <w:rsid w:val="00276FD3"/>
    <w:rsid w:val="00280D31"/>
    <w:rsid w:val="002813B4"/>
    <w:rsid w:val="00281866"/>
    <w:rsid w:val="00283186"/>
    <w:rsid w:val="0028318E"/>
    <w:rsid w:val="00283611"/>
    <w:rsid w:val="00284A4B"/>
    <w:rsid w:val="00284C75"/>
    <w:rsid w:val="00285DF3"/>
    <w:rsid w:val="002861FA"/>
    <w:rsid w:val="002865BD"/>
    <w:rsid w:val="00287FF3"/>
    <w:rsid w:val="00290CF8"/>
    <w:rsid w:val="00294391"/>
    <w:rsid w:val="00294719"/>
    <w:rsid w:val="002947F1"/>
    <w:rsid w:val="00294B32"/>
    <w:rsid w:val="002968AE"/>
    <w:rsid w:val="00297902"/>
    <w:rsid w:val="002A033C"/>
    <w:rsid w:val="002A27B4"/>
    <w:rsid w:val="002A511F"/>
    <w:rsid w:val="002A5B29"/>
    <w:rsid w:val="002A62C9"/>
    <w:rsid w:val="002A7242"/>
    <w:rsid w:val="002B06BD"/>
    <w:rsid w:val="002B1766"/>
    <w:rsid w:val="002B1FCB"/>
    <w:rsid w:val="002B3496"/>
    <w:rsid w:val="002B38E2"/>
    <w:rsid w:val="002B4CF4"/>
    <w:rsid w:val="002B5087"/>
    <w:rsid w:val="002C5069"/>
    <w:rsid w:val="002C7B41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2273"/>
    <w:rsid w:val="002E3CFC"/>
    <w:rsid w:val="002E558B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075AE"/>
    <w:rsid w:val="003124EA"/>
    <w:rsid w:val="0031302F"/>
    <w:rsid w:val="00313BE9"/>
    <w:rsid w:val="003148AE"/>
    <w:rsid w:val="003148D7"/>
    <w:rsid w:val="00314DDA"/>
    <w:rsid w:val="003160BF"/>
    <w:rsid w:val="003167A8"/>
    <w:rsid w:val="00317F8A"/>
    <w:rsid w:val="00320D8E"/>
    <w:rsid w:val="00322F89"/>
    <w:rsid w:val="003247B3"/>
    <w:rsid w:val="00325A62"/>
    <w:rsid w:val="00326F3D"/>
    <w:rsid w:val="00327055"/>
    <w:rsid w:val="00327887"/>
    <w:rsid w:val="0033215C"/>
    <w:rsid w:val="003331E2"/>
    <w:rsid w:val="00335048"/>
    <w:rsid w:val="00335E20"/>
    <w:rsid w:val="003374FB"/>
    <w:rsid w:val="00337622"/>
    <w:rsid w:val="00340A2B"/>
    <w:rsid w:val="00340F6B"/>
    <w:rsid w:val="00341A8B"/>
    <w:rsid w:val="00341AAD"/>
    <w:rsid w:val="00342413"/>
    <w:rsid w:val="0034257D"/>
    <w:rsid w:val="00346BE8"/>
    <w:rsid w:val="00347DBF"/>
    <w:rsid w:val="00351D23"/>
    <w:rsid w:val="003522B2"/>
    <w:rsid w:val="003540FF"/>
    <w:rsid w:val="0035470D"/>
    <w:rsid w:val="0035627C"/>
    <w:rsid w:val="003563E7"/>
    <w:rsid w:val="00357601"/>
    <w:rsid w:val="00357940"/>
    <w:rsid w:val="003601CB"/>
    <w:rsid w:val="0036026F"/>
    <w:rsid w:val="00361D09"/>
    <w:rsid w:val="003648D9"/>
    <w:rsid w:val="00364E32"/>
    <w:rsid w:val="0036590E"/>
    <w:rsid w:val="003661CA"/>
    <w:rsid w:val="0036701C"/>
    <w:rsid w:val="003673A9"/>
    <w:rsid w:val="00371808"/>
    <w:rsid w:val="0037473C"/>
    <w:rsid w:val="00374C2B"/>
    <w:rsid w:val="00374DA9"/>
    <w:rsid w:val="003751A5"/>
    <w:rsid w:val="00375841"/>
    <w:rsid w:val="00376837"/>
    <w:rsid w:val="00376DB5"/>
    <w:rsid w:val="00376FF5"/>
    <w:rsid w:val="003771BD"/>
    <w:rsid w:val="00377A67"/>
    <w:rsid w:val="00381734"/>
    <w:rsid w:val="0038264C"/>
    <w:rsid w:val="003829DF"/>
    <w:rsid w:val="00382A91"/>
    <w:rsid w:val="00382EF9"/>
    <w:rsid w:val="003834D7"/>
    <w:rsid w:val="00384DA8"/>
    <w:rsid w:val="00386065"/>
    <w:rsid w:val="00386A13"/>
    <w:rsid w:val="003879D4"/>
    <w:rsid w:val="003906F4"/>
    <w:rsid w:val="0039493A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371E"/>
    <w:rsid w:val="003A3BE7"/>
    <w:rsid w:val="003A3C4A"/>
    <w:rsid w:val="003A4D77"/>
    <w:rsid w:val="003A511E"/>
    <w:rsid w:val="003A520D"/>
    <w:rsid w:val="003A591E"/>
    <w:rsid w:val="003A6F2E"/>
    <w:rsid w:val="003A7E7C"/>
    <w:rsid w:val="003B0B73"/>
    <w:rsid w:val="003B14BB"/>
    <w:rsid w:val="003B3791"/>
    <w:rsid w:val="003B4A04"/>
    <w:rsid w:val="003C153E"/>
    <w:rsid w:val="003C1AAF"/>
    <w:rsid w:val="003C5461"/>
    <w:rsid w:val="003C5817"/>
    <w:rsid w:val="003C5C4C"/>
    <w:rsid w:val="003C6B40"/>
    <w:rsid w:val="003C7644"/>
    <w:rsid w:val="003D0203"/>
    <w:rsid w:val="003D187B"/>
    <w:rsid w:val="003D1B79"/>
    <w:rsid w:val="003D2C72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469C"/>
    <w:rsid w:val="003F5761"/>
    <w:rsid w:val="003F6440"/>
    <w:rsid w:val="003F6E48"/>
    <w:rsid w:val="00402A1A"/>
    <w:rsid w:val="004043FC"/>
    <w:rsid w:val="004072BD"/>
    <w:rsid w:val="00407CDB"/>
    <w:rsid w:val="004107C3"/>
    <w:rsid w:val="00410FBD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2A86"/>
    <w:rsid w:val="00422C94"/>
    <w:rsid w:val="00424082"/>
    <w:rsid w:val="0042488A"/>
    <w:rsid w:val="00424E67"/>
    <w:rsid w:val="004254FE"/>
    <w:rsid w:val="004257BA"/>
    <w:rsid w:val="0042712B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3C2"/>
    <w:rsid w:val="0043555A"/>
    <w:rsid w:val="0043560C"/>
    <w:rsid w:val="00435947"/>
    <w:rsid w:val="00436805"/>
    <w:rsid w:val="00437661"/>
    <w:rsid w:val="00441874"/>
    <w:rsid w:val="00446A67"/>
    <w:rsid w:val="004470E1"/>
    <w:rsid w:val="00447C25"/>
    <w:rsid w:val="00450404"/>
    <w:rsid w:val="004543B1"/>
    <w:rsid w:val="004548D1"/>
    <w:rsid w:val="00455799"/>
    <w:rsid w:val="00460A44"/>
    <w:rsid w:val="004637D8"/>
    <w:rsid w:val="00463D7D"/>
    <w:rsid w:val="0046798B"/>
    <w:rsid w:val="00471229"/>
    <w:rsid w:val="0047190E"/>
    <w:rsid w:val="00471A4D"/>
    <w:rsid w:val="00472640"/>
    <w:rsid w:val="004735A3"/>
    <w:rsid w:val="00473A3E"/>
    <w:rsid w:val="0047495C"/>
    <w:rsid w:val="00476372"/>
    <w:rsid w:val="004765F9"/>
    <w:rsid w:val="004817E0"/>
    <w:rsid w:val="00484874"/>
    <w:rsid w:val="0048514A"/>
    <w:rsid w:val="00485AF2"/>
    <w:rsid w:val="00485D88"/>
    <w:rsid w:val="0048644E"/>
    <w:rsid w:val="00487645"/>
    <w:rsid w:val="00491C65"/>
    <w:rsid w:val="004965D2"/>
    <w:rsid w:val="00496738"/>
    <w:rsid w:val="004A09E8"/>
    <w:rsid w:val="004A176C"/>
    <w:rsid w:val="004A584F"/>
    <w:rsid w:val="004A6004"/>
    <w:rsid w:val="004A79C4"/>
    <w:rsid w:val="004B187F"/>
    <w:rsid w:val="004B23E9"/>
    <w:rsid w:val="004B256E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6D4B"/>
    <w:rsid w:val="004D78C0"/>
    <w:rsid w:val="004E194A"/>
    <w:rsid w:val="004E2266"/>
    <w:rsid w:val="004E340C"/>
    <w:rsid w:val="004E3465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20B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075DA"/>
    <w:rsid w:val="005111EE"/>
    <w:rsid w:val="005113CB"/>
    <w:rsid w:val="0051281B"/>
    <w:rsid w:val="00514079"/>
    <w:rsid w:val="0051549E"/>
    <w:rsid w:val="005158B7"/>
    <w:rsid w:val="00515E71"/>
    <w:rsid w:val="0051739C"/>
    <w:rsid w:val="00520E08"/>
    <w:rsid w:val="0052125A"/>
    <w:rsid w:val="00522148"/>
    <w:rsid w:val="00522C7E"/>
    <w:rsid w:val="00523159"/>
    <w:rsid w:val="005255A7"/>
    <w:rsid w:val="005268F8"/>
    <w:rsid w:val="00526C2F"/>
    <w:rsid w:val="00527212"/>
    <w:rsid w:val="00527D4F"/>
    <w:rsid w:val="005300CF"/>
    <w:rsid w:val="005309D7"/>
    <w:rsid w:val="005340BC"/>
    <w:rsid w:val="00534450"/>
    <w:rsid w:val="005355ED"/>
    <w:rsid w:val="00536DF7"/>
    <w:rsid w:val="0054100D"/>
    <w:rsid w:val="005413AB"/>
    <w:rsid w:val="005417E6"/>
    <w:rsid w:val="0054506A"/>
    <w:rsid w:val="00545E25"/>
    <w:rsid w:val="00546398"/>
    <w:rsid w:val="00546416"/>
    <w:rsid w:val="00550A84"/>
    <w:rsid w:val="00552F0A"/>
    <w:rsid w:val="0055438E"/>
    <w:rsid w:val="005567B7"/>
    <w:rsid w:val="00556DC7"/>
    <w:rsid w:val="00557A54"/>
    <w:rsid w:val="005606CF"/>
    <w:rsid w:val="00560F8D"/>
    <w:rsid w:val="005616CC"/>
    <w:rsid w:val="0056195E"/>
    <w:rsid w:val="00563E54"/>
    <w:rsid w:val="0056421E"/>
    <w:rsid w:val="0056435D"/>
    <w:rsid w:val="005649FD"/>
    <w:rsid w:val="00564BCB"/>
    <w:rsid w:val="00566E5B"/>
    <w:rsid w:val="00566FA5"/>
    <w:rsid w:val="00567014"/>
    <w:rsid w:val="00567703"/>
    <w:rsid w:val="005701C3"/>
    <w:rsid w:val="00571AEE"/>
    <w:rsid w:val="00572ABB"/>
    <w:rsid w:val="00573134"/>
    <w:rsid w:val="00573F75"/>
    <w:rsid w:val="005750BD"/>
    <w:rsid w:val="00575588"/>
    <w:rsid w:val="0057613D"/>
    <w:rsid w:val="005771A3"/>
    <w:rsid w:val="00577720"/>
    <w:rsid w:val="00580B8D"/>
    <w:rsid w:val="0058104D"/>
    <w:rsid w:val="00583169"/>
    <w:rsid w:val="0058518D"/>
    <w:rsid w:val="005872EF"/>
    <w:rsid w:val="005878EB"/>
    <w:rsid w:val="00590C7A"/>
    <w:rsid w:val="00591354"/>
    <w:rsid w:val="0059213E"/>
    <w:rsid w:val="00592C8E"/>
    <w:rsid w:val="00593414"/>
    <w:rsid w:val="00594354"/>
    <w:rsid w:val="00594C61"/>
    <w:rsid w:val="0059570C"/>
    <w:rsid w:val="00597BE0"/>
    <w:rsid w:val="005A1336"/>
    <w:rsid w:val="005A1FC2"/>
    <w:rsid w:val="005A2BCA"/>
    <w:rsid w:val="005A30AA"/>
    <w:rsid w:val="005A3E69"/>
    <w:rsid w:val="005A463B"/>
    <w:rsid w:val="005A5138"/>
    <w:rsid w:val="005A6C7F"/>
    <w:rsid w:val="005A7DF0"/>
    <w:rsid w:val="005B0C2B"/>
    <w:rsid w:val="005B0FA6"/>
    <w:rsid w:val="005B13BE"/>
    <w:rsid w:val="005B3107"/>
    <w:rsid w:val="005B320A"/>
    <w:rsid w:val="005B5D68"/>
    <w:rsid w:val="005B5ED2"/>
    <w:rsid w:val="005B7F12"/>
    <w:rsid w:val="005C0175"/>
    <w:rsid w:val="005C0429"/>
    <w:rsid w:val="005C19FF"/>
    <w:rsid w:val="005C298F"/>
    <w:rsid w:val="005C2E72"/>
    <w:rsid w:val="005C3035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5E1C"/>
    <w:rsid w:val="005D7FE5"/>
    <w:rsid w:val="005E0360"/>
    <w:rsid w:val="005E03CA"/>
    <w:rsid w:val="005E29A7"/>
    <w:rsid w:val="005E30B9"/>
    <w:rsid w:val="005E3338"/>
    <w:rsid w:val="005E4671"/>
    <w:rsid w:val="005E478E"/>
    <w:rsid w:val="005E6183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0EBB"/>
    <w:rsid w:val="00603795"/>
    <w:rsid w:val="0060391E"/>
    <w:rsid w:val="00604686"/>
    <w:rsid w:val="00605680"/>
    <w:rsid w:val="00607B11"/>
    <w:rsid w:val="006101C9"/>
    <w:rsid w:val="006107CA"/>
    <w:rsid w:val="00610889"/>
    <w:rsid w:val="00610C93"/>
    <w:rsid w:val="0061110E"/>
    <w:rsid w:val="00612730"/>
    <w:rsid w:val="00612868"/>
    <w:rsid w:val="00614014"/>
    <w:rsid w:val="00614AE7"/>
    <w:rsid w:val="00615395"/>
    <w:rsid w:val="006156F1"/>
    <w:rsid w:val="00615F2E"/>
    <w:rsid w:val="00617CFB"/>
    <w:rsid w:val="0062051B"/>
    <w:rsid w:val="00621094"/>
    <w:rsid w:val="00621181"/>
    <w:rsid w:val="006216E5"/>
    <w:rsid w:val="0062172F"/>
    <w:rsid w:val="00621778"/>
    <w:rsid w:val="00622E6D"/>
    <w:rsid w:val="006233F9"/>
    <w:rsid w:val="00623E6D"/>
    <w:rsid w:val="00625184"/>
    <w:rsid w:val="00626319"/>
    <w:rsid w:val="00630172"/>
    <w:rsid w:val="00631124"/>
    <w:rsid w:val="00631A71"/>
    <w:rsid w:val="00631AE9"/>
    <w:rsid w:val="00632326"/>
    <w:rsid w:val="00632F3D"/>
    <w:rsid w:val="00632FDD"/>
    <w:rsid w:val="0063392D"/>
    <w:rsid w:val="006339E7"/>
    <w:rsid w:val="006343EB"/>
    <w:rsid w:val="006349FC"/>
    <w:rsid w:val="006354FC"/>
    <w:rsid w:val="0063570F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3459"/>
    <w:rsid w:val="00644B4A"/>
    <w:rsid w:val="00644DA4"/>
    <w:rsid w:val="00644FA7"/>
    <w:rsid w:val="0064510D"/>
    <w:rsid w:val="00647096"/>
    <w:rsid w:val="00647FFD"/>
    <w:rsid w:val="0065105F"/>
    <w:rsid w:val="00651447"/>
    <w:rsid w:val="0065206E"/>
    <w:rsid w:val="006528A6"/>
    <w:rsid w:val="00652997"/>
    <w:rsid w:val="006557B0"/>
    <w:rsid w:val="00655F61"/>
    <w:rsid w:val="00655F69"/>
    <w:rsid w:val="00656C73"/>
    <w:rsid w:val="00660254"/>
    <w:rsid w:val="006606F9"/>
    <w:rsid w:val="006617F5"/>
    <w:rsid w:val="00663FC5"/>
    <w:rsid w:val="00664861"/>
    <w:rsid w:val="00665252"/>
    <w:rsid w:val="0066576C"/>
    <w:rsid w:val="00666021"/>
    <w:rsid w:val="0066612A"/>
    <w:rsid w:val="006674EB"/>
    <w:rsid w:val="00667E57"/>
    <w:rsid w:val="006703A6"/>
    <w:rsid w:val="00671713"/>
    <w:rsid w:val="006722D8"/>
    <w:rsid w:val="00676A4D"/>
    <w:rsid w:val="006800D4"/>
    <w:rsid w:val="0068047C"/>
    <w:rsid w:val="00681395"/>
    <w:rsid w:val="006814EE"/>
    <w:rsid w:val="006817D1"/>
    <w:rsid w:val="0068667A"/>
    <w:rsid w:val="00690589"/>
    <w:rsid w:val="006913EA"/>
    <w:rsid w:val="00691E08"/>
    <w:rsid w:val="0069223A"/>
    <w:rsid w:val="006926EF"/>
    <w:rsid w:val="00694CB2"/>
    <w:rsid w:val="00694D38"/>
    <w:rsid w:val="006956BD"/>
    <w:rsid w:val="00695998"/>
    <w:rsid w:val="00695BC5"/>
    <w:rsid w:val="006963C4"/>
    <w:rsid w:val="00696976"/>
    <w:rsid w:val="00697BA1"/>
    <w:rsid w:val="006A12A1"/>
    <w:rsid w:val="006A1BFB"/>
    <w:rsid w:val="006A287B"/>
    <w:rsid w:val="006A2B53"/>
    <w:rsid w:val="006A744B"/>
    <w:rsid w:val="006B4448"/>
    <w:rsid w:val="006B4703"/>
    <w:rsid w:val="006B524A"/>
    <w:rsid w:val="006B56FF"/>
    <w:rsid w:val="006B5B55"/>
    <w:rsid w:val="006B68CC"/>
    <w:rsid w:val="006B78B8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47B8"/>
    <w:rsid w:val="006D5021"/>
    <w:rsid w:val="006D53A1"/>
    <w:rsid w:val="006D5AA3"/>
    <w:rsid w:val="006D6E6B"/>
    <w:rsid w:val="006E15FF"/>
    <w:rsid w:val="006E398A"/>
    <w:rsid w:val="006E4961"/>
    <w:rsid w:val="006E58C3"/>
    <w:rsid w:val="006F07EB"/>
    <w:rsid w:val="006F16A8"/>
    <w:rsid w:val="006F1E7B"/>
    <w:rsid w:val="006F26A2"/>
    <w:rsid w:val="006F42E5"/>
    <w:rsid w:val="006F4687"/>
    <w:rsid w:val="006F76A9"/>
    <w:rsid w:val="006F793B"/>
    <w:rsid w:val="00703CDE"/>
    <w:rsid w:val="00703FAE"/>
    <w:rsid w:val="00706BBD"/>
    <w:rsid w:val="00707887"/>
    <w:rsid w:val="007106DA"/>
    <w:rsid w:val="007113EB"/>
    <w:rsid w:val="007118EF"/>
    <w:rsid w:val="007131C1"/>
    <w:rsid w:val="00713672"/>
    <w:rsid w:val="007145BF"/>
    <w:rsid w:val="00715129"/>
    <w:rsid w:val="00715EB9"/>
    <w:rsid w:val="00717128"/>
    <w:rsid w:val="007209D8"/>
    <w:rsid w:val="0072146D"/>
    <w:rsid w:val="007219D6"/>
    <w:rsid w:val="00721CEA"/>
    <w:rsid w:val="00721F2A"/>
    <w:rsid w:val="00722371"/>
    <w:rsid w:val="007226CA"/>
    <w:rsid w:val="00723314"/>
    <w:rsid w:val="007240E7"/>
    <w:rsid w:val="007245EB"/>
    <w:rsid w:val="0072577C"/>
    <w:rsid w:val="007258DE"/>
    <w:rsid w:val="007267E2"/>
    <w:rsid w:val="007269CE"/>
    <w:rsid w:val="00730C26"/>
    <w:rsid w:val="0073195A"/>
    <w:rsid w:val="007337BB"/>
    <w:rsid w:val="007358A8"/>
    <w:rsid w:val="007473B8"/>
    <w:rsid w:val="0074776E"/>
    <w:rsid w:val="007507F8"/>
    <w:rsid w:val="0075208B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423"/>
    <w:rsid w:val="007727C6"/>
    <w:rsid w:val="00772A96"/>
    <w:rsid w:val="00772FDC"/>
    <w:rsid w:val="00774A94"/>
    <w:rsid w:val="00777DAA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04C6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10A5"/>
    <w:rsid w:val="007B2A42"/>
    <w:rsid w:val="007B5535"/>
    <w:rsid w:val="007B5816"/>
    <w:rsid w:val="007B5B0B"/>
    <w:rsid w:val="007B713D"/>
    <w:rsid w:val="007C1EFE"/>
    <w:rsid w:val="007C3550"/>
    <w:rsid w:val="007C4239"/>
    <w:rsid w:val="007C5498"/>
    <w:rsid w:val="007C5561"/>
    <w:rsid w:val="007C7B3C"/>
    <w:rsid w:val="007D1BB1"/>
    <w:rsid w:val="007D21A6"/>
    <w:rsid w:val="007D2519"/>
    <w:rsid w:val="007D2AC3"/>
    <w:rsid w:val="007D383C"/>
    <w:rsid w:val="007D40D9"/>
    <w:rsid w:val="007D4352"/>
    <w:rsid w:val="007D519C"/>
    <w:rsid w:val="007D6B48"/>
    <w:rsid w:val="007D73F2"/>
    <w:rsid w:val="007E0C20"/>
    <w:rsid w:val="007E2074"/>
    <w:rsid w:val="007E268A"/>
    <w:rsid w:val="007E3274"/>
    <w:rsid w:val="007E4F48"/>
    <w:rsid w:val="007E55AC"/>
    <w:rsid w:val="007E6A6D"/>
    <w:rsid w:val="007E7743"/>
    <w:rsid w:val="007F03D1"/>
    <w:rsid w:val="007F173C"/>
    <w:rsid w:val="007F39F2"/>
    <w:rsid w:val="007F415C"/>
    <w:rsid w:val="007F470A"/>
    <w:rsid w:val="007F5D01"/>
    <w:rsid w:val="007F7DAA"/>
    <w:rsid w:val="008013D4"/>
    <w:rsid w:val="00801DFE"/>
    <w:rsid w:val="00804A87"/>
    <w:rsid w:val="00804D21"/>
    <w:rsid w:val="00805F40"/>
    <w:rsid w:val="00806135"/>
    <w:rsid w:val="00806254"/>
    <w:rsid w:val="00807C72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1785"/>
    <w:rsid w:val="008224F6"/>
    <w:rsid w:val="00822CEC"/>
    <w:rsid w:val="00823437"/>
    <w:rsid w:val="00825B71"/>
    <w:rsid w:val="00826806"/>
    <w:rsid w:val="00830C82"/>
    <w:rsid w:val="00830D85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5FE"/>
    <w:rsid w:val="00851D35"/>
    <w:rsid w:val="00854182"/>
    <w:rsid w:val="00855721"/>
    <w:rsid w:val="00856C9C"/>
    <w:rsid w:val="00856E11"/>
    <w:rsid w:val="00860339"/>
    <w:rsid w:val="0086050D"/>
    <w:rsid w:val="008628FE"/>
    <w:rsid w:val="00864C16"/>
    <w:rsid w:val="00864D4B"/>
    <w:rsid w:val="00865B17"/>
    <w:rsid w:val="00871E2A"/>
    <w:rsid w:val="00872099"/>
    <w:rsid w:val="00873C40"/>
    <w:rsid w:val="008741E8"/>
    <w:rsid w:val="008750AF"/>
    <w:rsid w:val="008752D7"/>
    <w:rsid w:val="0087694E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0C50"/>
    <w:rsid w:val="00891619"/>
    <w:rsid w:val="00894BEA"/>
    <w:rsid w:val="00894CE1"/>
    <w:rsid w:val="0089562D"/>
    <w:rsid w:val="00896A10"/>
    <w:rsid w:val="00896A21"/>
    <w:rsid w:val="00897913"/>
    <w:rsid w:val="00897B94"/>
    <w:rsid w:val="008A0CE9"/>
    <w:rsid w:val="008A1D11"/>
    <w:rsid w:val="008A1F07"/>
    <w:rsid w:val="008A35FA"/>
    <w:rsid w:val="008A52E4"/>
    <w:rsid w:val="008A6E23"/>
    <w:rsid w:val="008A7D1F"/>
    <w:rsid w:val="008B02DE"/>
    <w:rsid w:val="008B26BC"/>
    <w:rsid w:val="008B356C"/>
    <w:rsid w:val="008B477C"/>
    <w:rsid w:val="008B55C8"/>
    <w:rsid w:val="008B5A18"/>
    <w:rsid w:val="008B5B3B"/>
    <w:rsid w:val="008B5C1A"/>
    <w:rsid w:val="008B61D7"/>
    <w:rsid w:val="008B7C7F"/>
    <w:rsid w:val="008B7CC7"/>
    <w:rsid w:val="008C015D"/>
    <w:rsid w:val="008C2140"/>
    <w:rsid w:val="008C471E"/>
    <w:rsid w:val="008C5D5A"/>
    <w:rsid w:val="008C7544"/>
    <w:rsid w:val="008D0B6C"/>
    <w:rsid w:val="008D15A4"/>
    <w:rsid w:val="008D2B07"/>
    <w:rsid w:val="008D2D32"/>
    <w:rsid w:val="008D357E"/>
    <w:rsid w:val="008D3EAC"/>
    <w:rsid w:val="008D430E"/>
    <w:rsid w:val="008D55D9"/>
    <w:rsid w:val="008E05AF"/>
    <w:rsid w:val="008E0686"/>
    <w:rsid w:val="008E23BC"/>
    <w:rsid w:val="008E379D"/>
    <w:rsid w:val="008E6CD4"/>
    <w:rsid w:val="008E7171"/>
    <w:rsid w:val="008F1825"/>
    <w:rsid w:val="008F36F6"/>
    <w:rsid w:val="008F3926"/>
    <w:rsid w:val="008F40B8"/>
    <w:rsid w:val="008F4A25"/>
    <w:rsid w:val="008F53F2"/>
    <w:rsid w:val="008F6E23"/>
    <w:rsid w:val="00900176"/>
    <w:rsid w:val="009015AA"/>
    <w:rsid w:val="0090187B"/>
    <w:rsid w:val="009047CA"/>
    <w:rsid w:val="009047E5"/>
    <w:rsid w:val="00905671"/>
    <w:rsid w:val="0090581A"/>
    <w:rsid w:val="00907D32"/>
    <w:rsid w:val="00910380"/>
    <w:rsid w:val="00910C57"/>
    <w:rsid w:val="00913A61"/>
    <w:rsid w:val="00913CE3"/>
    <w:rsid w:val="00915A76"/>
    <w:rsid w:val="00916F5E"/>
    <w:rsid w:val="00917859"/>
    <w:rsid w:val="00917948"/>
    <w:rsid w:val="009179F7"/>
    <w:rsid w:val="00920E53"/>
    <w:rsid w:val="00921C0F"/>
    <w:rsid w:val="00922412"/>
    <w:rsid w:val="009226A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5DBE"/>
    <w:rsid w:val="009364CC"/>
    <w:rsid w:val="00937ECA"/>
    <w:rsid w:val="009400F7"/>
    <w:rsid w:val="00940835"/>
    <w:rsid w:val="009418D5"/>
    <w:rsid w:val="00942AE4"/>
    <w:rsid w:val="0094301C"/>
    <w:rsid w:val="00944936"/>
    <w:rsid w:val="00944B1B"/>
    <w:rsid w:val="00947D69"/>
    <w:rsid w:val="00950DDD"/>
    <w:rsid w:val="00951B66"/>
    <w:rsid w:val="0095298C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7E0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93C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87B2E"/>
    <w:rsid w:val="00990495"/>
    <w:rsid w:val="00990F06"/>
    <w:rsid w:val="009920D3"/>
    <w:rsid w:val="00993BD0"/>
    <w:rsid w:val="00994418"/>
    <w:rsid w:val="00995446"/>
    <w:rsid w:val="00997C11"/>
    <w:rsid w:val="009A10A7"/>
    <w:rsid w:val="009A211D"/>
    <w:rsid w:val="009A3763"/>
    <w:rsid w:val="009A3B2F"/>
    <w:rsid w:val="009A59F4"/>
    <w:rsid w:val="009A615A"/>
    <w:rsid w:val="009A6BF9"/>
    <w:rsid w:val="009B24DA"/>
    <w:rsid w:val="009B281A"/>
    <w:rsid w:val="009B3AC1"/>
    <w:rsid w:val="009B5281"/>
    <w:rsid w:val="009B675A"/>
    <w:rsid w:val="009C0765"/>
    <w:rsid w:val="009C0779"/>
    <w:rsid w:val="009C1196"/>
    <w:rsid w:val="009C11B4"/>
    <w:rsid w:val="009C168E"/>
    <w:rsid w:val="009C1736"/>
    <w:rsid w:val="009C1B7C"/>
    <w:rsid w:val="009C228A"/>
    <w:rsid w:val="009C2A94"/>
    <w:rsid w:val="009C3A4B"/>
    <w:rsid w:val="009C4C83"/>
    <w:rsid w:val="009C508B"/>
    <w:rsid w:val="009C52BE"/>
    <w:rsid w:val="009C5D38"/>
    <w:rsid w:val="009C679B"/>
    <w:rsid w:val="009D139C"/>
    <w:rsid w:val="009D15AD"/>
    <w:rsid w:val="009D2273"/>
    <w:rsid w:val="009D2762"/>
    <w:rsid w:val="009D360A"/>
    <w:rsid w:val="009D3EA1"/>
    <w:rsid w:val="009D40C1"/>
    <w:rsid w:val="009D5EA2"/>
    <w:rsid w:val="009D7FEA"/>
    <w:rsid w:val="009E03ED"/>
    <w:rsid w:val="009E1749"/>
    <w:rsid w:val="009E1C1B"/>
    <w:rsid w:val="009E3549"/>
    <w:rsid w:val="009E37E2"/>
    <w:rsid w:val="009E3E80"/>
    <w:rsid w:val="009E3FA9"/>
    <w:rsid w:val="009E552C"/>
    <w:rsid w:val="009E6B84"/>
    <w:rsid w:val="009E75EC"/>
    <w:rsid w:val="009F2661"/>
    <w:rsid w:val="009F270F"/>
    <w:rsid w:val="009F2E20"/>
    <w:rsid w:val="009F324A"/>
    <w:rsid w:val="009F3DAB"/>
    <w:rsid w:val="009F3E95"/>
    <w:rsid w:val="009F4168"/>
    <w:rsid w:val="009F55B7"/>
    <w:rsid w:val="009F58DD"/>
    <w:rsid w:val="009F65D2"/>
    <w:rsid w:val="009F6984"/>
    <w:rsid w:val="009F7731"/>
    <w:rsid w:val="00A01592"/>
    <w:rsid w:val="00A017A2"/>
    <w:rsid w:val="00A01866"/>
    <w:rsid w:val="00A01F6B"/>
    <w:rsid w:val="00A030D3"/>
    <w:rsid w:val="00A03C1B"/>
    <w:rsid w:val="00A1191F"/>
    <w:rsid w:val="00A1225B"/>
    <w:rsid w:val="00A12B8A"/>
    <w:rsid w:val="00A12EE4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5719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0B95"/>
    <w:rsid w:val="00A416D7"/>
    <w:rsid w:val="00A41909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A8"/>
    <w:rsid w:val="00A528C0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852"/>
    <w:rsid w:val="00A629B0"/>
    <w:rsid w:val="00A633C1"/>
    <w:rsid w:val="00A63A25"/>
    <w:rsid w:val="00A6406A"/>
    <w:rsid w:val="00A644F7"/>
    <w:rsid w:val="00A64966"/>
    <w:rsid w:val="00A65B6E"/>
    <w:rsid w:val="00A67372"/>
    <w:rsid w:val="00A674F9"/>
    <w:rsid w:val="00A67E46"/>
    <w:rsid w:val="00A7110B"/>
    <w:rsid w:val="00A71664"/>
    <w:rsid w:val="00A73738"/>
    <w:rsid w:val="00A73EB4"/>
    <w:rsid w:val="00A754EB"/>
    <w:rsid w:val="00A7563D"/>
    <w:rsid w:val="00A75F60"/>
    <w:rsid w:val="00A76FA1"/>
    <w:rsid w:val="00A81875"/>
    <w:rsid w:val="00A83D6D"/>
    <w:rsid w:val="00A856B4"/>
    <w:rsid w:val="00A876F7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39C"/>
    <w:rsid w:val="00AA1E4E"/>
    <w:rsid w:val="00AA2BBA"/>
    <w:rsid w:val="00AA34D0"/>
    <w:rsid w:val="00AA49B9"/>
    <w:rsid w:val="00AA6843"/>
    <w:rsid w:val="00AA6857"/>
    <w:rsid w:val="00AA72A0"/>
    <w:rsid w:val="00AB0CCA"/>
    <w:rsid w:val="00AB3716"/>
    <w:rsid w:val="00AB545A"/>
    <w:rsid w:val="00AB6B55"/>
    <w:rsid w:val="00AB6F8D"/>
    <w:rsid w:val="00AC084B"/>
    <w:rsid w:val="00AC1F29"/>
    <w:rsid w:val="00AC22E7"/>
    <w:rsid w:val="00AC2974"/>
    <w:rsid w:val="00AC50AA"/>
    <w:rsid w:val="00AC54B9"/>
    <w:rsid w:val="00AC7D66"/>
    <w:rsid w:val="00AC7EBC"/>
    <w:rsid w:val="00AD0632"/>
    <w:rsid w:val="00AD3BA0"/>
    <w:rsid w:val="00AD4D1D"/>
    <w:rsid w:val="00AD4FE3"/>
    <w:rsid w:val="00AD5D33"/>
    <w:rsid w:val="00AE0535"/>
    <w:rsid w:val="00AE1236"/>
    <w:rsid w:val="00AE1520"/>
    <w:rsid w:val="00AE170F"/>
    <w:rsid w:val="00AE27EC"/>
    <w:rsid w:val="00AE4A6A"/>
    <w:rsid w:val="00AE4EDC"/>
    <w:rsid w:val="00AE50B5"/>
    <w:rsid w:val="00AE5901"/>
    <w:rsid w:val="00AE6AE3"/>
    <w:rsid w:val="00AE7377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347E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2250"/>
    <w:rsid w:val="00B22B74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1719"/>
    <w:rsid w:val="00B32696"/>
    <w:rsid w:val="00B3289C"/>
    <w:rsid w:val="00B32981"/>
    <w:rsid w:val="00B337E8"/>
    <w:rsid w:val="00B35B73"/>
    <w:rsid w:val="00B364B0"/>
    <w:rsid w:val="00B37104"/>
    <w:rsid w:val="00B3725C"/>
    <w:rsid w:val="00B401DE"/>
    <w:rsid w:val="00B41F1B"/>
    <w:rsid w:val="00B426CD"/>
    <w:rsid w:val="00B42DB4"/>
    <w:rsid w:val="00B431B5"/>
    <w:rsid w:val="00B4338E"/>
    <w:rsid w:val="00B44CC3"/>
    <w:rsid w:val="00B45238"/>
    <w:rsid w:val="00B45B96"/>
    <w:rsid w:val="00B45F76"/>
    <w:rsid w:val="00B46251"/>
    <w:rsid w:val="00B46FD7"/>
    <w:rsid w:val="00B47165"/>
    <w:rsid w:val="00B47347"/>
    <w:rsid w:val="00B478C2"/>
    <w:rsid w:val="00B47FFC"/>
    <w:rsid w:val="00B51E17"/>
    <w:rsid w:val="00B521B5"/>
    <w:rsid w:val="00B52412"/>
    <w:rsid w:val="00B5264F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33A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40"/>
    <w:rsid w:val="00BA09F9"/>
    <w:rsid w:val="00BA1523"/>
    <w:rsid w:val="00BA230B"/>
    <w:rsid w:val="00BA285F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67"/>
    <w:rsid w:val="00BB3B82"/>
    <w:rsid w:val="00BB6236"/>
    <w:rsid w:val="00BB74BC"/>
    <w:rsid w:val="00BB7636"/>
    <w:rsid w:val="00BB7BD8"/>
    <w:rsid w:val="00BB7DE2"/>
    <w:rsid w:val="00BC03A8"/>
    <w:rsid w:val="00BC0CE9"/>
    <w:rsid w:val="00BC1608"/>
    <w:rsid w:val="00BC20B6"/>
    <w:rsid w:val="00BC2E73"/>
    <w:rsid w:val="00BC43DB"/>
    <w:rsid w:val="00BC4CF1"/>
    <w:rsid w:val="00BC5581"/>
    <w:rsid w:val="00BC5751"/>
    <w:rsid w:val="00BC5B1A"/>
    <w:rsid w:val="00BC64B9"/>
    <w:rsid w:val="00BD0002"/>
    <w:rsid w:val="00BD0339"/>
    <w:rsid w:val="00BD068E"/>
    <w:rsid w:val="00BD1164"/>
    <w:rsid w:val="00BD51AD"/>
    <w:rsid w:val="00BD5DE5"/>
    <w:rsid w:val="00BD6A47"/>
    <w:rsid w:val="00BD78DF"/>
    <w:rsid w:val="00BD7CFB"/>
    <w:rsid w:val="00BE35B0"/>
    <w:rsid w:val="00BE3A8D"/>
    <w:rsid w:val="00BE48F3"/>
    <w:rsid w:val="00BE5587"/>
    <w:rsid w:val="00BE569B"/>
    <w:rsid w:val="00BE6665"/>
    <w:rsid w:val="00BE6B03"/>
    <w:rsid w:val="00BE6EF0"/>
    <w:rsid w:val="00BE730F"/>
    <w:rsid w:val="00BE76E5"/>
    <w:rsid w:val="00BE777D"/>
    <w:rsid w:val="00BE77DE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5BD8"/>
    <w:rsid w:val="00BF63C2"/>
    <w:rsid w:val="00BF69D1"/>
    <w:rsid w:val="00BF785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5DE9"/>
    <w:rsid w:val="00C05E98"/>
    <w:rsid w:val="00C0608D"/>
    <w:rsid w:val="00C06185"/>
    <w:rsid w:val="00C064EA"/>
    <w:rsid w:val="00C0669F"/>
    <w:rsid w:val="00C1203D"/>
    <w:rsid w:val="00C13AD4"/>
    <w:rsid w:val="00C13DC7"/>
    <w:rsid w:val="00C15137"/>
    <w:rsid w:val="00C218EB"/>
    <w:rsid w:val="00C21BCD"/>
    <w:rsid w:val="00C22592"/>
    <w:rsid w:val="00C2404C"/>
    <w:rsid w:val="00C2432D"/>
    <w:rsid w:val="00C24B86"/>
    <w:rsid w:val="00C25152"/>
    <w:rsid w:val="00C25416"/>
    <w:rsid w:val="00C256C2"/>
    <w:rsid w:val="00C267A3"/>
    <w:rsid w:val="00C27CB5"/>
    <w:rsid w:val="00C32B0C"/>
    <w:rsid w:val="00C32ECE"/>
    <w:rsid w:val="00C33410"/>
    <w:rsid w:val="00C33446"/>
    <w:rsid w:val="00C33478"/>
    <w:rsid w:val="00C356E5"/>
    <w:rsid w:val="00C36648"/>
    <w:rsid w:val="00C402DD"/>
    <w:rsid w:val="00C44A70"/>
    <w:rsid w:val="00C453C7"/>
    <w:rsid w:val="00C4550B"/>
    <w:rsid w:val="00C4585A"/>
    <w:rsid w:val="00C460DA"/>
    <w:rsid w:val="00C46467"/>
    <w:rsid w:val="00C4679E"/>
    <w:rsid w:val="00C500AB"/>
    <w:rsid w:val="00C510C9"/>
    <w:rsid w:val="00C52A82"/>
    <w:rsid w:val="00C53A8E"/>
    <w:rsid w:val="00C542B8"/>
    <w:rsid w:val="00C57B63"/>
    <w:rsid w:val="00C6222E"/>
    <w:rsid w:val="00C63600"/>
    <w:rsid w:val="00C65BB3"/>
    <w:rsid w:val="00C65FC8"/>
    <w:rsid w:val="00C663D4"/>
    <w:rsid w:val="00C67337"/>
    <w:rsid w:val="00C67B72"/>
    <w:rsid w:val="00C704F3"/>
    <w:rsid w:val="00C70702"/>
    <w:rsid w:val="00C70C76"/>
    <w:rsid w:val="00C71CD8"/>
    <w:rsid w:val="00C72BFB"/>
    <w:rsid w:val="00C730E7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1F80"/>
    <w:rsid w:val="00C83D1F"/>
    <w:rsid w:val="00C84BB5"/>
    <w:rsid w:val="00C84D08"/>
    <w:rsid w:val="00C878E4"/>
    <w:rsid w:val="00C91873"/>
    <w:rsid w:val="00C91F25"/>
    <w:rsid w:val="00C924D8"/>
    <w:rsid w:val="00C94709"/>
    <w:rsid w:val="00C9498C"/>
    <w:rsid w:val="00C97609"/>
    <w:rsid w:val="00CA2A8A"/>
    <w:rsid w:val="00CA33EE"/>
    <w:rsid w:val="00CA4854"/>
    <w:rsid w:val="00CA6382"/>
    <w:rsid w:val="00CA675A"/>
    <w:rsid w:val="00CB147A"/>
    <w:rsid w:val="00CB2C76"/>
    <w:rsid w:val="00CB3D80"/>
    <w:rsid w:val="00CB5B00"/>
    <w:rsid w:val="00CB6478"/>
    <w:rsid w:val="00CB654B"/>
    <w:rsid w:val="00CB6A6A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4030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5262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CF7238"/>
    <w:rsid w:val="00D019AA"/>
    <w:rsid w:val="00D0239F"/>
    <w:rsid w:val="00D03BBA"/>
    <w:rsid w:val="00D05184"/>
    <w:rsid w:val="00D07345"/>
    <w:rsid w:val="00D078D0"/>
    <w:rsid w:val="00D0792C"/>
    <w:rsid w:val="00D10CAE"/>
    <w:rsid w:val="00D10F09"/>
    <w:rsid w:val="00D10FE0"/>
    <w:rsid w:val="00D1199A"/>
    <w:rsid w:val="00D11F27"/>
    <w:rsid w:val="00D14015"/>
    <w:rsid w:val="00D145D7"/>
    <w:rsid w:val="00D15442"/>
    <w:rsid w:val="00D16C70"/>
    <w:rsid w:val="00D16EFA"/>
    <w:rsid w:val="00D17EBD"/>
    <w:rsid w:val="00D2140C"/>
    <w:rsid w:val="00D21C39"/>
    <w:rsid w:val="00D22B17"/>
    <w:rsid w:val="00D22D49"/>
    <w:rsid w:val="00D23D4C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09A1"/>
    <w:rsid w:val="00D5239D"/>
    <w:rsid w:val="00D530C0"/>
    <w:rsid w:val="00D53781"/>
    <w:rsid w:val="00D542BD"/>
    <w:rsid w:val="00D54BEF"/>
    <w:rsid w:val="00D567E5"/>
    <w:rsid w:val="00D5684A"/>
    <w:rsid w:val="00D57DF5"/>
    <w:rsid w:val="00D61EAC"/>
    <w:rsid w:val="00D65B33"/>
    <w:rsid w:val="00D67534"/>
    <w:rsid w:val="00D6779E"/>
    <w:rsid w:val="00D70723"/>
    <w:rsid w:val="00D707D9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5FAA"/>
    <w:rsid w:val="00D961D5"/>
    <w:rsid w:val="00D96423"/>
    <w:rsid w:val="00D97054"/>
    <w:rsid w:val="00DA001A"/>
    <w:rsid w:val="00DA07C5"/>
    <w:rsid w:val="00DA3E77"/>
    <w:rsid w:val="00DA503C"/>
    <w:rsid w:val="00DA53D9"/>
    <w:rsid w:val="00DA6EB8"/>
    <w:rsid w:val="00DA6F17"/>
    <w:rsid w:val="00DA7CD3"/>
    <w:rsid w:val="00DB03F5"/>
    <w:rsid w:val="00DB088D"/>
    <w:rsid w:val="00DB0F69"/>
    <w:rsid w:val="00DB1221"/>
    <w:rsid w:val="00DB2FD0"/>
    <w:rsid w:val="00DB40B3"/>
    <w:rsid w:val="00DB4566"/>
    <w:rsid w:val="00DB468D"/>
    <w:rsid w:val="00DB5BD8"/>
    <w:rsid w:val="00DB5E84"/>
    <w:rsid w:val="00DB650A"/>
    <w:rsid w:val="00DB692A"/>
    <w:rsid w:val="00DB6A73"/>
    <w:rsid w:val="00DB6AE8"/>
    <w:rsid w:val="00DC09DE"/>
    <w:rsid w:val="00DC13A4"/>
    <w:rsid w:val="00DC38D9"/>
    <w:rsid w:val="00DC3B89"/>
    <w:rsid w:val="00DC6ABA"/>
    <w:rsid w:val="00DC7181"/>
    <w:rsid w:val="00DD05C7"/>
    <w:rsid w:val="00DD54F9"/>
    <w:rsid w:val="00DE0362"/>
    <w:rsid w:val="00DE1206"/>
    <w:rsid w:val="00DE2C2C"/>
    <w:rsid w:val="00DE3921"/>
    <w:rsid w:val="00DE3F88"/>
    <w:rsid w:val="00DE4D49"/>
    <w:rsid w:val="00DE4F0C"/>
    <w:rsid w:val="00DE546A"/>
    <w:rsid w:val="00DE559B"/>
    <w:rsid w:val="00DE55F4"/>
    <w:rsid w:val="00DE6223"/>
    <w:rsid w:val="00DE64D9"/>
    <w:rsid w:val="00DE750D"/>
    <w:rsid w:val="00DE7A5F"/>
    <w:rsid w:val="00DE7FB4"/>
    <w:rsid w:val="00DF0E3E"/>
    <w:rsid w:val="00DF300B"/>
    <w:rsid w:val="00DF3EAA"/>
    <w:rsid w:val="00DF4057"/>
    <w:rsid w:val="00DF4410"/>
    <w:rsid w:val="00DF47C4"/>
    <w:rsid w:val="00DF4E41"/>
    <w:rsid w:val="00DF6B10"/>
    <w:rsid w:val="00DF6CF3"/>
    <w:rsid w:val="00DF72A7"/>
    <w:rsid w:val="00E01ABB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517"/>
    <w:rsid w:val="00E158BB"/>
    <w:rsid w:val="00E15FEE"/>
    <w:rsid w:val="00E16A08"/>
    <w:rsid w:val="00E2036B"/>
    <w:rsid w:val="00E20B34"/>
    <w:rsid w:val="00E21F27"/>
    <w:rsid w:val="00E22C45"/>
    <w:rsid w:val="00E236CA"/>
    <w:rsid w:val="00E23AFC"/>
    <w:rsid w:val="00E249D6"/>
    <w:rsid w:val="00E25263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2308"/>
    <w:rsid w:val="00E43413"/>
    <w:rsid w:val="00E4439D"/>
    <w:rsid w:val="00E45215"/>
    <w:rsid w:val="00E4552D"/>
    <w:rsid w:val="00E46B69"/>
    <w:rsid w:val="00E4732C"/>
    <w:rsid w:val="00E47FA4"/>
    <w:rsid w:val="00E51005"/>
    <w:rsid w:val="00E51650"/>
    <w:rsid w:val="00E52BCB"/>
    <w:rsid w:val="00E530B8"/>
    <w:rsid w:val="00E5338D"/>
    <w:rsid w:val="00E53428"/>
    <w:rsid w:val="00E55C06"/>
    <w:rsid w:val="00E56087"/>
    <w:rsid w:val="00E605F8"/>
    <w:rsid w:val="00E634B2"/>
    <w:rsid w:val="00E63755"/>
    <w:rsid w:val="00E64034"/>
    <w:rsid w:val="00E669A2"/>
    <w:rsid w:val="00E67E80"/>
    <w:rsid w:val="00E734EE"/>
    <w:rsid w:val="00E73EBC"/>
    <w:rsid w:val="00E74050"/>
    <w:rsid w:val="00E74260"/>
    <w:rsid w:val="00E759B2"/>
    <w:rsid w:val="00E75EF9"/>
    <w:rsid w:val="00E76032"/>
    <w:rsid w:val="00E767B2"/>
    <w:rsid w:val="00E769F8"/>
    <w:rsid w:val="00E778D2"/>
    <w:rsid w:val="00E77F26"/>
    <w:rsid w:val="00E828C0"/>
    <w:rsid w:val="00E82C9C"/>
    <w:rsid w:val="00E83CF7"/>
    <w:rsid w:val="00E84023"/>
    <w:rsid w:val="00E84F43"/>
    <w:rsid w:val="00E87D7C"/>
    <w:rsid w:val="00E9062C"/>
    <w:rsid w:val="00E90808"/>
    <w:rsid w:val="00E91653"/>
    <w:rsid w:val="00E91CB8"/>
    <w:rsid w:val="00E91D2F"/>
    <w:rsid w:val="00E91E30"/>
    <w:rsid w:val="00E92700"/>
    <w:rsid w:val="00E92B46"/>
    <w:rsid w:val="00E92DF7"/>
    <w:rsid w:val="00E93043"/>
    <w:rsid w:val="00E9596A"/>
    <w:rsid w:val="00EA0FB0"/>
    <w:rsid w:val="00EA1E8B"/>
    <w:rsid w:val="00EA2353"/>
    <w:rsid w:val="00EA2380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2EDC"/>
    <w:rsid w:val="00EB33B8"/>
    <w:rsid w:val="00EB3BE7"/>
    <w:rsid w:val="00EB4AA2"/>
    <w:rsid w:val="00EB4FE0"/>
    <w:rsid w:val="00EB77D7"/>
    <w:rsid w:val="00EB7FE5"/>
    <w:rsid w:val="00EC015F"/>
    <w:rsid w:val="00EC056B"/>
    <w:rsid w:val="00EC1B7B"/>
    <w:rsid w:val="00EC3633"/>
    <w:rsid w:val="00EC3E1E"/>
    <w:rsid w:val="00EC3F77"/>
    <w:rsid w:val="00EC4065"/>
    <w:rsid w:val="00EC6B9D"/>
    <w:rsid w:val="00EC73A5"/>
    <w:rsid w:val="00ED0D6F"/>
    <w:rsid w:val="00ED1719"/>
    <w:rsid w:val="00ED1F93"/>
    <w:rsid w:val="00ED2BEA"/>
    <w:rsid w:val="00ED3D84"/>
    <w:rsid w:val="00ED49BC"/>
    <w:rsid w:val="00ED6449"/>
    <w:rsid w:val="00EE0FB1"/>
    <w:rsid w:val="00EE15F9"/>
    <w:rsid w:val="00EE3AF2"/>
    <w:rsid w:val="00EF34F2"/>
    <w:rsid w:val="00EF35DC"/>
    <w:rsid w:val="00EF398B"/>
    <w:rsid w:val="00EF3D5E"/>
    <w:rsid w:val="00EF3DD9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07FDC"/>
    <w:rsid w:val="00F114E6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3022"/>
    <w:rsid w:val="00F442DE"/>
    <w:rsid w:val="00F462A2"/>
    <w:rsid w:val="00F515A2"/>
    <w:rsid w:val="00F526E9"/>
    <w:rsid w:val="00F52FE4"/>
    <w:rsid w:val="00F5346F"/>
    <w:rsid w:val="00F54640"/>
    <w:rsid w:val="00F55023"/>
    <w:rsid w:val="00F55277"/>
    <w:rsid w:val="00F5579C"/>
    <w:rsid w:val="00F567E9"/>
    <w:rsid w:val="00F62FC4"/>
    <w:rsid w:val="00F632D0"/>
    <w:rsid w:val="00F63AFD"/>
    <w:rsid w:val="00F646B4"/>
    <w:rsid w:val="00F65269"/>
    <w:rsid w:val="00F652AD"/>
    <w:rsid w:val="00F65C0E"/>
    <w:rsid w:val="00F65E22"/>
    <w:rsid w:val="00F66007"/>
    <w:rsid w:val="00F679AF"/>
    <w:rsid w:val="00F71A20"/>
    <w:rsid w:val="00F724A6"/>
    <w:rsid w:val="00F72993"/>
    <w:rsid w:val="00F73898"/>
    <w:rsid w:val="00F7608B"/>
    <w:rsid w:val="00F76D0D"/>
    <w:rsid w:val="00F77AE8"/>
    <w:rsid w:val="00F807E3"/>
    <w:rsid w:val="00F8145F"/>
    <w:rsid w:val="00F814E0"/>
    <w:rsid w:val="00F81B85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00F"/>
    <w:rsid w:val="00F96CAD"/>
    <w:rsid w:val="00F97115"/>
    <w:rsid w:val="00F97204"/>
    <w:rsid w:val="00FA0D40"/>
    <w:rsid w:val="00FA1692"/>
    <w:rsid w:val="00FA1DE1"/>
    <w:rsid w:val="00FA2925"/>
    <w:rsid w:val="00FA2A04"/>
    <w:rsid w:val="00FA733E"/>
    <w:rsid w:val="00FA7F79"/>
    <w:rsid w:val="00FB1E16"/>
    <w:rsid w:val="00FB1F53"/>
    <w:rsid w:val="00FB2536"/>
    <w:rsid w:val="00FB2C64"/>
    <w:rsid w:val="00FB2E4D"/>
    <w:rsid w:val="00FB394E"/>
    <w:rsid w:val="00FB3DF5"/>
    <w:rsid w:val="00FB3EC2"/>
    <w:rsid w:val="00FB42AD"/>
    <w:rsid w:val="00FB49A5"/>
    <w:rsid w:val="00FB49F5"/>
    <w:rsid w:val="00FB7F21"/>
    <w:rsid w:val="00FC040C"/>
    <w:rsid w:val="00FC13F0"/>
    <w:rsid w:val="00FC14DB"/>
    <w:rsid w:val="00FC1E06"/>
    <w:rsid w:val="00FC2A58"/>
    <w:rsid w:val="00FC2D10"/>
    <w:rsid w:val="00FC2E18"/>
    <w:rsid w:val="00FC2FA7"/>
    <w:rsid w:val="00FC4879"/>
    <w:rsid w:val="00FC53AC"/>
    <w:rsid w:val="00FC53B5"/>
    <w:rsid w:val="00FC53EE"/>
    <w:rsid w:val="00FD06C8"/>
    <w:rsid w:val="00FD2E56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E3BEE6"/>
  <w15:docId w15:val="{FD777BBF-C187-4607-B10A-45337B7F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before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DE"/>
    <w:pPr>
      <w:spacing w:before="0" w:line="240" w:lineRule="auto"/>
    </w:pPr>
    <w:rPr>
      <w:color w:val="auto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DE0362"/>
    <w:pPr>
      <w:keepNext/>
      <w:spacing w:before="340" w:after="57"/>
      <w:outlineLvl w:val="0"/>
    </w:pPr>
    <w:rPr>
      <w:rFonts w:asciiTheme="majorHAnsi" w:eastAsiaTheme="minorHAnsi" w:hAnsiTheme="majorHAnsi" w:cstheme="minorBidi"/>
      <w:b/>
      <w:bCs/>
      <w:color w:val="D3104C" w:themeColor="accent1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DE0362"/>
    <w:pPr>
      <w:keepNext/>
      <w:spacing w:before="340" w:after="57"/>
      <w:outlineLvl w:val="1"/>
    </w:pPr>
    <w:rPr>
      <w:rFonts w:asciiTheme="majorHAnsi" w:hAnsiTheme="majorHAnsi"/>
      <w:color w:val="D3104C" w:themeColor="accent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DE0362"/>
    <w:pPr>
      <w:keepNext/>
      <w:spacing w:before="340" w:after="57"/>
      <w:outlineLvl w:val="2"/>
    </w:pPr>
    <w:rPr>
      <w:rFonts w:asciiTheme="majorHAnsi" w:hAnsiTheme="majorHAnsi"/>
      <w:color w:val="D3104C" w:themeColor="accent1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DE0362"/>
    <w:pPr>
      <w:keepNext/>
      <w:spacing w:before="340" w:after="40"/>
      <w:outlineLvl w:val="3"/>
    </w:pPr>
    <w:rPr>
      <w:rFonts w:asciiTheme="majorHAnsi" w:hAnsiTheme="majorHAnsi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2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D3104C" w:themeColor="accent1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24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F72A7"/>
    <w:rPr>
      <w:rFonts w:asciiTheme="majorHAnsi" w:eastAsiaTheme="minorHAnsi" w:hAnsiTheme="majorHAnsi" w:cstheme="minorBidi"/>
      <w:b/>
      <w:bCs/>
      <w:color w:val="D3104C" w:themeColor="accent1"/>
      <w:sz w:val="40"/>
      <w:szCs w:val="40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DF72A7"/>
    <w:rPr>
      <w:rFonts w:asciiTheme="majorHAnsi" w:hAnsiTheme="majorHAnsi"/>
      <w:color w:val="D3104C" w:themeColor="accent1"/>
      <w:sz w:val="32"/>
      <w:szCs w:val="32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DF72A7"/>
    <w:rPr>
      <w:rFonts w:asciiTheme="majorHAnsi" w:hAnsiTheme="majorHAnsi"/>
      <w:color w:val="D3104C" w:themeColor="accent1"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DF72A7"/>
    <w:rPr>
      <w:rFonts w:asciiTheme="majorHAnsi" w:hAnsiTheme="majorHAnsi"/>
      <w:color w:val="auto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22B74"/>
    <w:rPr>
      <w:rFonts w:asciiTheme="majorHAnsi" w:eastAsiaTheme="majorEastAsia" w:hAnsiTheme="majorHAnsi" w:cstheme="majorBidi"/>
      <w:color w:val="D3104C" w:themeColor="accent1"/>
      <w:sz w:val="24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color w:val="auto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3331E2"/>
    <w:pPr>
      <w:numPr>
        <w:numId w:val="23"/>
      </w:numPr>
    </w:pPr>
  </w:style>
  <w:style w:type="numbering" w:customStyle="1" w:styleId="CompanyListBullet">
    <w:name w:val="Company_ListBullet"/>
    <w:basedOn w:val="Ingenlista"/>
    <w:rsid w:val="003331E2"/>
    <w:pPr>
      <w:numPr>
        <w:numId w:val="2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046507"/>
    <w:pPr>
      <w:tabs>
        <w:tab w:val="center" w:pos="4536"/>
        <w:tab w:val="right" w:pos="9072"/>
      </w:tabs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link w:val="Sidhuvud"/>
    <w:rsid w:val="00046507"/>
    <w:rPr>
      <w:rFonts w:asciiTheme="majorHAnsi" w:hAnsiTheme="majorHAnsi"/>
      <w:color w:val="auto"/>
      <w:sz w:val="20"/>
      <w:szCs w:val="24"/>
      <w:lang w:val="sv-SE" w:eastAsia="sv-SE"/>
    </w:rPr>
  </w:style>
  <w:style w:type="paragraph" w:styleId="Sidfot">
    <w:name w:val="footer"/>
    <w:basedOn w:val="Normal"/>
    <w:link w:val="SidfotChar"/>
    <w:rsid w:val="001A2798"/>
    <w:pPr>
      <w:tabs>
        <w:tab w:val="left" w:pos="1418"/>
      </w:tabs>
      <w:jc w:val="center"/>
    </w:pPr>
    <w:rPr>
      <w:rFonts w:asciiTheme="majorHAnsi" w:hAnsiTheme="majorHAnsi"/>
      <w:sz w:val="17"/>
    </w:rPr>
  </w:style>
  <w:style w:type="character" w:customStyle="1" w:styleId="SidfotChar">
    <w:name w:val="Sidfot Char"/>
    <w:link w:val="Sidfot"/>
    <w:rsid w:val="001A2798"/>
    <w:rPr>
      <w:rFonts w:asciiTheme="majorHAnsi" w:hAnsiTheme="majorHAnsi"/>
      <w:color w:val="auto"/>
      <w:sz w:val="17"/>
      <w:szCs w:val="24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rsid w:val="00AA139C"/>
    <w:pPr>
      <w:tabs>
        <w:tab w:val="left" w:pos="482"/>
        <w:tab w:val="right" w:leader="dot" w:pos="9072"/>
      </w:tabs>
      <w:spacing w:before="170" w:after="10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39"/>
    <w:rsid w:val="00AA139C"/>
    <w:pPr>
      <w:tabs>
        <w:tab w:val="left" w:pos="879"/>
        <w:tab w:val="right" w:leader="dot" w:pos="9072"/>
      </w:tabs>
      <w:spacing w:before="170" w:after="100"/>
      <w:ind w:left="51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rsid w:val="000931ED"/>
    <w:pPr>
      <w:tabs>
        <w:tab w:val="left" w:pos="1418"/>
        <w:tab w:val="right" w:leader="dot" w:pos="9072"/>
      </w:tabs>
      <w:spacing w:before="170" w:after="100"/>
      <w:ind w:left="964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autoRedefine/>
    <w:semiHidden/>
    <w:rsid w:val="00A30AEF"/>
    <w:pPr>
      <w:ind w:left="660"/>
    </w:p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auto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auto"/>
      <w:sz w:val="24"/>
      <w:szCs w:val="20"/>
      <w:lang w:val="sv-SE" w:eastAsia="sv-SE"/>
    </w:rPr>
  </w:style>
  <w:style w:type="table" w:styleId="Tabellrutnt">
    <w:name w:val="Table Grid"/>
    <w:basedOn w:val="Normaltabell"/>
    <w:uiPriority w:val="3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113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4"/>
    <w:qFormat/>
    <w:rsid w:val="002B1FCB"/>
    <w:pPr>
      <w:keepNext/>
      <w:numPr>
        <w:numId w:val="5"/>
      </w:numPr>
      <w:spacing w:before="340" w:after="57"/>
      <w:ind w:left="851" w:hanging="851"/>
      <w:outlineLvl w:val="0"/>
    </w:pPr>
    <w:rPr>
      <w:rFonts w:asciiTheme="majorHAnsi" w:hAnsiTheme="majorHAnsi" w:cs="Arial"/>
      <w:b/>
      <w:color w:val="D3104C" w:themeColor="accent1"/>
      <w:sz w:val="40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4"/>
    <w:rsid w:val="00DF72A7"/>
    <w:rPr>
      <w:rFonts w:asciiTheme="majorHAnsi" w:hAnsiTheme="majorHAnsi" w:cs="Arial"/>
      <w:b/>
      <w:color w:val="D3104C" w:themeColor="accent1"/>
      <w:sz w:val="40"/>
      <w:szCs w:val="36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uiPriority w:val="4"/>
    <w:qFormat/>
    <w:rsid w:val="008B61D7"/>
    <w:pPr>
      <w:keepNext/>
      <w:numPr>
        <w:ilvl w:val="1"/>
        <w:numId w:val="5"/>
      </w:numPr>
      <w:spacing w:before="340" w:after="57"/>
      <w:ind w:left="851" w:hanging="851"/>
      <w:outlineLvl w:val="1"/>
    </w:pPr>
    <w:rPr>
      <w:rFonts w:asciiTheme="majorHAnsi" w:hAnsiTheme="majorHAnsi" w:cs="Arial"/>
      <w:color w:val="D3104C" w:themeColor="accent1"/>
      <w:sz w:val="32"/>
    </w:rPr>
  </w:style>
  <w:style w:type="character" w:customStyle="1" w:styleId="Heading2NoChar">
    <w:name w:val="Heading_2 No Char"/>
    <w:basedOn w:val="Standardstycketeckensnitt"/>
    <w:link w:val="Heading2No"/>
    <w:uiPriority w:val="4"/>
    <w:rsid w:val="00DF72A7"/>
    <w:rPr>
      <w:rFonts w:asciiTheme="majorHAnsi" w:hAnsiTheme="majorHAnsi" w:cs="Arial"/>
      <w:color w:val="D3104C" w:themeColor="accent1"/>
      <w:sz w:val="32"/>
      <w:szCs w:val="24"/>
      <w:lang w:val="sv-SE" w:eastAsia="sv-SE"/>
    </w:rPr>
  </w:style>
  <w:style w:type="paragraph" w:customStyle="1" w:styleId="Heading3No">
    <w:name w:val="Heading_3 No"/>
    <w:basedOn w:val="Rubrik3"/>
    <w:next w:val="Normal"/>
    <w:link w:val="Heading3NoChar"/>
    <w:uiPriority w:val="4"/>
    <w:qFormat/>
    <w:rsid w:val="00B22B74"/>
    <w:pPr>
      <w:numPr>
        <w:ilvl w:val="2"/>
        <w:numId w:val="5"/>
      </w:numPr>
      <w:ind w:left="851" w:hanging="851"/>
    </w:pPr>
  </w:style>
  <w:style w:type="character" w:customStyle="1" w:styleId="Heading3NoChar">
    <w:name w:val="Heading_3 No Char"/>
    <w:basedOn w:val="Standardstycketeckensnitt"/>
    <w:link w:val="Heading3No"/>
    <w:uiPriority w:val="4"/>
    <w:rsid w:val="00DF72A7"/>
    <w:rPr>
      <w:rFonts w:asciiTheme="majorHAnsi" w:hAnsiTheme="majorHAnsi"/>
      <w:color w:val="D3104C" w:themeColor="accent1"/>
      <w:sz w:val="24"/>
      <w:szCs w:val="24"/>
      <w:lang w:val="sv-SE"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qFormat/>
    <w:rsid w:val="00B22B74"/>
    <w:pPr>
      <w:keepNext/>
      <w:numPr>
        <w:ilvl w:val="3"/>
        <w:numId w:val="5"/>
      </w:numPr>
      <w:spacing w:before="340" w:after="40"/>
      <w:ind w:left="851" w:hanging="851"/>
      <w:outlineLvl w:val="3"/>
    </w:pPr>
    <w:rPr>
      <w:rFonts w:asciiTheme="majorHAnsi" w:hAnsiTheme="majorHAnsi"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B22B74"/>
    <w:rPr>
      <w:rFonts w:asciiTheme="majorHAnsi" w:hAnsiTheme="majorHAnsi"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9E0C38" w:themeColor="accent1" w:themeShade="BF"/>
      <w:lang w:eastAsia="ja-JP"/>
    </w:rPr>
  </w:style>
  <w:style w:type="character" w:styleId="Hyperlnk">
    <w:name w:val="Hyperlink"/>
    <w:basedOn w:val="Standardstycketeckensnitt"/>
    <w:uiPriority w:val="99"/>
    <w:unhideWhenUsed/>
    <w:rsid w:val="00232FB8"/>
    <w:rPr>
      <w:color w:val="D3104C" w:themeColor="accent1"/>
      <w:u w:val="none"/>
    </w:rPr>
  </w:style>
  <w:style w:type="paragraph" w:customStyle="1" w:styleId="Label">
    <w:name w:val="Label"/>
    <w:basedOn w:val="Normal"/>
    <w:rsid w:val="001A0F12"/>
    <w:pPr>
      <w:spacing w:before="80" w:after="20"/>
    </w:pPr>
    <w:rPr>
      <w:sz w:val="16"/>
    </w:rPr>
  </w:style>
  <w:style w:type="paragraph" w:customStyle="1" w:styleId="Mottagare">
    <w:name w:val="Mottagare"/>
    <w:basedOn w:val="Normal"/>
    <w:rsid w:val="00196C46"/>
    <w:rPr>
      <w:rFonts w:asciiTheme="majorHAnsi" w:hAnsiTheme="majorHAnsi"/>
      <w:sz w:val="20"/>
    </w:rPr>
  </w:style>
  <w:style w:type="table" w:customStyle="1" w:styleId="Brandskyddsfreningenlitentext">
    <w:name w:val="Brandskyddsföreningen liten text"/>
    <w:basedOn w:val="Normaltabell"/>
    <w:uiPriority w:val="9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D3104C" w:themeFill="accent1"/>
      </w:tcPr>
    </w:tblStylePr>
  </w:style>
  <w:style w:type="paragraph" w:customStyle="1" w:styleId="Avsndare">
    <w:name w:val="Avsändare"/>
    <w:basedOn w:val="Mottagare"/>
    <w:uiPriority w:val="1"/>
    <w:rsid w:val="00196C46"/>
    <w:rPr>
      <w:rFonts w:asciiTheme="minorHAnsi" w:hAnsiTheme="minorHAnsi"/>
      <w:sz w:val="22"/>
    </w:rPr>
  </w:style>
  <w:style w:type="paragraph" w:customStyle="1" w:styleId="Dokumenthuvud">
    <w:name w:val="Dokumenthuvud"/>
    <w:basedOn w:val="Mottagare"/>
    <w:rsid w:val="001A2798"/>
  </w:style>
  <w:style w:type="table" w:styleId="Tabellrutntljust">
    <w:name w:val="Grid Table Light"/>
    <w:basedOn w:val="Normaltabell"/>
    <w:uiPriority w:val="40"/>
    <w:rsid w:val="00BE35B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uvudrubrik">
    <w:name w:val="Huvudrubrik"/>
    <w:rsid w:val="001F3C1E"/>
    <w:rPr>
      <w:rFonts w:asciiTheme="majorHAnsi" w:hAnsiTheme="majorHAnsi"/>
      <w:color w:val="D3104C" w:themeColor="accent1"/>
      <w:sz w:val="72"/>
      <w:szCs w:val="32"/>
    </w:rPr>
  </w:style>
  <w:style w:type="paragraph" w:customStyle="1" w:styleId="Frfattare">
    <w:name w:val="Författare"/>
    <w:rsid w:val="009A10A7"/>
    <w:rPr>
      <w:rFonts w:asciiTheme="majorHAnsi" w:hAnsiTheme="majorHAnsi"/>
      <w:szCs w:val="32"/>
    </w:rPr>
  </w:style>
  <w:style w:type="paragraph" w:styleId="Underrubrik">
    <w:name w:val="Subtitle"/>
    <w:next w:val="Normal"/>
    <w:link w:val="UnderrubrikChar"/>
    <w:rsid w:val="001F3C1E"/>
    <w:pPr>
      <w:numPr>
        <w:ilvl w:val="1"/>
      </w:numPr>
    </w:pPr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rsid w:val="001F3C1E"/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paragraph" w:customStyle="1" w:styleId="Innehllsrubrik">
    <w:name w:val="Innehållsrubrik"/>
    <w:rsid w:val="000A120E"/>
    <w:pPr>
      <w:pageBreakBefore/>
    </w:pPr>
    <w:rPr>
      <w:rFonts w:asciiTheme="majorHAnsi" w:hAnsiTheme="majorHAnsi"/>
      <w:color w:val="D3104C" w:themeColor="accent1"/>
      <w:sz w:val="32"/>
      <w:szCs w:val="32"/>
      <w:lang w:val="sv-SE"/>
    </w:rPr>
  </w:style>
  <w:style w:type="character" w:styleId="Kommentarsreferens">
    <w:name w:val="annotation reference"/>
    <w:basedOn w:val="Standardstycketeckensnitt"/>
    <w:semiHidden/>
    <w:unhideWhenUsed/>
    <w:rsid w:val="00A83D6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83D6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83D6D"/>
    <w:rPr>
      <w:color w:val="auto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83D6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83D6D"/>
    <w:rPr>
      <w:b/>
      <w:bCs/>
      <w:color w:val="auto"/>
      <w:sz w:val="20"/>
      <w:szCs w:val="20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165D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&#246;rlag\Mallar\Remisser\Svarsblankett.dotx" TargetMode="External"/></Relationships>
</file>

<file path=word/theme/theme1.xml><?xml version="1.0" encoding="utf-8"?>
<a:theme xmlns:a="http://schemas.openxmlformats.org/drawingml/2006/main" name="Office-tema">
  <a:themeElements>
    <a:clrScheme name="Brandskyddsföreningen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3104C"/>
      </a:accent1>
      <a:accent2>
        <a:srgbClr val="D85A78"/>
      </a:accent2>
      <a:accent3>
        <a:srgbClr val="EBADBB"/>
      </a:accent3>
      <a:accent4>
        <a:srgbClr val="F7DCE2"/>
      </a:accent4>
      <a:accent5>
        <a:srgbClr val="8A1439"/>
      </a:accent5>
      <a:accent6>
        <a:srgbClr val="7F7F7F"/>
      </a:accent6>
      <a:hlink>
        <a:srgbClr val="000000"/>
      </a:hlink>
      <a:folHlink>
        <a:srgbClr val="000000"/>
      </a:folHlink>
    </a:clrScheme>
    <a:fontScheme name="Brandskyddsfören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44AE-1714-4EF6-866B-B9AEA63D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Svarsblankett.dotx</Template>
  <TotalTime>8</TotalTime>
  <Pages>2</Pages>
  <Words>118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Comstedt</dc:creator>
  <cp:keywords/>
  <dc:description/>
  <cp:lastModifiedBy>Malin Comstedt</cp:lastModifiedBy>
  <cp:revision>4</cp:revision>
  <dcterms:created xsi:type="dcterms:W3CDTF">2019-01-28T15:11:00Z</dcterms:created>
  <dcterms:modified xsi:type="dcterms:W3CDTF">2019-04-16T11:10:00Z</dcterms:modified>
</cp:coreProperties>
</file>