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B1" w:rsidRPr="00D32DB1" w:rsidRDefault="00D32DB1" w:rsidP="00EA4B3F">
      <w:pPr>
        <w:pStyle w:val="Rubrik2"/>
        <w:spacing w:before="100" w:beforeAutospacing="1"/>
      </w:pPr>
      <w:bookmarkStart w:id="0" w:name="_Hlk508093145"/>
      <w:r w:rsidRPr="00D32DB1">
        <w:t>Bilaga 1</w:t>
      </w:r>
      <w:r w:rsidRPr="00D32DB1">
        <w:br/>
        <w:t>Checklista för systematiskt brandskyddsarbete på gård</w:t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 xml:space="preserve">Denna checklista kan hämtas som Word-fil från </w:t>
      </w:r>
      <w:hyperlink r:id="rId8" w:tgtFrame="_blank" w:history="1">
        <w:r w:rsidR="003B07B6">
          <w:rPr>
            <w:rStyle w:val="Hyperlnk"/>
          </w:rPr>
          <w:t>www.brandskyddsforeningen.se/lbk</w:t>
        </w:r>
      </w:hyperlink>
      <w:r w:rsidRPr="00D32DB1">
        <w:rPr>
          <w:color w:val="000000"/>
        </w:rPr>
        <w:t>.</w:t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Först görs en noggrann genomgång av brandskyddet på gården. Därefter kontrolleras brandskyddet mot checklistan vid ändringar på gården eller minst vart femte år.</w:t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 xml:space="preserve">Kompletterande information finns bakom respektive flik i LBK:s rekommendationer. Rekommendationerna kan beställas eller hämtas från </w:t>
      </w:r>
      <w:hyperlink r:id="rId9" w:tgtFrame="_blank" w:history="1">
        <w:r w:rsidRPr="003B07B6">
          <w:rPr>
            <w:rStyle w:val="Hyperlnk"/>
          </w:rPr>
          <w:t>www.brandskyddsforeningen.se/lbk</w:t>
        </w:r>
      </w:hyperlink>
      <w:r w:rsidRPr="00D32DB1">
        <w:rPr>
          <w:color w:val="000000"/>
        </w:rPr>
        <w:t>. I nedan</w:t>
      </w:r>
      <w:r w:rsidR="0065387F">
        <w:rPr>
          <w:color w:val="000000"/>
        </w:rPr>
        <w:softHyphen/>
      </w:r>
      <w:r w:rsidRPr="00D32DB1">
        <w:rPr>
          <w:color w:val="000000"/>
        </w:rPr>
        <w:t>stående tabell finns direktlänkar till de olika avsnitten.</w:t>
      </w:r>
    </w:p>
    <w:p w:rsidR="00D32DB1" w:rsidRPr="00D32DB1" w:rsidRDefault="00D32DB1" w:rsidP="00D32DB1">
      <w:pPr>
        <w:autoSpaceDE w:val="0"/>
        <w:autoSpaceDN w:val="0"/>
        <w:adjustRightInd w:val="0"/>
        <w:spacing w:before="0" w:line="280" w:lineRule="atLeast"/>
        <w:ind w:firstLine="227"/>
        <w:textAlignment w:val="center"/>
        <w:rPr>
          <w:color w:val="000000"/>
        </w:rPr>
      </w:pPr>
    </w:p>
    <w:p w:rsidR="00D32DB1" w:rsidRPr="00D32DB1" w:rsidRDefault="00D32DB1" w:rsidP="00D32DB1">
      <w:pPr>
        <w:tabs>
          <w:tab w:val="left" w:pos="1984"/>
          <w:tab w:val="left" w:leader="dot" w:pos="8787"/>
        </w:tabs>
        <w:autoSpaceDE w:val="0"/>
        <w:autoSpaceDN w:val="0"/>
        <w:adjustRightInd w:val="0"/>
        <w:spacing w:before="170" w:line="280" w:lineRule="atLeast"/>
        <w:textAlignment w:val="center"/>
        <w:rPr>
          <w:color w:val="000000"/>
        </w:rPr>
      </w:pPr>
      <w:r w:rsidRPr="00D32DB1">
        <w:rPr>
          <w:color w:val="000000"/>
        </w:rPr>
        <w:t>Gårdsnamn: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pos="1984"/>
          <w:tab w:val="left" w:leader="dot" w:pos="8787"/>
        </w:tabs>
        <w:autoSpaceDE w:val="0"/>
        <w:autoSpaceDN w:val="0"/>
        <w:adjustRightInd w:val="0"/>
        <w:spacing w:before="170" w:line="280" w:lineRule="atLeast"/>
        <w:textAlignment w:val="center"/>
        <w:rPr>
          <w:color w:val="000000"/>
        </w:rPr>
      </w:pPr>
      <w:r w:rsidRPr="00D32DB1">
        <w:rPr>
          <w:color w:val="000000"/>
        </w:rPr>
        <w:t>Gårdsadress: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pos="1984"/>
          <w:tab w:val="left" w:leader="dot" w:pos="8787"/>
        </w:tabs>
        <w:autoSpaceDE w:val="0"/>
        <w:autoSpaceDN w:val="0"/>
        <w:adjustRightInd w:val="0"/>
        <w:spacing w:before="170" w:line="280" w:lineRule="atLeast"/>
        <w:textAlignment w:val="center"/>
        <w:rPr>
          <w:color w:val="000000"/>
        </w:rPr>
      </w:pPr>
      <w:r w:rsidRPr="00D32DB1">
        <w:rPr>
          <w:color w:val="000000"/>
        </w:rPr>
        <w:t>Fastighetsbeteckning: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pos="1984"/>
          <w:tab w:val="left" w:leader="dot" w:pos="8787"/>
        </w:tabs>
        <w:autoSpaceDE w:val="0"/>
        <w:autoSpaceDN w:val="0"/>
        <w:adjustRightInd w:val="0"/>
        <w:spacing w:before="170" w:line="280" w:lineRule="atLeast"/>
        <w:textAlignment w:val="center"/>
        <w:rPr>
          <w:color w:val="000000"/>
        </w:rPr>
      </w:pPr>
      <w:r w:rsidRPr="00D32DB1">
        <w:rPr>
          <w:color w:val="000000"/>
        </w:rPr>
        <w:t>Kartkoordinater: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pos="1984"/>
          <w:tab w:val="left" w:leader="dot" w:pos="3005"/>
          <w:tab w:val="left" w:pos="3118"/>
          <w:tab w:val="left" w:pos="5102"/>
          <w:tab w:val="left" w:leader="dot" w:pos="6123"/>
          <w:tab w:val="left" w:pos="6236"/>
        </w:tabs>
        <w:autoSpaceDE w:val="0"/>
        <w:autoSpaceDN w:val="0"/>
        <w:adjustRightInd w:val="0"/>
        <w:spacing w:before="170" w:line="280" w:lineRule="atLeast"/>
        <w:textAlignment w:val="center"/>
        <w:rPr>
          <w:color w:val="000000"/>
          <w:sz w:val="21"/>
          <w:szCs w:val="21"/>
        </w:rPr>
      </w:pPr>
      <w:r w:rsidRPr="00D32DB1">
        <w:rPr>
          <w:color w:val="000000"/>
        </w:rPr>
        <w:t>Koordinatsystem: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  <w:t>SWEREF99 TM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  <w:t xml:space="preserve">WGS84 </w:t>
      </w:r>
      <w:r w:rsidRPr="00D32DB1">
        <w:rPr>
          <w:color w:val="000000"/>
        </w:rPr>
        <w:br/>
        <w:t>Kan hämtas från www.hitta.se</w:t>
      </w:r>
      <w:r w:rsidRPr="00D32DB1">
        <w:rPr>
          <w:color w:val="000000"/>
        </w:rPr>
        <w:br/>
      </w:r>
      <w:r w:rsidRPr="00D32DB1">
        <w:rPr>
          <w:color w:val="000000"/>
          <w:sz w:val="21"/>
          <w:szCs w:val="21"/>
        </w:rPr>
        <w:t xml:space="preserve">Exempel: SWEREF99 TM </w:t>
      </w:r>
      <w:proofErr w:type="gramStart"/>
      <w:r w:rsidRPr="00D32DB1">
        <w:rPr>
          <w:color w:val="000000"/>
          <w:sz w:val="21"/>
          <w:szCs w:val="21"/>
        </w:rPr>
        <w:t>6578421.452</w:t>
      </w:r>
      <w:proofErr w:type="gramEnd"/>
      <w:r w:rsidRPr="00D32DB1">
        <w:rPr>
          <w:color w:val="000000"/>
          <w:sz w:val="21"/>
          <w:szCs w:val="21"/>
        </w:rPr>
        <w:t>, 672374.607 eller WGS84 N 59° 18’ 33.78”, E 18° 1’ 41.47”.</w:t>
      </w:r>
    </w:p>
    <w:p w:rsidR="00D32DB1" w:rsidRPr="00D32DB1" w:rsidRDefault="00D32DB1" w:rsidP="00D32DB1">
      <w:pPr>
        <w:tabs>
          <w:tab w:val="left" w:pos="1984"/>
          <w:tab w:val="left" w:leader="dot" w:pos="8787"/>
        </w:tabs>
        <w:autoSpaceDE w:val="0"/>
        <w:autoSpaceDN w:val="0"/>
        <w:adjustRightInd w:val="0"/>
        <w:spacing w:before="170" w:line="280" w:lineRule="atLeast"/>
        <w:textAlignment w:val="center"/>
        <w:rPr>
          <w:color w:val="000000"/>
        </w:rPr>
      </w:pPr>
      <w:r w:rsidRPr="00D32DB1">
        <w:rPr>
          <w:color w:val="000000"/>
        </w:rPr>
        <w:t>Telefonnummer: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567"/>
        <w:gridCol w:w="567"/>
        <w:gridCol w:w="794"/>
        <w:gridCol w:w="2999"/>
      </w:tblGrid>
      <w:tr w:rsidR="00D32DB1" w:rsidRPr="00D32DB1" w:rsidTr="00AC745D">
        <w:trPr>
          <w:trHeight w:val="312"/>
          <w:tblHeader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04C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  <w:t>Kontrollpunkter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04C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C84509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jc w:val="center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04C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C84509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jc w:val="center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  <w:t>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04C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C84509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jc w:val="center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  <w:t>Ej akt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04C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FFFFFF" w:themeColor="background1"/>
              </w:rPr>
              <w:t>Åtgärd</w:t>
            </w: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Insatsplan – Flik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 xml:space="preserve">Finns rutiner för brand? </w:t>
            </w:r>
            <w:r w:rsidRPr="00D32DB1">
              <w:br/>
              <w:t>Rädda – Larma – Släck.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Finns en insatsplan för brand till räddningstjänsten?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Har insatsplanen diskuterats med räddningstjänsten?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Har en brandskyddsansvarig utsetts?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Ritningar – SBA – Flik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Är egendom som ska skyddas inritad på ritningen?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Är större brandrisker inritade?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Är utrymningsvägar för djuren inritade?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lastRenderedPageBreak/>
              <w:t xml:space="preserve">Är </w:t>
            </w:r>
            <w:proofErr w:type="spellStart"/>
            <w:r w:rsidRPr="00D32DB1">
              <w:t>brandsektioneringar</w:t>
            </w:r>
            <w:proofErr w:type="spellEnd"/>
            <w:r w:rsidRPr="00D32DB1">
              <w:t xml:space="preserve"> markerade på ritningen?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Är alla gasflaskor markerade på ritningen?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Är alla branddörrar inritade?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Är ritningar/skisser över gården och byggnader uppdaterade?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pStyle w:val="Liststycke"/>
              <w:numPr>
                <w:ilvl w:val="0"/>
                <w:numId w:val="6"/>
              </w:numPr>
              <w:spacing w:before="14" w:after="14"/>
            </w:pPr>
            <w:r w:rsidRPr="00D32DB1">
              <w:t>Finns det rutiner för backup av data­media?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Förebyggande arbete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Fungerar samtliga branddörrar?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Hålls branddörrarna stängda?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brandcellsbegränsningar markerade utvändigt på byggnader?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Djurstallar – Flik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0" w:tgtFrame="_blank" w:history="1">
              <w:r w:rsidR="00D32DB1" w:rsidRPr="008F1DE4">
                <w:rPr>
                  <w:rStyle w:val="Hyperlnk"/>
                </w:rPr>
                <w:t>Länk till LBK-pärmens flik 3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Finns brandsläckningsutrustning?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Finns nödvändiga branddörrar?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utrymningsvägar för djuren fria?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Finns det uppsamlingsplats för djuren?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genomföringar i brandcellsgränser tätade?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det bra ordning och städat?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 xml:space="preserve">Finns utrustning som underlättar evakuering av djur? T.ex. grimmor, </w:t>
            </w:r>
            <w:proofErr w:type="spellStart"/>
            <w:r w:rsidRPr="00FE4455">
              <w:rPr>
                <w:color w:val="000000"/>
              </w:rPr>
              <w:t>motningsskivor</w:t>
            </w:r>
            <w:proofErr w:type="spellEnd"/>
            <w:r w:rsidRPr="00FE4455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Foderberedning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utrymmet brandavskilt?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lastRenderedPageBreak/>
              <w:t>Finns brandsläckningsutrustning?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det bra ordning och städat?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Gårdsverkstad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Finns brandsläckare?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Står gasflaskorna vid ytterdörren?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skylten om gasflaskor uppsatt?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 xml:space="preserve">Är de </w:t>
            </w:r>
            <w:proofErr w:type="spellStart"/>
            <w:r w:rsidRPr="00FE4455">
              <w:rPr>
                <w:color w:val="000000"/>
              </w:rPr>
              <w:t>tändskyddande</w:t>
            </w:r>
            <w:proofErr w:type="spellEnd"/>
            <w:r w:rsidRPr="00FE4455">
              <w:rPr>
                <w:color w:val="000000"/>
              </w:rPr>
              <w:t xml:space="preserve"> skivorna hela?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varmluftpannan uppställd enligt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6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det bra ordning och städat?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 xml:space="preserve">Uppvärmning och torkning – Flik 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r w:rsidRPr="00D32DB1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1" w:tgtFrame="_blank" w:history="1">
              <w:r w:rsidR="00D32DB1" w:rsidRPr="008F1DE4">
                <w:rPr>
                  <w:rStyle w:val="Hyperlnk"/>
                </w:rPr>
                <w:t>Länk till LBK-pärmens flik 4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Fungerar skydden mot tillbakabrand på flis-, pellets- och spann­målspannan?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takbeläggningen tät mot gnistor?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Finns plåthink med lock för aska och sot?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Finns brandsläckningsutrustning?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 xml:space="preserve">Är de </w:t>
            </w:r>
            <w:proofErr w:type="spellStart"/>
            <w:r w:rsidRPr="00FE4455">
              <w:rPr>
                <w:color w:val="000000"/>
              </w:rPr>
              <w:t>tändskyddande</w:t>
            </w:r>
            <w:proofErr w:type="spellEnd"/>
            <w:r w:rsidRPr="00FE4455">
              <w:rPr>
                <w:color w:val="000000"/>
              </w:rPr>
              <w:t xml:space="preserve"> skivorna hela?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Hålls pannrumsdörren stängd?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förbränningsluften till pannan ren?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pannorna sotade av sotaren?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 xml:space="preserve">Har brandskyddskontroll utförts?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Om eldningsutrustningen ändrats, har den godkänts av sotningsdistriktet?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det ordning och städat?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lastRenderedPageBreak/>
              <w:t>Spannmålstorkning – Flik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  <w:spacing w:val="-2"/>
              </w:rPr>
              <w:t xml:space="preserve">Är torken rengjord före/efter </w:t>
            </w:r>
            <w:proofErr w:type="spellStart"/>
            <w:r w:rsidRPr="00FE4455">
              <w:rPr>
                <w:color w:val="000000"/>
                <w:spacing w:val="-2"/>
              </w:rPr>
              <w:t>torksäsongen</w:t>
            </w:r>
            <w:proofErr w:type="spellEnd"/>
            <w:r w:rsidRPr="00FE4455">
              <w:rPr>
                <w:color w:val="000000"/>
                <w:spacing w:val="-2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torkluften till pannan ren?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7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det bra ordning och städat?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Elsystem – Flik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2" w:tgtFrame="_blank" w:history="1">
              <w:r w:rsidR="00D32DB1" w:rsidRPr="008F1DE4">
                <w:rPr>
                  <w:rStyle w:val="Hyperlnk"/>
                </w:rPr>
                <w:t>Länk till LBK-pärmens flik 5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Genomförs periodisk kontroll (3–5 år) av fackman?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säkringsscheman uppdaterade?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Testas jordfelsbrytarens funktion två gånger per år med testknappen?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säkerhetsglimtändare monterade i alla lysrörsarmaturer?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belysningsarmaturer hela och rena från damm?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 xml:space="preserve">Är alla gamla </w:t>
            </w:r>
            <w:proofErr w:type="spellStart"/>
            <w:r w:rsidRPr="00FE4455">
              <w:rPr>
                <w:color w:val="000000"/>
              </w:rPr>
              <w:t>Semko</w:t>
            </w:r>
            <w:proofErr w:type="spellEnd"/>
            <w:r w:rsidRPr="00FE4455">
              <w:rPr>
                <w:color w:val="000000"/>
              </w:rPr>
              <w:t xml:space="preserve"> 17-don ”handskar” utbytta till runda CEE-don?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datorer och annan elektronik skyddade mot åsköverspänningar?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Har reservelverket provkörts, är driftjournalen ifylld och service utförd?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elvärmefläktar i djurstall godkända för brandfarligt utrymme?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elstängselaggregatet placerat på obrännbart underlag?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Inomgårdsutrustning – Flik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3" w:tgtFrame="_blank" w:history="1">
              <w:r w:rsidR="00D32DB1" w:rsidRPr="008F1DE4">
                <w:rPr>
                  <w:rStyle w:val="Hyperlnk"/>
                </w:rPr>
                <w:t>Länk till LBK-pärmens flik 6</w:t>
              </w:r>
            </w:hyperlink>
          </w:p>
        </w:tc>
        <w:bookmarkStart w:id="1" w:name="_GoBack"/>
        <w:bookmarkEnd w:id="1"/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halmhacken godkänd av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lastRenderedPageBreak/>
              <w:t>Finns fungerande varvtalsvakt på remtransmissioner till krossar, skopelevatorer och bandtransportörer?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alla kilremmar hela?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FE4455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FE4455">
              <w:rPr>
                <w:color w:val="000000"/>
              </w:rPr>
              <w:t>Är batteridriven fodervagn uppställd och utrustad enligt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Heta Arbeten</w:t>
            </w: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  <w:vertAlign w:val="superscript"/>
              </w:rPr>
              <w:t>®</w:t>
            </w: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 xml:space="preserve"> – Flik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4" w:tgtFrame="_blank" w:history="1">
              <w:r w:rsidR="00D32DB1" w:rsidRPr="008F1DE4">
                <w:rPr>
                  <w:rStyle w:val="Hyperlnk"/>
                </w:rPr>
                <w:t>Länk till LBK-pärmens flik 7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  <w:spacing w:val="-1"/>
              </w:rPr>
              <w:t>Anordnas tillfällig arbetsplats enligt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alla informerade om reglerna för Heta Arbeten</w:t>
            </w:r>
            <w:r w:rsidRPr="0039581F">
              <w:rPr>
                <w:color w:val="000000"/>
                <w:vertAlign w:val="superscript"/>
              </w:rPr>
              <w:t>®</w:t>
            </w:r>
            <w:r w:rsidRPr="0039581F">
              <w:rPr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Har entreprenörer certifikat?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9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Finns brandvakt under/efter arbetet?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Motordrivna fordon – Flik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5" w:tgtFrame="_blank" w:history="1">
              <w:r w:rsidR="00D32DB1" w:rsidRPr="008F1DE4">
                <w:rPr>
                  <w:rStyle w:val="Hyperlnk"/>
                </w:rPr>
                <w:t>Länk till LBK-pärmens flik 8</w:t>
              </w:r>
            </w:hyperlink>
          </w:p>
        </w:tc>
      </w:tr>
      <w:tr w:rsidR="00D32DB1" w:rsidRPr="00D32DB1">
        <w:trPr>
          <w:trHeight w:val="57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Utförs årlig brandskyddskontroll?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36B5E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6" w:tgtFrame="_blank" w:history="1">
              <w:r w:rsidR="00D32DB1" w:rsidRPr="008F1DE4">
                <w:rPr>
                  <w:rStyle w:val="Hyperlnk"/>
                </w:rPr>
                <w:t>Checklista brandskyddskontroll.docx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uppställningen enligt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Halm- och gräsbränning – Flik 9.1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7" w:tgtFrame="_blank" w:history="1">
              <w:r w:rsidR="00D32DB1" w:rsidRPr="008F1DE4">
                <w:rPr>
                  <w:rStyle w:val="Hyperlnk"/>
                </w:rPr>
                <w:t>Länk till LBK-pärmens flik 9.1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Vidtas skyddsåtgärder enligt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Självantändning – Flik 9.2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8" w:tgtFrame="_blank" w:history="1">
              <w:r w:rsidR="00D32DB1" w:rsidRPr="008F1DE4">
                <w:rPr>
                  <w:rStyle w:val="Hyperlnk"/>
                </w:rPr>
                <w:t>Länk till LBK-pärmens flik 9.2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 xml:space="preserve">Är lager för </w:t>
            </w:r>
            <w:proofErr w:type="spellStart"/>
            <w:r w:rsidRPr="0039581F">
              <w:rPr>
                <w:color w:val="000000"/>
              </w:rPr>
              <w:t>råflis</w:t>
            </w:r>
            <w:proofErr w:type="spellEnd"/>
            <w:r w:rsidRPr="0039581F">
              <w:rPr>
                <w:color w:val="000000"/>
              </w:rPr>
              <w:t xml:space="preserve"> och spån </w:t>
            </w:r>
            <w:proofErr w:type="spellStart"/>
            <w:r w:rsidRPr="0039581F">
              <w:rPr>
                <w:color w:val="000000"/>
              </w:rPr>
              <w:t>brandsektionerat</w:t>
            </w:r>
            <w:proofErr w:type="spellEnd"/>
            <w:r w:rsidRPr="0039581F">
              <w:rPr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Lagring av foder – Flik 9.3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19" w:tgtFrame="_blank" w:history="1">
              <w:r w:rsidR="00D32DB1" w:rsidRPr="008F1DE4">
                <w:rPr>
                  <w:rStyle w:val="Hyperlnk"/>
                </w:rPr>
                <w:t>Länk till LBK-pärmens flik 9.3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lagringsutrymmet utfört enligt LBK?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lastRenderedPageBreak/>
              <w:t>Skog – Förebygga skogsbrand – Flik 9.4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1954EE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20" w:tgtFrame="_blank" w:history="1">
              <w:r w:rsidR="00D32DB1" w:rsidRPr="008F1DE4">
                <w:rPr>
                  <w:rStyle w:val="Hyperlnk"/>
                </w:rPr>
                <w:t>Länk till LBK-pärmens flik 9.4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Vid skogsarbete, vidtas åtgärder för att förhindra skogsbrand?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Släckutrustning – Flik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8F1DE4" w:rsidP="009F7B8A">
            <w:pPr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color w:val="000000"/>
              </w:rPr>
            </w:pPr>
            <w:hyperlink r:id="rId21" w:tgtFrame="_blank" w:history="1">
              <w:r w:rsidR="00D32DB1" w:rsidRPr="008F1DE4">
                <w:rPr>
                  <w:rStyle w:val="Hyperlnk"/>
                </w:rPr>
                <w:t>Länk till LBK-pärmens flik 10</w:t>
              </w:r>
            </w:hyperlink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Finns släckutrustning enligt flik 10?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samtliga pulversläckare kontrollerade?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samtliga vattenposter och brandslangar funktionskontrollerade?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Har släckövningar genomförts?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9F7B8A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4" w:after="14" w:line="288" w:lineRule="auto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</w:rPr>
            </w:pPr>
            <w:r w:rsidRPr="00D32DB1">
              <w:rPr>
                <w:rFonts w:ascii="Gill Sans Nova SemiBold" w:hAnsi="Gill Sans Nova SemiBold" w:cs="Gill Sans Nova SemiBold"/>
                <w:b/>
                <w:bCs/>
                <w:color w:val="000000"/>
              </w:rPr>
              <w:t>Brandvarningsutrustning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F7B8A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batterierna i brandvarnarna bytta under det senaste året?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  <w:tr w:rsidR="00D32DB1" w:rsidRPr="00D32DB1">
        <w:trPr>
          <w:trHeight w:val="6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39581F" w:rsidRDefault="00D32DB1" w:rsidP="00936B5E">
            <w:pPr>
              <w:pStyle w:val="Liststycke"/>
              <w:numPr>
                <w:ilvl w:val="0"/>
                <w:numId w:val="10"/>
              </w:numPr>
              <w:tabs>
                <w:tab w:val="left" w:pos="340"/>
              </w:tabs>
              <w:autoSpaceDE w:val="0"/>
              <w:autoSpaceDN w:val="0"/>
              <w:adjustRightInd w:val="0"/>
              <w:spacing w:before="14" w:after="14" w:line="280" w:lineRule="atLeast"/>
              <w:textAlignment w:val="center"/>
              <w:rPr>
                <w:color w:val="000000"/>
              </w:rPr>
            </w:pPr>
            <w:r w:rsidRPr="0039581F">
              <w:rPr>
                <w:color w:val="000000"/>
              </w:rPr>
              <w:t>Är brandvarningsutrustningen kontrollerad det senaste året?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DB1" w:rsidRPr="00D32DB1" w:rsidRDefault="00D32DB1" w:rsidP="00936B5E">
            <w:pPr>
              <w:autoSpaceDE w:val="0"/>
              <w:autoSpaceDN w:val="0"/>
              <w:adjustRightInd w:val="0"/>
              <w:spacing w:before="14" w:after="14" w:line="240" w:lineRule="auto"/>
              <w:rPr>
                <w:rFonts w:ascii="Gill Sans Nova SemiBold" w:hAnsi="Gill Sans Nova SemiBold"/>
                <w:sz w:val="24"/>
                <w:szCs w:val="24"/>
              </w:rPr>
            </w:pPr>
          </w:p>
        </w:tc>
      </w:tr>
    </w:tbl>
    <w:p w:rsidR="00D32DB1" w:rsidRPr="00D32DB1" w:rsidRDefault="00D32DB1" w:rsidP="008D1003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 xml:space="preserve">De frågor som har besvarats med </w:t>
      </w:r>
      <w:r w:rsidRPr="00D32DB1">
        <w:rPr>
          <w:i/>
          <w:iCs/>
          <w:color w:val="000000"/>
        </w:rPr>
        <w:t>nej</w:t>
      </w:r>
      <w:r w:rsidRPr="00D32DB1">
        <w:rPr>
          <w:color w:val="000000"/>
        </w:rPr>
        <w:t xml:space="preserve"> ska åtgärdas snarast men senast innan nästa kontroll.</w:t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Om detta inte är möjligt bör kontakt tas med försäkringsbolagets skadeförebyggare, räddningstjänst eller konsult för råd om nödvändiga åtgärder.</w:t>
      </w:r>
    </w:p>
    <w:p w:rsidR="00936B5E" w:rsidRDefault="00936B5E">
      <w:pPr>
        <w:rPr>
          <w:color w:val="000000"/>
        </w:rPr>
      </w:pPr>
      <w:r>
        <w:rPr>
          <w:color w:val="000000"/>
        </w:rPr>
        <w:br w:type="page"/>
      </w:r>
    </w:p>
    <w:p w:rsidR="00D32DB1" w:rsidRPr="00D32DB1" w:rsidRDefault="00D32DB1" w:rsidP="00D32DB1">
      <w:pPr>
        <w:keepNext/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lastRenderedPageBreak/>
        <w:t>Kompletterande information till de olika frågorna:</w:t>
      </w:r>
    </w:p>
    <w:p w:rsidR="00D32DB1" w:rsidRPr="00D32DB1" w:rsidRDefault="00D32DB1" w:rsidP="00D32DB1">
      <w:pPr>
        <w:tabs>
          <w:tab w:val="left" w:pos="850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Nr</w:t>
      </w:r>
      <w:r w:rsidRPr="00D32DB1">
        <w:rPr>
          <w:color w:val="000000"/>
        </w:rPr>
        <w:tab/>
        <w:t>Kommentar:</w:t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113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tabs>
          <w:tab w:val="left" w:leader="dot" w:pos="567"/>
          <w:tab w:val="left" w:pos="850"/>
          <w:tab w:val="left" w:leader="dot" w:pos="9071"/>
        </w:tabs>
        <w:autoSpaceDE w:val="0"/>
        <w:autoSpaceDN w:val="0"/>
        <w:adjustRightInd w:val="0"/>
        <w:spacing w:before="57" w:after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Senaste version av detta dokument finns på www.brandskyddsforeningen.se/lbk</w:t>
      </w:r>
    </w:p>
    <w:p w:rsidR="00936B5E" w:rsidRDefault="00936B5E">
      <w:pPr>
        <w:rPr>
          <w:rFonts w:ascii="Gill Sans Nova SemiBold" w:hAnsi="Gill Sans Nova SemiBold" w:cs="Gill Sans Nova SemiBold"/>
          <w:b/>
          <w:bCs/>
          <w:color w:val="000000"/>
          <w:sz w:val="32"/>
          <w:szCs w:val="32"/>
        </w:rPr>
      </w:pPr>
      <w:r>
        <w:rPr>
          <w:rFonts w:ascii="Gill Sans Nova SemiBold" w:hAnsi="Gill Sans Nova SemiBold" w:cs="Gill Sans Nova SemiBold"/>
          <w:b/>
          <w:bCs/>
          <w:color w:val="000000"/>
          <w:sz w:val="32"/>
          <w:szCs w:val="32"/>
        </w:rPr>
        <w:br w:type="page"/>
      </w:r>
    </w:p>
    <w:p w:rsidR="00D32DB1" w:rsidRPr="00D32DB1" w:rsidRDefault="00D32DB1" w:rsidP="00D32DB1">
      <w:pPr>
        <w:keepNext/>
        <w:tabs>
          <w:tab w:val="left" w:pos="567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  <w:sz w:val="32"/>
          <w:szCs w:val="32"/>
        </w:rPr>
      </w:pPr>
      <w:r w:rsidRPr="00936B5E">
        <w:rPr>
          <w:rStyle w:val="Rubrik2Char"/>
        </w:rPr>
        <w:lastRenderedPageBreak/>
        <w:t xml:space="preserve">Bilaga 2 </w:t>
      </w:r>
      <w:r w:rsidRPr="00936B5E">
        <w:rPr>
          <w:rStyle w:val="Rubrik2Char"/>
        </w:rPr>
        <w:br/>
        <w:t>Insatsplan för räddningstjänsten</w:t>
      </w:r>
    </w:p>
    <w:p w:rsidR="00D32DB1" w:rsidRPr="00D32DB1" w:rsidRDefault="00D32DB1" w:rsidP="00D32DB1">
      <w:pPr>
        <w:keepNext/>
        <w:tabs>
          <w:tab w:val="left" w:pos="567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</w:rPr>
        <w:t>Insatsplan</w:t>
      </w:r>
    </w:p>
    <w:p w:rsidR="00D32DB1" w:rsidRPr="00D32DB1" w:rsidRDefault="00D32DB1" w:rsidP="00D32DB1">
      <w:pPr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En insatsplan för räddningstjänsten är till för att underlätta räddningsarbetet vid en brand. Insatsplanen ska hjälpa räddningstjänsten att göra de rätta prioriteringarna och underlätta släckningen. Insatsplanen ska finnas lättillgänglig på gården.</w:t>
      </w:r>
    </w:p>
    <w:p w:rsidR="00D32DB1" w:rsidRPr="00D32DB1" w:rsidRDefault="00D32DB1" w:rsidP="00D32DB1">
      <w:pPr>
        <w:keepNext/>
        <w:tabs>
          <w:tab w:val="left" w:pos="567"/>
        </w:tabs>
        <w:autoSpaceDE w:val="0"/>
        <w:autoSpaceDN w:val="0"/>
        <w:adjustRightInd w:val="0"/>
        <w:spacing w:before="170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</w:rPr>
        <w:t xml:space="preserve">Exempel på vad en insatsplan för räddningstjänsten bör innehålla. </w:t>
      </w:r>
    </w:p>
    <w:p w:rsidR="00D32DB1" w:rsidRPr="00D32DB1" w:rsidRDefault="00D32DB1" w:rsidP="00D32DB1">
      <w:pPr>
        <w:keepNext/>
        <w:tabs>
          <w:tab w:val="left" w:pos="567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</w:rPr>
        <w:t>När det brinner</w:t>
      </w:r>
    </w:p>
    <w:p w:rsidR="00D32DB1" w:rsidRPr="00D32DB1" w:rsidRDefault="00D32DB1" w:rsidP="00F66B5F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</w:pPr>
      <w:r w:rsidRPr="00F66B5F">
        <w:rPr>
          <w:color w:val="000000"/>
        </w:rPr>
        <w:t>Ritningar</w:t>
      </w:r>
      <w:r w:rsidRPr="00D32DB1">
        <w:t>/skisser över gården och byggnader.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Hur ska utrymning av djur gå till?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Var finns det djur? Vart ska de evakueras?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Vad är viktigast att skydda vid en brand?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Var finns huvudbrytare för el?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Vilka brandrisker finns det och vilka skyddsåtgärder har vidtagits?</w:t>
      </w:r>
    </w:p>
    <w:p w:rsidR="00D32DB1" w:rsidRPr="00D32DB1" w:rsidRDefault="00D32DB1" w:rsidP="00D32DB1">
      <w:pPr>
        <w:tabs>
          <w:tab w:val="left" w:pos="1417"/>
        </w:tabs>
        <w:autoSpaceDE w:val="0"/>
        <w:autoSpaceDN w:val="0"/>
        <w:adjustRightInd w:val="0"/>
        <w:spacing w:before="0" w:after="14" w:line="288" w:lineRule="auto"/>
        <w:ind w:left="227"/>
        <w:textAlignment w:val="center"/>
        <w:rPr>
          <w:color w:val="000000"/>
        </w:rPr>
      </w:pPr>
      <w:r w:rsidRPr="00D32DB1">
        <w:rPr>
          <w:color w:val="000000"/>
        </w:rPr>
        <w:t>Var finns det gasflaskor – typ av gaser – Finns det acetylenflaskor är det extra viktigt. Finns det gödningsmedel – som ammoniumnitrat?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Var finns brandcellsbegränsningar?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Var finns det möjlighet för räddningstjänsten att hämta vatten?</w:t>
      </w:r>
    </w:p>
    <w:p w:rsidR="00D32DB1" w:rsidRPr="00D32DB1" w:rsidRDefault="00D32DB1" w:rsidP="00D32DB1">
      <w:pPr>
        <w:tabs>
          <w:tab w:val="left" w:pos="1417"/>
        </w:tabs>
        <w:autoSpaceDE w:val="0"/>
        <w:autoSpaceDN w:val="0"/>
        <w:adjustRightInd w:val="0"/>
        <w:spacing w:before="0" w:after="142" w:line="288" w:lineRule="auto"/>
        <w:ind w:left="227"/>
        <w:textAlignment w:val="center"/>
        <w:rPr>
          <w:color w:val="000000"/>
        </w:rPr>
      </w:pPr>
      <w:r w:rsidRPr="00D32DB1">
        <w:rPr>
          <w:color w:val="000000"/>
        </w:rPr>
        <w:t>Vattenkapacitet på gården, branddamm, å eller sjö?</w:t>
      </w:r>
    </w:p>
    <w:p w:rsidR="00D32DB1" w:rsidRPr="00D32DB1" w:rsidRDefault="00D32DB1" w:rsidP="00D32DB1">
      <w:pPr>
        <w:keepNext/>
        <w:tabs>
          <w:tab w:val="left" w:pos="567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</w:rPr>
        <w:t>Förvaring av insatsplan</w:t>
      </w:r>
    </w:p>
    <w:p w:rsidR="00D32DB1" w:rsidRPr="00D32DB1" w:rsidRDefault="00D32DB1" w:rsidP="00D32DB1">
      <w:pPr>
        <w:autoSpaceDE w:val="0"/>
        <w:autoSpaceDN w:val="0"/>
        <w:adjustRightInd w:val="0"/>
        <w:spacing w:before="57" w:after="142" w:line="280" w:lineRule="atLeast"/>
        <w:textAlignment w:val="center"/>
        <w:rPr>
          <w:color w:val="000000"/>
        </w:rPr>
      </w:pPr>
      <w:r w:rsidRPr="00D32DB1">
        <w:rPr>
          <w:color w:val="000000"/>
        </w:rPr>
        <w:t>Insatsplanen bör förvaras lättillgänglig. Alla på gården ska känna till var insatsplanen finns förvarad och det är även bra om grannar vet var den finns.</w:t>
      </w:r>
    </w:p>
    <w:p w:rsidR="00D32DB1" w:rsidRPr="00D32DB1" w:rsidRDefault="00D32DB1" w:rsidP="00D32DB1">
      <w:pPr>
        <w:keepNext/>
        <w:tabs>
          <w:tab w:val="left" w:pos="567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</w:rPr>
        <w:t>Förslag på bra att ha-telefonnummer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Försäkringsbolag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Djurtransport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Utfodring av djur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 xml:space="preserve">Mjölkning 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Grannar</w:t>
      </w:r>
    </w:p>
    <w:p w:rsidR="00D32DB1" w:rsidRPr="00D32DB1" w:rsidRDefault="00D32DB1" w:rsidP="00D32DB1">
      <w:pPr>
        <w:numPr>
          <w:ilvl w:val="0"/>
          <w:numId w:val="1"/>
        </w:numPr>
        <w:tabs>
          <w:tab w:val="clear" w:pos="360"/>
          <w:tab w:val="left" w:pos="255"/>
        </w:tabs>
        <w:autoSpaceDE w:val="0"/>
        <w:autoSpaceDN w:val="0"/>
        <w:adjustRightInd w:val="0"/>
        <w:spacing w:before="14" w:after="14" w:line="280" w:lineRule="atLeast"/>
        <w:ind w:left="227" w:hanging="227"/>
        <w:textAlignment w:val="center"/>
        <w:rPr>
          <w:color w:val="000000"/>
        </w:rPr>
      </w:pPr>
      <w:r w:rsidRPr="00D32DB1">
        <w:rPr>
          <w:color w:val="000000"/>
        </w:rPr>
        <w:t>Veterinär</w:t>
      </w:r>
    </w:p>
    <w:p w:rsidR="00D32DB1" w:rsidRPr="00D32DB1" w:rsidRDefault="00D32DB1" w:rsidP="00D32DB1">
      <w:pPr>
        <w:keepNext/>
        <w:pageBreakBefore/>
        <w:tabs>
          <w:tab w:val="left" w:pos="567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rFonts w:ascii="Gill Sans Nova SemiBold" w:hAnsi="Gill Sans Nova SemiBold" w:cs="Gill Sans Nova SemiBold"/>
          <w:b/>
          <w:bCs/>
          <w:color w:val="000000"/>
          <w:sz w:val="24"/>
          <w:szCs w:val="24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  <w:sz w:val="24"/>
          <w:szCs w:val="24"/>
        </w:rPr>
        <w:lastRenderedPageBreak/>
        <w:t>Exempel på insatsplan vid brand på gård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D32DB1" w:rsidRPr="00D32DB1">
        <w:trPr>
          <w:trHeight w:val="60"/>
        </w:trPr>
        <w:tc>
          <w:tcPr>
            <w:tcW w:w="9334" w:type="dxa"/>
            <w:tcBorders>
              <w:top w:val="single" w:sz="8" w:space="0" w:color="CF0144"/>
              <w:left w:val="single" w:sz="8" w:space="0" w:color="CF0144"/>
              <w:bottom w:val="single" w:sz="8" w:space="0" w:color="CF0144"/>
              <w:right w:val="single" w:sz="8" w:space="0" w:color="CF0144"/>
            </w:tcBorders>
            <w:shd w:val="solid" w:color="CF0144" w:fill="auto"/>
            <w:tcMar>
              <w:top w:w="142" w:type="dxa"/>
              <w:left w:w="80" w:type="dxa"/>
              <w:bottom w:w="142" w:type="dxa"/>
              <w:right w:w="80" w:type="dxa"/>
            </w:tcMar>
          </w:tcPr>
          <w:p w:rsidR="00D32DB1" w:rsidRPr="00D32DB1" w:rsidRDefault="00D32DB1" w:rsidP="00D32DB1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before="113" w:after="57" w:line="288" w:lineRule="auto"/>
              <w:jc w:val="center"/>
              <w:textAlignment w:val="center"/>
              <w:rPr>
                <w:rFonts w:ascii="Gill Sans Nova SemiBold" w:hAnsi="Gill Sans Nova SemiBold" w:cs="Gill Sans Nova SemiBold"/>
                <w:b/>
                <w:bCs/>
                <w:color w:val="000000"/>
                <w:sz w:val="24"/>
                <w:szCs w:val="24"/>
              </w:rPr>
            </w:pPr>
            <w:r w:rsidRPr="0007110C">
              <w:rPr>
                <w:rFonts w:ascii="Gill Sans Nova SemiBold" w:hAnsi="Gill Sans Nova SemiBold" w:cs="Gill Sans Nova SemiBold"/>
                <w:bCs/>
                <w:color w:val="FFFFFF" w:themeColor="background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Brandlarm 112</w:t>
            </w:r>
          </w:p>
        </w:tc>
      </w:tr>
    </w:tbl>
    <w:p w:rsidR="00D32DB1" w:rsidRPr="00D32DB1" w:rsidRDefault="00D32DB1" w:rsidP="00A759A2">
      <w:pPr>
        <w:tabs>
          <w:tab w:val="left" w:pos="1984"/>
          <w:tab w:val="left" w:leader="dot" w:pos="9301"/>
        </w:tabs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D32DB1">
        <w:rPr>
          <w:color w:val="000000"/>
        </w:rPr>
        <w:t>Gårdsnamn: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1984"/>
          <w:tab w:val="left" w:leader="dot" w:pos="9301"/>
        </w:tabs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D32DB1">
        <w:rPr>
          <w:color w:val="000000"/>
        </w:rPr>
        <w:t>Gårdsadress: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1984"/>
          <w:tab w:val="left" w:leader="dot" w:pos="9301"/>
        </w:tabs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D32DB1">
        <w:rPr>
          <w:color w:val="000000"/>
        </w:rPr>
        <w:t>Ägare: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1984"/>
          <w:tab w:val="left" w:leader="dot" w:pos="9301"/>
        </w:tabs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D32DB1">
        <w:rPr>
          <w:color w:val="000000"/>
        </w:rPr>
        <w:t>Telefonnummer: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1984"/>
          <w:tab w:val="left" w:leader="dot" w:pos="9301"/>
        </w:tabs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D32DB1">
        <w:rPr>
          <w:color w:val="000000"/>
        </w:rPr>
        <w:t>Kartkoordinater: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3B07B6">
      <w:pPr>
        <w:tabs>
          <w:tab w:val="left" w:pos="1984"/>
          <w:tab w:val="left" w:leader="dot" w:pos="3005"/>
          <w:tab w:val="left" w:pos="3118"/>
          <w:tab w:val="left" w:pos="5102"/>
          <w:tab w:val="left" w:leader="dot" w:pos="6123"/>
          <w:tab w:val="left" w:pos="6236"/>
          <w:tab w:val="left" w:leader="dot" w:pos="9301"/>
        </w:tabs>
        <w:autoSpaceDE w:val="0"/>
        <w:autoSpaceDN w:val="0"/>
        <w:adjustRightInd w:val="0"/>
        <w:spacing w:line="280" w:lineRule="atLeast"/>
        <w:textAlignment w:val="center"/>
        <w:rPr>
          <w:color w:val="000000"/>
        </w:rPr>
      </w:pPr>
      <w:r w:rsidRPr="00D32DB1">
        <w:rPr>
          <w:color w:val="000000"/>
        </w:rPr>
        <w:t>Koordinatsystem: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  <w:t>SWEREF99 TM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  <w:r w:rsidRPr="00D32DB1">
        <w:rPr>
          <w:color w:val="000000"/>
        </w:rPr>
        <w:tab/>
        <w:t xml:space="preserve">WGS84 </w:t>
      </w:r>
      <w:r w:rsidRPr="00D32DB1">
        <w:rPr>
          <w:color w:val="000000"/>
        </w:rPr>
        <w:br/>
        <w:t>Kan hämtas från www.hitta.se</w:t>
      </w:r>
    </w:p>
    <w:p w:rsidR="00D32DB1" w:rsidRPr="00D32DB1" w:rsidRDefault="00D32DB1" w:rsidP="00A759A2">
      <w:pPr>
        <w:tabs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  <w:sz w:val="21"/>
          <w:szCs w:val="21"/>
        </w:rPr>
        <w:t xml:space="preserve">Exempel: SWEREF99 TM </w:t>
      </w:r>
      <w:proofErr w:type="gramStart"/>
      <w:r w:rsidRPr="00D32DB1">
        <w:rPr>
          <w:color w:val="000000"/>
          <w:sz w:val="21"/>
          <w:szCs w:val="21"/>
        </w:rPr>
        <w:t>6578421.452</w:t>
      </w:r>
      <w:proofErr w:type="gramEnd"/>
      <w:r w:rsidRPr="00D32DB1">
        <w:rPr>
          <w:color w:val="000000"/>
          <w:sz w:val="21"/>
          <w:szCs w:val="21"/>
        </w:rPr>
        <w:t>, 672374.607 eller WGS84 N 59° 18’ 33.78”, E 18° 1’ 41.47”.</w:t>
      </w:r>
    </w:p>
    <w:p w:rsidR="00D32DB1" w:rsidRPr="00D32DB1" w:rsidRDefault="00D32DB1" w:rsidP="00A759A2">
      <w:pPr>
        <w:tabs>
          <w:tab w:val="left" w:pos="1984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Fastighetsbeteckning: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leader="dot" w:pos="9301"/>
        </w:tabs>
        <w:autoSpaceDE w:val="0"/>
        <w:autoSpaceDN w:val="0"/>
        <w:adjustRightInd w:val="0"/>
        <w:spacing w:before="0" w:line="280" w:lineRule="atLeast"/>
        <w:ind w:firstLine="227"/>
        <w:textAlignment w:val="center"/>
        <w:rPr>
          <w:color w:val="000000"/>
        </w:rPr>
      </w:pPr>
    </w:p>
    <w:p w:rsidR="00D32DB1" w:rsidRPr="00D32DB1" w:rsidRDefault="00D32DB1" w:rsidP="00A759A2">
      <w:pPr>
        <w:keepNext/>
        <w:tabs>
          <w:tab w:val="left" w:pos="567"/>
          <w:tab w:val="left" w:leader="dot" w:pos="9301"/>
        </w:tabs>
        <w:autoSpaceDE w:val="0"/>
        <w:autoSpaceDN w:val="0"/>
        <w:adjustRightInd w:val="0"/>
        <w:spacing w:before="113" w:after="170" w:line="288" w:lineRule="auto"/>
        <w:textAlignment w:val="center"/>
        <w:rPr>
          <w:rFonts w:ascii="Gill Sans Nova Book" w:hAnsi="Gill Sans Nova Book" w:cs="Gill Sans Nova Book"/>
          <w:color w:val="000000"/>
        </w:rPr>
      </w:pPr>
      <w:r w:rsidRPr="00D32DB1">
        <w:rPr>
          <w:rFonts w:ascii="Gill Sans Nova SemiBold" w:hAnsi="Gill Sans Nova SemiBold" w:cs="Gill Sans Nova SemiBold"/>
          <w:b/>
          <w:bCs/>
          <w:color w:val="000000"/>
        </w:rPr>
        <w:t>Viktig information som räddningstjänsten behöver när de kommer fram vid en brand</w:t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8787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b/>
          <w:bCs/>
          <w:color w:val="000000"/>
        </w:rPr>
      </w:pPr>
      <w:r w:rsidRPr="00D32DB1">
        <w:rPr>
          <w:b/>
          <w:bCs/>
          <w:color w:val="000000"/>
        </w:rPr>
        <w:t>1.</w:t>
      </w:r>
      <w:r w:rsidRPr="00D32DB1">
        <w:rPr>
          <w:b/>
          <w:bCs/>
          <w:color w:val="000000"/>
        </w:rPr>
        <w:tab/>
        <w:t>Skiss över gården och byggnader</w:t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113" w:line="280" w:lineRule="atLeast"/>
        <w:textAlignment w:val="center"/>
        <w:rPr>
          <w:color w:val="000000"/>
        </w:rPr>
      </w:pPr>
      <w:r w:rsidRPr="00D32DB1">
        <w:rPr>
          <w:b/>
          <w:bCs/>
          <w:color w:val="000000"/>
        </w:rPr>
        <w:t>2.</w:t>
      </w:r>
      <w:r w:rsidRPr="00D32DB1">
        <w:rPr>
          <w:b/>
          <w:bCs/>
          <w:color w:val="000000"/>
        </w:rPr>
        <w:tab/>
        <w:t>Djur som ska räddas: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8787"/>
          <w:tab w:val="left" w:leader="dot" w:pos="9301"/>
        </w:tabs>
        <w:autoSpaceDE w:val="0"/>
        <w:autoSpaceDN w:val="0"/>
        <w:adjustRightInd w:val="0"/>
        <w:spacing w:before="113" w:line="280" w:lineRule="atLeast"/>
        <w:textAlignment w:val="center"/>
        <w:rPr>
          <w:color w:val="000000"/>
        </w:rPr>
      </w:pPr>
      <w:r w:rsidRPr="00D32DB1">
        <w:rPr>
          <w:b/>
          <w:bCs/>
          <w:color w:val="000000"/>
        </w:rPr>
        <w:t>3.</w:t>
      </w:r>
      <w:r w:rsidRPr="00D32DB1">
        <w:rPr>
          <w:b/>
          <w:bCs/>
          <w:color w:val="000000"/>
        </w:rPr>
        <w:tab/>
        <w:t>Viktigt att skydda:</w:t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Viktig utrustning för produktion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Dyrbar utrustning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8787"/>
          <w:tab w:val="left" w:leader="dot" w:pos="9301"/>
        </w:tabs>
        <w:autoSpaceDE w:val="0"/>
        <w:autoSpaceDN w:val="0"/>
        <w:adjustRightInd w:val="0"/>
        <w:spacing w:before="113" w:line="280" w:lineRule="atLeast"/>
        <w:textAlignment w:val="center"/>
        <w:rPr>
          <w:color w:val="000000"/>
        </w:rPr>
      </w:pPr>
      <w:r w:rsidRPr="00D32DB1">
        <w:rPr>
          <w:b/>
          <w:bCs/>
          <w:color w:val="000000"/>
        </w:rPr>
        <w:t>4.</w:t>
      </w:r>
      <w:r w:rsidRPr="00D32DB1">
        <w:rPr>
          <w:b/>
          <w:bCs/>
          <w:color w:val="000000"/>
        </w:rPr>
        <w:tab/>
        <w:t>Elinstallation</w:t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Huvudbrytare för el: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5102"/>
          <w:tab w:val="left" w:leader="dot" w:pos="5669"/>
          <w:tab w:val="left" w:pos="6803"/>
          <w:tab w:val="left" w:leader="dot" w:pos="7370"/>
          <w:tab w:val="left" w:leader="dot" w:pos="8787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Risk för bakspänning från t.ex. solcellsanläggning</w:t>
      </w:r>
      <w:r w:rsidRPr="00D32DB1">
        <w:rPr>
          <w:color w:val="000000"/>
        </w:rPr>
        <w:tab/>
      </w:r>
      <w:r w:rsidRPr="00D32DB1">
        <w:rPr>
          <w:color w:val="000000"/>
        </w:rPr>
        <w:tab/>
        <w:t xml:space="preserve"> Ja</w:t>
      </w:r>
      <w:r w:rsidRPr="00D32DB1">
        <w:rPr>
          <w:color w:val="000000"/>
        </w:rPr>
        <w:tab/>
      </w:r>
      <w:r w:rsidRPr="00D32DB1">
        <w:rPr>
          <w:color w:val="000000"/>
        </w:rPr>
        <w:tab/>
        <w:t xml:space="preserve"> Nej</w:t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113" w:line="280" w:lineRule="atLeast"/>
        <w:textAlignment w:val="center"/>
        <w:rPr>
          <w:color w:val="000000"/>
        </w:rPr>
      </w:pPr>
      <w:r w:rsidRPr="00D32DB1">
        <w:rPr>
          <w:b/>
          <w:bCs/>
          <w:color w:val="000000"/>
        </w:rPr>
        <w:t>5.</w:t>
      </w:r>
      <w:r w:rsidRPr="00D32DB1">
        <w:rPr>
          <w:b/>
          <w:bCs/>
          <w:color w:val="000000"/>
        </w:rPr>
        <w:tab/>
      </w:r>
      <w:proofErr w:type="spellStart"/>
      <w:r w:rsidRPr="00D32DB1">
        <w:rPr>
          <w:b/>
          <w:bCs/>
          <w:color w:val="000000"/>
        </w:rPr>
        <w:t>Brandsektioneringar</w:t>
      </w:r>
      <w:proofErr w:type="spellEnd"/>
      <w:r w:rsidRPr="00D32DB1">
        <w:rPr>
          <w:b/>
          <w:bCs/>
          <w:color w:val="000000"/>
        </w:rPr>
        <w:t xml:space="preserve"> finns: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8787"/>
          <w:tab w:val="left" w:leader="dot" w:pos="9301"/>
        </w:tabs>
        <w:autoSpaceDE w:val="0"/>
        <w:autoSpaceDN w:val="0"/>
        <w:adjustRightInd w:val="0"/>
        <w:spacing w:before="113" w:line="280" w:lineRule="atLeast"/>
        <w:textAlignment w:val="center"/>
        <w:rPr>
          <w:color w:val="000000"/>
        </w:rPr>
      </w:pPr>
      <w:r w:rsidRPr="00D32DB1">
        <w:rPr>
          <w:b/>
          <w:bCs/>
          <w:color w:val="000000"/>
        </w:rPr>
        <w:t>6.</w:t>
      </w:r>
      <w:r w:rsidRPr="00D32DB1">
        <w:rPr>
          <w:b/>
          <w:bCs/>
          <w:color w:val="000000"/>
        </w:rPr>
        <w:tab/>
        <w:t>Gasflaskor och andra brandfarliga ämnen:</w:t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Acetylenflaskor: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Övriga gasflaskor: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Gödningsämnen: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Brandfarliga ämnen: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keepNext/>
        <w:tabs>
          <w:tab w:val="left" w:pos="227"/>
          <w:tab w:val="left" w:pos="4139"/>
          <w:tab w:val="left" w:leader="dot" w:pos="8787"/>
          <w:tab w:val="left" w:leader="dot" w:pos="9301"/>
        </w:tabs>
        <w:autoSpaceDE w:val="0"/>
        <w:autoSpaceDN w:val="0"/>
        <w:adjustRightInd w:val="0"/>
        <w:spacing w:before="113" w:line="280" w:lineRule="atLeast"/>
        <w:textAlignment w:val="center"/>
        <w:rPr>
          <w:color w:val="000000"/>
        </w:rPr>
      </w:pPr>
      <w:r w:rsidRPr="00D32DB1">
        <w:rPr>
          <w:b/>
          <w:bCs/>
          <w:color w:val="000000"/>
        </w:rPr>
        <w:t>7.</w:t>
      </w:r>
      <w:r w:rsidRPr="00D32DB1">
        <w:rPr>
          <w:b/>
          <w:bCs/>
          <w:color w:val="000000"/>
        </w:rPr>
        <w:tab/>
        <w:t xml:space="preserve">Förslag på bra att ha-telefonnummer </w:t>
      </w:r>
    </w:p>
    <w:p w:rsidR="00D32DB1" w:rsidRPr="00D32DB1" w:rsidRDefault="00D32DB1" w:rsidP="00A759A2">
      <w:pPr>
        <w:keepNext/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Veterinär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Grannar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Djurtransport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Utfodring av djur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D32DB1" w:rsidRPr="00D32DB1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Mjölkning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22235B" w:rsidRDefault="00D32DB1" w:rsidP="00A759A2">
      <w:pPr>
        <w:tabs>
          <w:tab w:val="left" w:pos="227"/>
          <w:tab w:val="left" w:pos="4139"/>
          <w:tab w:val="left" w:leader="dot" w:pos="9301"/>
        </w:tabs>
        <w:autoSpaceDE w:val="0"/>
        <w:autoSpaceDN w:val="0"/>
        <w:adjustRightInd w:val="0"/>
        <w:spacing w:before="57" w:line="280" w:lineRule="atLeast"/>
        <w:textAlignment w:val="center"/>
        <w:rPr>
          <w:color w:val="000000"/>
        </w:rPr>
      </w:pPr>
      <w:r w:rsidRPr="00D32DB1">
        <w:rPr>
          <w:color w:val="000000"/>
        </w:rPr>
        <w:t>–</w:t>
      </w:r>
      <w:r w:rsidRPr="00D32DB1">
        <w:rPr>
          <w:color w:val="000000"/>
        </w:rPr>
        <w:tab/>
        <w:t>Försäkringsbolag</w:t>
      </w:r>
      <w:r w:rsidRPr="00D32DB1">
        <w:rPr>
          <w:color w:val="000000"/>
        </w:rPr>
        <w:tab/>
      </w:r>
      <w:r w:rsidRPr="00D32DB1">
        <w:rPr>
          <w:color w:val="000000"/>
        </w:rPr>
        <w:tab/>
      </w:r>
    </w:p>
    <w:p w:rsidR="00046507" w:rsidRPr="00A759A2" w:rsidRDefault="0022235B" w:rsidP="0022235B">
      <w:pPr>
        <w:rPr>
          <w:color w:val="000000"/>
        </w:rPr>
      </w:pPr>
      <w:r>
        <w:rPr>
          <w:color w:val="000000"/>
        </w:rPr>
        <w:br w:type="page"/>
      </w:r>
      <w:r w:rsidR="003B07B6">
        <w:rPr>
          <w:noProof/>
          <w:color w:val="000000"/>
        </w:rPr>
        <w:lastRenderedPageBreak/>
        <w:drawing>
          <wp:inline distT="0" distB="0" distL="0" distR="0">
            <wp:extent cx="5897880" cy="8366760"/>
            <wp:effectExtent l="0" t="0" r="7620" b="0"/>
            <wp:docPr id="6" name="Bildobjekt 6" descr="Z:\Förlag\Produktion\LBK-pärmen\Flik 2\Flik 2 2018\Bilder\Flik 2 Bilag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örlag\Produktion\LBK-pärmen\Flik 2\Flik 2 2018\Bilder\Flik 2 Bilaga 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6507" w:rsidRPr="00A759A2" w:rsidSect="00EA4B3F">
      <w:headerReference w:type="default" r:id="rId23"/>
      <w:footerReference w:type="default" r:id="rId24"/>
      <w:headerReference w:type="first" r:id="rId25"/>
      <w:footerReference w:type="first" r:id="rId26"/>
      <w:pgSz w:w="11909" w:h="16834" w:code="9"/>
      <w:pgMar w:top="1701" w:right="1304" w:bottom="1701" w:left="1304" w:header="39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37" w:rsidRPr="00782350" w:rsidRDefault="00247D37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:rsidR="00247D37" w:rsidRPr="00782350" w:rsidRDefault="00247D37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Nova SemiBold">
    <w:panose1 w:val="020B07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Book"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:rsidTr="00664861">
      <w:tc>
        <w:tcPr>
          <w:tcW w:w="6579" w:type="dxa"/>
        </w:tcPr>
        <w:p w:rsidR="00522148" w:rsidRDefault="00F97D35" w:rsidP="00F97D35">
          <w:pPr>
            <w:pStyle w:val="Sidfot"/>
            <w:ind w:left="797"/>
            <w:jc w:val="left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76469E6" wp14:editId="323F52BB">
                    <wp:simplePos x="0" y="0"/>
                    <wp:positionH relativeFrom="column">
                      <wp:posOffset>455023</wp:posOffset>
                    </wp:positionH>
                    <wp:positionV relativeFrom="paragraph">
                      <wp:posOffset>-635</wp:posOffset>
                    </wp:positionV>
                    <wp:extent cx="5957570" cy="0"/>
                    <wp:effectExtent l="0" t="0" r="0" b="0"/>
                    <wp:wrapNone/>
                    <wp:docPr id="4" name="Rak koppli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5757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3E0EF82" id="Rak koppli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85pt,-.05pt" to="50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" strokecolor="#c80f47 [3044]" strokeweight="1.5pt"/>
                </w:pict>
              </mc:Fallback>
            </mc:AlternateContent>
          </w:r>
        </w:p>
        <w:p w:rsidR="00F97D35" w:rsidRPr="00FC4879" w:rsidRDefault="00F97D35" w:rsidP="00F97D35">
          <w:pPr>
            <w:pStyle w:val="Sidfot"/>
            <w:ind w:left="797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Mars 2018</w:t>
          </w:r>
        </w:p>
      </w:tc>
      <w:tc>
        <w:tcPr>
          <w:tcW w:w="1926" w:type="dxa"/>
        </w:tcPr>
        <w:p w:rsidR="00522148" w:rsidRPr="009637E0" w:rsidRDefault="00522148" w:rsidP="009637E0">
          <w:pPr>
            <w:pStyle w:val="Sidfot"/>
            <w:jc w:val="right"/>
          </w:pPr>
        </w:p>
      </w:tc>
    </w:tr>
  </w:tbl>
  <w:p w:rsidR="009637E0" w:rsidRPr="009637E0" w:rsidRDefault="009637E0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81" w:rsidRDefault="00692E81" w:rsidP="00692E81">
    <w:pPr>
      <w:pStyle w:val="Sidfo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A5FC8" wp14:editId="6BA9568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757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D35670" id="Rak koppli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" strokecolor="#c80f47 [3044]" strokeweight="1.5pt"/>
          </w:pict>
        </mc:Fallback>
      </mc:AlternateContent>
    </w:r>
  </w:p>
  <w:p w:rsidR="00692E81" w:rsidRDefault="00692E81" w:rsidP="00692E81">
    <w:pPr>
      <w:pStyle w:val="Sidfot"/>
      <w:jc w:val="left"/>
    </w:pPr>
    <w:r>
      <w:t>Mars 2018</w:t>
    </w:r>
  </w:p>
  <w:p w:rsidR="00522148" w:rsidRPr="00D10FE0" w:rsidRDefault="00522148" w:rsidP="00D10F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37" w:rsidRPr="00782350" w:rsidRDefault="00247D37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:rsidR="00247D37" w:rsidRPr="00782350" w:rsidRDefault="00247D37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79"/>
    </w:tblGrid>
    <w:tr w:rsidR="00EA4B3F" w:rsidRPr="009637E0" w:rsidTr="00EA4B3F">
      <w:trPr>
        <w:trHeight w:val="510"/>
      </w:trPr>
      <w:tc>
        <w:tcPr>
          <w:tcW w:w="10679" w:type="dxa"/>
        </w:tcPr>
        <w:p w:rsidR="00EA4B3F" w:rsidRDefault="00EA4B3F" w:rsidP="00EA4B3F">
          <w:pPr>
            <w:pStyle w:val="Sidhuvud"/>
            <w:ind w:right="529"/>
          </w:pPr>
          <w:r>
            <w:t>Lantbrukets Brandskyddskommitté</w:t>
          </w:r>
        </w:p>
        <w:p w:rsidR="00EA4B3F" w:rsidRDefault="00EA4B3F" w:rsidP="00EA4B3F">
          <w:pPr>
            <w:pStyle w:val="Sidhuvu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111A67" wp14:editId="352E9199">
                    <wp:simplePos x="0" y="0"/>
                    <wp:positionH relativeFrom="column">
                      <wp:posOffset>493077</wp:posOffset>
                    </wp:positionH>
                    <wp:positionV relativeFrom="paragraph">
                      <wp:posOffset>151130</wp:posOffset>
                    </wp:positionV>
                    <wp:extent cx="5957570" cy="0"/>
                    <wp:effectExtent l="0" t="0" r="0" b="0"/>
                    <wp:wrapNone/>
                    <wp:docPr id="3" name="Rak koppli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5757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97B9C1D" id="Rak koppli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8pt,11.9pt" to="50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" strokecolor="#c80f47 [3044]" strokeweight="1.5pt"/>
                </w:pict>
              </mc:Fallback>
            </mc:AlternateContent>
          </w:r>
        </w:p>
        <w:p w:rsidR="00EA4B3F" w:rsidRDefault="00EA4B3F" w:rsidP="00EA4B3F">
          <w:pPr>
            <w:pStyle w:val="Sidhuvud"/>
          </w:pPr>
        </w:p>
        <w:p w:rsidR="00EA4B3F" w:rsidRPr="00092CBE" w:rsidRDefault="00EA4B3F" w:rsidP="00EA4B3F">
          <w:pPr>
            <w:pStyle w:val="Sidhuvud"/>
          </w:pPr>
        </w:p>
      </w:tc>
    </w:tr>
  </w:tbl>
  <w:p w:rsidR="00046507" w:rsidRPr="009637E0" w:rsidRDefault="00046507" w:rsidP="00046507">
    <w:pPr>
      <w:pStyle w:val="Sidfot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37" w:rsidRDefault="00247D37">
    <w:pPr>
      <w:pStyle w:val="Sidhuvud"/>
    </w:pPr>
    <w:r>
      <w:t>Lantbrukets Brandskyddskommitté</w:t>
    </w:r>
  </w:p>
  <w:p w:rsidR="00247D37" w:rsidRDefault="00330A7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151130</wp:posOffset>
              </wp:positionV>
              <wp:extent cx="5957570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CBA6E5" id="Rak koppli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1.9pt" to="469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" strokecolor="#c80f47 [3044]" strokeweight="1.5pt"/>
          </w:pict>
        </mc:Fallback>
      </mc:AlternateContent>
    </w:r>
  </w:p>
  <w:p w:rsidR="00247D37" w:rsidRDefault="00247D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C5C"/>
    <w:multiLevelType w:val="multilevel"/>
    <w:tmpl w:val="1222FEF0"/>
    <w:lvl w:ilvl="0">
      <w:start w:val="64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25446D40"/>
    <w:multiLevelType w:val="multilevel"/>
    <w:tmpl w:val="1D3AAF94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2C48049B"/>
    <w:multiLevelType w:val="multilevel"/>
    <w:tmpl w:val="A4CE1E76"/>
    <w:numStyleLink w:val="CompanyListBullet"/>
  </w:abstractNum>
  <w:abstractNum w:abstractNumId="4" w15:restartNumberingAfterBreak="0">
    <w:nsid w:val="356658A5"/>
    <w:multiLevelType w:val="multilevel"/>
    <w:tmpl w:val="9C2E2E10"/>
    <w:lvl w:ilvl="0">
      <w:start w:val="46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6" w15:restartNumberingAfterBreak="0">
    <w:nsid w:val="409F64C5"/>
    <w:multiLevelType w:val="multilevel"/>
    <w:tmpl w:val="DB5CD08E"/>
    <w:lvl w:ilvl="0">
      <w:start w:val="32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7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0" w15:restartNumberingAfterBreak="0">
    <w:nsid w:val="7CA94130"/>
    <w:multiLevelType w:val="multilevel"/>
    <w:tmpl w:val="34BA4300"/>
    <w:lvl w:ilvl="0">
      <w:start w:val="56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No"/>
  </w:docVars>
  <w:rsids>
    <w:rsidRoot w:val="00247D37"/>
    <w:rsid w:val="000004FF"/>
    <w:rsid w:val="0000082E"/>
    <w:rsid w:val="00000D68"/>
    <w:rsid w:val="0000150A"/>
    <w:rsid w:val="00001B7C"/>
    <w:rsid w:val="00001DAA"/>
    <w:rsid w:val="000042F3"/>
    <w:rsid w:val="00005670"/>
    <w:rsid w:val="0000722D"/>
    <w:rsid w:val="000074E3"/>
    <w:rsid w:val="00007505"/>
    <w:rsid w:val="000115D3"/>
    <w:rsid w:val="000119C8"/>
    <w:rsid w:val="00012510"/>
    <w:rsid w:val="0001365A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0C0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46507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10C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289"/>
    <w:rsid w:val="00091444"/>
    <w:rsid w:val="0009162C"/>
    <w:rsid w:val="00091ABC"/>
    <w:rsid w:val="000931ED"/>
    <w:rsid w:val="00093C8E"/>
    <w:rsid w:val="00093DA8"/>
    <w:rsid w:val="00093F36"/>
    <w:rsid w:val="00093FC1"/>
    <w:rsid w:val="00094077"/>
    <w:rsid w:val="000A09ED"/>
    <w:rsid w:val="000A120E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7C74"/>
    <w:rsid w:val="000C3C6A"/>
    <w:rsid w:val="000C541B"/>
    <w:rsid w:val="000C5F7C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B3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54EE"/>
    <w:rsid w:val="00196BFC"/>
    <w:rsid w:val="00196C46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39E3"/>
    <w:rsid w:val="001B4CC1"/>
    <w:rsid w:val="001B5EDD"/>
    <w:rsid w:val="001B691C"/>
    <w:rsid w:val="001B7B8E"/>
    <w:rsid w:val="001B7D7C"/>
    <w:rsid w:val="001C0159"/>
    <w:rsid w:val="001C0BAF"/>
    <w:rsid w:val="001C223D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601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7D51"/>
    <w:rsid w:val="0022005A"/>
    <w:rsid w:val="0022082D"/>
    <w:rsid w:val="002209FC"/>
    <w:rsid w:val="00221ED8"/>
    <w:rsid w:val="00222039"/>
    <w:rsid w:val="0022235B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2FB8"/>
    <w:rsid w:val="00236469"/>
    <w:rsid w:val="00236B03"/>
    <w:rsid w:val="00240ACC"/>
    <w:rsid w:val="0024194C"/>
    <w:rsid w:val="00242A2C"/>
    <w:rsid w:val="00242F2B"/>
    <w:rsid w:val="002457F8"/>
    <w:rsid w:val="00245994"/>
    <w:rsid w:val="00245B79"/>
    <w:rsid w:val="00245F09"/>
    <w:rsid w:val="00247D37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1EC"/>
    <w:rsid w:val="00262918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80D31"/>
    <w:rsid w:val="002813B4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87FF3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38E2"/>
    <w:rsid w:val="002B4CF4"/>
    <w:rsid w:val="002B5087"/>
    <w:rsid w:val="002C5069"/>
    <w:rsid w:val="002C7B41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2273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0A7A"/>
    <w:rsid w:val="0033215C"/>
    <w:rsid w:val="003331E2"/>
    <w:rsid w:val="00335048"/>
    <w:rsid w:val="00335E20"/>
    <w:rsid w:val="003374FB"/>
    <w:rsid w:val="00337622"/>
    <w:rsid w:val="00340549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627C"/>
    <w:rsid w:val="003563E7"/>
    <w:rsid w:val="00357601"/>
    <w:rsid w:val="00357940"/>
    <w:rsid w:val="003601CB"/>
    <w:rsid w:val="0036026F"/>
    <w:rsid w:val="00361D09"/>
    <w:rsid w:val="003648D9"/>
    <w:rsid w:val="00364E32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493A"/>
    <w:rsid w:val="00394FB2"/>
    <w:rsid w:val="0039514E"/>
    <w:rsid w:val="0039581F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7B6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0A84"/>
    <w:rsid w:val="00552F0A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1A3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107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3035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183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1C9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30172"/>
    <w:rsid w:val="00631124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387F"/>
    <w:rsid w:val="00655F61"/>
    <w:rsid w:val="00655F69"/>
    <w:rsid w:val="00656C73"/>
    <w:rsid w:val="0066025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17D1"/>
    <w:rsid w:val="0068667A"/>
    <w:rsid w:val="00690589"/>
    <w:rsid w:val="006913EA"/>
    <w:rsid w:val="00691E08"/>
    <w:rsid w:val="0069223A"/>
    <w:rsid w:val="006926EF"/>
    <w:rsid w:val="00692E81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8B8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209D8"/>
    <w:rsid w:val="0072146D"/>
    <w:rsid w:val="007219D6"/>
    <w:rsid w:val="00721CEA"/>
    <w:rsid w:val="00721F2A"/>
    <w:rsid w:val="00722371"/>
    <w:rsid w:val="007226CA"/>
    <w:rsid w:val="00723314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1DFE"/>
    <w:rsid w:val="00804A87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35FA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471E"/>
    <w:rsid w:val="008C5D5A"/>
    <w:rsid w:val="008C7544"/>
    <w:rsid w:val="008D0B6C"/>
    <w:rsid w:val="008D1003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F1825"/>
    <w:rsid w:val="008F1DE4"/>
    <w:rsid w:val="008F36F6"/>
    <w:rsid w:val="008F3926"/>
    <w:rsid w:val="008F40B8"/>
    <w:rsid w:val="008F481A"/>
    <w:rsid w:val="008F4A25"/>
    <w:rsid w:val="008F53F2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5A76"/>
    <w:rsid w:val="00916F5E"/>
    <w:rsid w:val="00917859"/>
    <w:rsid w:val="00917948"/>
    <w:rsid w:val="009179F7"/>
    <w:rsid w:val="00920E53"/>
    <w:rsid w:val="00921C0F"/>
    <w:rsid w:val="00922412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6B5E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93C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495"/>
    <w:rsid w:val="00990F06"/>
    <w:rsid w:val="009920D3"/>
    <w:rsid w:val="00993BD0"/>
    <w:rsid w:val="00994418"/>
    <w:rsid w:val="00995446"/>
    <w:rsid w:val="00997C11"/>
    <w:rsid w:val="009A10A7"/>
    <w:rsid w:val="009A211D"/>
    <w:rsid w:val="009A3763"/>
    <w:rsid w:val="009A3B2F"/>
    <w:rsid w:val="009A59F4"/>
    <w:rsid w:val="009A615A"/>
    <w:rsid w:val="009A6BF9"/>
    <w:rsid w:val="009B24DA"/>
    <w:rsid w:val="009B281A"/>
    <w:rsid w:val="009B3AC1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2661"/>
    <w:rsid w:val="009F270F"/>
    <w:rsid w:val="009F2E20"/>
    <w:rsid w:val="009F324A"/>
    <w:rsid w:val="009F3DAB"/>
    <w:rsid w:val="009F3E95"/>
    <w:rsid w:val="009F4168"/>
    <w:rsid w:val="009F55B7"/>
    <w:rsid w:val="009F58DD"/>
    <w:rsid w:val="009F65D2"/>
    <w:rsid w:val="009F6984"/>
    <w:rsid w:val="009F7731"/>
    <w:rsid w:val="009F7B8A"/>
    <w:rsid w:val="00A01592"/>
    <w:rsid w:val="00A017A2"/>
    <w:rsid w:val="00A01866"/>
    <w:rsid w:val="00A01F6B"/>
    <w:rsid w:val="00A030D3"/>
    <w:rsid w:val="00A03C1B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0B95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7372"/>
    <w:rsid w:val="00A674F9"/>
    <w:rsid w:val="00A67E46"/>
    <w:rsid w:val="00A7110B"/>
    <w:rsid w:val="00A71664"/>
    <w:rsid w:val="00A73738"/>
    <w:rsid w:val="00A73EB4"/>
    <w:rsid w:val="00A754EB"/>
    <w:rsid w:val="00A7563D"/>
    <w:rsid w:val="00A759A2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39C"/>
    <w:rsid w:val="00AA1E4E"/>
    <w:rsid w:val="00AA2BBA"/>
    <w:rsid w:val="00AA34D0"/>
    <w:rsid w:val="00AA49B9"/>
    <w:rsid w:val="00AA6843"/>
    <w:rsid w:val="00AA6857"/>
    <w:rsid w:val="00AA72A0"/>
    <w:rsid w:val="00AB0CCA"/>
    <w:rsid w:val="00AB3716"/>
    <w:rsid w:val="00AB545A"/>
    <w:rsid w:val="00AB6B55"/>
    <w:rsid w:val="00AB6F8D"/>
    <w:rsid w:val="00AC084B"/>
    <w:rsid w:val="00AC1F29"/>
    <w:rsid w:val="00AC22E7"/>
    <w:rsid w:val="00AC2974"/>
    <w:rsid w:val="00AC50AA"/>
    <w:rsid w:val="00AC54B9"/>
    <w:rsid w:val="00AC745D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696"/>
    <w:rsid w:val="00B3289C"/>
    <w:rsid w:val="00B32981"/>
    <w:rsid w:val="00B337E8"/>
    <w:rsid w:val="00B35B73"/>
    <w:rsid w:val="00B364B0"/>
    <w:rsid w:val="00B37104"/>
    <w:rsid w:val="00B3725C"/>
    <w:rsid w:val="00B401DE"/>
    <w:rsid w:val="00B41F1B"/>
    <w:rsid w:val="00B426CD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6236"/>
    <w:rsid w:val="00BB74BC"/>
    <w:rsid w:val="00BB7636"/>
    <w:rsid w:val="00BB7BD8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8EB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3A8E"/>
    <w:rsid w:val="00C542B8"/>
    <w:rsid w:val="00C57B63"/>
    <w:rsid w:val="00C6222E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509"/>
    <w:rsid w:val="00C84BB5"/>
    <w:rsid w:val="00C84D08"/>
    <w:rsid w:val="00C878E4"/>
    <w:rsid w:val="00C91873"/>
    <w:rsid w:val="00C91F25"/>
    <w:rsid w:val="00C924D8"/>
    <w:rsid w:val="00C94709"/>
    <w:rsid w:val="00C9498C"/>
    <w:rsid w:val="00C97609"/>
    <w:rsid w:val="00CA2A8A"/>
    <w:rsid w:val="00CA33EE"/>
    <w:rsid w:val="00CA4854"/>
    <w:rsid w:val="00CA6382"/>
    <w:rsid w:val="00CA675A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5262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0FE0"/>
    <w:rsid w:val="00D1199A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2DB1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09A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97054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3A4"/>
    <w:rsid w:val="00DC38D9"/>
    <w:rsid w:val="00DC3B89"/>
    <w:rsid w:val="00DC6ABA"/>
    <w:rsid w:val="00DC7181"/>
    <w:rsid w:val="00DD05C7"/>
    <w:rsid w:val="00DD54F9"/>
    <w:rsid w:val="00DE0362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300B"/>
    <w:rsid w:val="00DF3EAA"/>
    <w:rsid w:val="00DF4057"/>
    <w:rsid w:val="00DF4410"/>
    <w:rsid w:val="00DF4E41"/>
    <w:rsid w:val="00DF6B10"/>
    <w:rsid w:val="00DF6CF3"/>
    <w:rsid w:val="00DF72A7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3413"/>
    <w:rsid w:val="00E4439D"/>
    <w:rsid w:val="00E45215"/>
    <w:rsid w:val="00E4552D"/>
    <w:rsid w:val="00E46B69"/>
    <w:rsid w:val="00E4732C"/>
    <w:rsid w:val="00E47FA4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032"/>
    <w:rsid w:val="00E769F8"/>
    <w:rsid w:val="00E778D2"/>
    <w:rsid w:val="00E77F26"/>
    <w:rsid w:val="00E828C0"/>
    <w:rsid w:val="00E82C9C"/>
    <w:rsid w:val="00E84023"/>
    <w:rsid w:val="00E84F43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0FB0"/>
    <w:rsid w:val="00EA1E8B"/>
    <w:rsid w:val="00EA2353"/>
    <w:rsid w:val="00EA2380"/>
    <w:rsid w:val="00EA2EB4"/>
    <w:rsid w:val="00EA3619"/>
    <w:rsid w:val="00EA3A07"/>
    <w:rsid w:val="00EA3BF9"/>
    <w:rsid w:val="00EA4B3F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5E22"/>
    <w:rsid w:val="00F66007"/>
    <w:rsid w:val="00F66B5F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97D35"/>
    <w:rsid w:val="00FA0D40"/>
    <w:rsid w:val="00FA1692"/>
    <w:rsid w:val="00FA1DE1"/>
    <w:rsid w:val="00FA2925"/>
    <w:rsid w:val="00FA2A04"/>
    <w:rsid w:val="00FA733E"/>
    <w:rsid w:val="00FA7F79"/>
    <w:rsid w:val="00FB1E16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D10"/>
    <w:rsid w:val="00FC2E18"/>
    <w:rsid w:val="00FC2FA7"/>
    <w:rsid w:val="00FC4879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455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4330591-495A-4D13-B507-45FBC5F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2A7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DE0362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DE0362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DE0362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DE0362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3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F72A7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DF72A7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DF72A7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DF72A7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5"/>
      </w:numPr>
    </w:pPr>
  </w:style>
  <w:style w:type="paragraph" w:styleId="Punktlista">
    <w:name w:val="List Bullet"/>
    <w:basedOn w:val="Normal"/>
    <w:uiPriority w:val="99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046507"/>
    <w:pPr>
      <w:tabs>
        <w:tab w:val="center" w:pos="4536"/>
        <w:tab w:val="right" w:pos="9072"/>
      </w:tabs>
      <w:jc w:val="right"/>
    </w:pPr>
    <w:rPr>
      <w:rFonts w:asciiTheme="majorHAnsi" w:hAnsiTheme="majorHAnsi"/>
      <w:sz w:val="20"/>
      <w:lang w:eastAsia="sv-SE"/>
    </w:rPr>
  </w:style>
  <w:style w:type="character" w:customStyle="1" w:styleId="SidhuvudChar">
    <w:name w:val="Sidhuvud Char"/>
    <w:link w:val="Sidhuvud"/>
    <w:uiPriority w:val="99"/>
    <w:rsid w:val="00046507"/>
    <w:rPr>
      <w:rFonts w:asciiTheme="majorHAnsi" w:hAnsiTheme="majorHAnsi"/>
      <w:sz w:val="20"/>
      <w:lang w:val="sv-SE" w:eastAsia="sv-SE"/>
    </w:rPr>
  </w:style>
  <w:style w:type="paragraph" w:styleId="Sidfot">
    <w:name w:val="footer"/>
    <w:basedOn w:val="Normal"/>
    <w:link w:val="SidfotChar"/>
    <w:uiPriority w:val="99"/>
    <w:rsid w:val="001A2798"/>
    <w:pPr>
      <w:tabs>
        <w:tab w:val="left" w:pos="1418"/>
      </w:tabs>
      <w:spacing w:before="0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uiPriority w:val="99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A139C"/>
    <w:pPr>
      <w:tabs>
        <w:tab w:val="left" w:pos="482"/>
        <w:tab w:val="right" w:leader="dot" w:pos="9072"/>
      </w:tabs>
      <w:spacing w:before="170" w:after="100"/>
    </w:pPr>
    <w:rPr>
      <w:rFonts w:asciiTheme="majorHAnsi" w:hAnsiTheme="majorHAnsi"/>
      <w:sz w:val="24"/>
    </w:rPr>
  </w:style>
  <w:style w:type="paragraph" w:styleId="Innehll2">
    <w:name w:val="toc 2"/>
    <w:basedOn w:val="Normal"/>
    <w:next w:val="Normal"/>
    <w:autoRedefine/>
    <w:uiPriority w:val="39"/>
    <w:rsid w:val="00AA139C"/>
    <w:pPr>
      <w:tabs>
        <w:tab w:val="left" w:pos="879"/>
        <w:tab w:val="right" w:leader="dot" w:pos="9072"/>
      </w:tabs>
      <w:spacing w:before="170" w:after="100"/>
      <w:ind w:left="51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0931ED"/>
    <w:pPr>
      <w:tabs>
        <w:tab w:val="left" w:pos="1418"/>
        <w:tab w:val="right" w:leader="dot" w:pos="9072"/>
      </w:tabs>
      <w:spacing w:before="170" w:after="100"/>
      <w:ind w:left="964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4"/>
    <w:qFormat/>
    <w:rsid w:val="002B1FCB"/>
    <w:pPr>
      <w:keepNext/>
      <w:numPr>
        <w:numId w:val="3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4"/>
    <w:rsid w:val="00DF72A7"/>
    <w:rPr>
      <w:rFonts w:asciiTheme="majorHAnsi" w:hAnsiTheme="majorHAnsi" w:cs="Arial"/>
      <w:b/>
      <w:color w:val="D3104C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4"/>
    <w:qFormat/>
    <w:rsid w:val="008B61D7"/>
    <w:pPr>
      <w:keepNext/>
      <w:numPr>
        <w:ilvl w:val="1"/>
        <w:numId w:val="3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4"/>
    <w:rsid w:val="00DF72A7"/>
    <w:rPr>
      <w:rFonts w:asciiTheme="majorHAnsi" w:hAnsiTheme="majorHAnsi" w:cs="Arial"/>
      <w:color w:val="D3104C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4"/>
    <w:qFormat/>
    <w:rsid w:val="00B22B74"/>
    <w:pPr>
      <w:numPr>
        <w:ilvl w:val="2"/>
        <w:numId w:val="3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4"/>
    <w:rsid w:val="00DF72A7"/>
    <w:rPr>
      <w:rFonts w:asciiTheme="majorHAnsi" w:hAnsiTheme="majorHAnsi"/>
      <w:color w:val="D3104C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3"/>
      </w:numPr>
      <w:spacing w:before="340" w:after="40"/>
      <w:ind w:left="851" w:hanging="851"/>
      <w:outlineLvl w:val="3"/>
    </w:pPr>
    <w:rPr>
      <w:rFonts w:asciiTheme="majorHAnsi" w:hAnsiTheme="majorHAnsi"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3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232FB8"/>
    <w:rPr>
      <w:color w:val="D3104C" w:themeColor="accent1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pPr>
      <w:spacing w:before="0"/>
    </w:pPr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196C46"/>
    <w:rPr>
      <w:rFonts w:asciiTheme="minorHAnsi" w:hAnsiTheme="minorHAnsi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9A10A7"/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Innehllsrubrik">
    <w:name w:val="Innehållsrubrik"/>
    <w:rsid w:val="000A120E"/>
    <w:pPr>
      <w:pageBreakBefore/>
    </w:pPr>
    <w:rPr>
      <w:rFonts w:asciiTheme="majorHAnsi" w:hAnsiTheme="majorHAnsi"/>
      <w:color w:val="D3104C" w:themeColor="accent1"/>
      <w:sz w:val="32"/>
      <w:szCs w:val="32"/>
      <w:lang w:val="sv-SE"/>
    </w:rPr>
  </w:style>
  <w:style w:type="paragraph" w:customStyle="1" w:styleId="Ingetstyckeformat">
    <w:name w:val="[Inget styckeformat]"/>
    <w:rsid w:val="00D32DB1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sv-SE"/>
    </w:rPr>
  </w:style>
  <w:style w:type="paragraph" w:customStyle="1" w:styleId="Bilagerubrik1">
    <w:name w:val="Bilagerubrik 1"/>
    <w:basedOn w:val="Rubrik1"/>
    <w:uiPriority w:val="99"/>
    <w:rsid w:val="00D32DB1"/>
    <w:pPr>
      <w:tabs>
        <w:tab w:val="left" w:pos="567"/>
      </w:tabs>
      <w:autoSpaceDE w:val="0"/>
      <w:autoSpaceDN w:val="0"/>
      <w:adjustRightInd w:val="0"/>
      <w:spacing w:before="113" w:line="288" w:lineRule="auto"/>
      <w:textAlignment w:val="center"/>
      <w:outlineLvl w:val="9"/>
    </w:pPr>
    <w:rPr>
      <w:rFonts w:ascii="Gill Sans Nova SemiBold" w:eastAsia="Times New Roman" w:hAnsi="Gill Sans Nova SemiBold" w:cs="Gill Sans Nova SemiBold"/>
      <w:color w:val="000000"/>
      <w:sz w:val="32"/>
      <w:szCs w:val="32"/>
    </w:rPr>
  </w:style>
  <w:style w:type="paragraph" w:customStyle="1" w:styleId="Brdtext1">
    <w:name w:val="Brödtext 1"/>
    <w:basedOn w:val="Ingetstyckeformat"/>
    <w:next w:val="Brdtext"/>
    <w:uiPriority w:val="99"/>
    <w:rsid w:val="00D32DB1"/>
    <w:pPr>
      <w:spacing w:before="57" w:line="280" w:lineRule="atLeast"/>
    </w:pPr>
    <w:rPr>
      <w:rFonts w:ascii="Times New Roman" w:hAnsi="Times New Roman" w:cs="Times New Roman"/>
      <w:sz w:val="22"/>
      <w:szCs w:val="22"/>
    </w:rPr>
  </w:style>
  <w:style w:type="paragraph" w:styleId="Brdtext">
    <w:name w:val="Body Text"/>
    <w:basedOn w:val="Ingetstyckeformat"/>
    <w:link w:val="BrdtextChar"/>
    <w:uiPriority w:val="99"/>
    <w:rsid w:val="00D32DB1"/>
    <w:pPr>
      <w:spacing w:line="280" w:lineRule="atLeast"/>
      <w:ind w:firstLine="227"/>
    </w:pPr>
    <w:rPr>
      <w:rFonts w:ascii="Times New Roman" w:hAnsi="Times New Roman" w:cs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D32DB1"/>
    <w:rPr>
      <w:color w:val="000000"/>
      <w:lang w:val="sv-SE"/>
    </w:rPr>
  </w:style>
  <w:style w:type="paragraph" w:customStyle="1" w:styleId="Tabellrubrik2">
    <w:name w:val="Tabellrubrik 2"/>
    <w:basedOn w:val="Rubrik3"/>
    <w:uiPriority w:val="99"/>
    <w:rsid w:val="00D32DB1"/>
    <w:pPr>
      <w:tabs>
        <w:tab w:val="left" w:pos="567"/>
      </w:tabs>
      <w:autoSpaceDE w:val="0"/>
      <w:autoSpaceDN w:val="0"/>
      <w:adjustRightInd w:val="0"/>
      <w:spacing w:before="113" w:line="288" w:lineRule="auto"/>
      <w:textAlignment w:val="center"/>
      <w:outlineLvl w:val="9"/>
    </w:pPr>
    <w:rPr>
      <w:rFonts w:ascii="Gill Sans Nova SemiBold" w:hAnsi="Gill Sans Nova SemiBold" w:cs="Gill Sans Nova SemiBold"/>
      <w:b/>
      <w:bCs/>
      <w:color w:val="000000"/>
      <w:sz w:val="22"/>
      <w:szCs w:val="22"/>
    </w:rPr>
  </w:style>
  <w:style w:type="paragraph" w:customStyle="1" w:styleId="Bilagerubrik3">
    <w:name w:val="Bilagerubrik 3"/>
    <w:basedOn w:val="Tabellrubrik2"/>
    <w:uiPriority w:val="99"/>
    <w:rsid w:val="00D32DB1"/>
  </w:style>
  <w:style w:type="paragraph" w:customStyle="1" w:styleId="textmedindrag">
    <w:name w:val="text med indrag"/>
    <w:basedOn w:val="Ingetstyckeformat"/>
    <w:uiPriority w:val="99"/>
    <w:rsid w:val="00D32DB1"/>
    <w:pPr>
      <w:tabs>
        <w:tab w:val="left" w:pos="1417"/>
      </w:tabs>
      <w:spacing w:after="142"/>
      <w:ind w:left="567"/>
    </w:pPr>
    <w:rPr>
      <w:rFonts w:ascii="Times New Roman" w:hAnsi="Times New Roman" w:cs="Times New Roman"/>
      <w:sz w:val="22"/>
      <w:szCs w:val="22"/>
    </w:rPr>
  </w:style>
  <w:style w:type="paragraph" w:customStyle="1" w:styleId="Bilagerubrik2">
    <w:name w:val="Bilagerubrik 2"/>
    <w:basedOn w:val="Rubrik2"/>
    <w:uiPriority w:val="99"/>
    <w:rsid w:val="00D32DB1"/>
    <w:pPr>
      <w:tabs>
        <w:tab w:val="left" w:pos="567"/>
      </w:tabs>
      <w:autoSpaceDE w:val="0"/>
      <w:autoSpaceDN w:val="0"/>
      <w:adjustRightInd w:val="0"/>
      <w:spacing w:before="113" w:line="288" w:lineRule="auto"/>
      <w:textAlignment w:val="center"/>
      <w:outlineLvl w:val="9"/>
    </w:pPr>
    <w:rPr>
      <w:rFonts w:ascii="Gill Sans Nova SemiBold" w:hAnsi="Gill Sans Nova SemiBold" w:cs="Gill Sans Nova SemiBold"/>
      <w:b/>
      <w:bCs/>
      <w:color w:val="000000"/>
      <w:sz w:val="24"/>
      <w:szCs w:val="24"/>
    </w:rPr>
  </w:style>
  <w:style w:type="paragraph" w:customStyle="1" w:styleId="Tabellrubrik">
    <w:name w:val="Tabellrubrik"/>
    <w:basedOn w:val="Rubrik2"/>
    <w:next w:val="Normal"/>
    <w:uiPriority w:val="99"/>
    <w:rsid w:val="00D32DB1"/>
    <w:pPr>
      <w:tabs>
        <w:tab w:val="left" w:pos="567"/>
      </w:tabs>
      <w:autoSpaceDE w:val="0"/>
      <w:autoSpaceDN w:val="0"/>
      <w:adjustRightInd w:val="0"/>
      <w:spacing w:before="227" w:line="288" w:lineRule="auto"/>
      <w:textAlignment w:val="center"/>
      <w:outlineLvl w:val="9"/>
    </w:pPr>
    <w:rPr>
      <w:rFonts w:ascii="Gill Sans Nova SemiBold" w:hAnsi="Gill Sans Nova SemiBold" w:cs="Gill Sans Nova SemiBold"/>
      <w:b/>
      <w:bCs/>
      <w:color w:val="000000"/>
      <w:sz w:val="22"/>
      <w:szCs w:val="22"/>
    </w:rPr>
  </w:style>
  <w:style w:type="paragraph" w:customStyle="1" w:styleId="Numerisklista1nsta">
    <w:name w:val="Numerisk lista 1 nästa"/>
    <w:basedOn w:val="Punktlista"/>
    <w:uiPriority w:val="99"/>
    <w:rsid w:val="00D32DB1"/>
    <w:pPr>
      <w:numPr>
        <w:numId w:val="0"/>
      </w:numPr>
      <w:tabs>
        <w:tab w:val="left" w:pos="340"/>
      </w:tabs>
      <w:autoSpaceDE w:val="0"/>
      <w:autoSpaceDN w:val="0"/>
      <w:adjustRightInd w:val="0"/>
      <w:spacing w:before="14" w:after="14" w:line="280" w:lineRule="atLeast"/>
      <w:ind w:left="340" w:hanging="340"/>
      <w:contextualSpacing w:val="0"/>
      <w:textAlignment w:val="center"/>
    </w:pPr>
    <w:rPr>
      <w:color w:val="000000"/>
    </w:rPr>
  </w:style>
  <w:style w:type="paragraph" w:customStyle="1" w:styleId="Numerisklista1">
    <w:name w:val="Numerisk lista 1"/>
    <w:basedOn w:val="Numerisklista1nsta"/>
    <w:next w:val="Numerisklista1nsta"/>
    <w:uiPriority w:val="99"/>
    <w:rsid w:val="00D32DB1"/>
    <w:pPr>
      <w:spacing w:before="57"/>
    </w:pPr>
  </w:style>
  <w:style w:type="character" w:customStyle="1" w:styleId="fettimes">
    <w:name w:val="fet times"/>
    <w:uiPriority w:val="99"/>
    <w:rsid w:val="00D32DB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F1D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skyddsforeningen.se/lbk/lbk-parmen/2.-systematiskt-brandskyddsarbete/" TargetMode="External"/><Relationship Id="rId13" Type="http://schemas.openxmlformats.org/officeDocument/2006/relationships/hyperlink" Target="https://www.brandskyddsforeningen.se/lbk/lbk-parmen/6.-inomgardsutrustning/" TargetMode="External"/><Relationship Id="rId18" Type="http://schemas.openxmlformats.org/officeDocument/2006/relationships/hyperlink" Target="https://www.brandskyddsforeningen.se/lbk/lbk-parmen/9.2-sjalvantandning-i-ho-halm-m.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randskyddsforeningen.se/lbk/lbk-parmen/10.-brandvarningssystem-och-slackutrustn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andskyddsforeningen.se/lbk/lbk-parmen/5elhandbok/" TargetMode="External"/><Relationship Id="rId17" Type="http://schemas.openxmlformats.org/officeDocument/2006/relationships/hyperlink" Target="https://www.brandskyddsforeningen.se/lbk/lbk-parmen/9.1-halm--och-grasbranning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brandskyddsforeningen.se/globalassets/lbk/flik-8---checklista-brandskyddskontroll---170321.docx" TargetMode="External"/><Relationship Id="rId20" Type="http://schemas.openxmlformats.org/officeDocument/2006/relationships/hyperlink" Target="https://www.brandskyddsforeningen.se/lbk/lbk-parmen/9.4-skog---forebygga-skogsbran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ndskyddsforeningen.se/lbk/lbk-parmen/4.-uppvarmning-och-torknin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randskyddsforeningen.se/lbk/lbk-parmen/8.-motordrivna-fordon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brandskyddsforeningen.se/lbk/lbk-parmen/3.-byggnadstekniskt-brandskydd/" TargetMode="External"/><Relationship Id="rId19" Type="http://schemas.openxmlformats.org/officeDocument/2006/relationships/hyperlink" Target="https://www.brandskyddsforeningen.se/lbk/lbk-parmen/9.3-lagring-av-foder-och-stro-i-djurstall/" TargetMode="External"/><Relationship Id="rId4" Type="http://schemas.openxmlformats.org/officeDocument/2006/relationships/settings" Target="settings.xml"/><Relationship Id="rId9" Type="http://schemas.openxmlformats.org/officeDocument/2006/relationships/hyperlink" Target="www.brandskyddsforeningen.se/lbk" TargetMode="External"/><Relationship Id="rId14" Type="http://schemas.openxmlformats.org/officeDocument/2006/relationships/hyperlink" Target="https://www.brandskyddsforeningen.se/lbk/lbk-parmen/7heta-arbeten/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BF28-C326-4265-BC6A-66F0300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124</TotalTime>
  <Pages>10</Pages>
  <Words>1035</Words>
  <Characters>8559</Characters>
  <Application>Microsoft Office Word</Application>
  <DocSecurity>0</DocSecurity>
  <Lines>1426</Lines>
  <Paragraphs>872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Comstedt</dc:creator>
  <cp:lastModifiedBy>Malin Comstedt</cp:lastModifiedBy>
  <cp:revision>13</cp:revision>
  <dcterms:created xsi:type="dcterms:W3CDTF">2018-03-05T12:48:00Z</dcterms:created>
  <dcterms:modified xsi:type="dcterms:W3CDTF">2018-03-06T09:00:00Z</dcterms:modified>
</cp:coreProperties>
</file>