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Brandskyddsfreningenlitentext"/>
        <w:tblpPr w:leftFromText="141" w:rightFromText="141" w:vertAnchor="text" w:horzAnchor="margin" w:tblpY="-138"/>
        <w:tblW w:w="0" w:type="auto"/>
        <w:tblLook w:val="04A0" w:firstRow="1" w:lastRow="0" w:firstColumn="1" w:lastColumn="0" w:noHBand="0" w:noVBand="1"/>
      </w:tblPr>
      <w:tblGrid>
        <w:gridCol w:w="2172"/>
        <w:gridCol w:w="6325"/>
      </w:tblGrid>
      <w:tr w:rsidR="0053753F" w:rsidRPr="00400C0E" w:rsidTr="00C27C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72" w:type="dxa"/>
            <w:shd w:val="clear" w:color="auto" w:fill="FBEFF2"/>
          </w:tcPr>
          <w:p w:rsidR="00CF2F04" w:rsidRPr="00400C0E" w:rsidRDefault="00CF2F04" w:rsidP="00CF2F04">
            <w:pPr>
              <w:rPr>
                <w:rFonts w:ascii="Gill Sans Nova Medium" w:hAnsi="Gill Sans Nova Medium"/>
                <w:b w:val="0"/>
                <w:color w:val="auto"/>
                <w:sz w:val="18"/>
                <w:szCs w:val="18"/>
              </w:rPr>
            </w:pPr>
            <w:bookmarkStart w:id="0" w:name="_Hlk490376695"/>
            <w:bookmarkStart w:id="1" w:name="_Hlk490145596"/>
            <w:r w:rsidRPr="00400C0E">
              <w:rPr>
                <w:rFonts w:ascii="Gill Sans Nova Medium" w:hAnsi="Gill Sans Nova Medium"/>
                <w:b w:val="0"/>
                <w:color w:val="auto"/>
                <w:sz w:val="18"/>
                <w:szCs w:val="18"/>
              </w:rPr>
              <w:t>Projektnummer:</w:t>
            </w:r>
          </w:p>
        </w:tc>
        <w:tc>
          <w:tcPr>
            <w:tcW w:w="6325" w:type="dxa"/>
            <w:shd w:val="clear" w:color="auto" w:fill="auto"/>
          </w:tcPr>
          <w:p w:rsidR="00CF2F04" w:rsidRPr="00400C0E" w:rsidRDefault="00EC7A2A" w:rsidP="00CF2F04">
            <w:pPr>
              <w:rPr>
                <w:rFonts w:ascii="Gill Sans Nova Medium" w:hAnsi="Gill Sans Nova Medium"/>
                <w:b w:val="0"/>
                <w:color w:val="auto"/>
                <w:sz w:val="18"/>
                <w:szCs w:val="18"/>
              </w:rPr>
            </w:pPr>
            <w:sdt>
              <w:sdtPr>
                <w:rPr>
                  <w:rFonts w:ascii="Gill Sans Nova Medium" w:hAnsi="Gill Sans Nova Medium"/>
                  <w:color w:val="auto"/>
                  <w:sz w:val="18"/>
                  <w:szCs w:val="18"/>
                </w:rPr>
                <w:id w:val="-2129008098"/>
                <w:placeholder>
                  <w:docPart w:val="E4ED65F842F74A05BFA5A50832F17AD8"/>
                </w:placeholder>
                <w:showingPlcHdr/>
                <w:text/>
              </w:sdtPr>
              <w:sdtEndPr/>
              <w:sdtContent>
                <w:r w:rsidR="00D67CFE" w:rsidRPr="00400C0E">
                  <w:rPr>
                    <w:rStyle w:val="Platshllartext"/>
                    <w:rFonts w:ascii="Gill Sans Nova Medium" w:hAnsi="Gill Sans Nova Medium"/>
                    <w:color w:val="auto"/>
                    <w:sz w:val="18"/>
                    <w:szCs w:val="18"/>
                  </w:rPr>
                  <w:t>Klicka eller tryck här för att ange text.</w:t>
                </w:r>
              </w:sdtContent>
            </w:sdt>
            <w:r w:rsidR="002258DA" w:rsidRPr="00400C0E">
              <w:rPr>
                <w:rFonts w:ascii="Gill Sans Nova Medium" w:hAnsi="Gill Sans Nova Medium"/>
                <w:color w:val="auto"/>
                <w:sz w:val="18"/>
                <w:szCs w:val="18"/>
              </w:rPr>
              <w:fldChar w:fldCharType="begin"/>
            </w:r>
            <w:r w:rsidR="002258DA" w:rsidRPr="00400C0E">
              <w:rPr>
                <w:rFonts w:ascii="Gill Sans Nova Medium" w:hAnsi="Gill Sans Nova Medium"/>
                <w:color w:val="auto"/>
                <w:sz w:val="18"/>
                <w:szCs w:val="18"/>
              </w:rPr>
              <w:instrText xml:space="preserve"> AUTOTEXTLIST  \* FirstCap  \* MERGEFORMAT </w:instrText>
            </w:r>
            <w:r w:rsidR="002258DA" w:rsidRPr="00400C0E">
              <w:rPr>
                <w:rFonts w:ascii="Gill Sans Nova Medium" w:hAnsi="Gill Sans Nova Medium"/>
                <w:color w:val="auto"/>
                <w:sz w:val="18"/>
                <w:szCs w:val="18"/>
              </w:rPr>
              <w:fldChar w:fldCharType="end"/>
            </w:r>
            <w:r w:rsidR="002258DA" w:rsidRPr="00400C0E">
              <w:rPr>
                <w:rFonts w:ascii="Gill Sans Nova Medium" w:hAnsi="Gill Sans Nova Medium"/>
                <w:color w:val="auto"/>
                <w:sz w:val="18"/>
                <w:szCs w:val="18"/>
              </w:rPr>
              <w:fldChar w:fldCharType="begin"/>
            </w:r>
            <w:r w:rsidR="002258DA" w:rsidRPr="00400C0E">
              <w:rPr>
                <w:rFonts w:ascii="Gill Sans Nova Medium" w:hAnsi="Gill Sans Nova Medium"/>
                <w:color w:val="auto"/>
                <w:sz w:val="18"/>
                <w:szCs w:val="18"/>
              </w:rPr>
              <w:instrText xml:space="preserve"> AUTOTEXTLIST   \* MERGEFORMAT </w:instrText>
            </w:r>
            <w:r w:rsidR="002258DA" w:rsidRPr="00400C0E">
              <w:rPr>
                <w:rFonts w:ascii="Gill Sans Nova Medium" w:hAnsi="Gill Sans Nova Medium"/>
                <w:color w:val="auto"/>
                <w:sz w:val="18"/>
                <w:szCs w:val="18"/>
              </w:rPr>
              <w:fldChar w:fldCharType="end"/>
            </w:r>
          </w:p>
        </w:tc>
      </w:tr>
      <w:tr w:rsidR="0053753F" w:rsidRPr="00400C0E" w:rsidTr="00C27C75">
        <w:tc>
          <w:tcPr>
            <w:tcW w:w="2172" w:type="dxa"/>
            <w:shd w:val="clear" w:color="auto" w:fill="FBEFF2"/>
          </w:tcPr>
          <w:p w:rsidR="00CF2F04" w:rsidRPr="00400C0E" w:rsidRDefault="00CF2F04" w:rsidP="00CF2F04">
            <w:pPr>
              <w:rPr>
                <w:rFonts w:ascii="Gill Sans Nova Medium" w:hAnsi="Gill Sans Nova Medium"/>
                <w:color w:val="auto"/>
                <w:sz w:val="18"/>
                <w:szCs w:val="18"/>
              </w:rPr>
            </w:pPr>
            <w:r w:rsidRPr="00400C0E">
              <w:rPr>
                <w:rFonts w:ascii="Gill Sans Nova Medium" w:hAnsi="Gill Sans Nova Medium"/>
                <w:color w:val="auto"/>
                <w:sz w:val="18"/>
                <w:szCs w:val="18"/>
              </w:rPr>
              <w:t>Anslagsmottagare</w:t>
            </w:r>
          </w:p>
          <w:p w:rsidR="00CF2F04" w:rsidRPr="00400C0E" w:rsidRDefault="00CF2F04" w:rsidP="00CF2F04">
            <w:pPr>
              <w:rPr>
                <w:rFonts w:ascii="Gill Sans Nova Medium" w:hAnsi="Gill Sans Nova Medium"/>
                <w:color w:val="auto"/>
                <w:sz w:val="18"/>
                <w:szCs w:val="18"/>
              </w:rPr>
            </w:pPr>
            <w:r w:rsidRPr="00400C0E">
              <w:rPr>
                <w:rFonts w:ascii="Gill Sans Nova Medium" w:hAnsi="Gill Sans Nova Medium"/>
                <w:color w:val="auto"/>
                <w:sz w:val="18"/>
                <w:szCs w:val="18"/>
              </w:rPr>
              <w:t>Namn (företag e.d)</w:t>
            </w:r>
          </w:p>
          <w:p w:rsidR="00CF2F04" w:rsidRPr="00400C0E" w:rsidRDefault="00CF2F04" w:rsidP="00CF2F04">
            <w:pPr>
              <w:rPr>
                <w:rFonts w:ascii="Gill Sans Nova Medium" w:hAnsi="Gill Sans Nova Medium"/>
                <w:color w:val="auto"/>
                <w:sz w:val="18"/>
                <w:szCs w:val="18"/>
              </w:rPr>
            </w:pPr>
            <w:r w:rsidRPr="00400C0E">
              <w:rPr>
                <w:rFonts w:ascii="Gill Sans Nova Medium" w:hAnsi="Gill Sans Nova Medium"/>
                <w:color w:val="auto"/>
                <w:sz w:val="18"/>
                <w:szCs w:val="18"/>
              </w:rPr>
              <w:t>adress, tel, e-post</w:t>
            </w:r>
          </w:p>
        </w:tc>
        <w:sdt>
          <w:sdtPr>
            <w:rPr>
              <w:rFonts w:ascii="Gill Sans Nova Medium" w:hAnsi="Gill Sans Nova Medium"/>
              <w:color w:val="auto"/>
              <w:sz w:val="18"/>
              <w:szCs w:val="18"/>
            </w:rPr>
            <w:id w:val="-79991855"/>
            <w:placeholder>
              <w:docPart w:val="16921E37B36745A88282473AC8C28452"/>
            </w:placeholder>
            <w:showingPlcHdr/>
            <w:text/>
          </w:sdtPr>
          <w:sdtEndPr/>
          <w:sdtContent>
            <w:tc>
              <w:tcPr>
                <w:tcW w:w="6325" w:type="dxa"/>
              </w:tcPr>
              <w:p w:rsidR="00CF2F04" w:rsidRPr="00400C0E" w:rsidRDefault="00D67CFE" w:rsidP="00CF2F04">
                <w:pPr>
                  <w:rPr>
                    <w:rFonts w:ascii="Gill Sans Nova Medium" w:hAnsi="Gill Sans Nova Medium"/>
                    <w:color w:val="auto"/>
                    <w:sz w:val="18"/>
                    <w:szCs w:val="18"/>
                  </w:rPr>
                </w:pPr>
                <w:r w:rsidRPr="00400C0E">
                  <w:rPr>
                    <w:rStyle w:val="Platshllartext"/>
                    <w:rFonts w:ascii="Gill Sans Nova Medium" w:hAnsi="Gill Sans Nova Medium"/>
                    <w:color w:val="auto"/>
                    <w:sz w:val="18"/>
                    <w:szCs w:val="18"/>
                  </w:rPr>
                  <w:t>Klicka eller tryck här för att ange text.</w:t>
                </w:r>
              </w:p>
            </w:tc>
          </w:sdtContent>
        </w:sdt>
      </w:tr>
      <w:tr w:rsidR="0053753F" w:rsidRPr="00400C0E" w:rsidTr="00C27C75">
        <w:tc>
          <w:tcPr>
            <w:tcW w:w="2172" w:type="dxa"/>
            <w:shd w:val="clear" w:color="auto" w:fill="FBEFF2"/>
          </w:tcPr>
          <w:p w:rsidR="00CF2F04" w:rsidRPr="00400C0E" w:rsidRDefault="00CF2F04" w:rsidP="00CF2F04">
            <w:pPr>
              <w:rPr>
                <w:rFonts w:ascii="Gill Sans Nova Medium" w:hAnsi="Gill Sans Nova Medium"/>
                <w:color w:val="auto"/>
                <w:sz w:val="18"/>
                <w:szCs w:val="18"/>
              </w:rPr>
            </w:pPr>
            <w:r w:rsidRPr="00400C0E">
              <w:rPr>
                <w:rFonts w:ascii="Gill Sans Nova Medium" w:hAnsi="Gill Sans Nova Medium"/>
                <w:color w:val="auto"/>
                <w:sz w:val="18"/>
                <w:szCs w:val="18"/>
              </w:rPr>
              <w:t>Projektledare</w:t>
            </w:r>
          </w:p>
        </w:tc>
        <w:sdt>
          <w:sdtPr>
            <w:rPr>
              <w:rFonts w:ascii="Gill Sans Nova Medium" w:hAnsi="Gill Sans Nova Medium"/>
              <w:color w:val="auto"/>
              <w:sz w:val="18"/>
              <w:szCs w:val="18"/>
            </w:rPr>
            <w:id w:val="2139678626"/>
            <w:placeholder>
              <w:docPart w:val="476430ACA101448CB0394A54A2560843"/>
            </w:placeholder>
            <w:showingPlcHdr/>
            <w:text/>
          </w:sdtPr>
          <w:sdtEndPr/>
          <w:sdtContent>
            <w:tc>
              <w:tcPr>
                <w:tcW w:w="6325" w:type="dxa"/>
              </w:tcPr>
              <w:p w:rsidR="00CF2F04" w:rsidRPr="00400C0E" w:rsidRDefault="00D67CFE" w:rsidP="00CF2F04">
                <w:pPr>
                  <w:rPr>
                    <w:rFonts w:ascii="Gill Sans Nova Medium" w:hAnsi="Gill Sans Nova Medium"/>
                    <w:color w:val="auto"/>
                    <w:sz w:val="18"/>
                    <w:szCs w:val="18"/>
                  </w:rPr>
                </w:pPr>
                <w:r w:rsidRPr="00400C0E">
                  <w:rPr>
                    <w:rStyle w:val="Platshllartext"/>
                    <w:rFonts w:ascii="Gill Sans Nova Medium" w:hAnsi="Gill Sans Nova Medium"/>
                    <w:color w:val="auto"/>
                    <w:sz w:val="18"/>
                    <w:szCs w:val="18"/>
                  </w:rPr>
                  <w:t>Klicka eller tryck här för att ange text.</w:t>
                </w:r>
              </w:p>
            </w:tc>
          </w:sdtContent>
        </w:sdt>
      </w:tr>
      <w:tr w:rsidR="0053753F" w:rsidRPr="00400C0E" w:rsidTr="00C27C75">
        <w:tc>
          <w:tcPr>
            <w:tcW w:w="2172" w:type="dxa"/>
            <w:shd w:val="clear" w:color="auto" w:fill="FBEFF2"/>
          </w:tcPr>
          <w:p w:rsidR="00CF2F04" w:rsidRPr="00400C0E" w:rsidRDefault="00CF2F04" w:rsidP="00CF2F04">
            <w:pPr>
              <w:rPr>
                <w:rFonts w:ascii="Gill Sans Nova Medium" w:hAnsi="Gill Sans Nova Medium"/>
                <w:color w:val="auto"/>
                <w:sz w:val="18"/>
                <w:szCs w:val="18"/>
              </w:rPr>
            </w:pPr>
            <w:r w:rsidRPr="00400C0E">
              <w:rPr>
                <w:rFonts w:ascii="Gill Sans Nova Medium" w:hAnsi="Gill Sans Nova Medium"/>
                <w:color w:val="auto"/>
                <w:sz w:val="18"/>
                <w:szCs w:val="18"/>
              </w:rPr>
              <w:t>Projekttitel</w:t>
            </w:r>
          </w:p>
        </w:tc>
        <w:tc>
          <w:tcPr>
            <w:tcW w:w="6325" w:type="dxa"/>
          </w:tcPr>
          <w:sdt>
            <w:sdtPr>
              <w:rPr>
                <w:rFonts w:ascii="Gill Sans Nova Medium" w:hAnsi="Gill Sans Nova Medium"/>
                <w:color w:val="auto"/>
                <w:sz w:val="18"/>
                <w:szCs w:val="18"/>
              </w:rPr>
              <w:id w:val="-1568336108"/>
              <w:placeholder>
                <w:docPart w:val="89CF94DFD0F940CA9E8ACDF29ED3B525"/>
              </w:placeholder>
              <w:showingPlcHdr/>
              <w:text/>
            </w:sdtPr>
            <w:sdtEndPr/>
            <w:sdtContent>
              <w:p w:rsidR="00E860B9" w:rsidRPr="00400C0E" w:rsidRDefault="00D67CFE" w:rsidP="00CF2F04">
                <w:pPr>
                  <w:rPr>
                    <w:rFonts w:ascii="Gill Sans Nova Medium" w:hAnsi="Gill Sans Nova Medium"/>
                    <w:color w:val="auto"/>
                    <w:sz w:val="18"/>
                    <w:szCs w:val="18"/>
                  </w:rPr>
                </w:pPr>
                <w:r w:rsidRPr="00400C0E">
                  <w:rPr>
                    <w:rStyle w:val="Platshllartext"/>
                    <w:rFonts w:ascii="Gill Sans Nova Medium" w:hAnsi="Gill Sans Nova Medium"/>
                    <w:color w:val="auto"/>
                    <w:sz w:val="18"/>
                    <w:szCs w:val="18"/>
                  </w:rPr>
                  <w:t>Klicka eller tryck här för att ange text.</w:t>
                </w:r>
              </w:p>
            </w:sdtContent>
          </w:sdt>
        </w:tc>
      </w:tr>
      <w:tr w:rsidR="0053753F" w:rsidRPr="00400C0E" w:rsidTr="00C27C75">
        <w:tc>
          <w:tcPr>
            <w:tcW w:w="2172" w:type="dxa"/>
            <w:shd w:val="clear" w:color="auto" w:fill="FBEFF2"/>
          </w:tcPr>
          <w:p w:rsidR="000E5FCC" w:rsidRPr="00400C0E" w:rsidRDefault="000E5FCC" w:rsidP="000E5FCC">
            <w:pPr>
              <w:rPr>
                <w:rFonts w:ascii="Gill Sans Nova Medium" w:hAnsi="Gill Sans Nova Medium"/>
                <w:color w:val="auto"/>
                <w:sz w:val="18"/>
                <w:szCs w:val="18"/>
              </w:rPr>
            </w:pPr>
            <w:r w:rsidRPr="00400C0E">
              <w:rPr>
                <w:rFonts w:ascii="Gill Sans Nova Medium" w:hAnsi="Gill Sans Nova Medium"/>
                <w:b/>
                <w:color w:val="auto"/>
                <w:sz w:val="18"/>
                <w:szCs w:val="18"/>
              </w:rPr>
              <w:t>Rapport</w:t>
            </w:r>
            <w:r w:rsidRPr="00400C0E">
              <w:rPr>
                <w:rFonts w:ascii="Gill Sans Nova Medium" w:hAnsi="Gill Sans Nova Medium"/>
                <w:color w:val="auto"/>
                <w:sz w:val="18"/>
                <w:szCs w:val="18"/>
              </w:rPr>
              <w:t xml:space="preserve"> </w:t>
            </w:r>
          </w:p>
          <w:p w:rsidR="00CF2F04" w:rsidRPr="00400C0E" w:rsidRDefault="000E5FCC" w:rsidP="000E5FCC">
            <w:pPr>
              <w:rPr>
                <w:rFonts w:ascii="Gill Sans Nova Medium" w:hAnsi="Gill Sans Nova Medium"/>
                <w:color w:val="auto"/>
                <w:sz w:val="18"/>
                <w:szCs w:val="18"/>
              </w:rPr>
            </w:pPr>
            <w:r w:rsidRPr="00400C0E">
              <w:rPr>
                <w:rFonts w:ascii="Gill Sans Nova Medium" w:hAnsi="Gill Sans Nova Medium"/>
                <w:color w:val="auto"/>
                <w:sz w:val="18"/>
                <w:szCs w:val="18"/>
              </w:rPr>
              <w:t>Titel, författare, ut</w:t>
            </w:r>
            <w:r w:rsidRPr="00400C0E">
              <w:rPr>
                <w:rFonts w:ascii="Gill Sans Nova Medium" w:hAnsi="Gill Sans Nova Medium"/>
                <w:color w:val="auto"/>
                <w:sz w:val="18"/>
                <w:szCs w:val="18"/>
              </w:rPr>
              <w:softHyphen/>
              <w:t>givare, utgivares rapportbeteckning e d, utgivningsår</w:t>
            </w:r>
          </w:p>
        </w:tc>
        <w:sdt>
          <w:sdtPr>
            <w:rPr>
              <w:rFonts w:ascii="Gill Sans Nova Medium" w:hAnsi="Gill Sans Nova Medium"/>
              <w:color w:val="auto"/>
              <w:sz w:val="18"/>
              <w:szCs w:val="18"/>
            </w:rPr>
            <w:id w:val="-1699766977"/>
            <w:placeholder>
              <w:docPart w:val="908602F0199E4890ACA699ABA0495AF3"/>
            </w:placeholder>
            <w:showingPlcHdr/>
            <w:text/>
          </w:sdtPr>
          <w:sdtEndPr/>
          <w:sdtContent>
            <w:tc>
              <w:tcPr>
                <w:tcW w:w="6325" w:type="dxa"/>
              </w:tcPr>
              <w:p w:rsidR="00CF2F04" w:rsidRPr="00400C0E" w:rsidRDefault="006604E4" w:rsidP="00CF2F04">
                <w:pPr>
                  <w:rPr>
                    <w:rFonts w:ascii="Gill Sans Nova Medium" w:hAnsi="Gill Sans Nova Medium"/>
                    <w:color w:val="auto"/>
                    <w:sz w:val="18"/>
                    <w:szCs w:val="18"/>
                  </w:rPr>
                </w:pPr>
                <w:r w:rsidRPr="00400C0E">
                  <w:rPr>
                    <w:rStyle w:val="Platshllartext"/>
                    <w:rFonts w:ascii="Gill Sans Nova Medium" w:hAnsi="Gill Sans Nova Medium"/>
                    <w:color w:val="auto"/>
                    <w:sz w:val="18"/>
                    <w:szCs w:val="18"/>
                  </w:rPr>
                  <w:t>Klicka eller tryck här för att ange text.</w:t>
                </w:r>
              </w:p>
            </w:tc>
          </w:sdtContent>
        </w:sdt>
      </w:tr>
      <w:tr w:rsidR="000E5FCC" w:rsidRPr="00400C0E" w:rsidTr="00C27C75">
        <w:tc>
          <w:tcPr>
            <w:tcW w:w="2172" w:type="dxa"/>
            <w:shd w:val="clear" w:color="auto" w:fill="FBEFF2"/>
          </w:tcPr>
          <w:p w:rsidR="000E5FCC" w:rsidRPr="00400C0E" w:rsidRDefault="000E5FCC" w:rsidP="000E5FCC">
            <w:pPr>
              <w:spacing w:before="60"/>
              <w:rPr>
                <w:rFonts w:ascii="Gill Sans Nova Medium" w:hAnsi="Gill Sans Nova Medium"/>
                <w:b/>
                <w:color w:val="auto"/>
                <w:sz w:val="18"/>
                <w:szCs w:val="18"/>
              </w:rPr>
            </w:pPr>
            <w:r w:rsidRPr="00400C0E">
              <w:rPr>
                <w:rFonts w:ascii="Gill Sans Nova Medium" w:hAnsi="Gill Sans Nova Medium"/>
                <w:b/>
                <w:color w:val="auto"/>
                <w:sz w:val="18"/>
                <w:szCs w:val="18"/>
              </w:rPr>
              <w:t>Projektredovisning</w:t>
            </w:r>
          </w:p>
          <w:p w:rsidR="000E5FCC" w:rsidRPr="00400C0E" w:rsidRDefault="000E5FCC" w:rsidP="000E5FCC">
            <w:pPr>
              <w:rPr>
                <w:rFonts w:ascii="Gill Sans Nova Medium" w:hAnsi="Gill Sans Nova Medium"/>
                <w:b/>
                <w:color w:val="auto"/>
                <w:sz w:val="18"/>
                <w:szCs w:val="18"/>
              </w:rPr>
            </w:pPr>
            <w:r w:rsidRPr="00400C0E">
              <w:rPr>
                <w:rFonts w:ascii="Gill Sans Nova Medium" w:hAnsi="Gill Sans Nova Medium"/>
                <w:color w:val="auto"/>
                <w:sz w:val="18"/>
                <w:szCs w:val="18"/>
              </w:rPr>
              <w:t>Praktisk använd</w:t>
            </w:r>
            <w:r w:rsidRPr="00400C0E">
              <w:rPr>
                <w:rFonts w:ascii="Gill Sans Nova Medium" w:hAnsi="Gill Sans Nova Medium"/>
                <w:color w:val="auto"/>
                <w:sz w:val="18"/>
                <w:szCs w:val="18"/>
              </w:rPr>
              <w:softHyphen/>
              <w:t>ning av resultaten</w:t>
            </w:r>
          </w:p>
        </w:tc>
        <w:sdt>
          <w:sdtPr>
            <w:rPr>
              <w:rFonts w:ascii="Gill Sans Nova Medium" w:hAnsi="Gill Sans Nova Medium"/>
              <w:color w:val="auto"/>
              <w:sz w:val="18"/>
              <w:szCs w:val="18"/>
            </w:rPr>
            <w:id w:val="1370496052"/>
            <w:placeholder>
              <w:docPart w:val="6BA9F976A1E74A0F8BCB41D20285F0EA"/>
            </w:placeholder>
            <w:showingPlcHdr/>
            <w:text/>
          </w:sdtPr>
          <w:sdtEndPr/>
          <w:sdtContent>
            <w:tc>
              <w:tcPr>
                <w:tcW w:w="6325" w:type="dxa"/>
              </w:tcPr>
              <w:p w:rsidR="000E5FCC" w:rsidRPr="00400C0E" w:rsidRDefault="000D5956" w:rsidP="00CF2F04">
                <w:pPr>
                  <w:rPr>
                    <w:rFonts w:ascii="Gill Sans Nova Medium" w:hAnsi="Gill Sans Nova Medium"/>
                    <w:color w:val="auto"/>
                    <w:sz w:val="18"/>
                    <w:szCs w:val="18"/>
                  </w:rPr>
                </w:pPr>
                <w:r w:rsidRPr="00400C0E">
                  <w:rPr>
                    <w:rStyle w:val="Platshllartext"/>
                    <w:rFonts w:ascii="Gill Sans Nova Medium" w:hAnsi="Gill Sans Nova Medium"/>
                    <w:color w:val="auto"/>
                    <w:sz w:val="18"/>
                    <w:szCs w:val="18"/>
                  </w:rPr>
                  <w:t>Klicka eller tryck här för att ange text.</w:t>
                </w:r>
              </w:p>
            </w:tc>
          </w:sdtContent>
        </w:sdt>
      </w:tr>
      <w:tr w:rsidR="0053753F" w:rsidRPr="00400C0E" w:rsidTr="00C27C75">
        <w:tc>
          <w:tcPr>
            <w:tcW w:w="2172" w:type="dxa"/>
            <w:shd w:val="clear" w:color="auto" w:fill="FBEFF2"/>
          </w:tcPr>
          <w:p w:rsidR="00CF2F04" w:rsidRPr="00400C0E" w:rsidRDefault="0030168B" w:rsidP="0030168B">
            <w:pPr>
              <w:spacing w:before="60" w:after="120"/>
              <w:rPr>
                <w:rFonts w:ascii="Gill Sans Nova Medium" w:hAnsi="Gill Sans Nova Medium"/>
                <w:color w:val="auto"/>
                <w:sz w:val="18"/>
                <w:szCs w:val="18"/>
              </w:rPr>
            </w:pPr>
            <w:r w:rsidRPr="00400C0E">
              <w:rPr>
                <w:rFonts w:ascii="Gill Sans Nova Medium" w:hAnsi="Gill Sans Nova Medium"/>
                <w:b/>
                <w:color w:val="auto"/>
                <w:sz w:val="18"/>
                <w:szCs w:val="18"/>
              </w:rPr>
              <w:t>Projektresultat</w:t>
            </w:r>
            <w:r w:rsidRPr="00400C0E">
              <w:rPr>
                <w:rFonts w:ascii="Gill Sans Nova Medium" w:hAnsi="Gill Sans Nova Medium"/>
                <w:color w:val="auto"/>
                <w:sz w:val="18"/>
                <w:szCs w:val="18"/>
              </w:rPr>
              <w:br/>
              <w:t>Innebär resultaten att myndigheter eller organisationers regler/föreskrifter/re</w:t>
            </w:r>
            <w:r w:rsidRPr="00400C0E">
              <w:rPr>
                <w:rFonts w:ascii="Gill Sans Nova Medium" w:hAnsi="Gill Sans Nova Medium"/>
                <w:color w:val="auto"/>
                <w:sz w:val="18"/>
                <w:szCs w:val="18"/>
              </w:rPr>
              <w:softHyphen/>
              <w:t>kommendationer bör ändras</w:t>
            </w:r>
          </w:p>
        </w:tc>
        <w:tc>
          <w:tcPr>
            <w:tcW w:w="6325" w:type="dxa"/>
          </w:tcPr>
          <w:p w:rsidR="0030168B" w:rsidRPr="00400C0E" w:rsidRDefault="00EC7A2A" w:rsidP="0030168B">
            <w:pPr>
              <w:rPr>
                <w:rFonts w:ascii="Gill Sans Nova Medium" w:hAnsi="Gill Sans Nova Medium" w:cs="Arial"/>
                <w:color w:val="auto"/>
                <w:sz w:val="18"/>
                <w:szCs w:val="18"/>
              </w:rPr>
            </w:pPr>
            <w:sdt>
              <w:sdtPr>
                <w:rPr>
                  <w:rFonts w:ascii="Gill Sans Nova Medium" w:hAnsi="Gill Sans Nova Medium"/>
                  <w:color w:val="auto"/>
                  <w:sz w:val="18"/>
                  <w:szCs w:val="18"/>
                </w:rPr>
                <w:id w:val="-2140567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7898" w:rsidRPr="00400C0E">
                  <w:rPr>
                    <w:rFonts w:ascii="Segoe UI Symbol" w:eastAsia="MS Gothic" w:hAnsi="Segoe UI Symbol" w:cs="Segoe UI Symbol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CF2F04" w:rsidRPr="00400C0E">
              <w:rPr>
                <w:rFonts w:ascii="Gill Sans Nova Medium" w:hAnsi="Gill Sans Nova Medium"/>
                <w:color w:val="auto"/>
                <w:sz w:val="18"/>
                <w:szCs w:val="18"/>
              </w:rPr>
              <w:t xml:space="preserve"> </w:t>
            </w:r>
            <w:r w:rsidR="0030168B" w:rsidRPr="00400C0E">
              <w:rPr>
                <w:rFonts w:ascii="Gill Sans Nova Medium" w:hAnsi="Gill Sans Nova Medium"/>
                <w:color w:val="auto"/>
                <w:sz w:val="18"/>
                <w:szCs w:val="18"/>
              </w:rPr>
              <w:t xml:space="preserve"> Ja, </w:t>
            </w:r>
            <w:r w:rsidR="0030168B" w:rsidRPr="00400C0E">
              <w:rPr>
                <w:rFonts w:ascii="Gill Sans Nova Medium" w:hAnsi="Gill Sans Nova Medium" w:cs="Arial"/>
                <w:color w:val="auto"/>
                <w:sz w:val="18"/>
                <w:szCs w:val="18"/>
              </w:rPr>
              <w:t xml:space="preserve">ändringar kan behöva göras i följande regelverk: </w:t>
            </w:r>
            <w:sdt>
              <w:sdtPr>
                <w:rPr>
                  <w:rFonts w:ascii="Gill Sans Nova Medium" w:hAnsi="Gill Sans Nova Medium" w:cs="Arial"/>
                  <w:color w:val="auto"/>
                  <w:sz w:val="18"/>
                  <w:szCs w:val="18"/>
                </w:rPr>
                <w:id w:val="1020357510"/>
                <w:placeholder>
                  <w:docPart w:val="DD2E03A52FF246CA8F784B5543CF7E52"/>
                </w:placeholder>
                <w:showingPlcHdr/>
                <w:text/>
              </w:sdtPr>
              <w:sdtEndPr/>
              <w:sdtContent>
                <w:r w:rsidR="0030168B" w:rsidRPr="00400C0E">
                  <w:rPr>
                    <w:rStyle w:val="Platshllartext"/>
                    <w:rFonts w:ascii="Gill Sans Nova Medium" w:hAnsi="Gill Sans Nova Medium"/>
                    <w:color w:val="auto"/>
                    <w:sz w:val="18"/>
                    <w:szCs w:val="18"/>
                  </w:rPr>
                  <w:t>Skriv text.</w:t>
                </w:r>
              </w:sdtContent>
            </w:sdt>
            <w:r w:rsidR="0030168B" w:rsidRPr="00400C0E">
              <w:rPr>
                <w:rFonts w:ascii="Gill Sans Nova Medium" w:hAnsi="Gill Sans Nova Medium" w:cs="Arial"/>
                <w:color w:val="auto"/>
                <w:sz w:val="18"/>
                <w:szCs w:val="18"/>
              </w:rPr>
              <w:t xml:space="preserve"> Avsnitt</w:t>
            </w:r>
          </w:p>
          <w:p w:rsidR="0030168B" w:rsidRPr="00400C0E" w:rsidRDefault="0030168B" w:rsidP="0030168B">
            <w:pPr>
              <w:rPr>
                <w:rFonts w:ascii="Gill Sans Nova Medium" w:hAnsi="Gill Sans Nova Medium" w:cs="Arial"/>
                <w:color w:val="auto"/>
                <w:sz w:val="18"/>
                <w:szCs w:val="18"/>
              </w:rPr>
            </w:pPr>
            <w:r w:rsidRPr="00400C0E">
              <w:rPr>
                <w:rFonts w:ascii="Gill Sans Nova Medium" w:hAnsi="Gill Sans Nova Medium" w:cs="Arial"/>
                <w:color w:val="auto"/>
                <w:sz w:val="18"/>
                <w:szCs w:val="18"/>
              </w:rPr>
              <w:t xml:space="preserve">Ändringen består i att: </w:t>
            </w:r>
            <w:sdt>
              <w:sdtPr>
                <w:rPr>
                  <w:rFonts w:ascii="Gill Sans Nova Medium" w:hAnsi="Gill Sans Nova Medium" w:cs="Arial"/>
                  <w:color w:val="auto"/>
                  <w:sz w:val="18"/>
                  <w:szCs w:val="18"/>
                </w:rPr>
                <w:id w:val="-1936121545"/>
                <w:placeholder>
                  <w:docPart w:val="1E50061D17F14B19945CFFB998FD1560"/>
                </w:placeholder>
                <w:showingPlcHdr/>
                <w:text/>
              </w:sdtPr>
              <w:sdtEndPr/>
              <w:sdtContent>
                <w:r w:rsidRPr="00400C0E">
                  <w:rPr>
                    <w:rStyle w:val="Platshllartext"/>
                    <w:rFonts w:ascii="Gill Sans Nova Medium" w:hAnsi="Gill Sans Nova Medium"/>
                    <w:color w:val="auto"/>
                    <w:sz w:val="18"/>
                    <w:szCs w:val="18"/>
                  </w:rPr>
                  <w:t>Skriv text.</w:t>
                </w:r>
              </w:sdtContent>
            </w:sdt>
          </w:p>
          <w:p w:rsidR="00CF2F04" w:rsidRPr="00400C0E" w:rsidRDefault="0030168B" w:rsidP="0030168B">
            <w:pPr>
              <w:rPr>
                <w:rFonts w:ascii="Gill Sans Nova Medium" w:hAnsi="Gill Sans Nova Medium" w:cs="Arial"/>
                <w:color w:val="auto"/>
                <w:sz w:val="18"/>
                <w:szCs w:val="18"/>
              </w:rPr>
            </w:pPr>
            <w:r w:rsidRPr="00400C0E">
              <w:rPr>
                <w:rFonts w:ascii="Gill Sans Nova Medium" w:hAnsi="Gill Sans Nova Medium" w:cs="Arial"/>
                <w:color w:val="auto"/>
                <w:sz w:val="18"/>
                <w:szCs w:val="18"/>
              </w:rPr>
              <w:t>(om mer utrymme behövs, skriv gärna på separat papper)</w:t>
            </w:r>
            <w:r w:rsidR="00CF2F04" w:rsidRPr="00400C0E">
              <w:rPr>
                <w:rFonts w:ascii="Gill Sans Nova Medium" w:hAnsi="Gill Sans Nova Medium"/>
                <w:color w:val="auto"/>
                <w:sz w:val="18"/>
                <w:szCs w:val="18"/>
              </w:rPr>
              <w:br/>
            </w:r>
          </w:p>
          <w:p w:rsidR="00CF2F04" w:rsidRPr="00400C0E" w:rsidRDefault="00EC7A2A" w:rsidP="00CF2F04">
            <w:pPr>
              <w:pStyle w:val="Default"/>
              <w:rPr>
                <w:rFonts w:ascii="Gill Sans Nova Medium" w:hAnsi="Gill Sans Nova Medium"/>
                <w:color w:val="auto"/>
                <w:sz w:val="18"/>
                <w:szCs w:val="18"/>
              </w:rPr>
            </w:pPr>
            <w:sdt>
              <w:sdtPr>
                <w:rPr>
                  <w:rFonts w:ascii="Gill Sans Nova Medium" w:hAnsi="Gill Sans Nova Medium"/>
                  <w:color w:val="auto"/>
                  <w:sz w:val="18"/>
                  <w:szCs w:val="18"/>
                </w:rPr>
                <w:id w:val="-904833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0EA" w:rsidRPr="00400C0E">
                  <w:rPr>
                    <w:rFonts w:ascii="Segoe UI Symbol" w:eastAsia="MS Gothic" w:hAnsi="Segoe UI Symbol" w:cs="Segoe UI Symbol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4769B5" w:rsidRPr="00400C0E">
              <w:rPr>
                <w:rFonts w:ascii="Gill Sans Nova Medium" w:hAnsi="Gill Sans Nova Medium"/>
                <w:color w:val="auto"/>
                <w:sz w:val="18"/>
                <w:szCs w:val="18"/>
              </w:rPr>
              <w:t xml:space="preserve">  </w:t>
            </w:r>
            <w:r w:rsidR="00304D8F" w:rsidRPr="00400C0E">
              <w:rPr>
                <w:rFonts w:ascii="Gill Sans Nova Medium" w:hAnsi="Gill Sans Nova Medium"/>
                <w:color w:val="auto"/>
                <w:sz w:val="18"/>
                <w:szCs w:val="18"/>
              </w:rPr>
              <w:t xml:space="preserve"> </w:t>
            </w:r>
            <w:r w:rsidR="0030168B" w:rsidRPr="00400C0E">
              <w:rPr>
                <w:rFonts w:ascii="Gill Sans Nova Medium" w:hAnsi="Gill Sans Nova Medium"/>
                <w:color w:val="auto"/>
                <w:sz w:val="18"/>
                <w:szCs w:val="18"/>
              </w:rPr>
              <w:t>Nej</w:t>
            </w:r>
          </w:p>
          <w:p w:rsidR="00CF2F04" w:rsidRPr="00400C0E" w:rsidRDefault="00EC7A2A" w:rsidP="0030168B">
            <w:pPr>
              <w:autoSpaceDE w:val="0"/>
              <w:autoSpaceDN w:val="0"/>
              <w:adjustRightInd w:val="0"/>
              <w:spacing w:before="60" w:line="221" w:lineRule="atLeast"/>
              <w:rPr>
                <w:rFonts w:ascii="Gill Sans Nova Medium" w:hAnsi="Gill Sans Nova Medium" w:cs="Arial"/>
                <w:color w:val="auto"/>
                <w:sz w:val="18"/>
                <w:szCs w:val="18"/>
              </w:rPr>
            </w:pPr>
            <w:sdt>
              <w:sdtPr>
                <w:rPr>
                  <w:rFonts w:ascii="Gill Sans Nova Medium" w:hAnsi="Gill Sans Nova Medium"/>
                  <w:color w:val="auto"/>
                  <w:sz w:val="18"/>
                  <w:szCs w:val="18"/>
                </w:rPr>
                <w:id w:val="-332374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2F5">
                  <w:rPr>
                    <w:rFonts w:ascii="MS Gothic" w:eastAsia="MS Gothic" w:hAnsi="MS Gothic" w:hint="eastAsia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CF18F3">
              <w:rPr>
                <w:rFonts w:ascii="Gill Sans Nova Medium" w:hAnsi="Gill Sans Nova Medium"/>
                <w:color w:val="auto"/>
                <w:sz w:val="18"/>
                <w:szCs w:val="18"/>
              </w:rPr>
              <w:t xml:space="preserve">  </w:t>
            </w:r>
            <w:r w:rsidR="0030168B" w:rsidRPr="00400C0E">
              <w:rPr>
                <w:rFonts w:ascii="Gill Sans Nova Medium" w:hAnsi="Gill Sans Nova Medium" w:cs="Arial"/>
                <w:color w:val="auto"/>
                <w:sz w:val="18"/>
                <w:szCs w:val="18"/>
              </w:rPr>
              <w:t>Vet ej</w:t>
            </w:r>
          </w:p>
        </w:tc>
      </w:tr>
      <w:tr w:rsidR="000D5956" w:rsidRPr="00400C0E" w:rsidTr="00C27C75">
        <w:tc>
          <w:tcPr>
            <w:tcW w:w="2172" w:type="dxa"/>
            <w:shd w:val="clear" w:color="auto" w:fill="FBEFF2"/>
          </w:tcPr>
          <w:p w:rsidR="000D5956" w:rsidRPr="00400C0E" w:rsidRDefault="000D5956" w:rsidP="000D5956">
            <w:pPr>
              <w:spacing w:before="60" w:after="120"/>
              <w:rPr>
                <w:rFonts w:ascii="Gill Sans Nova Medium" w:hAnsi="Gill Sans Nova Medium"/>
                <w:b/>
                <w:color w:val="auto"/>
                <w:sz w:val="18"/>
                <w:szCs w:val="18"/>
              </w:rPr>
            </w:pPr>
            <w:r w:rsidRPr="00400C0E">
              <w:rPr>
                <w:rFonts w:ascii="Gill Sans Nova Medium" w:hAnsi="Gill Sans Nova Medium"/>
                <w:b/>
                <w:color w:val="auto"/>
                <w:sz w:val="18"/>
                <w:szCs w:val="18"/>
              </w:rPr>
              <w:t>Målgrupp</w:t>
            </w:r>
            <w:r w:rsidRPr="00400C0E">
              <w:rPr>
                <w:rFonts w:ascii="Gill Sans Nova Medium" w:hAnsi="Gill Sans Nova Medium"/>
                <w:color w:val="auto"/>
                <w:sz w:val="18"/>
                <w:szCs w:val="18"/>
              </w:rPr>
              <w:t xml:space="preserve"> som kan ha an</w:t>
            </w:r>
            <w:r w:rsidRPr="00400C0E">
              <w:rPr>
                <w:rFonts w:ascii="Gill Sans Nova Medium" w:hAnsi="Gill Sans Nova Medium"/>
                <w:color w:val="auto"/>
                <w:sz w:val="18"/>
                <w:szCs w:val="18"/>
              </w:rPr>
              <w:softHyphen/>
              <w:t>vändning av resultaten</w:t>
            </w:r>
          </w:p>
        </w:tc>
        <w:sdt>
          <w:sdtPr>
            <w:rPr>
              <w:rFonts w:ascii="Gill Sans Nova Medium" w:hAnsi="Gill Sans Nova Medium"/>
              <w:color w:val="auto"/>
              <w:sz w:val="18"/>
              <w:szCs w:val="18"/>
            </w:rPr>
            <w:id w:val="-199633694"/>
            <w:placeholder>
              <w:docPart w:val="5E45D7D4CC324DB88BDD0AAF05652DDE"/>
            </w:placeholder>
            <w:showingPlcHdr/>
            <w:text/>
          </w:sdtPr>
          <w:sdtEndPr/>
          <w:sdtContent>
            <w:tc>
              <w:tcPr>
                <w:tcW w:w="6325" w:type="dxa"/>
              </w:tcPr>
              <w:p w:rsidR="000D5956" w:rsidRPr="00400C0E" w:rsidRDefault="000D5956" w:rsidP="000D5956">
                <w:pPr>
                  <w:rPr>
                    <w:rFonts w:ascii="Gill Sans Nova Medium" w:hAnsi="Gill Sans Nova Medium"/>
                    <w:color w:val="auto"/>
                    <w:sz w:val="18"/>
                    <w:szCs w:val="18"/>
                  </w:rPr>
                </w:pPr>
                <w:r w:rsidRPr="00400C0E">
                  <w:rPr>
                    <w:rStyle w:val="Platshllartext"/>
                    <w:rFonts w:ascii="Gill Sans Nova Medium" w:hAnsi="Gill Sans Nova Medium"/>
                    <w:color w:val="auto"/>
                    <w:sz w:val="18"/>
                    <w:szCs w:val="18"/>
                  </w:rPr>
                  <w:t>Klicka eller tryck här för att ange text.</w:t>
                </w:r>
              </w:p>
            </w:tc>
          </w:sdtContent>
        </w:sdt>
      </w:tr>
      <w:tr w:rsidR="0053753F" w:rsidRPr="00400C0E" w:rsidTr="00C27C75">
        <w:tc>
          <w:tcPr>
            <w:tcW w:w="2172" w:type="dxa"/>
            <w:shd w:val="clear" w:color="auto" w:fill="FBEFF2"/>
          </w:tcPr>
          <w:p w:rsidR="000D5956" w:rsidRPr="00400C0E" w:rsidRDefault="000D5956" w:rsidP="000D5956">
            <w:pPr>
              <w:rPr>
                <w:rFonts w:ascii="Gill Sans Nova Medium" w:hAnsi="Gill Sans Nova Medium"/>
                <w:color w:val="auto"/>
                <w:sz w:val="18"/>
                <w:szCs w:val="18"/>
              </w:rPr>
            </w:pPr>
            <w:r w:rsidRPr="00400C0E">
              <w:rPr>
                <w:rFonts w:ascii="Gill Sans Nova Medium" w:hAnsi="Gill Sans Nova Medium"/>
                <w:b/>
                <w:color w:val="auto"/>
                <w:sz w:val="18"/>
                <w:szCs w:val="18"/>
              </w:rPr>
              <w:t>Rapportering</w:t>
            </w:r>
            <w:r w:rsidRPr="00400C0E">
              <w:rPr>
                <w:rFonts w:ascii="Gill Sans Nova Medium" w:hAnsi="Gill Sans Nova Medium"/>
                <w:color w:val="auto"/>
                <w:sz w:val="18"/>
                <w:szCs w:val="18"/>
              </w:rPr>
              <w:t xml:space="preserve"> </w:t>
            </w:r>
          </w:p>
          <w:p w:rsidR="00CF2F04" w:rsidRPr="00400C0E" w:rsidRDefault="000D5956" w:rsidP="000D5956">
            <w:pPr>
              <w:autoSpaceDE w:val="0"/>
              <w:autoSpaceDN w:val="0"/>
              <w:adjustRightInd w:val="0"/>
              <w:spacing w:line="241" w:lineRule="atLeast"/>
              <w:rPr>
                <w:rFonts w:ascii="Gill Sans Nova Medium" w:hAnsi="Gill Sans Nova Medium" w:cstheme="minorHAnsi"/>
                <w:color w:val="auto"/>
                <w:sz w:val="18"/>
                <w:szCs w:val="18"/>
              </w:rPr>
            </w:pPr>
            <w:r w:rsidRPr="00400C0E">
              <w:rPr>
                <w:rFonts w:ascii="Gill Sans Nova Medium" w:hAnsi="Gill Sans Nova Medium"/>
                <w:color w:val="auto"/>
                <w:sz w:val="18"/>
                <w:szCs w:val="18"/>
              </w:rPr>
              <w:t>Vidtagen rapporte</w:t>
            </w:r>
            <w:r w:rsidRPr="00400C0E">
              <w:rPr>
                <w:rFonts w:ascii="Gill Sans Nova Medium" w:hAnsi="Gill Sans Nova Medium"/>
                <w:color w:val="auto"/>
                <w:sz w:val="18"/>
                <w:szCs w:val="18"/>
              </w:rPr>
              <w:softHyphen/>
              <w:t>ring/informations-åtgärd</w:t>
            </w:r>
          </w:p>
        </w:tc>
        <w:tc>
          <w:tcPr>
            <w:tcW w:w="6325" w:type="dxa"/>
          </w:tcPr>
          <w:p w:rsidR="000D5956" w:rsidRPr="00400C0E" w:rsidRDefault="00EC7A2A" w:rsidP="00C34F14">
            <w:pPr>
              <w:rPr>
                <w:rFonts w:ascii="Gill Sans Nova Medium" w:hAnsi="Gill Sans Nova Medium" w:cs="Arial"/>
                <w:color w:val="auto"/>
                <w:sz w:val="18"/>
                <w:szCs w:val="18"/>
              </w:rPr>
            </w:pPr>
            <w:sdt>
              <w:sdtPr>
                <w:rPr>
                  <w:rFonts w:ascii="Gill Sans Nova Medium" w:hAnsi="Gill Sans Nova Medium"/>
                  <w:color w:val="auto"/>
                  <w:sz w:val="18"/>
                  <w:szCs w:val="18"/>
                </w:rPr>
                <w:id w:val="1382976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956" w:rsidRPr="00400C0E">
                  <w:rPr>
                    <w:rFonts w:ascii="Segoe UI Symbol" w:eastAsia="MS Gothic" w:hAnsi="Segoe UI Symbol" w:cs="Segoe UI Symbol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0D5956" w:rsidRPr="00400C0E">
              <w:rPr>
                <w:rFonts w:ascii="Gill Sans Nova Medium" w:hAnsi="Gill Sans Nova Medium"/>
                <w:color w:val="auto"/>
                <w:sz w:val="18"/>
                <w:szCs w:val="18"/>
              </w:rPr>
              <w:t xml:space="preserve">  </w:t>
            </w:r>
            <w:r w:rsidR="00400C0E">
              <w:rPr>
                <w:rFonts w:ascii="Gill Sans Nova Medium" w:hAnsi="Gill Sans Nova Medium"/>
                <w:color w:val="auto"/>
                <w:sz w:val="18"/>
                <w:szCs w:val="18"/>
              </w:rPr>
              <w:t xml:space="preserve"> </w:t>
            </w:r>
            <w:r w:rsidR="00C34F14" w:rsidRPr="00400C0E">
              <w:rPr>
                <w:rFonts w:ascii="Gill Sans Nova Medium" w:hAnsi="Gill Sans Nova Medium"/>
                <w:color w:val="auto"/>
                <w:sz w:val="18"/>
                <w:szCs w:val="18"/>
              </w:rPr>
              <w:t>Projektrapport insänd till BRANDFORSK</w:t>
            </w:r>
            <w:r w:rsidR="003E0384" w:rsidRPr="00400C0E">
              <w:rPr>
                <w:rFonts w:ascii="Gill Sans Nova Medium" w:hAnsi="Gill Sans Nova Medium"/>
                <w:color w:val="auto"/>
                <w:sz w:val="18"/>
                <w:szCs w:val="18"/>
              </w:rPr>
              <w:t xml:space="preserve"> (digitalt)</w:t>
            </w:r>
          </w:p>
          <w:p w:rsidR="000D5956" w:rsidRPr="00400C0E" w:rsidRDefault="00EC7A2A" w:rsidP="000D5956">
            <w:pPr>
              <w:pStyle w:val="Default"/>
              <w:rPr>
                <w:rFonts w:ascii="Gill Sans Nova Medium" w:hAnsi="Gill Sans Nova Medium"/>
                <w:color w:val="auto"/>
                <w:sz w:val="18"/>
                <w:szCs w:val="18"/>
              </w:rPr>
            </w:pPr>
            <w:sdt>
              <w:sdtPr>
                <w:rPr>
                  <w:rFonts w:ascii="Gill Sans Nova Medium" w:hAnsi="Gill Sans Nova Medium"/>
                  <w:color w:val="auto"/>
                  <w:sz w:val="18"/>
                  <w:szCs w:val="18"/>
                </w:rPr>
                <w:id w:val="864334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956" w:rsidRPr="00400C0E">
                  <w:rPr>
                    <w:rFonts w:ascii="Segoe UI Symbol" w:eastAsia="MS Gothic" w:hAnsi="Segoe UI Symbol" w:cs="Segoe UI Symbol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0D5956" w:rsidRPr="00400C0E">
              <w:rPr>
                <w:rFonts w:ascii="Gill Sans Nova Medium" w:hAnsi="Gill Sans Nova Medium"/>
                <w:color w:val="auto"/>
                <w:sz w:val="18"/>
                <w:szCs w:val="18"/>
              </w:rPr>
              <w:t xml:space="preserve">  </w:t>
            </w:r>
            <w:r w:rsidR="00C34F14" w:rsidRPr="00400C0E">
              <w:rPr>
                <w:rFonts w:ascii="Gill Sans Nova Medium" w:hAnsi="Gill Sans Nova Medium"/>
                <w:color w:val="auto"/>
                <w:sz w:val="18"/>
                <w:szCs w:val="18"/>
              </w:rPr>
              <w:t xml:space="preserve"> Underlag för informationsblad enligt mall</w:t>
            </w:r>
            <w:r w:rsidR="003E0384" w:rsidRPr="00400C0E">
              <w:rPr>
                <w:rFonts w:ascii="Gill Sans Nova Medium" w:hAnsi="Gill Sans Nova Medium"/>
                <w:color w:val="auto"/>
                <w:sz w:val="18"/>
                <w:szCs w:val="18"/>
              </w:rPr>
              <w:t xml:space="preserve"> insänd</w:t>
            </w:r>
            <w:r w:rsidR="00C34F14" w:rsidRPr="00400C0E">
              <w:rPr>
                <w:rFonts w:ascii="Gill Sans Nova Medium" w:hAnsi="Gill Sans Nova Medium"/>
                <w:color w:val="auto"/>
                <w:sz w:val="18"/>
                <w:szCs w:val="18"/>
              </w:rPr>
              <w:t xml:space="preserve"> till BRANDFORSK</w:t>
            </w:r>
            <w:r w:rsidR="003E0384" w:rsidRPr="00400C0E">
              <w:rPr>
                <w:rFonts w:ascii="Gill Sans Nova Medium" w:hAnsi="Gill Sans Nova Medium"/>
                <w:color w:val="auto"/>
                <w:sz w:val="18"/>
                <w:szCs w:val="18"/>
              </w:rPr>
              <w:t xml:space="preserve"> (digitalt)</w:t>
            </w:r>
          </w:p>
          <w:p w:rsidR="000D5956" w:rsidRPr="00400C0E" w:rsidRDefault="00EC7A2A" w:rsidP="000D5956">
            <w:pPr>
              <w:autoSpaceDE w:val="0"/>
              <w:autoSpaceDN w:val="0"/>
              <w:adjustRightInd w:val="0"/>
              <w:spacing w:before="60" w:line="221" w:lineRule="atLeast"/>
              <w:rPr>
                <w:rFonts w:ascii="Gill Sans Nova Medium" w:hAnsi="Gill Sans Nova Medium" w:cs="Arial"/>
                <w:color w:val="auto"/>
                <w:sz w:val="18"/>
                <w:szCs w:val="18"/>
              </w:rPr>
            </w:pPr>
            <w:sdt>
              <w:sdtPr>
                <w:rPr>
                  <w:rFonts w:ascii="Gill Sans Nova Medium" w:hAnsi="Gill Sans Nova Medium"/>
                  <w:color w:val="auto"/>
                  <w:sz w:val="18"/>
                  <w:szCs w:val="18"/>
                </w:rPr>
                <w:id w:val="-869526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956" w:rsidRPr="00400C0E">
                  <w:rPr>
                    <w:rFonts w:ascii="Segoe UI Symbol" w:eastAsia="MS Gothic" w:hAnsi="Segoe UI Symbol" w:cs="Segoe UI Symbol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0D5956" w:rsidRPr="00400C0E">
              <w:rPr>
                <w:rFonts w:ascii="Gill Sans Nova Medium" w:hAnsi="Gill Sans Nova Medium"/>
                <w:color w:val="auto"/>
                <w:sz w:val="18"/>
                <w:szCs w:val="18"/>
              </w:rPr>
              <w:t xml:space="preserve">   </w:t>
            </w:r>
            <w:r w:rsidR="00C34F14" w:rsidRPr="00400C0E">
              <w:rPr>
                <w:rFonts w:ascii="Gill Sans Nova Medium" w:hAnsi="Gill Sans Nova Medium" w:cs="Arial"/>
                <w:color w:val="auto"/>
                <w:sz w:val="18"/>
                <w:szCs w:val="18"/>
              </w:rPr>
              <w:t>Artiklar</w:t>
            </w:r>
          </w:p>
          <w:p w:rsidR="00C34F14" w:rsidRPr="00400C0E" w:rsidRDefault="00EC7A2A" w:rsidP="00C34F14">
            <w:pPr>
              <w:autoSpaceDE w:val="0"/>
              <w:autoSpaceDN w:val="0"/>
              <w:adjustRightInd w:val="0"/>
              <w:spacing w:before="60" w:line="221" w:lineRule="atLeast"/>
              <w:rPr>
                <w:rFonts w:ascii="Gill Sans Nova Medium" w:hAnsi="Gill Sans Nova Medium" w:cs="Arial"/>
                <w:color w:val="auto"/>
                <w:sz w:val="18"/>
                <w:szCs w:val="18"/>
              </w:rPr>
            </w:pPr>
            <w:sdt>
              <w:sdtPr>
                <w:rPr>
                  <w:rFonts w:ascii="Gill Sans Nova Medium" w:hAnsi="Gill Sans Nova Medium"/>
                  <w:color w:val="auto"/>
                  <w:sz w:val="18"/>
                  <w:szCs w:val="18"/>
                </w:rPr>
                <w:id w:val="2006935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4F14" w:rsidRPr="00400C0E">
                  <w:rPr>
                    <w:rFonts w:ascii="Segoe UI Symbol" w:eastAsia="MS Gothic" w:hAnsi="Segoe UI Symbol" w:cs="Segoe UI Symbol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C34F14" w:rsidRPr="00400C0E">
              <w:rPr>
                <w:rFonts w:ascii="Gill Sans Nova Medium" w:hAnsi="Gill Sans Nova Medium"/>
                <w:color w:val="auto"/>
                <w:sz w:val="18"/>
                <w:szCs w:val="18"/>
              </w:rPr>
              <w:t xml:space="preserve">   </w:t>
            </w:r>
            <w:r w:rsidR="00C34F14" w:rsidRPr="00400C0E">
              <w:rPr>
                <w:rFonts w:ascii="Gill Sans Nova Medium" w:hAnsi="Gill Sans Nova Medium" w:cs="Arial"/>
                <w:color w:val="auto"/>
                <w:sz w:val="18"/>
                <w:szCs w:val="18"/>
              </w:rPr>
              <w:t>Seminarium</w:t>
            </w:r>
          </w:p>
          <w:p w:rsidR="00CF2F04" w:rsidRPr="00400C0E" w:rsidRDefault="00EC7A2A" w:rsidP="00C34F14">
            <w:pPr>
              <w:autoSpaceDE w:val="0"/>
              <w:autoSpaceDN w:val="0"/>
              <w:adjustRightInd w:val="0"/>
              <w:spacing w:before="60" w:line="221" w:lineRule="atLeast"/>
              <w:rPr>
                <w:rFonts w:ascii="Gill Sans Nova Medium" w:hAnsi="Gill Sans Nova Medium" w:cs="Arial"/>
                <w:color w:val="auto"/>
                <w:sz w:val="18"/>
                <w:szCs w:val="18"/>
              </w:rPr>
            </w:pPr>
            <w:sdt>
              <w:sdtPr>
                <w:rPr>
                  <w:rFonts w:ascii="Gill Sans Nova Medium" w:hAnsi="Gill Sans Nova Medium"/>
                  <w:color w:val="auto"/>
                  <w:sz w:val="18"/>
                  <w:szCs w:val="18"/>
                </w:rPr>
                <w:id w:val="2073001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4F14" w:rsidRPr="00400C0E">
                  <w:rPr>
                    <w:rFonts w:ascii="Segoe UI Symbol" w:eastAsia="MS Gothic" w:hAnsi="Segoe UI Symbol" w:cs="Segoe UI Symbol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C34F14" w:rsidRPr="00400C0E">
              <w:rPr>
                <w:rFonts w:ascii="Gill Sans Nova Medium" w:hAnsi="Gill Sans Nova Medium"/>
                <w:color w:val="auto"/>
                <w:sz w:val="18"/>
                <w:szCs w:val="18"/>
              </w:rPr>
              <w:t xml:space="preserve">   </w:t>
            </w:r>
            <w:r w:rsidR="00C34F14" w:rsidRPr="00400C0E">
              <w:rPr>
                <w:rFonts w:ascii="Gill Sans Nova Medium" w:hAnsi="Gill Sans Nova Medium" w:cs="Arial"/>
                <w:color w:val="auto"/>
                <w:sz w:val="18"/>
                <w:szCs w:val="18"/>
              </w:rPr>
              <w:t>Annat</w:t>
            </w:r>
          </w:p>
        </w:tc>
      </w:tr>
      <w:tr w:rsidR="0053753F" w:rsidRPr="00400C0E" w:rsidTr="00C27C75">
        <w:tc>
          <w:tcPr>
            <w:tcW w:w="2172" w:type="dxa"/>
            <w:shd w:val="clear" w:color="auto" w:fill="FBEFF2"/>
          </w:tcPr>
          <w:p w:rsidR="00CF2F04" w:rsidRPr="00400C0E" w:rsidRDefault="00C34F14" w:rsidP="00CF2F04">
            <w:pPr>
              <w:autoSpaceDE w:val="0"/>
              <w:autoSpaceDN w:val="0"/>
              <w:adjustRightInd w:val="0"/>
              <w:spacing w:line="241" w:lineRule="atLeast"/>
              <w:rPr>
                <w:rFonts w:ascii="Gill Sans Nova Medium" w:hAnsi="Gill Sans Nova Medium" w:cstheme="minorHAnsi"/>
                <w:color w:val="auto"/>
                <w:sz w:val="18"/>
                <w:szCs w:val="18"/>
              </w:rPr>
            </w:pPr>
            <w:r w:rsidRPr="00400C0E">
              <w:rPr>
                <w:rFonts w:ascii="Gill Sans Nova Medium" w:hAnsi="Gill Sans Nova Medium" w:cstheme="minorHAnsi"/>
                <w:color w:val="auto"/>
                <w:sz w:val="18"/>
                <w:szCs w:val="18"/>
              </w:rPr>
              <w:t>Informationsåtgärder</w:t>
            </w:r>
          </w:p>
        </w:tc>
        <w:tc>
          <w:tcPr>
            <w:tcW w:w="6325" w:type="dxa"/>
          </w:tcPr>
          <w:sdt>
            <w:sdtPr>
              <w:rPr>
                <w:rFonts w:ascii="Gill Sans Nova Medium" w:hAnsi="Gill Sans Nova Medium"/>
                <w:color w:val="auto"/>
                <w:sz w:val="18"/>
                <w:szCs w:val="18"/>
              </w:rPr>
              <w:id w:val="-1931428971"/>
              <w:placeholder>
                <w:docPart w:val="8DF1487A3C724DE59400AA0653465E90"/>
              </w:placeholder>
              <w:showingPlcHdr/>
              <w:text/>
            </w:sdtPr>
            <w:sdtEndPr/>
            <w:sdtContent>
              <w:p w:rsidR="001600EA" w:rsidRPr="00400C0E" w:rsidRDefault="00D67CFE" w:rsidP="00CF2F04">
                <w:pPr>
                  <w:rPr>
                    <w:rFonts w:ascii="Gill Sans Nova Medium" w:hAnsi="Gill Sans Nova Medium"/>
                    <w:color w:val="auto"/>
                    <w:sz w:val="18"/>
                    <w:szCs w:val="18"/>
                  </w:rPr>
                </w:pPr>
                <w:r w:rsidRPr="00400C0E">
                  <w:rPr>
                    <w:rStyle w:val="Platshllartext"/>
                    <w:rFonts w:ascii="Gill Sans Nova Medium" w:hAnsi="Gill Sans Nova Medium"/>
                    <w:color w:val="auto"/>
                    <w:sz w:val="18"/>
                    <w:szCs w:val="18"/>
                  </w:rPr>
                  <w:t>Klicka eller tryck här för att ange text.</w:t>
                </w:r>
              </w:p>
            </w:sdtContent>
          </w:sdt>
        </w:tc>
      </w:tr>
      <w:tr w:rsidR="00C34F14" w:rsidRPr="00400C0E" w:rsidTr="00C27C75">
        <w:tc>
          <w:tcPr>
            <w:tcW w:w="2172" w:type="dxa"/>
            <w:shd w:val="clear" w:color="auto" w:fill="FBEFF2"/>
          </w:tcPr>
          <w:p w:rsidR="00C34F14" w:rsidRPr="00400C0E" w:rsidRDefault="00C34F14" w:rsidP="00C34F14">
            <w:pPr>
              <w:autoSpaceDE w:val="0"/>
              <w:autoSpaceDN w:val="0"/>
              <w:adjustRightInd w:val="0"/>
              <w:spacing w:line="241" w:lineRule="atLeast"/>
              <w:rPr>
                <w:rFonts w:ascii="Gill Sans Nova Medium" w:hAnsi="Gill Sans Nova Medium" w:cstheme="minorHAnsi"/>
                <w:color w:val="auto"/>
                <w:sz w:val="18"/>
                <w:szCs w:val="18"/>
              </w:rPr>
            </w:pPr>
            <w:r w:rsidRPr="00400C0E">
              <w:rPr>
                <w:rFonts w:ascii="Gill Sans Nova Medium" w:hAnsi="Gill Sans Nova Medium" w:cstheme="minorHAnsi"/>
                <w:color w:val="auto"/>
                <w:sz w:val="18"/>
                <w:szCs w:val="18"/>
              </w:rPr>
              <w:t>Datum och underskrift</w:t>
            </w:r>
          </w:p>
        </w:tc>
        <w:sdt>
          <w:sdtPr>
            <w:rPr>
              <w:rFonts w:ascii="Gill Sans Nova Medium" w:hAnsi="Gill Sans Nova Medium"/>
              <w:color w:val="auto"/>
              <w:sz w:val="18"/>
              <w:szCs w:val="18"/>
            </w:rPr>
            <w:id w:val="563763312"/>
            <w:placeholder>
              <w:docPart w:val="00966444FECB4C2793B52B8CA84D6009"/>
            </w:placeholder>
            <w:showingPlcHdr/>
            <w:text/>
          </w:sdtPr>
          <w:sdtEndPr/>
          <w:sdtContent>
            <w:tc>
              <w:tcPr>
                <w:tcW w:w="6325" w:type="dxa"/>
              </w:tcPr>
              <w:p w:rsidR="00C34F14" w:rsidRPr="00400C0E" w:rsidRDefault="00C34F14" w:rsidP="00C34F14">
                <w:pPr>
                  <w:rPr>
                    <w:rFonts w:ascii="Gill Sans Nova Medium" w:hAnsi="Gill Sans Nova Medium"/>
                    <w:color w:val="auto"/>
                    <w:sz w:val="18"/>
                    <w:szCs w:val="18"/>
                  </w:rPr>
                </w:pPr>
                <w:r w:rsidRPr="00400C0E">
                  <w:rPr>
                    <w:rStyle w:val="Platshllartext"/>
                    <w:rFonts w:ascii="Gill Sans Nova Medium" w:hAnsi="Gill Sans Nova Medium"/>
                    <w:color w:val="auto"/>
                    <w:sz w:val="18"/>
                    <w:szCs w:val="18"/>
                  </w:rPr>
                  <w:t>Klicka eller tryck här för att ange text.</w:t>
                </w:r>
              </w:p>
            </w:tc>
          </w:sdtContent>
        </w:sdt>
      </w:tr>
    </w:tbl>
    <w:p w:rsidR="008E2488" w:rsidRPr="00400C0E" w:rsidRDefault="00E860B9" w:rsidP="008E2488">
      <w:pPr>
        <w:autoSpaceDE w:val="0"/>
        <w:autoSpaceDN w:val="0"/>
        <w:adjustRightInd w:val="0"/>
        <w:spacing w:before="0" w:line="221" w:lineRule="atLeast"/>
        <w:rPr>
          <w:rFonts w:ascii="Gill Sans Nova Medium" w:hAnsi="Gill Sans Nova Medium" w:cs="GillSans"/>
          <w:color w:val="auto"/>
          <w:sz w:val="18"/>
          <w:szCs w:val="18"/>
        </w:rPr>
      </w:pPr>
      <w:bookmarkStart w:id="2" w:name="xxDocument"/>
      <w:bookmarkStart w:id="3" w:name="Position"/>
      <w:bookmarkEnd w:id="0"/>
      <w:bookmarkEnd w:id="2"/>
      <w:bookmarkEnd w:id="3"/>
      <w:r w:rsidRPr="00400C0E">
        <w:rPr>
          <w:rFonts w:ascii="Gill Sans Nova Medium" w:hAnsi="Gill Sans Nova Medium"/>
          <w:color w:val="auto"/>
          <w:sz w:val="18"/>
          <w:szCs w:val="18"/>
        </w:rPr>
        <w:br/>
      </w:r>
      <w:r w:rsidR="0053753F" w:rsidRPr="00400C0E">
        <w:rPr>
          <w:rFonts w:ascii="Gill Sans Nova Medium" w:hAnsi="Gill Sans Nova Medium"/>
          <w:color w:val="auto"/>
          <w:sz w:val="18"/>
          <w:szCs w:val="18"/>
        </w:rPr>
        <w:t>Blanketten</w:t>
      </w:r>
      <w:r w:rsidR="008E2488" w:rsidRPr="00400C0E">
        <w:rPr>
          <w:rFonts w:ascii="Gill Sans Nova Medium" w:hAnsi="Gill Sans Nova Medium"/>
          <w:color w:val="auto"/>
          <w:sz w:val="18"/>
          <w:szCs w:val="18"/>
        </w:rPr>
        <w:t xml:space="preserve"> skickas till: </w:t>
      </w:r>
      <w:r w:rsidR="008E2488" w:rsidRPr="00400C0E">
        <w:rPr>
          <w:rFonts w:ascii="Gill Sans Nova Medium" w:hAnsi="Gill Sans Nova Medium" w:cs="GillSans"/>
          <w:color w:val="auto"/>
          <w:sz w:val="18"/>
          <w:szCs w:val="18"/>
        </w:rPr>
        <w:t>BRANDFORSK, Box 472 44, 100 74 Stockholm eller via</w:t>
      </w:r>
      <w:r w:rsidR="00CA108F" w:rsidRPr="00400C0E">
        <w:rPr>
          <w:rFonts w:ascii="Gill Sans Nova Medium" w:hAnsi="Gill Sans Nova Medium" w:cs="GillSans"/>
          <w:color w:val="auto"/>
          <w:sz w:val="18"/>
          <w:szCs w:val="18"/>
        </w:rPr>
        <w:t xml:space="preserve"> e-post till </w:t>
      </w:r>
      <w:r w:rsidR="008E2488" w:rsidRPr="00400C0E">
        <w:rPr>
          <w:rFonts w:ascii="Gill Sans Nova Medium" w:hAnsi="Gill Sans Nova Medium" w:cs="GillSans"/>
          <w:color w:val="auto"/>
          <w:sz w:val="18"/>
          <w:szCs w:val="18"/>
        </w:rPr>
        <w:t>brandforsk@brandskyddsforeningen.se För info ring: Tel 08-588 474 14</w:t>
      </w:r>
      <w:bookmarkStart w:id="4" w:name="_GoBack"/>
      <w:bookmarkEnd w:id="4"/>
    </w:p>
    <w:p w:rsidR="00CA108F" w:rsidRPr="00EA1E7A" w:rsidRDefault="00CA108F" w:rsidP="008E2488">
      <w:pPr>
        <w:autoSpaceDE w:val="0"/>
        <w:autoSpaceDN w:val="0"/>
        <w:adjustRightInd w:val="0"/>
        <w:spacing w:before="0" w:line="221" w:lineRule="atLeast"/>
        <w:rPr>
          <w:rFonts w:ascii="Gill Sans Nova Medium" w:hAnsi="Gill Sans Nova Medium" w:cs="GillSans"/>
          <w:color w:val="auto"/>
          <w:sz w:val="18"/>
          <w:szCs w:val="18"/>
        </w:rPr>
      </w:pPr>
    </w:p>
    <w:tbl>
      <w:tblPr>
        <w:tblStyle w:val="Brandskyddsfreningenlitentext"/>
        <w:tblW w:w="8544" w:type="dxa"/>
        <w:tblLook w:val="04A0" w:firstRow="1" w:lastRow="0" w:firstColumn="1" w:lastColumn="0" w:noHBand="0" w:noVBand="1"/>
      </w:tblPr>
      <w:tblGrid>
        <w:gridCol w:w="8544"/>
      </w:tblGrid>
      <w:tr w:rsidR="00EA1E7A" w:rsidRPr="00EA1E7A" w:rsidTr="00C27C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3"/>
        </w:trPr>
        <w:tc>
          <w:tcPr>
            <w:tcW w:w="8544" w:type="dxa"/>
            <w:shd w:val="clear" w:color="auto" w:fill="F2F2F2" w:themeFill="background1" w:themeFillShade="F2"/>
          </w:tcPr>
          <w:p w:rsidR="00400C0E" w:rsidRPr="00EA1E7A" w:rsidRDefault="0053753F" w:rsidP="0053753F">
            <w:pPr>
              <w:rPr>
                <w:rFonts w:ascii="Gill Sans Nova Medium" w:hAnsi="Gill Sans Nova Medium"/>
                <w:b w:val="0"/>
                <w:color w:val="auto"/>
                <w:sz w:val="18"/>
                <w:szCs w:val="18"/>
              </w:rPr>
            </w:pPr>
            <w:proofErr w:type="gramStart"/>
            <w:r w:rsidRPr="00EA1E7A">
              <w:rPr>
                <w:rFonts w:ascii="Gill Sans Nova Medium" w:hAnsi="Gill Sans Nova Medium"/>
                <w:b w:val="0"/>
                <w:color w:val="auto"/>
                <w:sz w:val="18"/>
                <w:szCs w:val="18"/>
              </w:rPr>
              <w:t>BRANDFORSKs</w:t>
            </w:r>
            <w:proofErr w:type="gramEnd"/>
            <w:r w:rsidRPr="00EA1E7A">
              <w:rPr>
                <w:rFonts w:ascii="Gill Sans Nova Medium" w:hAnsi="Gill Sans Nova Medium"/>
                <w:b w:val="0"/>
                <w:color w:val="auto"/>
                <w:sz w:val="18"/>
                <w:szCs w:val="18"/>
              </w:rPr>
              <w:t xml:space="preserve"> anteckningar </w:t>
            </w:r>
          </w:p>
          <w:p w:rsidR="00C03C5C" w:rsidRPr="00EA1E7A" w:rsidRDefault="0053753F" w:rsidP="0053753F">
            <w:pPr>
              <w:rPr>
                <w:rFonts w:ascii="Gill Sans Nova Medium" w:hAnsi="Gill Sans Nova Medium"/>
                <w:b w:val="0"/>
                <w:color w:val="auto"/>
                <w:sz w:val="18"/>
                <w:szCs w:val="18"/>
              </w:rPr>
            </w:pPr>
            <w:r w:rsidRPr="00EA1E7A">
              <w:rPr>
                <w:rFonts w:ascii="Gill Sans Nova Medium" w:hAnsi="Gill Sans Nova Medium"/>
                <w:b w:val="0"/>
                <w:color w:val="auto"/>
                <w:sz w:val="18"/>
                <w:szCs w:val="18"/>
              </w:rPr>
              <w:t xml:space="preserve">Projektet slutfört datum: </w:t>
            </w:r>
            <w:sdt>
              <w:sdtPr>
                <w:rPr>
                  <w:rFonts w:ascii="Gill Sans Nova Medium" w:hAnsi="Gill Sans Nova Medium"/>
                  <w:color w:val="auto"/>
                  <w:sz w:val="18"/>
                  <w:szCs w:val="18"/>
                </w:rPr>
                <w:id w:val="-826282193"/>
                <w:placeholder>
                  <w:docPart w:val="66E4C3AEC3464597A02B1F76AA4114EF"/>
                </w:placeholder>
                <w:showingPlcHdr/>
                <w:text/>
              </w:sdtPr>
              <w:sdtEndPr/>
              <w:sdtContent>
                <w:r w:rsidRPr="00EA1E7A">
                  <w:rPr>
                    <w:rStyle w:val="Platshllartext"/>
                    <w:rFonts w:ascii="Gill Sans Nova Medium" w:hAnsi="Gill Sans Nova Medium"/>
                    <w:b w:val="0"/>
                    <w:color w:val="auto"/>
                    <w:sz w:val="18"/>
                    <w:szCs w:val="18"/>
                  </w:rPr>
                  <w:t>Klicka eller tryck här för att ange text.</w:t>
                </w:r>
              </w:sdtContent>
            </w:sdt>
            <w:r w:rsidRPr="00EA1E7A">
              <w:rPr>
                <w:rFonts w:ascii="Gill Sans Nova Medium" w:hAnsi="Gill Sans Nova Medium"/>
                <w:b w:val="0"/>
                <w:color w:val="auto"/>
                <w:sz w:val="18"/>
                <w:szCs w:val="18"/>
              </w:rPr>
              <w:t xml:space="preserve"> </w:t>
            </w:r>
          </w:p>
        </w:tc>
      </w:tr>
      <w:bookmarkEnd w:id="1"/>
    </w:tbl>
    <w:p w:rsidR="000911B8" w:rsidRDefault="000911B8" w:rsidP="009F7686">
      <w:pPr>
        <w:rPr>
          <w:rFonts w:ascii="Gill Sans Nova Medium" w:hAnsi="Gill Sans Nova Medium"/>
          <w:color w:val="auto"/>
          <w:sz w:val="18"/>
          <w:szCs w:val="18"/>
        </w:rPr>
      </w:pPr>
    </w:p>
    <w:tbl>
      <w:tblPr>
        <w:tblStyle w:val="Brandskyddsfreningenlitentext"/>
        <w:tblpPr w:leftFromText="141" w:rightFromText="141" w:vertAnchor="text" w:horzAnchor="margin" w:tblpY="-138"/>
        <w:tblW w:w="0" w:type="auto"/>
        <w:tblLook w:val="04A0" w:firstRow="1" w:lastRow="0" w:firstColumn="1" w:lastColumn="0" w:noHBand="0" w:noVBand="1"/>
      </w:tblPr>
      <w:tblGrid>
        <w:gridCol w:w="2172"/>
        <w:gridCol w:w="6325"/>
      </w:tblGrid>
      <w:tr w:rsidR="00617D05" w:rsidRPr="00400C0E" w:rsidTr="00C27C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72" w:type="dxa"/>
            <w:shd w:val="clear" w:color="auto" w:fill="FBEFF2"/>
          </w:tcPr>
          <w:p w:rsidR="00617D05" w:rsidRDefault="00617D05" w:rsidP="00C55DE9">
            <w:pPr>
              <w:autoSpaceDE w:val="0"/>
              <w:autoSpaceDN w:val="0"/>
              <w:adjustRightInd w:val="0"/>
              <w:spacing w:line="241" w:lineRule="atLeast"/>
              <w:rPr>
                <w:rFonts w:ascii="Gill Sans Nova Medium" w:hAnsi="Gill Sans Nova Medium" w:cstheme="minorHAnsi"/>
                <w:color w:val="auto"/>
                <w:sz w:val="18"/>
                <w:szCs w:val="18"/>
              </w:rPr>
            </w:pPr>
            <w:r>
              <w:rPr>
                <w:rFonts w:ascii="Gill Sans Nova Medium" w:hAnsi="Gill Sans Nova Medium" w:cstheme="minorHAnsi"/>
                <w:color w:val="auto"/>
                <w:sz w:val="18"/>
                <w:szCs w:val="18"/>
              </w:rPr>
              <w:t>Ekonomisk redovisning</w:t>
            </w:r>
          </w:p>
        </w:tc>
        <w:tc>
          <w:tcPr>
            <w:tcW w:w="6325" w:type="dxa"/>
            <w:shd w:val="clear" w:color="auto" w:fill="auto"/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953"/>
              <w:gridCol w:w="1556"/>
              <w:gridCol w:w="364"/>
              <w:gridCol w:w="1436"/>
            </w:tblGrid>
            <w:tr w:rsidR="000F7BCB" w:rsidTr="00C55DE9">
              <w:trPr>
                <w:cantSplit/>
                <w:trHeight w:val="330"/>
              </w:trPr>
              <w:tc>
                <w:tcPr>
                  <w:tcW w:w="7866" w:type="dxa"/>
                  <w:gridSpan w:val="5"/>
                  <w:hideMark/>
                </w:tcPr>
                <w:p w:rsidR="000F7BCB" w:rsidRPr="00445BD5" w:rsidRDefault="000F7BCB" w:rsidP="00C27C75">
                  <w:pPr>
                    <w:pStyle w:val="Brdtext"/>
                    <w:framePr w:hSpace="141" w:wrap="around" w:vAnchor="text" w:hAnchor="margin" w:y="-138"/>
                    <w:tabs>
                      <w:tab w:val="clear" w:pos="283"/>
                      <w:tab w:val="left" w:pos="2126"/>
                      <w:tab w:val="left" w:pos="3118"/>
                      <w:tab w:val="left" w:pos="4252"/>
                      <w:tab w:val="left" w:pos="5528"/>
                      <w:tab w:val="left" w:pos="7087"/>
                    </w:tabs>
                    <w:spacing w:before="60"/>
                    <w:rPr>
                      <w:rFonts w:ascii="Gill Sans Nova Medium" w:hAnsi="Gill Sans Nova Medium"/>
                      <w:sz w:val="18"/>
                      <w:szCs w:val="18"/>
                    </w:rPr>
                  </w:pPr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  <w:t>Antal timmar nedlagda på projektet (ange person, antal timmar samt timkostnad):</w:t>
                  </w:r>
                </w:p>
              </w:tc>
            </w:tr>
            <w:bookmarkStart w:id="5" w:name="Text35"/>
            <w:tr w:rsidR="000F7BCB" w:rsidTr="00C55DE9">
              <w:trPr>
                <w:cantSplit/>
                <w:trHeight w:val="480"/>
              </w:trPr>
              <w:tc>
                <w:tcPr>
                  <w:tcW w:w="2430" w:type="dxa"/>
                  <w:hideMark/>
                </w:tcPr>
                <w:p w:rsidR="000F7BCB" w:rsidRPr="00445BD5" w:rsidRDefault="000F7BCB" w:rsidP="00C27C75">
                  <w:pPr>
                    <w:framePr w:hSpace="141" w:wrap="around" w:vAnchor="text" w:hAnchor="margin" w:y="-138"/>
                    <w:tabs>
                      <w:tab w:val="left" w:pos="2126"/>
                      <w:tab w:val="left" w:pos="3118"/>
                      <w:tab w:val="left" w:pos="4252"/>
                      <w:tab w:val="left" w:pos="5528"/>
                      <w:tab w:val="left" w:pos="7087"/>
                    </w:tabs>
                    <w:spacing w:before="60"/>
                    <w:rPr>
                      <w:rFonts w:ascii="Gill Sans Nova Medium" w:hAnsi="Gill Sans Nova Medium"/>
                      <w:sz w:val="18"/>
                      <w:szCs w:val="18"/>
                    </w:rPr>
                  </w:pPr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  <w:instrText xml:space="preserve"> FORMTEXT </w:instrText>
                  </w:r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</w:r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  <w:fldChar w:fldCharType="separate"/>
                  </w:r>
                  <w:r w:rsidRPr="00445BD5">
                    <w:rPr>
                      <w:rFonts w:ascii="Gill Sans Nova Medium" w:hAnsi="Gill Sans Nova Medium"/>
                      <w:noProof/>
                      <w:sz w:val="18"/>
                      <w:szCs w:val="18"/>
                    </w:rPr>
                    <w:t> </w:t>
                  </w:r>
                  <w:r w:rsidRPr="00445BD5">
                    <w:rPr>
                      <w:rFonts w:ascii="Gill Sans Nova Medium" w:hAnsi="Gill Sans Nova Medium"/>
                      <w:noProof/>
                      <w:sz w:val="18"/>
                      <w:szCs w:val="18"/>
                    </w:rPr>
                    <w:t> </w:t>
                  </w:r>
                  <w:r w:rsidRPr="00445BD5">
                    <w:rPr>
                      <w:rFonts w:ascii="Gill Sans Nova Medium" w:hAnsi="Gill Sans Nova Medium"/>
                      <w:noProof/>
                      <w:sz w:val="18"/>
                      <w:szCs w:val="18"/>
                    </w:rPr>
                    <w:t> </w:t>
                  </w:r>
                  <w:r w:rsidRPr="00445BD5">
                    <w:rPr>
                      <w:rFonts w:ascii="Gill Sans Nova Medium" w:hAnsi="Gill Sans Nova Medium"/>
                      <w:noProof/>
                      <w:sz w:val="18"/>
                      <w:szCs w:val="18"/>
                    </w:rPr>
                    <w:t> </w:t>
                  </w:r>
                  <w:r w:rsidRPr="00445BD5">
                    <w:rPr>
                      <w:rFonts w:ascii="Gill Sans Nova Medium" w:hAnsi="Gill Sans Nova Medium"/>
                      <w:noProof/>
                      <w:sz w:val="18"/>
                      <w:szCs w:val="18"/>
                    </w:rPr>
                    <w:t> </w:t>
                  </w:r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  <w:fldChar w:fldCharType="end"/>
                  </w:r>
                  <w:bookmarkEnd w:id="5"/>
                </w:p>
              </w:tc>
              <w:tc>
                <w:tcPr>
                  <w:tcW w:w="1142" w:type="dxa"/>
                  <w:hideMark/>
                </w:tcPr>
                <w:p w:rsidR="000F7BCB" w:rsidRPr="00445BD5" w:rsidRDefault="000F7BCB" w:rsidP="00C27C75">
                  <w:pPr>
                    <w:framePr w:hSpace="141" w:wrap="around" w:vAnchor="text" w:hAnchor="margin" w:y="-138"/>
                    <w:tabs>
                      <w:tab w:val="left" w:pos="2126"/>
                      <w:tab w:val="left" w:pos="3118"/>
                      <w:tab w:val="left" w:pos="4252"/>
                      <w:tab w:val="left" w:pos="5528"/>
                      <w:tab w:val="left" w:pos="7087"/>
                    </w:tabs>
                    <w:spacing w:before="60"/>
                    <w:jc w:val="right"/>
                    <w:rPr>
                      <w:rFonts w:ascii="Gill Sans Nova Medium" w:hAnsi="Gill Sans Nova Medium"/>
                      <w:sz w:val="18"/>
                      <w:szCs w:val="18"/>
                    </w:rPr>
                  </w:pPr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  <w:instrText xml:space="preserve"> FORMTEXT </w:instrText>
                  </w:r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</w:r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  <w:fldChar w:fldCharType="separate"/>
                  </w:r>
                  <w:r w:rsidRPr="00445BD5">
                    <w:rPr>
                      <w:rFonts w:ascii="Gill Sans Nova Medium" w:hAnsi="Gill Sans Nova Medium"/>
                      <w:noProof/>
                      <w:sz w:val="18"/>
                      <w:szCs w:val="18"/>
                    </w:rPr>
                    <w:t> </w:t>
                  </w:r>
                  <w:r w:rsidRPr="00445BD5">
                    <w:rPr>
                      <w:rFonts w:ascii="Gill Sans Nova Medium" w:hAnsi="Gill Sans Nova Medium"/>
                      <w:noProof/>
                      <w:sz w:val="18"/>
                      <w:szCs w:val="18"/>
                    </w:rPr>
                    <w:t> </w:t>
                  </w:r>
                  <w:r w:rsidRPr="00445BD5">
                    <w:rPr>
                      <w:rFonts w:ascii="Gill Sans Nova Medium" w:hAnsi="Gill Sans Nova Medium"/>
                      <w:noProof/>
                      <w:sz w:val="18"/>
                      <w:szCs w:val="18"/>
                    </w:rPr>
                    <w:t> </w:t>
                  </w:r>
                  <w:r w:rsidRPr="00445BD5">
                    <w:rPr>
                      <w:rFonts w:ascii="Gill Sans Nova Medium" w:hAnsi="Gill Sans Nova Medium"/>
                      <w:noProof/>
                      <w:sz w:val="18"/>
                      <w:szCs w:val="18"/>
                    </w:rPr>
                    <w:t> </w:t>
                  </w:r>
                  <w:r w:rsidRPr="00445BD5">
                    <w:rPr>
                      <w:rFonts w:ascii="Gill Sans Nova Medium" w:hAnsi="Gill Sans Nova Medium"/>
                      <w:noProof/>
                      <w:sz w:val="18"/>
                      <w:szCs w:val="18"/>
                    </w:rPr>
                    <w:t> </w:t>
                  </w:r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  <w:fldChar w:fldCharType="end"/>
                  </w:r>
                  <w:r w:rsidRPr="00445BD5">
                    <w:rPr>
                      <w:rFonts w:ascii="Gill Sans Nova Medium" w:hAnsi="Gill Sans Nova Medium"/>
                      <w:b/>
                      <w:sz w:val="18"/>
                      <w:szCs w:val="18"/>
                    </w:rPr>
                    <w:t xml:space="preserve"> </w:t>
                  </w:r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  <w:t xml:space="preserve">h </w:t>
                  </w:r>
                </w:p>
              </w:tc>
              <w:tc>
                <w:tcPr>
                  <w:tcW w:w="2026" w:type="dxa"/>
                  <w:hideMark/>
                </w:tcPr>
                <w:p w:rsidR="000F7BCB" w:rsidRPr="00445BD5" w:rsidRDefault="000F7BCB" w:rsidP="00C27C75">
                  <w:pPr>
                    <w:framePr w:hSpace="141" w:wrap="around" w:vAnchor="text" w:hAnchor="margin" w:y="-138"/>
                    <w:tabs>
                      <w:tab w:val="left" w:pos="2126"/>
                      <w:tab w:val="left" w:pos="3118"/>
                      <w:tab w:val="left" w:pos="4252"/>
                      <w:tab w:val="left" w:pos="5528"/>
                      <w:tab w:val="left" w:pos="7087"/>
                    </w:tabs>
                    <w:spacing w:before="60"/>
                    <w:rPr>
                      <w:rFonts w:ascii="Gill Sans Nova Medium" w:hAnsi="Gill Sans Nova Medium"/>
                      <w:sz w:val="18"/>
                      <w:szCs w:val="18"/>
                    </w:rPr>
                  </w:pPr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  <w:t xml:space="preserve">à </w:t>
                  </w:r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  <w:instrText xml:space="preserve"> FORMTEXT </w:instrText>
                  </w:r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</w:r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  <w:fldChar w:fldCharType="separate"/>
                  </w:r>
                  <w:r w:rsidRPr="00445BD5">
                    <w:rPr>
                      <w:rFonts w:ascii="Gill Sans Nova Medium" w:hAnsi="Gill Sans Nova Medium"/>
                      <w:noProof/>
                      <w:sz w:val="18"/>
                      <w:szCs w:val="18"/>
                    </w:rPr>
                    <w:t> </w:t>
                  </w:r>
                  <w:r w:rsidRPr="00445BD5">
                    <w:rPr>
                      <w:rFonts w:ascii="Gill Sans Nova Medium" w:hAnsi="Gill Sans Nova Medium"/>
                      <w:noProof/>
                      <w:sz w:val="18"/>
                      <w:szCs w:val="18"/>
                    </w:rPr>
                    <w:t> </w:t>
                  </w:r>
                  <w:r w:rsidRPr="00445BD5">
                    <w:rPr>
                      <w:rFonts w:ascii="Gill Sans Nova Medium" w:hAnsi="Gill Sans Nova Medium"/>
                      <w:noProof/>
                      <w:sz w:val="18"/>
                      <w:szCs w:val="18"/>
                    </w:rPr>
                    <w:t> </w:t>
                  </w:r>
                  <w:r w:rsidRPr="00445BD5">
                    <w:rPr>
                      <w:rFonts w:ascii="Gill Sans Nova Medium" w:hAnsi="Gill Sans Nova Medium"/>
                      <w:noProof/>
                      <w:sz w:val="18"/>
                      <w:szCs w:val="18"/>
                    </w:rPr>
                    <w:t> </w:t>
                  </w:r>
                  <w:r w:rsidRPr="00445BD5">
                    <w:rPr>
                      <w:rFonts w:ascii="Gill Sans Nova Medium" w:hAnsi="Gill Sans Nova Medium"/>
                      <w:noProof/>
                      <w:sz w:val="18"/>
                      <w:szCs w:val="18"/>
                    </w:rPr>
                    <w:t> </w:t>
                  </w:r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  <w:fldChar w:fldCharType="end"/>
                  </w:r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  <w:t xml:space="preserve"> kronor</w:t>
                  </w:r>
                </w:p>
              </w:tc>
              <w:tc>
                <w:tcPr>
                  <w:tcW w:w="425" w:type="dxa"/>
                  <w:hideMark/>
                </w:tcPr>
                <w:p w:rsidR="000F7BCB" w:rsidRPr="00445BD5" w:rsidRDefault="000F7BCB" w:rsidP="00C27C75">
                  <w:pPr>
                    <w:pStyle w:val="Brdtext"/>
                    <w:framePr w:hSpace="141" w:wrap="around" w:vAnchor="text" w:hAnchor="margin" w:y="-138"/>
                    <w:tabs>
                      <w:tab w:val="clear" w:pos="283"/>
                      <w:tab w:val="left" w:pos="2126"/>
                      <w:tab w:val="left" w:pos="3118"/>
                      <w:tab w:val="left" w:pos="4252"/>
                      <w:tab w:val="left" w:pos="5528"/>
                      <w:tab w:val="left" w:pos="7087"/>
                    </w:tabs>
                    <w:spacing w:before="60"/>
                    <w:jc w:val="right"/>
                    <w:rPr>
                      <w:rFonts w:ascii="Gill Sans Nova Medium" w:hAnsi="Gill Sans Nova Medium"/>
                      <w:sz w:val="18"/>
                      <w:szCs w:val="18"/>
                    </w:rPr>
                  </w:pPr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  <w:sym w:font="Symbol" w:char="F053"/>
                  </w:r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843" w:type="dxa"/>
                  <w:hideMark/>
                </w:tcPr>
                <w:p w:rsidR="000F7BCB" w:rsidRPr="00445BD5" w:rsidRDefault="000F7BCB" w:rsidP="00C27C75">
                  <w:pPr>
                    <w:pStyle w:val="Brdtext"/>
                    <w:framePr w:hSpace="141" w:wrap="around" w:vAnchor="text" w:hAnchor="margin" w:y="-138"/>
                    <w:tabs>
                      <w:tab w:val="clear" w:pos="283"/>
                      <w:tab w:val="left" w:pos="2126"/>
                      <w:tab w:val="left" w:pos="3118"/>
                      <w:tab w:val="left" w:pos="4252"/>
                      <w:tab w:val="left" w:pos="5528"/>
                      <w:tab w:val="left" w:pos="7087"/>
                    </w:tabs>
                    <w:spacing w:before="60"/>
                    <w:jc w:val="right"/>
                    <w:rPr>
                      <w:rFonts w:ascii="Gill Sans Nova Medium" w:hAnsi="Gill Sans Nova Medium"/>
                      <w:sz w:val="18"/>
                      <w:szCs w:val="18"/>
                    </w:rPr>
                  </w:pPr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  <w:instrText xml:space="preserve"> FORMTEXT </w:instrText>
                  </w:r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</w:r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  <w:fldChar w:fldCharType="separate"/>
                  </w:r>
                  <w:r w:rsidRPr="00445BD5">
                    <w:rPr>
                      <w:rFonts w:ascii="Gill Sans Nova Medium" w:hAnsi="Gill Sans Nova Medium"/>
                      <w:noProof/>
                      <w:sz w:val="18"/>
                      <w:szCs w:val="18"/>
                    </w:rPr>
                    <w:t> </w:t>
                  </w:r>
                  <w:r w:rsidRPr="00445BD5">
                    <w:rPr>
                      <w:rFonts w:ascii="Gill Sans Nova Medium" w:hAnsi="Gill Sans Nova Medium"/>
                      <w:noProof/>
                      <w:sz w:val="18"/>
                      <w:szCs w:val="18"/>
                    </w:rPr>
                    <w:t> </w:t>
                  </w:r>
                  <w:r w:rsidRPr="00445BD5">
                    <w:rPr>
                      <w:rFonts w:ascii="Gill Sans Nova Medium" w:hAnsi="Gill Sans Nova Medium"/>
                      <w:noProof/>
                      <w:sz w:val="18"/>
                      <w:szCs w:val="18"/>
                    </w:rPr>
                    <w:t> </w:t>
                  </w:r>
                  <w:r w:rsidRPr="00445BD5">
                    <w:rPr>
                      <w:rFonts w:ascii="Gill Sans Nova Medium" w:hAnsi="Gill Sans Nova Medium"/>
                      <w:noProof/>
                      <w:sz w:val="18"/>
                      <w:szCs w:val="18"/>
                    </w:rPr>
                    <w:t> </w:t>
                  </w:r>
                  <w:r w:rsidRPr="00445BD5">
                    <w:rPr>
                      <w:rFonts w:ascii="Gill Sans Nova Medium" w:hAnsi="Gill Sans Nova Medium"/>
                      <w:noProof/>
                      <w:sz w:val="18"/>
                      <w:szCs w:val="18"/>
                    </w:rPr>
                    <w:t> </w:t>
                  </w:r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  <w:fldChar w:fldCharType="end"/>
                  </w:r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  <w:t xml:space="preserve"> kronor</w:t>
                  </w:r>
                </w:p>
              </w:tc>
            </w:tr>
            <w:bookmarkStart w:id="6" w:name="Text36"/>
            <w:tr w:rsidR="000F7BCB" w:rsidTr="00C55DE9">
              <w:trPr>
                <w:cantSplit/>
                <w:trHeight w:val="480"/>
              </w:trPr>
              <w:tc>
                <w:tcPr>
                  <w:tcW w:w="2430" w:type="dxa"/>
                  <w:hideMark/>
                </w:tcPr>
                <w:p w:rsidR="000F7BCB" w:rsidRPr="00445BD5" w:rsidRDefault="000F7BCB" w:rsidP="00C27C75">
                  <w:pPr>
                    <w:framePr w:hSpace="141" w:wrap="around" w:vAnchor="text" w:hAnchor="margin" w:y="-138"/>
                    <w:tabs>
                      <w:tab w:val="left" w:pos="2126"/>
                      <w:tab w:val="left" w:pos="3118"/>
                      <w:tab w:val="left" w:pos="4252"/>
                      <w:tab w:val="left" w:pos="5528"/>
                      <w:tab w:val="left" w:pos="7087"/>
                    </w:tabs>
                    <w:spacing w:before="60"/>
                    <w:rPr>
                      <w:rFonts w:ascii="Gill Sans Nova Medium" w:hAnsi="Gill Sans Nova Medium"/>
                      <w:sz w:val="18"/>
                      <w:szCs w:val="18"/>
                    </w:rPr>
                  </w:pPr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  <w:fldChar w:fldCharType="begin">
                      <w:ffData>
                        <w:name w:val="Text36"/>
                        <w:enabled/>
                        <w:calcOnExit w:val="0"/>
                        <w:textInput/>
                      </w:ffData>
                    </w:fldChar>
                  </w:r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  <w:instrText xml:space="preserve"> FORMTEXT </w:instrText>
                  </w:r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</w:r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  <w:fldChar w:fldCharType="separate"/>
                  </w:r>
                  <w:r w:rsidRPr="00445BD5">
                    <w:rPr>
                      <w:rFonts w:ascii="Gill Sans Nova Medium" w:hAnsi="Gill Sans Nova Medium"/>
                      <w:noProof/>
                      <w:sz w:val="18"/>
                      <w:szCs w:val="18"/>
                    </w:rPr>
                    <w:t> </w:t>
                  </w:r>
                  <w:r w:rsidRPr="00445BD5">
                    <w:rPr>
                      <w:rFonts w:ascii="Gill Sans Nova Medium" w:hAnsi="Gill Sans Nova Medium"/>
                      <w:noProof/>
                      <w:sz w:val="18"/>
                      <w:szCs w:val="18"/>
                    </w:rPr>
                    <w:t> </w:t>
                  </w:r>
                  <w:r w:rsidRPr="00445BD5">
                    <w:rPr>
                      <w:rFonts w:ascii="Gill Sans Nova Medium" w:hAnsi="Gill Sans Nova Medium"/>
                      <w:noProof/>
                      <w:sz w:val="18"/>
                      <w:szCs w:val="18"/>
                    </w:rPr>
                    <w:t> </w:t>
                  </w:r>
                  <w:r w:rsidRPr="00445BD5">
                    <w:rPr>
                      <w:rFonts w:ascii="Gill Sans Nova Medium" w:hAnsi="Gill Sans Nova Medium"/>
                      <w:noProof/>
                      <w:sz w:val="18"/>
                      <w:szCs w:val="18"/>
                    </w:rPr>
                    <w:t> </w:t>
                  </w:r>
                  <w:r w:rsidRPr="00445BD5">
                    <w:rPr>
                      <w:rFonts w:ascii="Gill Sans Nova Medium" w:hAnsi="Gill Sans Nova Medium"/>
                      <w:noProof/>
                      <w:sz w:val="18"/>
                      <w:szCs w:val="18"/>
                    </w:rPr>
                    <w:t> </w:t>
                  </w:r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  <w:fldChar w:fldCharType="end"/>
                  </w:r>
                  <w:bookmarkEnd w:id="6"/>
                </w:p>
              </w:tc>
              <w:tc>
                <w:tcPr>
                  <w:tcW w:w="1142" w:type="dxa"/>
                  <w:hideMark/>
                </w:tcPr>
                <w:p w:rsidR="000F7BCB" w:rsidRPr="00445BD5" w:rsidRDefault="000F7BCB" w:rsidP="00C27C75">
                  <w:pPr>
                    <w:framePr w:hSpace="141" w:wrap="around" w:vAnchor="text" w:hAnchor="margin" w:y="-138"/>
                    <w:tabs>
                      <w:tab w:val="left" w:pos="2126"/>
                      <w:tab w:val="left" w:pos="3118"/>
                      <w:tab w:val="left" w:pos="4252"/>
                      <w:tab w:val="left" w:pos="5528"/>
                      <w:tab w:val="left" w:pos="7087"/>
                    </w:tabs>
                    <w:spacing w:before="60"/>
                    <w:jc w:val="right"/>
                    <w:rPr>
                      <w:rFonts w:ascii="Gill Sans Nova Medium" w:hAnsi="Gill Sans Nova Medium"/>
                      <w:sz w:val="18"/>
                      <w:szCs w:val="18"/>
                    </w:rPr>
                  </w:pPr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  <w:instrText xml:space="preserve"> FORMTEXT </w:instrText>
                  </w:r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</w:r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  <w:fldChar w:fldCharType="separate"/>
                  </w:r>
                  <w:r w:rsidRPr="00445BD5">
                    <w:rPr>
                      <w:rFonts w:ascii="Gill Sans Nova Medium" w:hAnsi="Gill Sans Nova Medium"/>
                      <w:noProof/>
                      <w:sz w:val="18"/>
                      <w:szCs w:val="18"/>
                    </w:rPr>
                    <w:t> </w:t>
                  </w:r>
                  <w:r w:rsidRPr="00445BD5">
                    <w:rPr>
                      <w:rFonts w:ascii="Gill Sans Nova Medium" w:hAnsi="Gill Sans Nova Medium"/>
                      <w:noProof/>
                      <w:sz w:val="18"/>
                      <w:szCs w:val="18"/>
                    </w:rPr>
                    <w:t> </w:t>
                  </w:r>
                  <w:r w:rsidRPr="00445BD5">
                    <w:rPr>
                      <w:rFonts w:ascii="Gill Sans Nova Medium" w:hAnsi="Gill Sans Nova Medium"/>
                      <w:noProof/>
                      <w:sz w:val="18"/>
                      <w:szCs w:val="18"/>
                    </w:rPr>
                    <w:t> </w:t>
                  </w:r>
                  <w:r w:rsidRPr="00445BD5">
                    <w:rPr>
                      <w:rFonts w:ascii="Gill Sans Nova Medium" w:hAnsi="Gill Sans Nova Medium"/>
                      <w:noProof/>
                      <w:sz w:val="18"/>
                      <w:szCs w:val="18"/>
                    </w:rPr>
                    <w:t> </w:t>
                  </w:r>
                  <w:r w:rsidRPr="00445BD5">
                    <w:rPr>
                      <w:rFonts w:ascii="Gill Sans Nova Medium" w:hAnsi="Gill Sans Nova Medium"/>
                      <w:noProof/>
                      <w:sz w:val="18"/>
                      <w:szCs w:val="18"/>
                    </w:rPr>
                    <w:t> </w:t>
                  </w:r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  <w:fldChar w:fldCharType="end"/>
                  </w:r>
                  <w:r w:rsidRPr="00445BD5">
                    <w:rPr>
                      <w:rFonts w:ascii="Gill Sans Nova Medium" w:hAnsi="Gill Sans Nova Medium"/>
                      <w:b/>
                      <w:sz w:val="18"/>
                      <w:szCs w:val="18"/>
                    </w:rPr>
                    <w:t xml:space="preserve"> </w:t>
                  </w:r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  <w:t xml:space="preserve">h </w:t>
                  </w:r>
                </w:p>
              </w:tc>
              <w:tc>
                <w:tcPr>
                  <w:tcW w:w="2026" w:type="dxa"/>
                  <w:hideMark/>
                </w:tcPr>
                <w:p w:rsidR="000F7BCB" w:rsidRPr="00445BD5" w:rsidRDefault="000F7BCB" w:rsidP="00C27C75">
                  <w:pPr>
                    <w:framePr w:hSpace="141" w:wrap="around" w:vAnchor="text" w:hAnchor="margin" w:y="-138"/>
                    <w:tabs>
                      <w:tab w:val="left" w:pos="2126"/>
                      <w:tab w:val="left" w:pos="3118"/>
                      <w:tab w:val="left" w:pos="4252"/>
                      <w:tab w:val="left" w:pos="5528"/>
                      <w:tab w:val="left" w:pos="7087"/>
                    </w:tabs>
                    <w:spacing w:before="60"/>
                    <w:rPr>
                      <w:rFonts w:ascii="Gill Sans Nova Medium" w:hAnsi="Gill Sans Nova Medium"/>
                      <w:sz w:val="18"/>
                      <w:szCs w:val="18"/>
                    </w:rPr>
                  </w:pPr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  <w:t xml:space="preserve">à </w:t>
                  </w:r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  <w:instrText xml:space="preserve"> FORMTEXT </w:instrText>
                  </w:r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</w:r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  <w:fldChar w:fldCharType="separate"/>
                  </w:r>
                  <w:r w:rsidRPr="00445BD5">
                    <w:rPr>
                      <w:rFonts w:ascii="Gill Sans Nova Medium" w:hAnsi="Gill Sans Nova Medium"/>
                      <w:noProof/>
                      <w:sz w:val="18"/>
                      <w:szCs w:val="18"/>
                    </w:rPr>
                    <w:t> </w:t>
                  </w:r>
                  <w:r w:rsidRPr="00445BD5">
                    <w:rPr>
                      <w:rFonts w:ascii="Gill Sans Nova Medium" w:hAnsi="Gill Sans Nova Medium"/>
                      <w:noProof/>
                      <w:sz w:val="18"/>
                      <w:szCs w:val="18"/>
                    </w:rPr>
                    <w:t> </w:t>
                  </w:r>
                  <w:r w:rsidRPr="00445BD5">
                    <w:rPr>
                      <w:rFonts w:ascii="Gill Sans Nova Medium" w:hAnsi="Gill Sans Nova Medium"/>
                      <w:noProof/>
                      <w:sz w:val="18"/>
                      <w:szCs w:val="18"/>
                    </w:rPr>
                    <w:t> </w:t>
                  </w:r>
                  <w:r w:rsidRPr="00445BD5">
                    <w:rPr>
                      <w:rFonts w:ascii="Gill Sans Nova Medium" w:hAnsi="Gill Sans Nova Medium"/>
                      <w:noProof/>
                      <w:sz w:val="18"/>
                      <w:szCs w:val="18"/>
                    </w:rPr>
                    <w:t> </w:t>
                  </w:r>
                  <w:r w:rsidRPr="00445BD5">
                    <w:rPr>
                      <w:rFonts w:ascii="Gill Sans Nova Medium" w:hAnsi="Gill Sans Nova Medium"/>
                      <w:noProof/>
                      <w:sz w:val="18"/>
                      <w:szCs w:val="18"/>
                    </w:rPr>
                    <w:t> </w:t>
                  </w:r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  <w:fldChar w:fldCharType="end"/>
                  </w:r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  <w:t xml:space="preserve"> kronor</w:t>
                  </w:r>
                </w:p>
              </w:tc>
              <w:tc>
                <w:tcPr>
                  <w:tcW w:w="425" w:type="dxa"/>
                  <w:hideMark/>
                </w:tcPr>
                <w:p w:rsidR="000F7BCB" w:rsidRPr="00445BD5" w:rsidRDefault="000F7BCB" w:rsidP="00C27C75">
                  <w:pPr>
                    <w:pStyle w:val="Brdtext"/>
                    <w:framePr w:hSpace="141" w:wrap="around" w:vAnchor="text" w:hAnchor="margin" w:y="-138"/>
                    <w:tabs>
                      <w:tab w:val="clear" w:pos="283"/>
                      <w:tab w:val="left" w:pos="2126"/>
                      <w:tab w:val="left" w:pos="3118"/>
                      <w:tab w:val="left" w:pos="4252"/>
                      <w:tab w:val="left" w:pos="5528"/>
                      <w:tab w:val="left" w:pos="7087"/>
                    </w:tabs>
                    <w:spacing w:before="60"/>
                    <w:jc w:val="right"/>
                    <w:rPr>
                      <w:rFonts w:ascii="Gill Sans Nova Medium" w:hAnsi="Gill Sans Nova Medium"/>
                      <w:sz w:val="18"/>
                      <w:szCs w:val="18"/>
                    </w:rPr>
                  </w:pPr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  <w:sym w:font="Symbol" w:char="F053"/>
                  </w:r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843" w:type="dxa"/>
                  <w:hideMark/>
                </w:tcPr>
                <w:p w:rsidR="000F7BCB" w:rsidRPr="00445BD5" w:rsidRDefault="000F7BCB" w:rsidP="00C27C75">
                  <w:pPr>
                    <w:pStyle w:val="Brdtext"/>
                    <w:framePr w:hSpace="141" w:wrap="around" w:vAnchor="text" w:hAnchor="margin" w:y="-138"/>
                    <w:tabs>
                      <w:tab w:val="clear" w:pos="283"/>
                      <w:tab w:val="left" w:pos="2126"/>
                      <w:tab w:val="left" w:pos="3118"/>
                      <w:tab w:val="left" w:pos="4252"/>
                      <w:tab w:val="left" w:pos="5528"/>
                      <w:tab w:val="left" w:pos="7087"/>
                    </w:tabs>
                    <w:spacing w:before="60"/>
                    <w:jc w:val="right"/>
                    <w:rPr>
                      <w:rFonts w:ascii="Gill Sans Nova Medium" w:hAnsi="Gill Sans Nova Medium"/>
                      <w:sz w:val="18"/>
                      <w:szCs w:val="18"/>
                    </w:rPr>
                  </w:pPr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  <w:instrText xml:space="preserve"> FORMTEXT </w:instrText>
                  </w:r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</w:r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  <w:fldChar w:fldCharType="separate"/>
                  </w:r>
                  <w:r w:rsidRPr="00445BD5">
                    <w:rPr>
                      <w:rFonts w:ascii="Gill Sans Nova Medium" w:hAnsi="Gill Sans Nova Medium"/>
                      <w:noProof/>
                      <w:sz w:val="18"/>
                      <w:szCs w:val="18"/>
                    </w:rPr>
                    <w:t> </w:t>
                  </w:r>
                  <w:r w:rsidRPr="00445BD5">
                    <w:rPr>
                      <w:rFonts w:ascii="Gill Sans Nova Medium" w:hAnsi="Gill Sans Nova Medium"/>
                      <w:noProof/>
                      <w:sz w:val="18"/>
                      <w:szCs w:val="18"/>
                    </w:rPr>
                    <w:t> </w:t>
                  </w:r>
                  <w:r w:rsidRPr="00445BD5">
                    <w:rPr>
                      <w:rFonts w:ascii="Gill Sans Nova Medium" w:hAnsi="Gill Sans Nova Medium"/>
                      <w:noProof/>
                      <w:sz w:val="18"/>
                      <w:szCs w:val="18"/>
                    </w:rPr>
                    <w:t> </w:t>
                  </w:r>
                  <w:r w:rsidRPr="00445BD5">
                    <w:rPr>
                      <w:rFonts w:ascii="Gill Sans Nova Medium" w:hAnsi="Gill Sans Nova Medium"/>
                      <w:noProof/>
                      <w:sz w:val="18"/>
                      <w:szCs w:val="18"/>
                    </w:rPr>
                    <w:t> </w:t>
                  </w:r>
                  <w:r w:rsidRPr="00445BD5">
                    <w:rPr>
                      <w:rFonts w:ascii="Gill Sans Nova Medium" w:hAnsi="Gill Sans Nova Medium"/>
                      <w:noProof/>
                      <w:sz w:val="18"/>
                      <w:szCs w:val="18"/>
                    </w:rPr>
                    <w:t> </w:t>
                  </w:r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  <w:fldChar w:fldCharType="end"/>
                  </w:r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  <w:t xml:space="preserve"> kronor</w:t>
                  </w:r>
                </w:p>
              </w:tc>
            </w:tr>
            <w:bookmarkStart w:id="7" w:name="Text37"/>
            <w:tr w:rsidR="000F7BCB" w:rsidTr="00C55DE9">
              <w:trPr>
                <w:cantSplit/>
                <w:trHeight w:val="480"/>
              </w:trPr>
              <w:tc>
                <w:tcPr>
                  <w:tcW w:w="2430" w:type="dxa"/>
                  <w:hideMark/>
                </w:tcPr>
                <w:p w:rsidR="000F7BCB" w:rsidRPr="00445BD5" w:rsidRDefault="000F7BCB" w:rsidP="00C27C75">
                  <w:pPr>
                    <w:framePr w:hSpace="141" w:wrap="around" w:vAnchor="text" w:hAnchor="margin" w:y="-138"/>
                    <w:tabs>
                      <w:tab w:val="left" w:pos="2126"/>
                      <w:tab w:val="left" w:pos="3118"/>
                      <w:tab w:val="left" w:pos="4252"/>
                      <w:tab w:val="left" w:pos="5528"/>
                      <w:tab w:val="left" w:pos="7087"/>
                    </w:tabs>
                    <w:spacing w:before="60"/>
                    <w:rPr>
                      <w:rFonts w:ascii="Gill Sans Nova Medium" w:hAnsi="Gill Sans Nova Medium"/>
                      <w:sz w:val="18"/>
                      <w:szCs w:val="18"/>
                    </w:rPr>
                  </w:pPr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  <w:instrText xml:space="preserve"> FORMTEXT </w:instrText>
                  </w:r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</w:r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  <w:fldChar w:fldCharType="separate"/>
                  </w:r>
                  <w:r w:rsidRPr="00445BD5">
                    <w:rPr>
                      <w:rFonts w:ascii="Gill Sans Nova Medium" w:hAnsi="Gill Sans Nova Medium"/>
                      <w:noProof/>
                      <w:sz w:val="18"/>
                      <w:szCs w:val="18"/>
                    </w:rPr>
                    <w:t> </w:t>
                  </w:r>
                  <w:r w:rsidRPr="00445BD5">
                    <w:rPr>
                      <w:rFonts w:ascii="Gill Sans Nova Medium" w:hAnsi="Gill Sans Nova Medium"/>
                      <w:noProof/>
                      <w:sz w:val="18"/>
                      <w:szCs w:val="18"/>
                    </w:rPr>
                    <w:t> </w:t>
                  </w:r>
                  <w:r w:rsidRPr="00445BD5">
                    <w:rPr>
                      <w:rFonts w:ascii="Gill Sans Nova Medium" w:hAnsi="Gill Sans Nova Medium"/>
                      <w:noProof/>
                      <w:sz w:val="18"/>
                      <w:szCs w:val="18"/>
                    </w:rPr>
                    <w:t> </w:t>
                  </w:r>
                  <w:r w:rsidRPr="00445BD5">
                    <w:rPr>
                      <w:rFonts w:ascii="Gill Sans Nova Medium" w:hAnsi="Gill Sans Nova Medium"/>
                      <w:noProof/>
                      <w:sz w:val="18"/>
                      <w:szCs w:val="18"/>
                    </w:rPr>
                    <w:t> </w:t>
                  </w:r>
                  <w:r w:rsidRPr="00445BD5">
                    <w:rPr>
                      <w:rFonts w:ascii="Gill Sans Nova Medium" w:hAnsi="Gill Sans Nova Medium"/>
                      <w:noProof/>
                      <w:sz w:val="18"/>
                      <w:szCs w:val="18"/>
                    </w:rPr>
                    <w:t> </w:t>
                  </w:r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  <w:fldChar w:fldCharType="end"/>
                  </w:r>
                  <w:bookmarkEnd w:id="7"/>
                </w:p>
              </w:tc>
              <w:tc>
                <w:tcPr>
                  <w:tcW w:w="1142" w:type="dxa"/>
                  <w:hideMark/>
                </w:tcPr>
                <w:p w:rsidR="000F7BCB" w:rsidRPr="00445BD5" w:rsidRDefault="000F7BCB" w:rsidP="00C27C75">
                  <w:pPr>
                    <w:framePr w:hSpace="141" w:wrap="around" w:vAnchor="text" w:hAnchor="margin" w:y="-138"/>
                    <w:tabs>
                      <w:tab w:val="left" w:pos="2126"/>
                      <w:tab w:val="left" w:pos="3118"/>
                      <w:tab w:val="left" w:pos="4252"/>
                      <w:tab w:val="left" w:pos="5528"/>
                      <w:tab w:val="left" w:pos="7087"/>
                    </w:tabs>
                    <w:spacing w:before="60"/>
                    <w:jc w:val="right"/>
                    <w:rPr>
                      <w:rFonts w:ascii="Gill Sans Nova Medium" w:hAnsi="Gill Sans Nova Medium"/>
                      <w:sz w:val="18"/>
                      <w:szCs w:val="18"/>
                    </w:rPr>
                  </w:pPr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bookmarkStart w:id="8" w:name="Text17"/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  <w:instrText xml:space="preserve"> FORMTEXT </w:instrText>
                  </w:r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</w:r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  <w:fldChar w:fldCharType="separate"/>
                  </w:r>
                  <w:r w:rsidRPr="00445BD5">
                    <w:rPr>
                      <w:rFonts w:ascii="Gill Sans Nova Medium" w:hAnsi="Gill Sans Nova Medium"/>
                      <w:noProof/>
                      <w:sz w:val="18"/>
                      <w:szCs w:val="18"/>
                    </w:rPr>
                    <w:t> </w:t>
                  </w:r>
                  <w:r w:rsidRPr="00445BD5">
                    <w:rPr>
                      <w:rFonts w:ascii="Gill Sans Nova Medium" w:hAnsi="Gill Sans Nova Medium"/>
                      <w:noProof/>
                      <w:sz w:val="18"/>
                      <w:szCs w:val="18"/>
                    </w:rPr>
                    <w:t> </w:t>
                  </w:r>
                  <w:r w:rsidRPr="00445BD5">
                    <w:rPr>
                      <w:rFonts w:ascii="Gill Sans Nova Medium" w:hAnsi="Gill Sans Nova Medium"/>
                      <w:noProof/>
                      <w:sz w:val="18"/>
                      <w:szCs w:val="18"/>
                    </w:rPr>
                    <w:t> </w:t>
                  </w:r>
                  <w:r w:rsidRPr="00445BD5">
                    <w:rPr>
                      <w:rFonts w:ascii="Gill Sans Nova Medium" w:hAnsi="Gill Sans Nova Medium"/>
                      <w:noProof/>
                      <w:sz w:val="18"/>
                      <w:szCs w:val="18"/>
                    </w:rPr>
                    <w:t> </w:t>
                  </w:r>
                  <w:r w:rsidRPr="00445BD5">
                    <w:rPr>
                      <w:rFonts w:ascii="Gill Sans Nova Medium" w:hAnsi="Gill Sans Nova Medium"/>
                      <w:noProof/>
                      <w:sz w:val="18"/>
                      <w:szCs w:val="18"/>
                    </w:rPr>
                    <w:t> </w:t>
                  </w:r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  <w:fldChar w:fldCharType="end"/>
                  </w:r>
                  <w:r w:rsidRPr="00445BD5">
                    <w:rPr>
                      <w:rFonts w:ascii="Gill Sans Nova Medium" w:hAnsi="Gill Sans Nova Medium"/>
                      <w:b/>
                      <w:sz w:val="18"/>
                      <w:szCs w:val="18"/>
                    </w:rPr>
                    <w:t xml:space="preserve"> </w:t>
                  </w:r>
                  <w:bookmarkEnd w:id="8"/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  <w:t xml:space="preserve">h </w:t>
                  </w:r>
                </w:p>
              </w:tc>
              <w:tc>
                <w:tcPr>
                  <w:tcW w:w="2026" w:type="dxa"/>
                  <w:hideMark/>
                </w:tcPr>
                <w:p w:rsidR="000F7BCB" w:rsidRPr="00445BD5" w:rsidRDefault="000F7BCB" w:rsidP="00C27C75">
                  <w:pPr>
                    <w:framePr w:hSpace="141" w:wrap="around" w:vAnchor="text" w:hAnchor="margin" w:y="-138"/>
                    <w:tabs>
                      <w:tab w:val="left" w:pos="2126"/>
                      <w:tab w:val="left" w:pos="3118"/>
                      <w:tab w:val="left" w:pos="4252"/>
                      <w:tab w:val="left" w:pos="5528"/>
                      <w:tab w:val="left" w:pos="7087"/>
                    </w:tabs>
                    <w:spacing w:before="60"/>
                    <w:rPr>
                      <w:rFonts w:ascii="Gill Sans Nova Medium" w:hAnsi="Gill Sans Nova Medium"/>
                      <w:sz w:val="18"/>
                      <w:szCs w:val="18"/>
                    </w:rPr>
                  </w:pPr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  <w:t xml:space="preserve">à </w:t>
                  </w:r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bookmarkStart w:id="9" w:name="Text19"/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  <w:instrText xml:space="preserve"> FORMTEXT </w:instrText>
                  </w:r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</w:r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  <w:fldChar w:fldCharType="separate"/>
                  </w:r>
                  <w:r w:rsidRPr="00445BD5">
                    <w:rPr>
                      <w:rFonts w:ascii="Gill Sans Nova Medium" w:hAnsi="Gill Sans Nova Medium"/>
                      <w:noProof/>
                      <w:sz w:val="18"/>
                      <w:szCs w:val="18"/>
                    </w:rPr>
                    <w:t> </w:t>
                  </w:r>
                  <w:r w:rsidRPr="00445BD5">
                    <w:rPr>
                      <w:rFonts w:ascii="Gill Sans Nova Medium" w:hAnsi="Gill Sans Nova Medium"/>
                      <w:noProof/>
                      <w:sz w:val="18"/>
                      <w:szCs w:val="18"/>
                    </w:rPr>
                    <w:t> </w:t>
                  </w:r>
                  <w:r w:rsidRPr="00445BD5">
                    <w:rPr>
                      <w:rFonts w:ascii="Gill Sans Nova Medium" w:hAnsi="Gill Sans Nova Medium"/>
                      <w:noProof/>
                      <w:sz w:val="18"/>
                      <w:szCs w:val="18"/>
                    </w:rPr>
                    <w:t> </w:t>
                  </w:r>
                  <w:r w:rsidRPr="00445BD5">
                    <w:rPr>
                      <w:rFonts w:ascii="Gill Sans Nova Medium" w:hAnsi="Gill Sans Nova Medium"/>
                      <w:noProof/>
                      <w:sz w:val="18"/>
                      <w:szCs w:val="18"/>
                    </w:rPr>
                    <w:t> </w:t>
                  </w:r>
                  <w:r w:rsidRPr="00445BD5">
                    <w:rPr>
                      <w:rFonts w:ascii="Gill Sans Nova Medium" w:hAnsi="Gill Sans Nova Medium"/>
                      <w:noProof/>
                      <w:sz w:val="18"/>
                      <w:szCs w:val="18"/>
                    </w:rPr>
                    <w:t> </w:t>
                  </w:r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  <w:fldChar w:fldCharType="end"/>
                  </w:r>
                  <w:bookmarkEnd w:id="9"/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  <w:t xml:space="preserve"> kronor</w:t>
                  </w:r>
                </w:p>
              </w:tc>
              <w:tc>
                <w:tcPr>
                  <w:tcW w:w="425" w:type="dxa"/>
                  <w:hideMark/>
                </w:tcPr>
                <w:p w:rsidR="000F7BCB" w:rsidRPr="00445BD5" w:rsidRDefault="000F7BCB" w:rsidP="00C27C75">
                  <w:pPr>
                    <w:pStyle w:val="Brdtext"/>
                    <w:framePr w:hSpace="141" w:wrap="around" w:vAnchor="text" w:hAnchor="margin" w:y="-138"/>
                    <w:tabs>
                      <w:tab w:val="clear" w:pos="283"/>
                      <w:tab w:val="left" w:pos="2126"/>
                      <w:tab w:val="left" w:pos="3118"/>
                      <w:tab w:val="left" w:pos="4252"/>
                      <w:tab w:val="left" w:pos="5528"/>
                      <w:tab w:val="left" w:pos="7087"/>
                    </w:tabs>
                    <w:spacing w:before="60"/>
                    <w:jc w:val="right"/>
                    <w:rPr>
                      <w:rFonts w:ascii="Gill Sans Nova Medium" w:hAnsi="Gill Sans Nova Medium"/>
                      <w:sz w:val="18"/>
                      <w:szCs w:val="18"/>
                    </w:rPr>
                  </w:pPr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  <w:sym w:font="Symbol" w:char="F053"/>
                  </w:r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843" w:type="dxa"/>
                  <w:hideMark/>
                </w:tcPr>
                <w:p w:rsidR="000F7BCB" w:rsidRPr="00445BD5" w:rsidRDefault="000F7BCB" w:rsidP="00C27C75">
                  <w:pPr>
                    <w:pStyle w:val="Brdtext"/>
                    <w:framePr w:hSpace="141" w:wrap="around" w:vAnchor="text" w:hAnchor="margin" w:y="-138"/>
                    <w:tabs>
                      <w:tab w:val="clear" w:pos="283"/>
                      <w:tab w:val="left" w:pos="2126"/>
                      <w:tab w:val="left" w:pos="3118"/>
                      <w:tab w:val="left" w:pos="4252"/>
                      <w:tab w:val="left" w:pos="5528"/>
                      <w:tab w:val="left" w:pos="7087"/>
                    </w:tabs>
                    <w:spacing w:before="60"/>
                    <w:jc w:val="right"/>
                    <w:rPr>
                      <w:rFonts w:ascii="Gill Sans Nova Medium" w:hAnsi="Gill Sans Nova Medium"/>
                      <w:sz w:val="18"/>
                      <w:szCs w:val="18"/>
                    </w:rPr>
                  </w:pPr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  <w:instrText xml:space="preserve"> FORMTEXT </w:instrText>
                  </w:r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</w:r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  <w:fldChar w:fldCharType="separate"/>
                  </w:r>
                  <w:r w:rsidRPr="00445BD5">
                    <w:rPr>
                      <w:rFonts w:ascii="Gill Sans Nova Medium" w:hAnsi="Gill Sans Nova Medium"/>
                      <w:noProof/>
                      <w:sz w:val="18"/>
                      <w:szCs w:val="18"/>
                    </w:rPr>
                    <w:t> </w:t>
                  </w:r>
                  <w:r w:rsidRPr="00445BD5">
                    <w:rPr>
                      <w:rFonts w:ascii="Gill Sans Nova Medium" w:hAnsi="Gill Sans Nova Medium"/>
                      <w:noProof/>
                      <w:sz w:val="18"/>
                      <w:szCs w:val="18"/>
                    </w:rPr>
                    <w:t> </w:t>
                  </w:r>
                  <w:r w:rsidRPr="00445BD5">
                    <w:rPr>
                      <w:rFonts w:ascii="Gill Sans Nova Medium" w:hAnsi="Gill Sans Nova Medium"/>
                      <w:noProof/>
                      <w:sz w:val="18"/>
                      <w:szCs w:val="18"/>
                    </w:rPr>
                    <w:t> </w:t>
                  </w:r>
                  <w:r w:rsidRPr="00445BD5">
                    <w:rPr>
                      <w:rFonts w:ascii="Gill Sans Nova Medium" w:hAnsi="Gill Sans Nova Medium"/>
                      <w:noProof/>
                      <w:sz w:val="18"/>
                      <w:szCs w:val="18"/>
                    </w:rPr>
                    <w:t> </w:t>
                  </w:r>
                  <w:r w:rsidRPr="00445BD5">
                    <w:rPr>
                      <w:rFonts w:ascii="Gill Sans Nova Medium" w:hAnsi="Gill Sans Nova Medium"/>
                      <w:noProof/>
                      <w:sz w:val="18"/>
                      <w:szCs w:val="18"/>
                    </w:rPr>
                    <w:t> </w:t>
                  </w:r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  <w:fldChar w:fldCharType="end"/>
                  </w:r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  <w:t xml:space="preserve"> kronor</w:t>
                  </w:r>
                </w:p>
              </w:tc>
            </w:tr>
            <w:tr w:rsidR="000F7BCB" w:rsidTr="00C55DE9">
              <w:trPr>
                <w:cantSplit/>
                <w:trHeight w:val="480"/>
              </w:trPr>
              <w:tc>
                <w:tcPr>
                  <w:tcW w:w="7866" w:type="dxa"/>
                  <w:gridSpan w:val="5"/>
                  <w:hideMark/>
                </w:tcPr>
                <w:p w:rsidR="000F7BCB" w:rsidRPr="00445BD5" w:rsidRDefault="000F7BCB" w:rsidP="00C27C75">
                  <w:pPr>
                    <w:framePr w:hSpace="141" w:wrap="around" w:vAnchor="text" w:hAnchor="margin" w:y="-138"/>
                    <w:tabs>
                      <w:tab w:val="left" w:pos="2126"/>
                      <w:tab w:val="left" w:pos="3118"/>
                      <w:tab w:val="left" w:pos="4252"/>
                      <w:tab w:val="left" w:pos="5528"/>
                      <w:tab w:val="left" w:pos="7087"/>
                    </w:tabs>
                    <w:spacing w:before="60"/>
                    <w:rPr>
                      <w:rFonts w:ascii="Gill Sans Nova Medium" w:hAnsi="Gill Sans Nova Medium"/>
                      <w:sz w:val="18"/>
                      <w:szCs w:val="18"/>
                    </w:rPr>
                  </w:pPr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  <w:t>Resor:</w:t>
                  </w:r>
                  <w:r w:rsidRPr="00445BD5">
                    <w:rPr>
                      <w:rFonts w:ascii="Gill Sans Nova Medium" w:hAnsi="Gill Sans Nova Medium"/>
                      <w:b/>
                      <w:sz w:val="18"/>
                      <w:szCs w:val="18"/>
                    </w:rPr>
                    <w:t xml:space="preserve"> </w:t>
                  </w:r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textInput/>
                      </w:ffData>
                    </w:fldChar>
                  </w:r>
                  <w:bookmarkStart w:id="10" w:name="Text34"/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  <w:instrText xml:space="preserve"> FORMTEXT </w:instrText>
                  </w:r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</w:r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  <w:fldChar w:fldCharType="separate"/>
                  </w:r>
                  <w:r w:rsidRPr="00445BD5">
                    <w:rPr>
                      <w:rFonts w:ascii="Gill Sans Nova Medium" w:hAnsi="Gill Sans Nova Medium"/>
                      <w:noProof/>
                      <w:sz w:val="18"/>
                      <w:szCs w:val="18"/>
                    </w:rPr>
                    <w:t> </w:t>
                  </w:r>
                  <w:r w:rsidRPr="00445BD5">
                    <w:rPr>
                      <w:rFonts w:ascii="Gill Sans Nova Medium" w:hAnsi="Gill Sans Nova Medium"/>
                      <w:noProof/>
                      <w:sz w:val="18"/>
                      <w:szCs w:val="18"/>
                    </w:rPr>
                    <w:t> </w:t>
                  </w:r>
                  <w:r w:rsidRPr="00445BD5">
                    <w:rPr>
                      <w:rFonts w:ascii="Gill Sans Nova Medium" w:hAnsi="Gill Sans Nova Medium"/>
                      <w:noProof/>
                      <w:sz w:val="18"/>
                      <w:szCs w:val="18"/>
                    </w:rPr>
                    <w:t> </w:t>
                  </w:r>
                  <w:r w:rsidRPr="00445BD5">
                    <w:rPr>
                      <w:rFonts w:ascii="Gill Sans Nova Medium" w:hAnsi="Gill Sans Nova Medium"/>
                      <w:noProof/>
                      <w:sz w:val="18"/>
                      <w:szCs w:val="18"/>
                    </w:rPr>
                    <w:t> </w:t>
                  </w:r>
                  <w:r w:rsidRPr="00445BD5">
                    <w:rPr>
                      <w:rFonts w:ascii="Gill Sans Nova Medium" w:hAnsi="Gill Sans Nova Medium"/>
                      <w:noProof/>
                      <w:sz w:val="18"/>
                      <w:szCs w:val="18"/>
                    </w:rPr>
                    <w:t> </w:t>
                  </w:r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  <w:fldChar w:fldCharType="end"/>
                  </w:r>
                  <w:bookmarkEnd w:id="10"/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  <w:t xml:space="preserve"> kronor</w:t>
                  </w:r>
                </w:p>
              </w:tc>
            </w:tr>
            <w:tr w:rsidR="000F7BCB" w:rsidTr="00C55DE9">
              <w:trPr>
                <w:cantSplit/>
                <w:trHeight w:val="480"/>
              </w:trPr>
              <w:tc>
                <w:tcPr>
                  <w:tcW w:w="7866" w:type="dxa"/>
                  <w:gridSpan w:val="5"/>
                  <w:hideMark/>
                </w:tcPr>
                <w:p w:rsidR="000F7BCB" w:rsidRPr="00445BD5" w:rsidRDefault="000F7BCB" w:rsidP="00C27C75">
                  <w:pPr>
                    <w:framePr w:hSpace="141" w:wrap="around" w:vAnchor="text" w:hAnchor="margin" w:y="-138"/>
                    <w:tabs>
                      <w:tab w:val="left" w:pos="2126"/>
                      <w:tab w:val="left" w:pos="3118"/>
                      <w:tab w:val="left" w:pos="4252"/>
                      <w:tab w:val="left" w:pos="5528"/>
                      <w:tab w:val="left" w:pos="7087"/>
                    </w:tabs>
                    <w:spacing w:before="60"/>
                    <w:rPr>
                      <w:rFonts w:ascii="Gill Sans Nova Medium" w:hAnsi="Gill Sans Nova Medium"/>
                      <w:sz w:val="18"/>
                      <w:szCs w:val="18"/>
                    </w:rPr>
                  </w:pPr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  <w:t xml:space="preserve">Utrustning: </w:t>
                  </w:r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bookmarkStart w:id="11" w:name="Text22"/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  <w:instrText xml:space="preserve"> FORMTEXT </w:instrText>
                  </w:r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</w:r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  <w:fldChar w:fldCharType="separate"/>
                  </w:r>
                  <w:r w:rsidRPr="00445BD5">
                    <w:rPr>
                      <w:rFonts w:ascii="Gill Sans Nova Medium" w:hAnsi="Gill Sans Nova Medium"/>
                      <w:noProof/>
                      <w:sz w:val="18"/>
                      <w:szCs w:val="18"/>
                    </w:rPr>
                    <w:t> </w:t>
                  </w:r>
                  <w:r w:rsidRPr="00445BD5">
                    <w:rPr>
                      <w:rFonts w:ascii="Gill Sans Nova Medium" w:hAnsi="Gill Sans Nova Medium"/>
                      <w:noProof/>
                      <w:sz w:val="18"/>
                      <w:szCs w:val="18"/>
                    </w:rPr>
                    <w:t> </w:t>
                  </w:r>
                  <w:r w:rsidRPr="00445BD5">
                    <w:rPr>
                      <w:rFonts w:ascii="Gill Sans Nova Medium" w:hAnsi="Gill Sans Nova Medium"/>
                      <w:noProof/>
                      <w:sz w:val="18"/>
                      <w:szCs w:val="18"/>
                    </w:rPr>
                    <w:t> </w:t>
                  </w:r>
                  <w:r w:rsidRPr="00445BD5">
                    <w:rPr>
                      <w:rFonts w:ascii="Gill Sans Nova Medium" w:hAnsi="Gill Sans Nova Medium"/>
                      <w:noProof/>
                      <w:sz w:val="18"/>
                      <w:szCs w:val="18"/>
                    </w:rPr>
                    <w:t> </w:t>
                  </w:r>
                  <w:r w:rsidRPr="00445BD5">
                    <w:rPr>
                      <w:rFonts w:ascii="Gill Sans Nova Medium" w:hAnsi="Gill Sans Nova Medium"/>
                      <w:noProof/>
                      <w:sz w:val="18"/>
                      <w:szCs w:val="18"/>
                    </w:rPr>
                    <w:t> </w:t>
                  </w:r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  <w:fldChar w:fldCharType="end"/>
                  </w:r>
                  <w:bookmarkEnd w:id="11"/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  <w:t xml:space="preserve"> kronor, bestående av:</w:t>
                  </w:r>
                  <w:r w:rsidRPr="00445BD5">
                    <w:rPr>
                      <w:rFonts w:ascii="Gill Sans Nova Medium" w:hAnsi="Gill Sans Nova Medium"/>
                      <w:b/>
                      <w:sz w:val="18"/>
                      <w:szCs w:val="18"/>
                    </w:rPr>
                    <w:t xml:space="preserve"> </w:t>
                  </w:r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bookmarkStart w:id="12" w:name="Text23"/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  <w:instrText xml:space="preserve"> FORMTEXT </w:instrText>
                  </w:r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</w:r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  <w:fldChar w:fldCharType="separate"/>
                  </w:r>
                  <w:r w:rsidRPr="00445BD5">
                    <w:rPr>
                      <w:rFonts w:ascii="Gill Sans Nova Medium" w:hAnsi="Gill Sans Nova Medium"/>
                      <w:noProof/>
                      <w:sz w:val="18"/>
                      <w:szCs w:val="18"/>
                    </w:rPr>
                    <w:t> </w:t>
                  </w:r>
                  <w:r w:rsidRPr="00445BD5">
                    <w:rPr>
                      <w:rFonts w:ascii="Gill Sans Nova Medium" w:hAnsi="Gill Sans Nova Medium"/>
                      <w:noProof/>
                      <w:sz w:val="18"/>
                      <w:szCs w:val="18"/>
                    </w:rPr>
                    <w:t> </w:t>
                  </w:r>
                  <w:r w:rsidRPr="00445BD5">
                    <w:rPr>
                      <w:rFonts w:ascii="Gill Sans Nova Medium" w:hAnsi="Gill Sans Nova Medium"/>
                      <w:noProof/>
                      <w:sz w:val="18"/>
                      <w:szCs w:val="18"/>
                    </w:rPr>
                    <w:t> </w:t>
                  </w:r>
                  <w:r w:rsidRPr="00445BD5">
                    <w:rPr>
                      <w:rFonts w:ascii="Gill Sans Nova Medium" w:hAnsi="Gill Sans Nova Medium"/>
                      <w:noProof/>
                      <w:sz w:val="18"/>
                      <w:szCs w:val="18"/>
                    </w:rPr>
                    <w:t> </w:t>
                  </w:r>
                  <w:r w:rsidRPr="00445BD5">
                    <w:rPr>
                      <w:rFonts w:ascii="Gill Sans Nova Medium" w:hAnsi="Gill Sans Nova Medium"/>
                      <w:noProof/>
                      <w:sz w:val="18"/>
                      <w:szCs w:val="18"/>
                    </w:rPr>
                    <w:t> </w:t>
                  </w:r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  <w:fldChar w:fldCharType="end"/>
                  </w:r>
                  <w:bookmarkEnd w:id="12"/>
                </w:p>
              </w:tc>
            </w:tr>
            <w:tr w:rsidR="000F7BCB" w:rsidTr="00C55DE9">
              <w:trPr>
                <w:cantSplit/>
                <w:trHeight w:val="480"/>
              </w:trPr>
              <w:tc>
                <w:tcPr>
                  <w:tcW w:w="7866" w:type="dxa"/>
                  <w:gridSpan w:val="5"/>
                  <w:hideMark/>
                </w:tcPr>
                <w:p w:rsidR="000F7BCB" w:rsidRPr="00445BD5" w:rsidRDefault="000F7BCB" w:rsidP="00C27C75">
                  <w:pPr>
                    <w:framePr w:hSpace="141" w:wrap="around" w:vAnchor="text" w:hAnchor="margin" w:y="-138"/>
                    <w:tabs>
                      <w:tab w:val="left" w:pos="2126"/>
                      <w:tab w:val="left" w:pos="3118"/>
                      <w:tab w:val="left" w:pos="4252"/>
                      <w:tab w:val="left" w:pos="5528"/>
                      <w:tab w:val="left" w:pos="7087"/>
                    </w:tabs>
                    <w:spacing w:before="60"/>
                    <w:rPr>
                      <w:rFonts w:ascii="Gill Sans Nova Medium" w:hAnsi="Gill Sans Nova Medium"/>
                      <w:sz w:val="18"/>
                      <w:szCs w:val="18"/>
                    </w:rPr>
                  </w:pPr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  <w:t xml:space="preserve">Annat: </w:t>
                  </w:r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bookmarkStart w:id="13" w:name="Text24"/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  <w:instrText xml:space="preserve"> FORMTEXT </w:instrText>
                  </w:r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</w:r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  <w:fldChar w:fldCharType="separate"/>
                  </w:r>
                  <w:r w:rsidRPr="00445BD5">
                    <w:rPr>
                      <w:rFonts w:ascii="Gill Sans Nova Medium" w:hAnsi="Gill Sans Nova Medium"/>
                      <w:noProof/>
                      <w:sz w:val="18"/>
                      <w:szCs w:val="18"/>
                    </w:rPr>
                    <w:t> </w:t>
                  </w:r>
                  <w:r w:rsidRPr="00445BD5">
                    <w:rPr>
                      <w:rFonts w:ascii="Gill Sans Nova Medium" w:hAnsi="Gill Sans Nova Medium"/>
                      <w:noProof/>
                      <w:sz w:val="18"/>
                      <w:szCs w:val="18"/>
                    </w:rPr>
                    <w:t> </w:t>
                  </w:r>
                  <w:r w:rsidRPr="00445BD5">
                    <w:rPr>
                      <w:rFonts w:ascii="Gill Sans Nova Medium" w:hAnsi="Gill Sans Nova Medium"/>
                      <w:noProof/>
                      <w:sz w:val="18"/>
                      <w:szCs w:val="18"/>
                    </w:rPr>
                    <w:t> </w:t>
                  </w:r>
                  <w:r w:rsidRPr="00445BD5">
                    <w:rPr>
                      <w:rFonts w:ascii="Gill Sans Nova Medium" w:hAnsi="Gill Sans Nova Medium"/>
                      <w:noProof/>
                      <w:sz w:val="18"/>
                      <w:szCs w:val="18"/>
                    </w:rPr>
                    <w:t> </w:t>
                  </w:r>
                  <w:r w:rsidRPr="00445BD5">
                    <w:rPr>
                      <w:rFonts w:ascii="Gill Sans Nova Medium" w:hAnsi="Gill Sans Nova Medium"/>
                      <w:noProof/>
                      <w:sz w:val="18"/>
                      <w:szCs w:val="18"/>
                    </w:rPr>
                    <w:t> </w:t>
                  </w:r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  <w:fldChar w:fldCharType="end"/>
                  </w:r>
                  <w:bookmarkEnd w:id="13"/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  <w:t xml:space="preserve"> kronor, bestående av: </w:t>
                  </w:r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bookmarkStart w:id="14" w:name="Text25"/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  <w:instrText xml:space="preserve"> FORMTEXT </w:instrText>
                  </w:r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</w:r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  <w:fldChar w:fldCharType="separate"/>
                  </w:r>
                  <w:r w:rsidRPr="00445BD5">
                    <w:rPr>
                      <w:rFonts w:ascii="Gill Sans Nova Medium" w:hAnsi="Gill Sans Nova Medium"/>
                      <w:noProof/>
                      <w:sz w:val="18"/>
                      <w:szCs w:val="18"/>
                    </w:rPr>
                    <w:t> </w:t>
                  </w:r>
                  <w:r w:rsidRPr="00445BD5">
                    <w:rPr>
                      <w:rFonts w:ascii="Gill Sans Nova Medium" w:hAnsi="Gill Sans Nova Medium"/>
                      <w:noProof/>
                      <w:sz w:val="18"/>
                      <w:szCs w:val="18"/>
                    </w:rPr>
                    <w:t> </w:t>
                  </w:r>
                  <w:r w:rsidRPr="00445BD5">
                    <w:rPr>
                      <w:rFonts w:ascii="Gill Sans Nova Medium" w:hAnsi="Gill Sans Nova Medium"/>
                      <w:noProof/>
                      <w:sz w:val="18"/>
                      <w:szCs w:val="18"/>
                    </w:rPr>
                    <w:t> </w:t>
                  </w:r>
                  <w:r w:rsidRPr="00445BD5">
                    <w:rPr>
                      <w:rFonts w:ascii="Gill Sans Nova Medium" w:hAnsi="Gill Sans Nova Medium"/>
                      <w:noProof/>
                      <w:sz w:val="18"/>
                      <w:szCs w:val="18"/>
                    </w:rPr>
                    <w:t> </w:t>
                  </w:r>
                  <w:r w:rsidRPr="00445BD5">
                    <w:rPr>
                      <w:rFonts w:ascii="Gill Sans Nova Medium" w:hAnsi="Gill Sans Nova Medium"/>
                      <w:noProof/>
                      <w:sz w:val="18"/>
                      <w:szCs w:val="18"/>
                    </w:rPr>
                    <w:t> </w:t>
                  </w:r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  <w:fldChar w:fldCharType="end"/>
                  </w:r>
                  <w:bookmarkEnd w:id="14"/>
                </w:p>
              </w:tc>
            </w:tr>
            <w:tr w:rsidR="000F7BCB" w:rsidTr="00C55DE9">
              <w:trPr>
                <w:cantSplit/>
                <w:trHeight w:val="480"/>
              </w:trPr>
              <w:tc>
                <w:tcPr>
                  <w:tcW w:w="7866" w:type="dxa"/>
                  <w:gridSpan w:val="5"/>
                  <w:hideMark/>
                </w:tcPr>
                <w:p w:rsidR="000F7BCB" w:rsidRPr="00445BD5" w:rsidRDefault="000F7BCB" w:rsidP="00C27C75">
                  <w:pPr>
                    <w:framePr w:hSpace="141" w:wrap="around" w:vAnchor="text" w:hAnchor="margin" w:y="-138"/>
                    <w:tabs>
                      <w:tab w:val="left" w:pos="2126"/>
                      <w:tab w:val="left" w:pos="3118"/>
                      <w:tab w:val="left" w:pos="4252"/>
                      <w:tab w:val="left" w:pos="5528"/>
                      <w:tab w:val="left" w:pos="7087"/>
                    </w:tabs>
                    <w:spacing w:before="60"/>
                    <w:rPr>
                      <w:rFonts w:ascii="Gill Sans Nova Medium" w:hAnsi="Gill Sans Nova Medium"/>
                      <w:sz w:val="18"/>
                      <w:szCs w:val="18"/>
                    </w:rPr>
                  </w:pPr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  <w:t xml:space="preserve">Summa projektkostnad: </w:t>
                  </w:r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bookmarkStart w:id="15" w:name="Text31"/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  <w:instrText xml:space="preserve"> FORMTEXT </w:instrText>
                  </w:r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</w:r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  <w:fldChar w:fldCharType="separate"/>
                  </w:r>
                  <w:r w:rsidRPr="00445BD5">
                    <w:rPr>
                      <w:rFonts w:ascii="Gill Sans Nova Medium" w:hAnsi="Gill Sans Nova Medium"/>
                      <w:noProof/>
                      <w:sz w:val="18"/>
                      <w:szCs w:val="18"/>
                    </w:rPr>
                    <w:t> </w:t>
                  </w:r>
                  <w:r w:rsidRPr="00445BD5">
                    <w:rPr>
                      <w:rFonts w:ascii="Gill Sans Nova Medium" w:hAnsi="Gill Sans Nova Medium"/>
                      <w:noProof/>
                      <w:sz w:val="18"/>
                      <w:szCs w:val="18"/>
                    </w:rPr>
                    <w:t> </w:t>
                  </w:r>
                  <w:r w:rsidRPr="00445BD5">
                    <w:rPr>
                      <w:rFonts w:ascii="Gill Sans Nova Medium" w:hAnsi="Gill Sans Nova Medium"/>
                      <w:noProof/>
                      <w:sz w:val="18"/>
                      <w:szCs w:val="18"/>
                    </w:rPr>
                    <w:t> </w:t>
                  </w:r>
                  <w:r w:rsidRPr="00445BD5">
                    <w:rPr>
                      <w:rFonts w:ascii="Gill Sans Nova Medium" w:hAnsi="Gill Sans Nova Medium"/>
                      <w:noProof/>
                      <w:sz w:val="18"/>
                      <w:szCs w:val="18"/>
                    </w:rPr>
                    <w:t> </w:t>
                  </w:r>
                  <w:r w:rsidRPr="00445BD5">
                    <w:rPr>
                      <w:rFonts w:ascii="Gill Sans Nova Medium" w:hAnsi="Gill Sans Nova Medium"/>
                      <w:noProof/>
                      <w:sz w:val="18"/>
                      <w:szCs w:val="18"/>
                    </w:rPr>
                    <w:t> </w:t>
                  </w:r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  <w:fldChar w:fldCharType="end"/>
                  </w:r>
                  <w:bookmarkEnd w:id="15"/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  <w:t xml:space="preserve"> kronor</w:t>
                  </w:r>
                </w:p>
              </w:tc>
            </w:tr>
            <w:tr w:rsidR="000F7BCB" w:rsidTr="00C55DE9">
              <w:trPr>
                <w:cantSplit/>
                <w:trHeight w:val="480"/>
              </w:trPr>
              <w:tc>
                <w:tcPr>
                  <w:tcW w:w="7866" w:type="dxa"/>
                  <w:gridSpan w:val="5"/>
                  <w:hideMark/>
                </w:tcPr>
                <w:p w:rsidR="000F7BCB" w:rsidRPr="00445BD5" w:rsidRDefault="000F7BCB" w:rsidP="00C27C75">
                  <w:pPr>
                    <w:framePr w:hSpace="141" w:wrap="around" w:vAnchor="text" w:hAnchor="margin" w:y="-138"/>
                    <w:tabs>
                      <w:tab w:val="left" w:pos="2126"/>
                      <w:tab w:val="left" w:pos="3118"/>
                      <w:tab w:val="left" w:pos="4252"/>
                      <w:tab w:val="left" w:pos="5528"/>
                      <w:tab w:val="left" w:pos="7087"/>
                    </w:tabs>
                    <w:spacing w:before="60"/>
                    <w:rPr>
                      <w:rFonts w:ascii="Gill Sans Nova Medium" w:hAnsi="Gill Sans Nova Medium"/>
                      <w:sz w:val="18"/>
                      <w:szCs w:val="18"/>
                    </w:rPr>
                  </w:pPr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  <w:t xml:space="preserve">Beviljat anslag: </w:t>
                  </w:r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bookmarkStart w:id="16" w:name="Text33"/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  <w:instrText xml:space="preserve"> FORMTEXT </w:instrText>
                  </w:r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</w:r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  <w:fldChar w:fldCharType="separate"/>
                  </w:r>
                  <w:r w:rsidRPr="00445BD5">
                    <w:rPr>
                      <w:rFonts w:ascii="Gill Sans Nova Medium" w:hAnsi="Gill Sans Nova Medium"/>
                      <w:noProof/>
                      <w:sz w:val="18"/>
                      <w:szCs w:val="18"/>
                    </w:rPr>
                    <w:t> </w:t>
                  </w:r>
                  <w:r w:rsidRPr="00445BD5">
                    <w:rPr>
                      <w:rFonts w:ascii="Gill Sans Nova Medium" w:hAnsi="Gill Sans Nova Medium"/>
                      <w:noProof/>
                      <w:sz w:val="18"/>
                      <w:szCs w:val="18"/>
                    </w:rPr>
                    <w:t> </w:t>
                  </w:r>
                  <w:r w:rsidRPr="00445BD5">
                    <w:rPr>
                      <w:rFonts w:ascii="Gill Sans Nova Medium" w:hAnsi="Gill Sans Nova Medium"/>
                      <w:noProof/>
                      <w:sz w:val="18"/>
                      <w:szCs w:val="18"/>
                    </w:rPr>
                    <w:t> </w:t>
                  </w:r>
                  <w:r w:rsidRPr="00445BD5">
                    <w:rPr>
                      <w:rFonts w:ascii="Gill Sans Nova Medium" w:hAnsi="Gill Sans Nova Medium"/>
                      <w:noProof/>
                      <w:sz w:val="18"/>
                      <w:szCs w:val="18"/>
                    </w:rPr>
                    <w:t> </w:t>
                  </w:r>
                  <w:r w:rsidRPr="00445BD5">
                    <w:rPr>
                      <w:rFonts w:ascii="Gill Sans Nova Medium" w:hAnsi="Gill Sans Nova Medium"/>
                      <w:noProof/>
                      <w:sz w:val="18"/>
                      <w:szCs w:val="18"/>
                    </w:rPr>
                    <w:t> </w:t>
                  </w:r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  <w:fldChar w:fldCharType="end"/>
                  </w:r>
                  <w:bookmarkEnd w:id="16"/>
                  <w:r w:rsidRPr="00445BD5">
                    <w:rPr>
                      <w:rFonts w:ascii="Gill Sans Nova Medium" w:hAnsi="Gill Sans Nova Medium"/>
                      <w:sz w:val="18"/>
                      <w:szCs w:val="18"/>
                    </w:rPr>
                    <w:t xml:space="preserve"> kronor</w:t>
                  </w:r>
                </w:p>
              </w:tc>
            </w:tr>
          </w:tbl>
          <w:p w:rsidR="00617D05" w:rsidRPr="00617D05" w:rsidRDefault="00617D05" w:rsidP="00617D05"/>
        </w:tc>
      </w:tr>
      <w:tr w:rsidR="00B94824" w:rsidRPr="00400C0E" w:rsidTr="00C27C75">
        <w:tc>
          <w:tcPr>
            <w:tcW w:w="2172" w:type="dxa"/>
            <w:shd w:val="clear" w:color="auto" w:fill="FBEFF2"/>
          </w:tcPr>
          <w:p w:rsidR="00B94824" w:rsidRDefault="00B94824" w:rsidP="00C55DE9">
            <w:pPr>
              <w:autoSpaceDE w:val="0"/>
              <w:autoSpaceDN w:val="0"/>
              <w:adjustRightInd w:val="0"/>
              <w:spacing w:line="241" w:lineRule="atLeast"/>
              <w:rPr>
                <w:rFonts w:ascii="Gill Sans Nova Medium" w:hAnsi="Gill Sans Nova Medium" w:cstheme="minorHAnsi"/>
                <w:color w:val="auto"/>
                <w:sz w:val="18"/>
                <w:szCs w:val="18"/>
              </w:rPr>
            </w:pPr>
            <w:r>
              <w:rPr>
                <w:rFonts w:ascii="Gill Sans Nova Medium" w:hAnsi="Gill Sans Nova Medium" w:cstheme="minorHAnsi"/>
                <w:color w:val="auto"/>
                <w:sz w:val="18"/>
                <w:szCs w:val="18"/>
              </w:rPr>
              <w:t>Måluppfyllelse</w:t>
            </w:r>
          </w:p>
          <w:p w:rsidR="00B94824" w:rsidRDefault="00B94824" w:rsidP="00C55DE9">
            <w:pPr>
              <w:autoSpaceDE w:val="0"/>
              <w:autoSpaceDN w:val="0"/>
              <w:adjustRightInd w:val="0"/>
              <w:spacing w:line="241" w:lineRule="atLeast"/>
              <w:rPr>
                <w:rFonts w:ascii="Gill Sans Nova Medium" w:hAnsi="Gill Sans Nova Medium" w:cstheme="minorHAnsi"/>
                <w:color w:val="auto"/>
                <w:sz w:val="18"/>
                <w:szCs w:val="18"/>
              </w:rPr>
            </w:pPr>
            <w:r>
              <w:rPr>
                <w:rFonts w:ascii="Gill Sans Nova Medium" w:hAnsi="Gill Sans Nova Medium" w:cstheme="minorHAnsi"/>
                <w:color w:val="auto"/>
                <w:sz w:val="18"/>
                <w:szCs w:val="18"/>
              </w:rPr>
              <w:t>Har alla delmoment som angavs i ansökan genomförts?</w:t>
            </w:r>
          </w:p>
          <w:p w:rsidR="00010E4A" w:rsidRDefault="00010E4A" w:rsidP="00C55DE9">
            <w:pPr>
              <w:autoSpaceDE w:val="0"/>
              <w:autoSpaceDN w:val="0"/>
              <w:adjustRightInd w:val="0"/>
              <w:spacing w:line="241" w:lineRule="atLeast"/>
              <w:rPr>
                <w:rFonts w:ascii="Gill Sans Nova Medium" w:hAnsi="Gill Sans Nova Medium" w:cstheme="minorHAnsi"/>
                <w:color w:val="auto"/>
                <w:sz w:val="18"/>
                <w:szCs w:val="18"/>
              </w:rPr>
            </w:pPr>
          </w:p>
          <w:p w:rsidR="00010E4A" w:rsidRDefault="00010E4A" w:rsidP="00C55DE9">
            <w:pPr>
              <w:autoSpaceDE w:val="0"/>
              <w:autoSpaceDN w:val="0"/>
              <w:adjustRightInd w:val="0"/>
              <w:spacing w:line="241" w:lineRule="atLeast"/>
              <w:rPr>
                <w:rFonts w:ascii="Gill Sans Nova Medium" w:hAnsi="Gill Sans Nova Medium" w:cstheme="minorHAnsi"/>
                <w:color w:val="auto"/>
                <w:sz w:val="18"/>
                <w:szCs w:val="18"/>
              </w:rPr>
            </w:pPr>
          </w:p>
          <w:p w:rsidR="008C367B" w:rsidRDefault="008C367B" w:rsidP="00C55DE9">
            <w:pPr>
              <w:autoSpaceDE w:val="0"/>
              <w:autoSpaceDN w:val="0"/>
              <w:adjustRightInd w:val="0"/>
              <w:spacing w:line="241" w:lineRule="atLeast"/>
              <w:rPr>
                <w:rFonts w:ascii="Gill Sans Nova Medium" w:hAnsi="Gill Sans Nova Medium" w:cstheme="minorHAnsi"/>
                <w:color w:val="auto"/>
                <w:sz w:val="18"/>
                <w:szCs w:val="18"/>
              </w:rPr>
            </w:pPr>
          </w:p>
          <w:p w:rsidR="008C367B" w:rsidRDefault="008C367B" w:rsidP="00C55DE9">
            <w:pPr>
              <w:autoSpaceDE w:val="0"/>
              <w:autoSpaceDN w:val="0"/>
              <w:adjustRightInd w:val="0"/>
              <w:spacing w:line="241" w:lineRule="atLeast"/>
              <w:rPr>
                <w:rFonts w:ascii="Gill Sans Nova Medium" w:hAnsi="Gill Sans Nova Medium" w:cstheme="minorHAnsi"/>
                <w:color w:val="auto"/>
                <w:sz w:val="18"/>
                <w:szCs w:val="18"/>
              </w:rPr>
            </w:pPr>
          </w:p>
          <w:p w:rsidR="00010E4A" w:rsidRPr="00400C0E" w:rsidRDefault="00010E4A" w:rsidP="00C55DE9">
            <w:pPr>
              <w:autoSpaceDE w:val="0"/>
              <w:autoSpaceDN w:val="0"/>
              <w:adjustRightInd w:val="0"/>
              <w:spacing w:line="241" w:lineRule="atLeast"/>
              <w:rPr>
                <w:rFonts w:ascii="Gill Sans Nova Medium" w:hAnsi="Gill Sans Nova Medium" w:cstheme="minorHAnsi"/>
                <w:color w:val="auto"/>
                <w:sz w:val="18"/>
                <w:szCs w:val="18"/>
              </w:rPr>
            </w:pPr>
            <w:r>
              <w:rPr>
                <w:rFonts w:ascii="Gill Sans Nova Medium" w:hAnsi="Gill Sans Nova Medium" w:cstheme="minorHAnsi"/>
                <w:color w:val="auto"/>
                <w:sz w:val="18"/>
                <w:szCs w:val="18"/>
              </w:rPr>
              <w:t>Blev resultatet det förväntade?</w:t>
            </w:r>
          </w:p>
        </w:tc>
        <w:tc>
          <w:tcPr>
            <w:tcW w:w="6325" w:type="dxa"/>
          </w:tcPr>
          <w:p w:rsidR="00B26DD4" w:rsidRDefault="00EC7A2A" w:rsidP="00C55DE9">
            <w:pPr>
              <w:rPr>
                <w:rFonts w:ascii="Gill Sans Nova Medium" w:hAnsi="Gill Sans Nova Medium"/>
                <w:color w:val="auto"/>
                <w:sz w:val="18"/>
                <w:szCs w:val="18"/>
              </w:rPr>
            </w:pPr>
            <w:sdt>
              <w:sdtPr>
                <w:rPr>
                  <w:rFonts w:ascii="Gill Sans Nova Medium" w:hAnsi="Gill Sans Nova Medium"/>
                  <w:color w:val="auto"/>
                  <w:sz w:val="18"/>
                  <w:szCs w:val="18"/>
                </w:rPr>
                <w:id w:val="-2039731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EA8">
                  <w:rPr>
                    <w:rFonts w:ascii="MS Gothic" w:eastAsia="MS Gothic" w:hAnsi="MS Gothic" w:hint="eastAsia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AA1EA8">
              <w:rPr>
                <w:rFonts w:ascii="Gill Sans Nova Medium" w:hAnsi="Gill Sans Nova Medium"/>
                <w:color w:val="auto"/>
                <w:sz w:val="18"/>
                <w:szCs w:val="18"/>
              </w:rPr>
              <w:t xml:space="preserve">  </w:t>
            </w:r>
            <w:r w:rsidR="008C367B">
              <w:rPr>
                <w:rFonts w:ascii="Gill Sans Nova Medium" w:hAnsi="Gill Sans Nova Medium"/>
                <w:color w:val="auto"/>
                <w:sz w:val="18"/>
                <w:szCs w:val="18"/>
              </w:rPr>
              <w:t>Ja</w:t>
            </w:r>
          </w:p>
          <w:p w:rsidR="008C367B" w:rsidRDefault="008C367B" w:rsidP="00C55DE9">
            <w:pPr>
              <w:rPr>
                <w:rFonts w:ascii="Gill Sans Nova Medium" w:hAnsi="Gill Sans Nova Medium"/>
                <w:color w:val="auto"/>
                <w:sz w:val="18"/>
                <w:szCs w:val="18"/>
              </w:rPr>
            </w:pPr>
          </w:p>
          <w:p w:rsidR="008C367B" w:rsidRDefault="00EC7A2A" w:rsidP="00C55DE9">
            <w:pPr>
              <w:rPr>
                <w:rFonts w:ascii="Gill Sans Nova Medium" w:hAnsi="Gill Sans Nova Medium"/>
                <w:color w:val="auto"/>
                <w:sz w:val="18"/>
                <w:szCs w:val="18"/>
              </w:rPr>
            </w:pPr>
            <w:sdt>
              <w:sdtPr>
                <w:rPr>
                  <w:rFonts w:ascii="Gill Sans Nova Medium" w:hAnsi="Gill Sans Nova Medium"/>
                  <w:color w:val="auto"/>
                  <w:sz w:val="18"/>
                  <w:szCs w:val="18"/>
                </w:rPr>
                <w:id w:val="1924222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EA8">
                  <w:rPr>
                    <w:rFonts w:ascii="MS Gothic" w:eastAsia="MS Gothic" w:hAnsi="MS Gothic" w:hint="eastAsia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AA1EA8">
              <w:rPr>
                <w:rFonts w:ascii="Gill Sans Nova Medium" w:hAnsi="Gill Sans Nova Medium"/>
                <w:color w:val="auto"/>
                <w:sz w:val="18"/>
                <w:szCs w:val="18"/>
              </w:rPr>
              <w:t xml:space="preserve">   </w:t>
            </w:r>
            <w:r w:rsidR="008C367B">
              <w:rPr>
                <w:rFonts w:ascii="Gill Sans Nova Medium" w:hAnsi="Gill Sans Nova Medium"/>
                <w:color w:val="auto"/>
                <w:sz w:val="18"/>
                <w:szCs w:val="18"/>
              </w:rPr>
              <w:t>Nej, följande har inte genomförts</w:t>
            </w:r>
            <w:r w:rsidR="00765C5F">
              <w:rPr>
                <w:rFonts w:ascii="Gill Sans Nova Medium" w:hAnsi="Gill Sans Nova Medium"/>
                <w:color w:val="auto"/>
                <w:sz w:val="18"/>
                <w:szCs w:val="18"/>
              </w:rPr>
              <w:t xml:space="preserve">: </w:t>
            </w:r>
            <w:r w:rsidR="00765C5F" w:rsidRPr="00400C0E">
              <w:rPr>
                <w:rFonts w:ascii="Gill Sans Nova Medium" w:hAnsi="Gill Sans Nova Medium"/>
                <w:color w:val="auto"/>
                <w:sz w:val="18"/>
                <w:szCs w:val="18"/>
              </w:rPr>
              <w:t xml:space="preserve"> </w:t>
            </w:r>
            <w:sdt>
              <w:sdtPr>
                <w:rPr>
                  <w:rFonts w:ascii="Gill Sans Nova Medium" w:hAnsi="Gill Sans Nova Medium"/>
                  <w:color w:val="auto"/>
                  <w:sz w:val="18"/>
                  <w:szCs w:val="18"/>
                </w:rPr>
                <w:id w:val="1185864678"/>
                <w:placeholder>
                  <w:docPart w:val="32E5260FD9E242FAA8E432B622A66CDB"/>
                </w:placeholder>
                <w:showingPlcHdr/>
                <w:text/>
              </w:sdtPr>
              <w:sdtEndPr/>
              <w:sdtContent>
                <w:r w:rsidR="00765C5F" w:rsidRPr="00400C0E">
                  <w:rPr>
                    <w:rStyle w:val="Platshllartext"/>
                    <w:rFonts w:ascii="Gill Sans Nova Medium" w:hAnsi="Gill Sans Nova Medium"/>
                    <w:color w:val="auto"/>
                    <w:sz w:val="18"/>
                    <w:szCs w:val="18"/>
                  </w:rPr>
                  <w:t>Klicka eller tryck här för att ange text.</w:t>
                </w:r>
              </w:sdtContent>
            </w:sdt>
          </w:p>
          <w:p w:rsidR="008C367B" w:rsidRDefault="008C367B" w:rsidP="00C55DE9">
            <w:pPr>
              <w:rPr>
                <w:rFonts w:ascii="Gill Sans Nova Medium" w:hAnsi="Gill Sans Nova Medium"/>
                <w:color w:val="auto"/>
                <w:sz w:val="18"/>
                <w:szCs w:val="18"/>
              </w:rPr>
            </w:pPr>
          </w:p>
          <w:p w:rsidR="008C367B" w:rsidRDefault="008C367B" w:rsidP="00C55DE9">
            <w:pPr>
              <w:rPr>
                <w:rFonts w:ascii="Gill Sans Nova Medium" w:hAnsi="Gill Sans Nova Medium"/>
                <w:color w:val="auto"/>
                <w:sz w:val="18"/>
                <w:szCs w:val="18"/>
              </w:rPr>
            </w:pPr>
            <w:r>
              <w:rPr>
                <w:rFonts w:ascii="Gill Sans Nova Medium" w:hAnsi="Gill Sans Nova Medium"/>
                <w:color w:val="auto"/>
                <w:sz w:val="18"/>
                <w:szCs w:val="18"/>
              </w:rPr>
              <w:t>På grund av:</w:t>
            </w:r>
            <w:r w:rsidR="00765C5F">
              <w:rPr>
                <w:rFonts w:ascii="Gill Sans Nova Medium" w:hAnsi="Gill Sans Nova Medium"/>
                <w:color w:val="auto"/>
                <w:sz w:val="18"/>
                <w:szCs w:val="18"/>
              </w:rPr>
              <w:t xml:space="preserve"> </w:t>
            </w:r>
            <w:r w:rsidR="00765C5F" w:rsidRPr="00400C0E">
              <w:rPr>
                <w:rFonts w:ascii="Gill Sans Nova Medium" w:hAnsi="Gill Sans Nova Medium"/>
                <w:color w:val="auto"/>
                <w:sz w:val="18"/>
                <w:szCs w:val="18"/>
              </w:rPr>
              <w:t xml:space="preserve"> </w:t>
            </w:r>
            <w:sdt>
              <w:sdtPr>
                <w:rPr>
                  <w:rFonts w:ascii="Gill Sans Nova Medium" w:hAnsi="Gill Sans Nova Medium"/>
                  <w:color w:val="auto"/>
                  <w:sz w:val="18"/>
                  <w:szCs w:val="18"/>
                </w:rPr>
                <w:id w:val="1218401182"/>
                <w:placeholder>
                  <w:docPart w:val="4D73086F3F31425C9C5BFC4E59050505"/>
                </w:placeholder>
                <w:showingPlcHdr/>
                <w:text/>
              </w:sdtPr>
              <w:sdtEndPr/>
              <w:sdtContent>
                <w:r w:rsidR="00765C5F" w:rsidRPr="00400C0E">
                  <w:rPr>
                    <w:rStyle w:val="Platshllartext"/>
                    <w:rFonts w:ascii="Gill Sans Nova Medium" w:hAnsi="Gill Sans Nova Medium"/>
                    <w:color w:val="auto"/>
                    <w:sz w:val="18"/>
                    <w:szCs w:val="18"/>
                  </w:rPr>
                  <w:t>Klicka eller tryck här för att ange text.</w:t>
                </w:r>
              </w:sdtContent>
            </w:sdt>
          </w:p>
          <w:p w:rsidR="008C367B" w:rsidRDefault="008C367B" w:rsidP="00C55DE9">
            <w:pPr>
              <w:rPr>
                <w:rFonts w:ascii="Gill Sans Nova Medium" w:hAnsi="Gill Sans Nova Medium"/>
                <w:color w:val="auto"/>
                <w:sz w:val="18"/>
                <w:szCs w:val="18"/>
              </w:rPr>
            </w:pPr>
          </w:p>
          <w:p w:rsidR="008C367B" w:rsidRDefault="008C367B" w:rsidP="00C55DE9">
            <w:pPr>
              <w:rPr>
                <w:rFonts w:ascii="Gill Sans Nova Medium" w:hAnsi="Gill Sans Nova Medium"/>
                <w:color w:val="auto"/>
                <w:sz w:val="18"/>
                <w:szCs w:val="18"/>
              </w:rPr>
            </w:pPr>
          </w:p>
          <w:p w:rsidR="008C367B" w:rsidRDefault="00EC7A2A" w:rsidP="00C55DE9">
            <w:pPr>
              <w:rPr>
                <w:rFonts w:ascii="Gill Sans Nova Medium" w:hAnsi="Gill Sans Nova Medium"/>
                <w:color w:val="auto"/>
                <w:sz w:val="18"/>
                <w:szCs w:val="18"/>
              </w:rPr>
            </w:pPr>
            <w:sdt>
              <w:sdtPr>
                <w:rPr>
                  <w:rFonts w:ascii="Gill Sans Nova Medium" w:hAnsi="Gill Sans Nova Medium"/>
                  <w:color w:val="auto"/>
                  <w:sz w:val="18"/>
                  <w:szCs w:val="18"/>
                </w:rPr>
                <w:id w:val="755636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EA8">
                  <w:rPr>
                    <w:rFonts w:ascii="MS Gothic" w:eastAsia="MS Gothic" w:hAnsi="MS Gothic" w:hint="eastAsia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AA1EA8">
              <w:rPr>
                <w:rFonts w:ascii="Gill Sans Nova Medium" w:hAnsi="Gill Sans Nova Medium"/>
                <w:color w:val="auto"/>
                <w:sz w:val="18"/>
                <w:szCs w:val="18"/>
              </w:rPr>
              <w:t xml:space="preserve">   </w:t>
            </w:r>
            <w:r w:rsidR="008C367B">
              <w:rPr>
                <w:rFonts w:ascii="Gill Sans Nova Medium" w:hAnsi="Gill Sans Nova Medium"/>
                <w:color w:val="auto"/>
                <w:sz w:val="18"/>
                <w:szCs w:val="18"/>
              </w:rPr>
              <w:t>Ja</w:t>
            </w:r>
          </w:p>
          <w:p w:rsidR="008C367B" w:rsidRDefault="008C367B" w:rsidP="00C55DE9">
            <w:pPr>
              <w:rPr>
                <w:rFonts w:ascii="Gill Sans Nova Medium" w:hAnsi="Gill Sans Nova Medium"/>
                <w:color w:val="auto"/>
                <w:sz w:val="18"/>
                <w:szCs w:val="18"/>
              </w:rPr>
            </w:pPr>
          </w:p>
          <w:p w:rsidR="008C367B" w:rsidRDefault="00EC7A2A" w:rsidP="00C55DE9">
            <w:pPr>
              <w:rPr>
                <w:rFonts w:ascii="Gill Sans Nova Medium" w:hAnsi="Gill Sans Nova Medium"/>
                <w:color w:val="auto"/>
                <w:sz w:val="18"/>
                <w:szCs w:val="18"/>
              </w:rPr>
            </w:pPr>
            <w:sdt>
              <w:sdtPr>
                <w:rPr>
                  <w:rFonts w:ascii="Gill Sans Nova Medium" w:hAnsi="Gill Sans Nova Medium"/>
                  <w:color w:val="auto"/>
                  <w:sz w:val="18"/>
                  <w:szCs w:val="18"/>
                </w:rPr>
                <w:id w:val="1240983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EA8">
                  <w:rPr>
                    <w:rFonts w:ascii="MS Gothic" w:eastAsia="MS Gothic" w:hAnsi="MS Gothic" w:hint="eastAsia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AA1EA8">
              <w:rPr>
                <w:rFonts w:ascii="Gill Sans Nova Medium" w:hAnsi="Gill Sans Nova Medium"/>
                <w:color w:val="auto"/>
                <w:sz w:val="18"/>
                <w:szCs w:val="18"/>
              </w:rPr>
              <w:t xml:space="preserve">   </w:t>
            </w:r>
            <w:r w:rsidR="008C367B">
              <w:rPr>
                <w:rFonts w:ascii="Gill Sans Nova Medium" w:hAnsi="Gill Sans Nova Medium"/>
                <w:color w:val="auto"/>
                <w:sz w:val="18"/>
                <w:szCs w:val="18"/>
              </w:rPr>
              <w:t>Nej, på grund av följande:</w:t>
            </w:r>
            <w:r w:rsidR="00765C5F">
              <w:rPr>
                <w:rFonts w:ascii="Gill Sans Nova Medium" w:hAnsi="Gill Sans Nova Medium"/>
                <w:color w:val="auto"/>
                <w:sz w:val="18"/>
                <w:szCs w:val="18"/>
              </w:rPr>
              <w:t xml:space="preserve"> </w:t>
            </w:r>
            <w:r w:rsidR="00765C5F" w:rsidRPr="00400C0E">
              <w:rPr>
                <w:rFonts w:ascii="Gill Sans Nova Medium" w:hAnsi="Gill Sans Nova Medium"/>
                <w:color w:val="auto"/>
                <w:sz w:val="18"/>
                <w:szCs w:val="18"/>
              </w:rPr>
              <w:t xml:space="preserve"> </w:t>
            </w:r>
            <w:sdt>
              <w:sdtPr>
                <w:rPr>
                  <w:rFonts w:ascii="Gill Sans Nova Medium" w:hAnsi="Gill Sans Nova Medium"/>
                  <w:color w:val="auto"/>
                  <w:sz w:val="18"/>
                  <w:szCs w:val="18"/>
                </w:rPr>
                <w:id w:val="1752003588"/>
                <w:placeholder>
                  <w:docPart w:val="39A38943EC4B41F3BDE16F8921A17FF4"/>
                </w:placeholder>
                <w:showingPlcHdr/>
                <w:text/>
              </w:sdtPr>
              <w:sdtEndPr/>
              <w:sdtContent>
                <w:r w:rsidR="00765C5F" w:rsidRPr="00400C0E">
                  <w:rPr>
                    <w:rStyle w:val="Platshllartext"/>
                    <w:rFonts w:ascii="Gill Sans Nova Medium" w:hAnsi="Gill Sans Nova Medium"/>
                    <w:color w:val="auto"/>
                    <w:sz w:val="18"/>
                    <w:szCs w:val="18"/>
                  </w:rPr>
                  <w:t>Klicka eller tryck här för att ange text.</w:t>
                </w:r>
              </w:sdtContent>
            </w:sdt>
          </w:p>
          <w:p w:rsidR="008C367B" w:rsidRPr="00400C0E" w:rsidRDefault="008C367B" w:rsidP="00C55DE9">
            <w:pPr>
              <w:rPr>
                <w:rFonts w:ascii="Gill Sans Nova Medium" w:hAnsi="Gill Sans Nova Medium"/>
                <w:color w:val="auto"/>
                <w:sz w:val="18"/>
                <w:szCs w:val="18"/>
              </w:rPr>
            </w:pPr>
          </w:p>
        </w:tc>
      </w:tr>
      <w:tr w:rsidR="00B04CF3" w:rsidRPr="00400C0E" w:rsidTr="00C27C75">
        <w:tc>
          <w:tcPr>
            <w:tcW w:w="2172" w:type="dxa"/>
            <w:shd w:val="clear" w:color="auto" w:fill="FBEFF2"/>
          </w:tcPr>
          <w:p w:rsidR="00B04CF3" w:rsidRPr="00400C0E" w:rsidRDefault="00B04CF3" w:rsidP="00C55DE9">
            <w:pPr>
              <w:autoSpaceDE w:val="0"/>
              <w:autoSpaceDN w:val="0"/>
              <w:adjustRightInd w:val="0"/>
              <w:spacing w:line="241" w:lineRule="atLeast"/>
              <w:rPr>
                <w:rFonts w:ascii="Gill Sans Nova Medium" w:hAnsi="Gill Sans Nova Medium" w:cstheme="minorHAnsi"/>
                <w:color w:val="auto"/>
                <w:sz w:val="18"/>
                <w:szCs w:val="18"/>
              </w:rPr>
            </w:pPr>
            <w:r w:rsidRPr="00400C0E">
              <w:rPr>
                <w:rFonts w:ascii="Gill Sans Nova Medium" w:hAnsi="Gill Sans Nova Medium" w:cstheme="minorHAnsi"/>
                <w:color w:val="auto"/>
                <w:sz w:val="18"/>
                <w:szCs w:val="18"/>
              </w:rPr>
              <w:t>Eventuell fortsatt forskning</w:t>
            </w:r>
          </w:p>
        </w:tc>
        <w:sdt>
          <w:sdtPr>
            <w:rPr>
              <w:rFonts w:ascii="Gill Sans Nova Medium" w:hAnsi="Gill Sans Nova Medium"/>
              <w:color w:val="auto"/>
              <w:sz w:val="18"/>
              <w:szCs w:val="18"/>
            </w:rPr>
            <w:id w:val="615341600"/>
            <w:placeholder>
              <w:docPart w:val="3A8B9EE57F8D4E66B8B786C989C48D51"/>
            </w:placeholder>
            <w:showingPlcHdr/>
            <w:text/>
          </w:sdtPr>
          <w:sdtEndPr/>
          <w:sdtContent>
            <w:tc>
              <w:tcPr>
                <w:tcW w:w="6325" w:type="dxa"/>
              </w:tcPr>
              <w:p w:rsidR="00B04CF3" w:rsidRPr="00400C0E" w:rsidRDefault="00B04CF3" w:rsidP="00C55DE9">
                <w:pPr>
                  <w:rPr>
                    <w:rFonts w:ascii="Gill Sans Nova Medium" w:hAnsi="Gill Sans Nova Medium"/>
                    <w:color w:val="auto"/>
                    <w:sz w:val="18"/>
                    <w:szCs w:val="18"/>
                  </w:rPr>
                </w:pPr>
                <w:r w:rsidRPr="00400C0E">
                  <w:rPr>
                    <w:rStyle w:val="Platshllartext"/>
                    <w:rFonts w:ascii="Gill Sans Nova Medium" w:hAnsi="Gill Sans Nova Medium"/>
                    <w:color w:val="auto"/>
                    <w:sz w:val="18"/>
                    <w:szCs w:val="18"/>
                  </w:rPr>
                  <w:t>Klicka eller tryck här för att ange text.</w:t>
                </w:r>
              </w:p>
            </w:tc>
          </w:sdtContent>
        </w:sdt>
      </w:tr>
      <w:tr w:rsidR="00B04CF3" w:rsidRPr="00400C0E" w:rsidTr="00C27C75">
        <w:tc>
          <w:tcPr>
            <w:tcW w:w="2172" w:type="dxa"/>
            <w:shd w:val="clear" w:color="auto" w:fill="FBEFF2"/>
          </w:tcPr>
          <w:p w:rsidR="00B04CF3" w:rsidRPr="00400C0E" w:rsidRDefault="00B04CF3" w:rsidP="00C55DE9">
            <w:pPr>
              <w:autoSpaceDE w:val="0"/>
              <w:autoSpaceDN w:val="0"/>
              <w:adjustRightInd w:val="0"/>
              <w:spacing w:line="241" w:lineRule="atLeast"/>
              <w:rPr>
                <w:rFonts w:ascii="Gill Sans Nova Medium" w:hAnsi="Gill Sans Nova Medium" w:cstheme="minorHAnsi"/>
                <w:color w:val="auto"/>
                <w:sz w:val="18"/>
                <w:szCs w:val="18"/>
              </w:rPr>
            </w:pPr>
            <w:r w:rsidRPr="00400C0E">
              <w:rPr>
                <w:rFonts w:ascii="Gill Sans Nova Medium" w:hAnsi="Gill Sans Nova Medium" w:cstheme="minorHAnsi"/>
                <w:color w:val="auto"/>
                <w:sz w:val="18"/>
                <w:szCs w:val="18"/>
              </w:rPr>
              <w:t>Övriga upplysningar från anslagsmottagaren</w:t>
            </w:r>
          </w:p>
        </w:tc>
        <w:sdt>
          <w:sdtPr>
            <w:rPr>
              <w:rFonts w:ascii="Gill Sans Nova Medium" w:hAnsi="Gill Sans Nova Medium"/>
              <w:color w:val="auto"/>
              <w:sz w:val="18"/>
              <w:szCs w:val="18"/>
            </w:rPr>
            <w:id w:val="1504089167"/>
            <w:placeholder>
              <w:docPart w:val="6E4DD99C4B924E44BF2471F392A33169"/>
            </w:placeholder>
            <w:showingPlcHdr/>
            <w:text/>
          </w:sdtPr>
          <w:sdtEndPr/>
          <w:sdtContent>
            <w:tc>
              <w:tcPr>
                <w:tcW w:w="6325" w:type="dxa"/>
              </w:tcPr>
              <w:p w:rsidR="00B04CF3" w:rsidRPr="00400C0E" w:rsidRDefault="00B04CF3" w:rsidP="00C55DE9">
                <w:pPr>
                  <w:rPr>
                    <w:rFonts w:ascii="Gill Sans Nova Medium" w:hAnsi="Gill Sans Nova Medium"/>
                    <w:color w:val="auto"/>
                    <w:sz w:val="18"/>
                    <w:szCs w:val="18"/>
                  </w:rPr>
                </w:pPr>
                <w:r w:rsidRPr="00400C0E">
                  <w:rPr>
                    <w:rStyle w:val="Platshllartext"/>
                    <w:rFonts w:ascii="Gill Sans Nova Medium" w:hAnsi="Gill Sans Nova Medium"/>
                    <w:color w:val="auto"/>
                    <w:sz w:val="18"/>
                    <w:szCs w:val="18"/>
                  </w:rPr>
                  <w:t>Klicka eller tryck här för att ange text.</w:t>
                </w:r>
              </w:p>
            </w:tc>
          </w:sdtContent>
        </w:sdt>
      </w:tr>
    </w:tbl>
    <w:p w:rsidR="00B04CF3" w:rsidRPr="00400C0E" w:rsidRDefault="00B04CF3" w:rsidP="009F7686">
      <w:pPr>
        <w:rPr>
          <w:rFonts w:ascii="Gill Sans Nova Medium" w:hAnsi="Gill Sans Nova Medium"/>
          <w:color w:val="auto"/>
          <w:sz w:val="18"/>
          <w:szCs w:val="18"/>
        </w:rPr>
      </w:pPr>
    </w:p>
    <w:sectPr w:rsidR="00B04CF3" w:rsidRPr="00400C0E" w:rsidSect="00994878">
      <w:footerReference w:type="default" r:id="rId8"/>
      <w:headerReference w:type="first" r:id="rId9"/>
      <w:footerReference w:type="first" r:id="rId10"/>
      <w:pgSz w:w="11909" w:h="16834" w:code="9"/>
      <w:pgMar w:top="568" w:right="1701" w:bottom="1134" w:left="1701" w:header="397" w:footer="42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11B8" w:rsidRPr="00782350" w:rsidRDefault="000911B8" w:rsidP="00EF494F">
      <w:pPr>
        <w:pStyle w:val="Rubrik3"/>
        <w:rPr>
          <w:rFonts w:ascii="Times New Roman" w:hAnsi="Times New Roman"/>
        </w:rPr>
      </w:pPr>
      <w:r>
        <w:separator/>
      </w:r>
    </w:p>
  </w:endnote>
  <w:endnote w:type="continuationSeparator" w:id="0">
    <w:p w:rsidR="000911B8" w:rsidRPr="00782350" w:rsidRDefault="000911B8" w:rsidP="00EF494F">
      <w:pPr>
        <w:pStyle w:val="Rubrik3"/>
        <w:rPr>
          <w:rFonts w:ascii="Times New Roman" w:hAnsi="Times New Roma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Nova Medium">
    <w:panose1 w:val="020B0602020204020203"/>
    <w:charset w:val="00"/>
    <w:family w:val="swiss"/>
    <w:notTrueType/>
    <w:pitch w:val="variable"/>
    <w:sig w:usb0="A00002AF" w:usb1="0000680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19" w:type="dxa"/>
      <w:tblInd w:w="-79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82"/>
      <w:gridCol w:w="2337"/>
    </w:tblGrid>
    <w:tr w:rsidR="00522148" w:rsidRPr="009637E0" w:rsidTr="00664861">
      <w:tc>
        <w:tcPr>
          <w:tcW w:w="6579" w:type="dxa"/>
        </w:tcPr>
        <w:p w:rsidR="00522148" w:rsidRPr="009637E0" w:rsidRDefault="00522148" w:rsidP="00612730">
          <w:pPr>
            <w:pStyle w:val="Sidfot"/>
            <w:jc w:val="left"/>
          </w:pPr>
          <w:bookmarkStart w:id="17" w:name="xxPageNo2" w:colFirst="1" w:colLast="1"/>
        </w:p>
      </w:tc>
      <w:tc>
        <w:tcPr>
          <w:tcW w:w="1926" w:type="dxa"/>
        </w:tcPr>
        <w:p w:rsidR="00522148" w:rsidRPr="009637E0" w:rsidRDefault="000911B8" w:rsidP="009637E0">
          <w:pPr>
            <w:pStyle w:val="Sidfot"/>
            <w:jc w:val="right"/>
          </w:pPr>
          <w:r>
            <w:fldChar w:fldCharType="begin"/>
          </w:r>
          <w:r>
            <w:instrText xml:space="preserve"> PAGE \* MERGEFORMAT </w:instrText>
          </w:r>
          <w:r>
            <w:fldChar w:fldCharType="separate"/>
          </w:r>
          <w:r w:rsidR="00EC7A2A"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r w:rsidR="00EC7A2A">
            <w:fldChar w:fldCharType="begin"/>
          </w:r>
          <w:r w:rsidR="00EC7A2A">
            <w:instrText xml:space="preserve"> NUMPAGES \* MERGEFORMAT </w:instrText>
          </w:r>
          <w:r w:rsidR="00EC7A2A">
            <w:fldChar w:fldCharType="separate"/>
          </w:r>
          <w:r w:rsidR="00EC7A2A">
            <w:rPr>
              <w:noProof/>
            </w:rPr>
            <w:t>2</w:t>
          </w:r>
          <w:r w:rsidR="00EC7A2A">
            <w:rPr>
              <w:noProof/>
            </w:rPr>
            <w:fldChar w:fldCharType="end"/>
          </w:r>
          <w:r>
            <w:t>)</w:t>
          </w:r>
        </w:p>
      </w:tc>
    </w:tr>
    <w:bookmarkEnd w:id="17"/>
  </w:tbl>
  <w:p w:rsidR="009637E0" w:rsidRPr="009637E0" w:rsidRDefault="009637E0" w:rsidP="009637E0">
    <w:pPr>
      <w:pStyle w:val="Sidfot"/>
      <w:jc w:val="lef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10419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419"/>
    </w:tblGrid>
    <w:tr w:rsidR="00522148" w:rsidRPr="00005670" w:rsidTr="009F7686">
      <w:trPr>
        <w:trHeight w:val="306"/>
      </w:trPr>
      <w:tc>
        <w:tcPr>
          <w:tcW w:w="10419" w:type="dxa"/>
          <w:vAlign w:val="bottom"/>
        </w:tcPr>
        <w:p w:rsidR="00522148" w:rsidRPr="00C460DA" w:rsidRDefault="00522148" w:rsidP="005F2B0E">
          <w:pPr>
            <w:pStyle w:val="Sidfot"/>
          </w:pPr>
          <w:r w:rsidRPr="00C460DA">
            <w:t xml:space="preserve">Box 472 </w:t>
          </w:r>
          <w:r w:rsidR="00DF2515">
            <w:t>44</w:t>
          </w:r>
          <w:r w:rsidR="009F7686">
            <w:t xml:space="preserve">   </w:t>
          </w:r>
          <w:r w:rsidRPr="00C460DA">
            <w:t xml:space="preserve">100 74 Stockholm   </w:t>
          </w:r>
          <w:r w:rsidRPr="000C541B">
            <w:t>Årstaängsvägen</w:t>
          </w:r>
          <w:r w:rsidRPr="00C460DA">
            <w:t xml:space="preserve"> 21 C   08</w:t>
          </w:r>
          <w:r w:rsidR="00DF2515">
            <w:t>-</w:t>
          </w:r>
          <w:r w:rsidR="00A078B7">
            <w:t>588 474 14</w:t>
          </w:r>
          <w:r w:rsidRPr="00C460DA">
            <w:t xml:space="preserve">  </w:t>
          </w:r>
          <w:hyperlink r:id="rId1" w:history="1">
            <w:r w:rsidR="00A078B7" w:rsidRPr="005103C4">
              <w:rPr>
                <w:rStyle w:val="Hyperlnk"/>
              </w:rPr>
              <w:t>www.brandforsk.se</w:t>
            </w:r>
          </w:hyperlink>
        </w:p>
      </w:tc>
    </w:tr>
  </w:tbl>
  <w:p w:rsidR="00522148" w:rsidRPr="008C015D" w:rsidRDefault="00522148" w:rsidP="00093C8E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11B8" w:rsidRPr="00782350" w:rsidRDefault="000911B8" w:rsidP="00EF494F">
      <w:pPr>
        <w:pStyle w:val="Rubrik3"/>
        <w:rPr>
          <w:rFonts w:ascii="Times New Roman" w:hAnsi="Times New Roman"/>
        </w:rPr>
      </w:pPr>
      <w:r>
        <w:separator/>
      </w:r>
    </w:p>
  </w:footnote>
  <w:footnote w:type="continuationSeparator" w:id="0">
    <w:p w:rsidR="000911B8" w:rsidRPr="00782350" w:rsidRDefault="000911B8" w:rsidP="00EF494F">
      <w:pPr>
        <w:pStyle w:val="Rubrik3"/>
        <w:rPr>
          <w:rFonts w:ascii="Times New Roman" w:hAnsi="Times New Roman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3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364"/>
    </w:tblGrid>
    <w:tr w:rsidR="00522148" w:rsidTr="00113BF6">
      <w:trPr>
        <w:trHeight w:val="563"/>
      </w:trPr>
      <w:tc>
        <w:tcPr>
          <w:tcW w:w="8364" w:type="dxa"/>
        </w:tcPr>
        <w:p w:rsidR="00EC3380" w:rsidRDefault="00520C15" w:rsidP="00113BF6">
          <w:pPr>
            <w:tabs>
              <w:tab w:val="left" w:pos="6237"/>
            </w:tabs>
          </w:pPr>
          <w:r w:rsidRPr="00520C15">
            <w:rPr>
              <w:rFonts w:ascii="Gill Sans Nova Medium" w:hAnsi="Gill Sans Nova Medium"/>
              <w:color w:val="B92B4D" w:themeColor="accent2" w:themeShade="BF"/>
              <w:sz w:val="32"/>
              <w:szCs w:val="32"/>
            </w:rPr>
            <w:t>Slutrapporteringsblankett</w:t>
          </w:r>
          <w:r w:rsidR="00113BF6">
            <w:rPr>
              <w:noProof/>
            </w:rPr>
            <w:ptab w:relativeTo="margin" w:alignment="right" w:leader="none"/>
          </w:r>
          <w:r w:rsidR="00113BF6">
            <w:rPr>
              <w:noProof/>
            </w:rPr>
            <w:drawing>
              <wp:inline distT="0" distB="0" distL="0" distR="0" wp14:anchorId="572E8DF9" wp14:editId="3009714F">
                <wp:extent cx="1399035" cy="469393"/>
                <wp:effectExtent l="0" t="0" r="0" b="6985"/>
                <wp:docPr id="36" name="Bildobjekt 36" descr="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9035" cy="4693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22148" w:rsidRDefault="00522148" w:rsidP="00476372">
    <w:pPr>
      <w:pStyle w:val="Sidhuvud"/>
      <w:spacing w:before="0" w:after="42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DAA0EE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220BF0"/>
    <w:multiLevelType w:val="multilevel"/>
    <w:tmpl w:val="E42A9B16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o"/>
      <w:lvlJc w:val="left"/>
      <w:pPr>
        <w:tabs>
          <w:tab w:val="num" w:pos="680"/>
        </w:tabs>
        <w:ind w:left="680" w:hanging="340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3" w15:restartNumberingAfterBreak="0">
    <w:nsid w:val="046E2924"/>
    <w:multiLevelType w:val="multilevel"/>
    <w:tmpl w:val="9076A966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o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18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4" w15:restartNumberingAfterBreak="0">
    <w:nsid w:val="05FB1109"/>
    <w:multiLevelType w:val="hybridMultilevel"/>
    <w:tmpl w:val="AF8037BE"/>
    <w:lvl w:ilvl="0" w:tplc="60BC8BC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752DD"/>
    <w:multiLevelType w:val="multilevel"/>
    <w:tmpl w:val="C8C238D8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◦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2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6" w15:restartNumberingAfterBreak="0">
    <w:nsid w:val="06E05E95"/>
    <w:multiLevelType w:val="multilevel"/>
    <w:tmpl w:val="09AA253E"/>
    <w:lvl w:ilvl="0">
      <w:start w:val="1"/>
      <w:numFmt w:val="bullet"/>
      <w:lvlRestart w:val="0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18"/>
      </w:rPr>
    </w:lvl>
    <w:lvl w:ilvl="1">
      <w:start w:val="1"/>
      <w:numFmt w:val="lowerLetter"/>
      <w:lvlText w:val="◦"/>
      <w:lvlJc w:val="left"/>
      <w:pPr>
        <w:tabs>
          <w:tab w:val="num" w:pos="1020"/>
        </w:tabs>
        <w:ind w:left="1020" w:hanging="340"/>
      </w:pPr>
      <w:rPr>
        <w:rFonts w:ascii="Arial" w:hAnsi="Arial" w:cs="Arial" w:hint="default"/>
        <w:sz w:val="18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700"/>
        </w:tabs>
        <w:ind w:left="1700" w:hanging="34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00"/>
        </w:tabs>
        <w:ind w:left="3400" w:hanging="340"/>
      </w:pPr>
      <w:rPr>
        <w:rFonts w:hint="default"/>
      </w:rPr>
    </w:lvl>
  </w:abstractNum>
  <w:abstractNum w:abstractNumId="7" w15:restartNumberingAfterBreak="0">
    <w:nsid w:val="075C7472"/>
    <w:multiLevelType w:val="multilevel"/>
    <w:tmpl w:val="84380204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8" w15:restartNumberingAfterBreak="0">
    <w:nsid w:val="0AAB6ADE"/>
    <w:multiLevelType w:val="multilevel"/>
    <w:tmpl w:val="84380204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9" w15:restartNumberingAfterBreak="0">
    <w:nsid w:val="123E04F1"/>
    <w:multiLevelType w:val="multilevel"/>
    <w:tmpl w:val="1C72C0F4"/>
    <w:numStyleLink w:val="CompanyList"/>
  </w:abstractNum>
  <w:abstractNum w:abstractNumId="10" w15:restartNumberingAfterBreak="0">
    <w:nsid w:val="12713ECF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5A04797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AE209B8"/>
    <w:multiLevelType w:val="singleLevel"/>
    <w:tmpl w:val="1DF00A22"/>
    <w:lvl w:ilvl="0">
      <w:start w:val="1"/>
      <w:numFmt w:val="bullet"/>
      <w:lvlText w:val="◦"/>
      <w:lvlJc w:val="left"/>
      <w:pPr>
        <w:tabs>
          <w:tab w:val="num" w:pos="680"/>
        </w:tabs>
        <w:ind w:left="680" w:hanging="340"/>
      </w:pPr>
      <w:rPr>
        <w:rFonts w:ascii="Georgia" w:hAnsi="Georgia" w:hint="default"/>
        <w:sz w:val="18"/>
      </w:rPr>
    </w:lvl>
  </w:abstractNum>
  <w:abstractNum w:abstractNumId="13" w15:restartNumberingAfterBreak="0">
    <w:nsid w:val="1E887707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EE31E32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F856707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4464985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4B20A3F"/>
    <w:multiLevelType w:val="multilevel"/>
    <w:tmpl w:val="FA620B02"/>
    <w:lvl w:ilvl="0">
      <w:start w:val="1"/>
      <w:numFmt w:val="decimal"/>
      <w:lvlRestart w:val="0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</w:lvl>
    <w:lvl w:ilvl="2">
      <w:start w:val="1"/>
      <w:numFmt w:val="lowerRoman"/>
      <w:lvlText w:val="%3)"/>
      <w:lvlJc w:val="left"/>
      <w:pPr>
        <w:tabs>
          <w:tab w:val="num" w:pos="1020"/>
        </w:tabs>
        <w:ind w:left="1020" w:hanging="340"/>
      </w:pPr>
    </w:lvl>
    <w:lvl w:ilvl="3">
      <w:start w:val="1"/>
      <w:numFmt w:val="decimal"/>
      <w:lvlText w:val="%4"/>
      <w:lvlJc w:val="left"/>
      <w:pPr>
        <w:tabs>
          <w:tab w:val="num" w:pos="1360"/>
        </w:tabs>
        <w:ind w:left="1360" w:hanging="340"/>
      </w:p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18" w15:restartNumberingAfterBreak="0">
    <w:nsid w:val="2A9137BA"/>
    <w:multiLevelType w:val="multilevel"/>
    <w:tmpl w:val="A4CE1E76"/>
    <w:numStyleLink w:val="CompanyListBullet"/>
  </w:abstractNum>
  <w:abstractNum w:abstractNumId="19" w15:restartNumberingAfterBreak="0">
    <w:nsid w:val="2D566DD0"/>
    <w:multiLevelType w:val="multilevel"/>
    <w:tmpl w:val="09AA253E"/>
    <w:lvl w:ilvl="0">
      <w:start w:val="1"/>
      <w:numFmt w:val="bullet"/>
      <w:lvlRestart w:val="0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18"/>
      </w:rPr>
    </w:lvl>
    <w:lvl w:ilvl="1">
      <w:start w:val="1"/>
      <w:numFmt w:val="lowerLetter"/>
      <w:lvlText w:val="◦"/>
      <w:lvlJc w:val="left"/>
      <w:pPr>
        <w:tabs>
          <w:tab w:val="num" w:pos="1020"/>
        </w:tabs>
        <w:ind w:left="1020" w:hanging="340"/>
      </w:pPr>
      <w:rPr>
        <w:rFonts w:ascii="Arial" w:hAnsi="Arial" w:cs="Arial" w:hint="default"/>
        <w:sz w:val="18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700"/>
        </w:tabs>
        <w:ind w:left="1700" w:hanging="34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00"/>
        </w:tabs>
        <w:ind w:left="3400" w:hanging="340"/>
      </w:pPr>
      <w:rPr>
        <w:rFonts w:hint="default"/>
      </w:rPr>
    </w:lvl>
  </w:abstractNum>
  <w:abstractNum w:abstractNumId="20" w15:restartNumberingAfterBreak="0">
    <w:nsid w:val="35535EF5"/>
    <w:multiLevelType w:val="multilevel"/>
    <w:tmpl w:val="09AA253E"/>
    <w:lvl w:ilvl="0">
      <w:start w:val="1"/>
      <w:numFmt w:val="bullet"/>
      <w:lvlRestart w:val="0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18"/>
      </w:rPr>
    </w:lvl>
    <w:lvl w:ilvl="1">
      <w:start w:val="1"/>
      <w:numFmt w:val="lowerLetter"/>
      <w:lvlText w:val="◦"/>
      <w:lvlJc w:val="left"/>
      <w:pPr>
        <w:tabs>
          <w:tab w:val="num" w:pos="1020"/>
        </w:tabs>
        <w:ind w:left="1020" w:hanging="340"/>
      </w:pPr>
      <w:rPr>
        <w:rFonts w:ascii="Arial" w:hAnsi="Arial" w:cs="Arial" w:hint="default"/>
        <w:sz w:val="18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700"/>
        </w:tabs>
        <w:ind w:left="1700" w:hanging="34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00"/>
        </w:tabs>
        <w:ind w:left="3400" w:hanging="340"/>
      </w:pPr>
      <w:rPr>
        <w:rFonts w:hint="default"/>
      </w:rPr>
    </w:lvl>
  </w:abstractNum>
  <w:abstractNum w:abstractNumId="21" w15:restartNumberingAfterBreak="0">
    <w:nsid w:val="376A184B"/>
    <w:multiLevelType w:val="multilevel"/>
    <w:tmpl w:val="F3D84692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◦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22" w15:restartNumberingAfterBreak="0">
    <w:nsid w:val="38F67475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BD81B03"/>
    <w:multiLevelType w:val="multilevel"/>
    <w:tmpl w:val="CD442812"/>
    <w:lvl w:ilvl="0">
      <w:start w:val="1"/>
      <w:numFmt w:val="decimal"/>
      <w:lvlRestart w:val="0"/>
      <w:pStyle w:val="Heading1No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Heading2No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Heading3No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pStyle w:val="Heading4No"/>
      <w:lvlText w:val="%1.%2.%3.%4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4">
      <w:start w:val="1"/>
      <w:numFmt w:val="decimal"/>
      <w:lvlRestart w:val="3"/>
      <w:pStyle w:val="Heading5No"/>
      <w:lvlText w:val="%1.%2.%3.%4.%5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tabs>
          <w:tab w:val="num" w:pos="567"/>
        </w:tabs>
        <w:ind w:left="680" w:hanging="680"/>
      </w:pPr>
      <w:rPr>
        <w:rFonts w:hint="default"/>
      </w:rPr>
    </w:lvl>
  </w:abstractNum>
  <w:abstractNum w:abstractNumId="24" w15:restartNumberingAfterBreak="0">
    <w:nsid w:val="3C036EE1"/>
    <w:multiLevelType w:val="multilevel"/>
    <w:tmpl w:val="A4CE1E76"/>
    <w:numStyleLink w:val="CompanyListBullet"/>
  </w:abstractNum>
  <w:abstractNum w:abstractNumId="25" w15:restartNumberingAfterBreak="0">
    <w:nsid w:val="410F2563"/>
    <w:multiLevelType w:val="multilevel"/>
    <w:tmpl w:val="FA620B02"/>
    <w:lvl w:ilvl="0">
      <w:start w:val="1"/>
      <w:numFmt w:val="decimal"/>
      <w:lvlRestart w:val="0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</w:lvl>
    <w:lvl w:ilvl="2">
      <w:start w:val="1"/>
      <w:numFmt w:val="lowerRoman"/>
      <w:lvlText w:val="%3)"/>
      <w:lvlJc w:val="left"/>
      <w:pPr>
        <w:tabs>
          <w:tab w:val="num" w:pos="1020"/>
        </w:tabs>
        <w:ind w:left="1020" w:hanging="340"/>
      </w:pPr>
    </w:lvl>
    <w:lvl w:ilvl="3">
      <w:start w:val="1"/>
      <w:numFmt w:val="decimal"/>
      <w:lvlText w:val="%4"/>
      <w:lvlJc w:val="left"/>
      <w:pPr>
        <w:tabs>
          <w:tab w:val="num" w:pos="1360"/>
        </w:tabs>
        <w:ind w:left="1360" w:hanging="340"/>
      </w:p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26" w15:restartNumberingAfterBreak="0">
    <w:nsid w:val="43196473"/>
    <w:multiLevelType w:val="multilevel"/>
    <w:tmpl w:val="09AA253E"/>
    <w:lvl w:ilvl="0">
      <w:start w:val="1"/>
      <w:numFmt w:val="bullet"/>
      <w:lvlRestart w:val="0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18"/>
      </w:rPr>
    </w:lvl>
    <w:lvl w:ilvl="1">
      <w:start w:val="1"/>
      <w:numFmt w:val="lowerLetter"/>
      <w:lvlText w:val="◦"/>
      <w:lvlJc w:val="left"/>
      <w:pPr>
        <w:tabs>
          <w:tab w:val="num" w:pos="1020"/>
        </w:tabs>
        <w:ind w:left="1020" w:hanging="340"/>
      </w:pPr>
      <w:rPr>
        <w:rFonts w:ascii="Arial" w:hAnsi="Arial" w:cs="Arial" w:hint="default"/>
        <w:sz w:val="18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700"/>
        </w:tabs>
        <w:ind w:left="1700" w:hanging="34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00"/>
        </w:tabs>
        <w:ind w:left="3400" w:hanging="340"/>
      </w:pPr>
      <w:rPr>
        <w:rFonts w:hint="default"/>
      </w:rPr>
    </w:lvl>
  </w:abstractNum>
  <w:abstractNum w:abstractNumId="27" w15:restartNumberingAfterBreak="0">
    <w:nsid w:val="476A7440"/>
    <w:multiLevelType w:val="multilevel"/>
    <w:tmpl w:val="1C72C0F4"/>
    <w:numStyleLink w:val="CompanyList"/>
  </w:abstractNum>
  <w:abstractNum w:abstractNumId="28" w15:restartNumberingAfterBreak="0">
    <w:nsid w:val="4C8A0D57"/>
    <w:multiLevelType w:val="multilevel"/>
    <w:tmpl w:val="84380204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29" w15:restartNumberingAfterBreak="0">
    <w:nsid w:val="4F0131B0"/>
    <w:multiLevelType w:val="multilevel"/>
    <w:tmpl w:val="1C72C0F4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</w:lvl>
    <w:lvl w:ilvl="2">
      <w:start w:val="1"/>
      <w:numFmt w:val="lowerRoman"/>
      <w:lvlText w:val="%3)"/>
      <w:lvlJc w:val="left"/>
      <w:pPr>
        <w:tabs>
          <w:tab w:val="num" w:pos="1020"/>
        </w:tabs>
        <w:ind w:left="1020" w:hanging="340"/>
      </w:pPr>
    </w:lvl>
    <w:lvl w:ilvl="3">
      <w:start w:val="1"/>
      <w:numFmt w:val="decimal"/>
      <w:lvlText w:val="%4"/>
      <w:lvlJc w:val="left"/>
      <w:pPr>
        <w:tabs>
          <w:tab w:val="num" w:pos="1360"/>
        </w:tabs>
        <w:ind w:left="1360" w:hanging="340"/>
      </w:p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30" w15:restartNumberingAfterBreak="0">
    <w:nsid w:val="4FB10D94"/>
    <w:multiLevelType w:val="multilevel"/>
    <w:tmpl w:val="460CCA2C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o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31" w15:restartNumberingAfterBreak="0">
    <w:nsid w:val="50187E6D"/>
    <w:multiLevelType w:val="multilevel"/>
    <w:tmpl w:val="E42A9B16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o"/>
      <w:lvlJc w:val="left"/>
      <w:pPr>
        <w:tabs>
          <w:tab w:val="num" w:pos="680"/>
        </w:tabs>
        <w:ind w:left="680" w:hanging="340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32" w15:restartNumberingAfterBreak="0">
    <w:nsid w:val="552D6C88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67BA2899"/>
    <w:multiLevelType w:val="multilevel"/>
    <w:tmpl w:val="F3D84692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◦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34" w15:restartNumberingAfterBreak="0">
    <w:nsid w:val="6E586D49"/>
    <w:multiLevelType w:val="multilevel"/>
    <w:tmpl w:val="15A23046"/>
    <w:lvl w:ilvl="0">
      <w:start w:val="1"/>
      <w:numFmt w:val="decimal"/>
      <w:pStyle w:val="Rubrik11"/>
      <w:lvlText w:val="%1"/>
      <w:lvlJc w:val="left"/>
      <w:pPr>
        <w:ind w:left="432" w:hanging="432"/>
      </w:pPr>
    </w:lvl>
    <w:lvl w:ilvl="1">
      <w:start w:val="1"/>
      <w:numFmt w:val="decimal"/>
      <w:pStyle w:val="Rubrik21"/>
      <w:lvlText w:val="%1.%2"/>
      <w:lvlJc w:val="left"/>
      <w:pPr>
        <w:ind w:left="576" w:hanging="576"/>
      </w:pPr>
    </w:lvl>
    <w:lvl w:ilvl="2">
      <w:start w:val="1"/>
      <w:numFmt w:val="decimal"/>
      <w:pStyle w:val="Rubrik31"/>
      <w:lvlText w:val="%1.%2.%3"/>
      <w:lvlJc w:val="left"/>
      <w:pPr>
        <w:ind w:left="720" w:hanging="720"/>
      </w:pPr>
    </w:lvl>
    <w:lvl w:ilvl="3">
      <w:start w:val="1"/>
      <w:numFmt w:val="decimal"/>
      <w:pStyle w:val="Rubrik41"/>
      <w:lvlText w:val="%1.%2.%3.%4"/>
      <w:lvlJc w:val="left"/>
      <w:pPr>
        <w:ind w:left="864" w:hanging="864"/>
      </w:pPr>
    </w:lvl>
    <w:lvl w:ilvl="4">
      <w:start w:val="1"/>
      <w:numFmt w:val="decimal"/>
      <w:pStyle w:val="Rubrik51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1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1"/>
      <w:lvlText w:val="%1.%2.%3.%4.%5.%6.%7.%8.%9"/>
      <w:lvlJc w:val="left"/>
      <w:pPr>
        <w:ind w:left="1584" w:hanging="1584"/>
      </w:pPr>
    </w:lvl>
  </w:abstractNum>
  <w:abstractNum w:abstractNumId="35" w15:restartNumberingAfterBreak="0">
    <w:nsid w:val="6EDE78E9"/>
    <w:multiLevelType w:val="multilevel"/>
    <w:tmpl w:val="460CCA2C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o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36" w15:restartNumberingAfterBreak="0">
    <w:nsid w:val="710947D9"/>
    <w:multiLevelType w:val="multilevel"/>
    <w:tmpl w:val="A4CE1E76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2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Arial" w:hAnsi="Arial" w:cs="Arial"/>
      </w:rPr>
    </w:lvl>
    <w:lvl w:ilvl="4">
      <w:start w:val="1"/>
      <w:numFmt w:val="bullet"/>
      <w:lvlRestart w:val="3"/>
      <w:lvlText w:val="-"/>
      <w:lvlJc w:val="left"/>
      <w:pPr>
        <w:tabs>
          <w:tab w:val="num" w:pos="1700"/>
        </w:tabs>
        <w:ind w:left="1700" w:hanging="340"/>
      </w:pPr>
      <w:rPr>
        <w:rFonts w:ascii="Arial" w:hAnsi="Arial" w:cs="Arial"/>
      </w:r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37" w15:restartNumberingAfterBreak="0">
    <w:nsid w:val="76893DB8"/>
    <w:multiLevelType w:val="multilevel"/>
    <w:tmpl w:val="A4CE1E76"/>
    <w:numStyleLink w:val="CompanyListBullet"/>
  </w:abstractNum>
  <w:abstractNum w:abstractNumId="38" w15:restartNumberingAfterBreak="0">
    <w:nsid w:val="780C427A"/>
    <w:multiLevelType w:val="multilevel"/>
    <w:tmpl w:val="C8C238D8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◦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2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num w:numId="1">
    <w:abstractNumId w:val="1"/>
  </w:num>
  <w:num w:numId="2">
    <w:abstractNumId w:val="34"/>
  </w:num>
  <w:num w:numId="3">
    <w:abstractNumId w:val="25"/>
  </w:num>
  <w:num w:numId="4">
    <w:abstractNumId w:val="8"/>
  </w:num>
  <w:num w:numId="5">
    <w:abstractNumId w:val="23"/>
  </w:num>
  <w:num w:numId="6">
    <w:abstractNumId w:val="7"/>
  </w:num>
  <w:num w:numId="7">
    <w:abstractNumId w:val="28"/>
  </w:num>
  <w:num w:numId="8">
    <w:abstractNumId w:val="17"/>
  </w:num>
  <w:num w:numId="9">
    <w:abstractNumId w:val="30"/>
  </w:num>
  <w:num w:numId="10">
    <w:abstractNumId w:val="35"/>
  </w:num>
  <w:num w:numId="11">
    <w:abstractNumId w:val="2"/>
  </w:num>
  <w:num w:numId="12">
    <w:abstractNumId w:val="31"/>
  </w:num>
  <w:num w:numId="13">
    <w:abstractNumId w:val="3"/>
  </w:num>
  <w:num w:numId="14">
    <w:abstractNumId w:val="12"/>
  </w:num>
  <w:num w:numId="15">
    <w:abstractNumId w:val="26"/>
  </w:num>
  <w:num w:numId="16">
    <w:abstractNumId w:val="20"/>
  </w:num>
  <w:num w:numId="17">
    <w:abstractNumId w:val="6"/>
  </w:num>
  <w:num w:numId="18">
    <w:abstractNumId w:val="19"/>
  </w:num>
  <w:num w:numId="19">
    <w:abstractNumId w:val="5"/>
  </w:num>
  <w:num w:numId="20">
    <w:abstractNumId w:val="38"/>
  </w:num>
  <w:num w:numId="21">
    <w:abstractNumId w:val="21"/>
  </w:num>
  <w:num w:numId="22">
    <w:abstractNumId w:val="33"/>
  </w:num>
  <w:num w:numId="23">
    <w:abstractNumId w:val="29"/>
  </w:num>
  <w:num w:numId="24">
    <w:abstractNumId w:val="36"/>
  </w:num>
  <w:num w:numId="25">
    <w:abstractNumId w:val="18"/>
  </w:num>
  <w:num w:numId="26">
    <w:abstractNumId w:val="27"/>
  </w:num>
  <w:num w:numId="27">
    <w:abstractNumId w:val="37"/>
  </w:num>
  <w:num w:numId="28">
    <w:abstractNumId w:val="24"/>
  </w:num>
  <w:num w:numId="29">
    <w:abstractNumId w:val="9"/>
  </w:num>
  <w:num w:numId="30">
    <w:abstractNumId w:val="0"/>
  </w:num>
  <w:num w:numId="31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3xX2SerS8Wm0JA6dPtIQcGPEDbjhAiEY4Xr72kUpigWm+nKP+hsRmlsTcK1xYxDGOyq5fwrHVlsNCaOksyjjLQ==" w:salt="5F+eK2eOiYseIhrwvP8HgA==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arDocumentPathInserted" w:val="No"/>
    <w:docVar w:name="DVarLanguage" w:val="Sv"/>
    <w:docVar w:name="DVarLogotype" w:val="Yes"/>
    <w:docVar w:name="DVarPageNumberInserted" w:val="Yes"/>
  </w:docVars>
  <w:rsids>
    <w:rsidRoot w:val="000911B8"/>
    <w:rsid w:val="000004FF"/>
    <w:rsid w:val="0000082E"/>
    <w:rsid w:val="00000D68"/>
    <w:rsid w:val="0000150A"/>
    <w:rsid w:val="00001B7C"/>
    <w:rsid w:val="00001DAA"/>
    <w:rsid w:val="000042F3"/>
    <w:rsid w:val="00005670"/>
    <w:rsid w:val="00005F6B"/>
    <w:rsid w:val="0000722D"/>
    <w:rsid w:val="000074E3"/>
    <w:rsid w:val="00007505"/>
    <w:rsid w:val="00010E4A"/>
    <w:rsid w:val="000115D3"/>
    <w:rsid w:val="000119C8"/>
    <w:rsid w:val="000142D4"/>
    <w:rsid w:val="00014500"/>
    <w:rsid w:val="00014BF3"/>
    <w:rsid w:val="0001534B"/>
    <w:rsid w:val="000154DA"/>
    <w:rsid w:val="00015B67"/>
    <w:rsid w:val="000164EA"/>
    <w:rsid w:val="000168CF"/>
    <w:rsid w:val="00021378"/>
    <w:rsid w:val="000225B7"/>
    <w:rsid w:val="00022CEE"/>
    <w:rsid w:val="00024698"/>
    <w:rsid w:val="00024EEC"/>
    <w:rsid w:val="0002669A"/>
    <w:rsid w:val="00027547"/>
    <w:rsid w:val="000277C7"/>
    <w:rsid w:val="00027C58"/>
    <w:rsid w:val="00027EA7"/>
    <w:rsid w:val="000304E3"/>
    <w:rsid w:val="00031A2F"/>
    <w:rsid w:val="0003288E"/>
    <w:rsid w:val="000331EC"/>
    <w:rsid w:val="00034347"/>
    <w:rsid w:val="000353E9"/>
    <w:rsid w:val="00036191"/>
    <w:rsid w:val="000365B4"/>
    <w:rsid w:val="00040301"/>
    <w:rsid w:val="00040D89"/>
    <w:rsid w:val="00042C39"/>
    <w:rsid w:val="000431A2"/>
    <w:rsid w:val="00043529"/>
    <w:rsid w:val="00043B99"/>
    <w:rsid w:val="000440AD"/>
    <w:rsid w:val="000450D0"/>
    <w:rsid w:val="0004541D"/>
    <w:rsid w:val="0005141F"/>
    <w:rsid w:val="0005155F"/>
    <w:rsid w:val="00051717"/>
    <w:rsid w:val="00052224"/>
    <w:rsid w:val="00052BF3"/>
    <w:rsid w:val="0005314B"/>
    <w:rsid w:val="00053867"/>
    <w:rsid w:val="000541B3"/>
    <w:rsid w:val="00055633"/>
    <w:rsid w:val="000574DA"/>
    <w:rsid w:val="000606CA"/>
    <w:rsid w:val="00061E6F"/>
    <w:rsid w:val="000642F2"/>
    <w:rsid w:val="00065A5C"/>
    <w:rsid w:val="00066654"/>
    <w:rsid w:val="0007138D"/>
    <w:rsid w:val="00071DFF"/>
    <w:rsid w:val="000738F0"/>
    <w:rsid w:val="00073CD2"/>
    <w:rsid w:val="00073CF2"/>
    <w:rsid w:val="00074B9A"/>
    <w:rsid w:val="000755D9"/>
    <w:rsid w:val="0007678A"/>
    <w:rsid w:val="00076AC9"/>
    <w:rsid w:val="000778B9"/>
    <w:rsid w:val="00077D81"/>
    <w:rsid w:val="00080540"/>
    <w:rsid w:val="000823EA"/>
    <w:rsid w:val="00082BAF"/>
    <w:rsid w:val="00086450"/>
    <w:rsid w:val="00090037"/>
    <w:rsid w:val="000911B8"/>
    <w:rsid w:val="00091289"/>
    <w:rsid w:val="00091444"/>
    <w:rsid w:val="0009162C"/>
    <w:rsid w:val="00091ABC"/>
    <w:rsid w:val="00093C8E"/>
    <w:rsid w:val="00093DA8"/>
    <w:rsid w:val="00093F36"/>
    <w:rsid w:val="00093FC1"/>
    <w:rsid w:val="00094077"/>
    <w:rsid w:val="000A09ED"/>
    <w:rsid w:val="000A1F6C"/>
    <w:rsid w:val="000A5678"/>
    <w:rsid w:val="000A6429"/>
    <w:rsid w:val="000A72F8"/>
    <w:rsid w:val="000B0D5E"/>
    <w:rsid w:val="000B240E"/>
    <w:rsid w:val="000B3049"/>
    <w:rsid w:val="000B44E1"/>
    <w:rsid w:val="000B4766"/>
    <w:rsid w:val="000B6688"/>
    <w:rsid w:val="000B7C74"/>
    <w:rsid w:val="000C3C6A"/>
    <w:rsid w:val="000C541B"/>
    <w:rsid w:val="000C5F7C"/>
    <w:rsid w:val="000C60F8"/>
    <w:rsid w:val="000C686B"/>
    <w:rsid w:val="000C71A5"/>
    <w:rsid w:val="000C7E96"/>
    <w:rsid w:val="000C7FB1"/>
    <w:rsid w:val="000D19A7"/>
    <w:rsid w:val="000D2A63"/>
    <w:rsid w:val="000D4078"/>
    <w:rsid w:val="000D4B7E"/>
    <w:rsid w:val="000D4F5F"/>
    <w:rsid w:val="000D5956"/>
    <w:rsid w:val="000D6A36"/>
    <w:rsid w:val="000D6F26"/>
    <w:rsid w:val="000E02CB"/>
    <w:rsid w:val="000E0324"/>
    <w:rsid w:val="000E13E3"/>
    <w:rsid w:val="000E4246"/>
    <w:rsid w:val="000E5FCC"/>
    <w:rsid w:val="000E65B3"/>
    <w:rsid w:val="000E7725"/>
    <w:rsid w:val="000F0BBF"/>
    <w:rsid w:val="000F0E64"/>
    <w:rsid w:val="000F0F5C"/>
    <w:rsid w:val="000F294C"/>
    <w:rsid w:val="000F2DC6"/>
    <w:rsid w:val="000F3AD0"/>
    <w:rsid w:val="000F7BCB"/>
    <w:rsid w:val="0010002E"/>
    <w:rsid w:val="00100261"/>
    <w:rsid w:val="00100571"/>
    <w:rsid w:val="00100F7D"/>
    <w:rsid w:val="0010243F"/>
    <w:rsid w:val="00104B8E"/>
    <w:rsid w:val="00104C21"/>
    <w:rsid w:val="00105404"/>
    <w:rsid w:val="00106581"/>
    <w:rsid w:val="001071C9"/>
    <w:rsid w:val="00110A6D"/>
    <w:rsid w:val="00111C1C"/>
    <w:rsid w:val="00113739"/>
    <w:rsid w:val="0011381A"/>
    <w:rsid w:val="00113BF6"/>
    <w:rsid w:val="00115463"/>
    <w:rsid w:val="00116D4C"/>
    <w:rsid w:val="0012143A"/>
    <w:rsid w:val="0012144F"/>
    <w:rsid w:val="00121666"/>
    <w:rsid w:val="00121869"/>
    <w:rsid w:val="00121E97"/>
    <w:rsid w:val="001229FD"/>
    <w:rsid w:val="00122B6A"/>
    <w:rsid w:val="00122C4C"/>
    <w:rsid w:val="00126563"/>
    <w:rsid w:val="00126F6D"/>
    <w:rsid w:val="001301D3"/>
    <w:rsid w:val="00132D1E"/>
    <w:rsid w:val="00132FA8"/>
    <w:rsid w:val="0013461E"/>
    <w:rsid w:val="00134BE6"/>
    <w:rsid w:val="001361F8"/>
    <w:rsid w:val="00136440"/>
    <w:rsid w:val="0014136B"/>
    <w:rsid w:val="001443D2"/>
    <w:rsid w:val="00144C21"/>
    <w:rsid w:val="00144ECF"/>
    <w:rsid w:val="0014636A"/>
    <w:rsid w:val="00146DBA"/>
    <w:rsid w:val="00150F67"/>
    <w:rsid w:val="00151866"/>
    <w:rsid w:val="00151EB0"/>
    <w:rsid w:val="00152058"/>
    <w:rsid w:val="00152F3E"/>
    <w:rsid w:val="0015320B"/>
    <w:rsid w:val="00153613"/>
    <w:rsid w:val="0015550E"/>
    <w:rsid w:val="001558D7"/>
    <w:rsid w:val="00155D29"/>
    <w:rsid w:val="00156DE5"/>
    <w:rsid w:val="001600EA"/>
    <w:rsid w:val="001608B3"/>
    <w:rsid w:val="001628E1"/>
    <w:rsid w:val="00165377"/>
    <w:rsid w:val="00166144"/>
    <w:rsid w:val="00166C0E"/>
    <w:rsid w:val="001674E9"/>
    <w:rsid w:val="00167C84"/>
    <w:rsid w:val="001701D6"/>
    <w:rsid w:val="001719F8"/>
    <w:rsid w:val="001728A6"/>
    <w:rsid w:val="00172E9B"/>
    <w:rsid w:val="001771D3"/>
    <w:rsid w:val="00180C50"/>
    <w:rsid w:val="0018346D"/>
    <w:rsid w:val="00183DDD"/>
    <w:rsid w:val="001849F1"/>
    <w:rsid w:val="001853A1"/>
    <w:rsid w:val="0018636A"/>
    <w:rsid w:val="00190A87"/>
    <w:rsid w:val="00190AB4"/>
    <w:rsid w:val="001918BC"/>
    <w:rsid w:val="00192199"/>
    <w:rsid w:val="00193856"/>
    <w:rsid w:val="00194E3D"/>
    <w:rsid w:val="00196BFC"/>
    <w:rsid w:val="00196C46"/>
    <w:rsid w:val="00197A73"/>
    <w:rsid w:val="001A038B"/>
    <w:rsid w:val="001A0F12"/>
    <w:rsid w:val="001A1DE7"/>
    <w:rsid w:val="001A1F20"/>
    <w:rsid w:val="001A2798"/>
    <w:rsid w:val="001A360B"/>
    <w:rsid w:val="001A37DE"/>
    <w:rsid w:val="001A3800"/>
    <w:rsid w:val="001A42CF"/>
    <w:rsid w:val="001A4412"/>
    <w:rsid w:val="001A56A4"/>
    <w:rsid w:val="001A635A"/>
    <w:rsid w:val="001A7FB8"/>
    <w:rsid w:val="001B0C35"/>
    <w:rsid w:val="001B1669"/>
    <w:rsid w:val="001B1ED4"/>
    <w:rsid w:val="001B29E1"/>
    <w:rsid w:val="001B39E3"/>
    <w:rsid w:val="001B5EDD"/>
    <w:rsid w:val="001B691C"/>
    <w:rsid w:val="001B7B8E"/>
    <w:rsid w:val="001B7D7C"/>
    <w:rsid w:val="001C0159"/>
    <w:rsid w:val="001C2C9B"/>
    <w:rsid w:val="001C344B"/>
    <w:rsid w:val="001C584D"/>
    <w:rsid w:val="001C7A3B"/>
    <w:rsid w:val="001D0071"/>
    <w:rsid w:val="001D0D74"/>
    <w:rsid w:val="001D21AC"/>
    <w:rsid w:val="001D258F"/>
    <w:rsid w:val="001D446E"/>
    <w:rsid w:val="001D47E3"/>
    <w:rsid w:val="001D594E"/>
    <w:rsid w:val="001D59D1"/>
    <w:rsid w:val="001D6360"/>
    <w:rsid w:val="001D640C"/>
    <w:rsid w:val="001D7003"/>
    <w:rsid w:val="001D7367"/>
    <w:rsid w:val="001D766F"/>
    <w:rsid w:val="001D7DFF"/>
    <w:rsid w:val="001E1235"/>
    <w:rsid w:val="001E13D8"/>
    <w:rsid w:val="001E1503"/>
    <w:rsid w:val="001E1E3B"/>
    <w:rsid w:val="001E237E"/>
    <w:rsid w:val="001E3146"/>
    <w:rsid w:val="001E46EE"/>
    <w:rsid w:val="001E4C60"/>
    <w:rsid w:val="001E6B91"/>
    <w:rsid w:val="001F0901"/>
    <w:rsid w:val="001F2091"/>
    <w:rsid w:val="001F2216"/>
    <w:rsid w:val="001F3C1E"/>
    <w:rsid w:val="001F4288"/>
    <w:rsid w:val="001F782E"/>
    <w:rsid w:val="00200545"/>
    <w:rsid w:val="00203800"/>
    <w:rsid w:val="00205B47"/>
    <w:rsid w:val="00205D93"/>
    <w:rsid w:val="00206C05"/>
    <w:rsid w:val="00206C0C"/>
    <w:rsid w:val="00206E24"/>
    <w:rsid w:val="00206F75"/>
    <w:rsid w:val="00210F7F"/>
    <w:rsid w:val="00211BF9"/>
    <w:rsid w:val="0021327D"/>
    <w:rsid w:val="00213BBB"/>
    <w:rsid w:val="002142FC"/>
    <w:rsid w:val="0021499D"/>
    <w:rsid w:val="00214D98"/>
    <w:rsid w:val="00215016"/>
    <w:rsid w:val="0021524F"/>
    <w:rsid w:val="0021552C"/>
    <w:rsid w:val="00217D51"/>
    <w:rsid w:val="0022005A"/>
    <w:rsid w:val="0022082D"/>
    <w:rsid w:val="002209FC"/>
    <w:rsid w:val="00221ED8"/>
    <w:rsid w:val="00222039"/>
    <w:rsid w:val="0022243C"/>
    <w:rsid w:val="00222BCE"/>
    <w:rsid w:val="00223B7C"/>
    <w:rsid w:val="002254E8"/>
    <w:rsid w:val="0022563F"/>
    <w:rsid w:val="002258DA"/>
    <w:rsid w:val="002262B8"/>
    <w:rsid w:val="00226321"/>
    <w:rsid w:val="00226EB6"/>
    <w:rsid w:val="002277C3"/>
    <w:rsid w:val="002304D7"/>
    <w:rsid w:val="00230543"/>
    <w:rsid w:val="0023060E"/>
    <w:rsid w:val="002316A0"/>
    <w:rsid w:val="002326A8"/>
    <w:rsid w:val="00236469"/>
    <w:rsid w:val="00236B03"/>
    <w:rsid w:val="00240ACC"/>
    <w:rsid w:val="0024194C"/>
    <w:rsid w:val="00242F2B"/>
    <w:rsid w:val="002457F8"/>
    <w:rsid w:val="00245994"/>
    <w:rsid w:val="00245B79"/>
    <w:rsid w:val="00245F09"/>
    <w:rsid w:val="00250D13"/>
    <w:rsid w:val="00251931"/>
    <w:rsid w:val="002519DB"/>
    <w:rsid w:val="00252453"/>
    <w:rsid w:val="00252FBA"/>
    <w:rsid w:val="00253C99"/>
    <w:rsid w:val="00253E9E"/>
    <w:rsid w:val="00254434"/>
    <w:rsid w:val="00256CA5"/>
    <w:rsid w:val="0026062F"/>
    <w:rsid w:val="0026146F"/>
    <w:rsid w:val="00262918"/>
    <w:rsid w:val="00264FA4"/>
    <w:rsid w:val="00265161"/>
    <w:rsid w:val="0026563D"/>
    <w:rsid w:val="00265941"/>
    <w:rsid w:val="002671A6"/>
    <w:rsid w:val="002730CA"/>
    <w:rsid w:val="00273DF3"/>
    <w:rsid w:val="00275C5B"/>
    <w:rsid w:val="00275CB1"/>
    <w:rsid w:val="002761C4"/>
    <w:rsid w:val="00276583"/>
    <w:rsid w:val="00276FD3"/>
    <w:rsid w:val="00277378"/>
    <w:rsid w:val="00280D31"/>
    <w:rsid w:val="00281866"/>
    <w:rsid w:val="00283186"/>
    <w:rsid w:val="0028318E"/>
    <w:rsid w:val="00283611"/>
    <w:rsid w:val="00284A4B"/>
    <w:rsid w:val="00284C75"/>
    <w:rsid w:val="00285DF3"/>
    <w:rsid w:val="002861FA"/>
    <w:rsid w:val="002865BD"/>
    <w:rsid w:val="00290CF8"/>
    <w:rsid w:val="00294391"/>
    <w:rsid w:val="00294719"/>
    <w:rsid w:val="002947F1"/>
    <w:rsid w:val="00294B32"/>
    <w:rsid w:val="002968AE"/>
    <w:rsid w:val="00297902"/>
    <w:rsid w:val="002A033C"/>
    <w:rsid w:val="002A27B4"/>
    <w:rsid w:val="002A511F"/>
    <w:rsid w:val="002A5B29"/>
    <w:rsid w:val="002A62C9"/>
    <w:rsid w:val="002A7242"/>
    <w:rsid w:val="002B06BD"/>
    <w:rsid w:val="002B1766"/>
    <w:rsid w:val="002B1FCB"/>
    <w:rsid w:val="002B3496"/>
    <w:rsid w:val="002B48FA"/>
    <w:rsid w:val="002B4CF4"/>
    <w:rsid w:val="002B5087"/>
    <w:rsid w:val="002C5069"/>
    <w:rsid w:val="002C7B41"/>
    <w:rsid w:val="002D037A"/>
    <w:rsid w:val="002D03FA"/>
    <w:rsid w:val="002D132A"/>
    <w:rsid w:val="002D1C69"/>
    <w:rsid w:val="002D2015"/>
    <w:rsid w:val="002D2183"/>
    <w:rsid w:val="002D232F"/>
    <w:rsid w:val="002D2917"/>
    <w:rsid w:val="002D4055"/>
    <w:rsid w:val="002D4A14"/>
    <w:rsid w:val="002D79FB"/>
    <w:rsid w:val="002D7B42"/>
    <w:rsid w:val="002E0AB0"/>
    <w:rsid w:val="002E3CFC"/>
    <w:rsid w:val="002E558B"/>
    <w:rsid w:val="002E66A2"/>
    <w:rsid w:val="002E7A0C"/>
    <w:rsid w:val="002F1A95"/>
    <w:rsid w:val="002F23A6"/>
    <w:rsid w:val="002F6502"/>
    <w:rsid w:val="002F6593"/>
    <w:rsid w:val="002F6C62"/>
    <w:rsid w:val="002F6FB3"/>
    <w:rsid w:val="00301116"/>
    <w:rsid w:val="0030168B"/>
    <w:rsid w:val="00303354"/>
    <w:rsid w:val="00303B6B"/>
    <w:rsid w:val="00304261"/>
    <w:rsid w:val="00304D49"/>
    <w:rsid w:val="00304D8F"/>
    <w:rsid w:val="003059B8"/>
    <w:rsid w:val="00306B17"/>
    <w:rsid w:val="003075AE"/>
    <w:rsid w:val="003124EA"/>
    <w:rsid w:val="0031302F"/>
    <w:rsid w:val="00313BE9"/>
    <w:rsid w:val="003148AE"/>
    <w:rsid w:val="003148D7"/>
    <w:rsid w:val="00314DDA"/>
    <w:rsid w:val="003160BF"/>
    <w:rsid w:val="003167A8"/>
    <w:rsid w:val="00317F8A"/>
    <w:rsid w:val="00320D8E"/>
    <w:rsid w:val="00322F89"/>
    <w:rsid w:val="003247B3"/>
    <w:rsid w:val="00325A62"/>
    <w:rsid w:val="00326F3D"/>
    <w:rsid w:val="00327055"/>
    <w:rsid w:val="00327887"/>
    <w:rsid w:val="00330482"/>
    <w:rsid w:val="0033215C"/>
    <w:rsid w:val="003331E2"/>
    <w:rsid w:val="00335048"/>
    <w:rsid w:val="003374FB"/>
    <w:rsid w:val="00337622"/>
    <w:rsid w:val="00340A2B"/>
    <w:rsid w:val="00340F6B"/>
    <w:rsid w:val="00341A8B"/>
    <w:rsid w:val="00341AAD"/>
    <w:rsid w:val="00342413"/>
    <w:rsid w:val="0034257D"/>
    <w:rsid w:val="00346BE8"/>
    <w:rsid w:val="00347DBF"/>
    <w:rsid w:val="00351D23"/>
    <w:rsid w:val="003522B2"/>
    <w:rsid w:val="003540FF"/>
    <w:rsid w:val="0035470D"/>
    <w:rsid w:val="00354C0D"/>
    <w:rsid w:val="0035627C"/>
    <w:rsid w:val="003563E7"/>
    <w:rsid w:val="00357601"/>
    <w:rsid w:val="00357940"/>
    <w:rsid w:val="003601CB"/>
    <w:rsid w:val="0036026F"/>
    <w:rsid w:val="00361D09"/>
    <w:rsid w:val="003648D9"/>
    <w:rsid w:val="0036590E"/>
    <w:rsid w:val="003661CA"/>
    <w:rsid w:val="0036701C"/>
    <w:rsid w:val="003673A9"/>
    <w:rsid w:val="00371808"/>
    <w:rsid w:val="0037473C"/>
    <w:rsid w:val="00374C2B"/>
    <w:rsid w:val="00374DA9"/>
    <w:rsid w:val="003751A5"/>
    <w:rsid w:val="00375841"/>
    <w:rsid w:val="00376837"/>
    <w:rsid w:val="00376DB5"/>
    <w:rsid w:val="00376FF5"/>
    <w:rsid w:val="003771BD"/>
    <w:rsid w:val="00377A67"/>
    <w:rsid w:val="00381734"/>
    <w:rsid w:val="0038264C"/>
    <w:rsid w:val="003829DF"/>
    <w:rsid w:val="00382A91"/>
    <w:rsid w:val="00382EF9"/>
    <w:rsid w:val="003834D7"/>
    <w:rsid w:val="00384DA8"/>
    <w:rsid w:val="00386065"/>
    <w:rsid w:val="00386A13"/>
    <w:rsid w:val="003879D4"/>
    <w:rsid w:val="003906F4"/>
    <w:rsid w:val="00392449"/>
    <w:rsid w:val="0039493A"/>
    <w:rsid w:val="00394FB2"/>
    <w:rsid w:val="0039514E"/>
    <w:rsid w:val="00395C52"/>
    <w:rsid w:val="00396206"/>
    <w:rsid w:val="003970F9"/>
    <w:rsid w:val="00397245"/>
    <w:rsid w:val="00397428"/>
    <w:rsid w:val="00397840"/>
    <w:rsid w:val="00397CDB"/>
    <w:rsid w:val="003A0924"/>
    <w:rsid w:val="003A22F0"/>
    <w:rsid w:val="003A262C"/>
    <w:rsid w:val="003A371E"/>
    <w:rsid w:val="003A3BE7"/>
    <w:rsid w:val="003A3C4A"/>
    <w:rsid w:val="003A4D77"/>
    <w:rsid w:val="003A511E"/>
    <w:rsid w:val="003A520D"/>
    <w:rsid w:val="003A591E"/>
    <w:rsid w:val="003A6F2E"/>
    <w:rsid w:val="003A7E7C"/>
    <w:rsid w:val="003B0B73"/>
    <w:rsid w:val="003B14BB"/>
    <w:rsid w:val="003B3791"/>
    <w:rsid w:val="003B4A04"/>
    <w:rsid w:val="003C153E"/>
    <w:rsid w:val="003C1AAF"/>
    <w:rsid w:val="003C5461"/>
    <w:rsid w:val="003C5817"/>
    <w:rsid w:val="003C5C4C"/>
    <w:rsid w:val="003C6B40"/>
    <w:rsid w:val="003C7644"/>
    <w:rsid w:val="003D0203"/>
    <w:rsid w:val="003D187B"/>
    <w:rsid w:val="003D1B79"/>
    <w:rsid w:val="003D2973"/>
    <w:rsid w:val="003D2C72"/>
    <w:rsid w:val="003D3A96"/>
    <w:rsid w:val="003D4F90"/>
    <w:rsid w:val="003D5911"/>
    <w:rsid w:val="003D791D"/>
    <w:rsid w:val="003D7DAE"/>
    <w:rsid w:val="003E00BE"/>
    <w:rsid w:val="003E0384"/>
    <w:rsid w:val="003E0FBE"/>
    <w:rsid w:val="003E1FE7"/>
    <w:rsid w:val="003E2591"/>
    <w:rsid w:val="003E285F"/>
    <w:rsid w:val="003E293A"/>
    <w:rsid w:val="003E2DB8"/>
    <w:rsid w:val="003E4144"/>
    <w:rsid w:val="003E4D60"/>
    <w:rsid w:val="003E529B"/>
    <w:rsid w:val="003F02BF"/>
    <w:rsid w:val="003F2569"/>
    <w:rsid w:val="003F33F2"/>
    <w:rsid w:val="003F469C"/>
    <w:rsid w:val="003F5761"/>
    <w:rsid w:val="003F6440"/>
    <w:rsid w:val="003F6E48"/>
    <w:rsid w:val="00400C0E"/>
    <w:rsid w:val="00402A1A"/>
    <w:rsid w:val="004043FC"/>
    <w:rsid w:val="004072BD"/>
    <w:rsid w:val="004107C3"/>
    <w:rsid w:val="00410FBD"/>
    <w:rsid w:val="00411166"/>
    <w:rsid w:val="00411542"/>
    <w:rsid w:val="00412377"/>
    <w:rsid w:val="004154ED"/>
    <w:rsid w:val="00416160"/>
    <w:rsid w:val="004166EC"/>
    <w:rsid w:val="00416BEF"/>
    <w:rsid w:val="00417199"/>
    <w:rsid w:val="00420243"/>
    <w:rsid w:val="00420464"/>
    <w:rsid w:val="00420792"/>
    <w:rsid w:val="0042139E"/>
    <w:rsid w:val="00421B4F"/>
    <w:rsid w:val="00422226"/>
    <w:rsid w:val="00422A86"/>
    <w:rsid w:val="00422C94"/>
    <w:rsid w:val="00424082"/>
    <w:rsid w:val="0042488A"/>
    <w:rsid w:val="00424E67"/>
    <w:rsid w:val="004254FE"/>
    <w:rsid w:val="004257BA"/>
    <w:rsid w:val="0042712B"/>
    <w:rsid w:val="00427A51"/>
    <w:rsid w:val="00430762"/>
    <w:rsid w:val="00430816"/>
    <w:rsid w:val="00430F36"/>
    <w:rsid w:val="0043105B"/>
    <w:rsid w:val="00431CAC"/>
    <w:rsid w:val="00433E55"/>
    <w:rsid w:val="00434A48"/>
    <w:rsid w:val="00434FC7"/>
    <w:rsid w:val="004353C2"/>
    <w:rsid w:val="0043555A"/>
    <w:rsid w:val="0043560C"/>
    <w:rsid w:val="00435947"/>
    <w:rsid w:val="00436805"/>
    <w:rsid w:val="00437661"/>
    <w:rsid w:val="00441874"/>
    <w:rsid w:val="00446A67"/>
    <w:rsid w:val="004470E1"/>
    <w:rsid w:val="00447C25"/>
    <w:rsid w:val="00450404"/>
    <w:rsid w:val="004543B1"/>
    <w:rsid w:val="004548D1"/>
    <w:rsid w:val="00455799"/>
    <w:rsid w:val="00460A44"/>
    <w:rsid w:val="004637D8"/>
    <w:rsid w:val="00463D7D"/>
    <w:rsid w:val="0046798B"/>
    <w:rsid w:val="00471229"/>
    <w:rsid w:val="0047190E"/>
    <w:rsid w:val="00471A4D"/>
    <w:rsid w:val="00472640"/>
    <w:rsid w:val="004735A3"/>
    <w:rsid w:val="00473A3E"/>
    <w:rsid w:val="0047495C"/>
    <w:rsid w:val="00476372"/>
    <w:rsid w:val="004765F9"/>
    <w:rsid w:val="004769B5"/>
    <w:rsid w:val="004817E0"/>
    <w:rsid w:val="00484874"/>
    <w:rsid w:val="0048514A"/>
    <w:rsid w:val="00485AF2"/>
    <w:rsid w:val="00485D88"/>
    <w:rsid w:val="0048644E"/>
    <w:rsid w:val="00487645"/>
    <w:rsid w:val="00491C65"/>
    <w:rsid w:val="004965D2"/>
    <w:rsid w:val="00496738"/>
    <w:rsid w:val="004A09E8"/>
    <w:rsid w:val="004A176C"/>
    <w:rsid w:val="004A584F"/>
    <w:rsid w:val="004A6004"/>
    <w:rsid w:val="004A79C4"/>
    <w:rsid w:val="004B187F"/>
    <w:rsid w:val="004B23E9"/>
    <w:rsid w:val="004B256E"/>
    <w:rsid w:val="004B291B"/>
    <w:rsid w:val="004B41CB"/>
    <w:rsid w:val="004B4EB8"/>
    <w:rsid w:val="004B5948"/>
    <w:rsid w:val="004B5FDE"/>
    <w:rsid w:val="004C06F3"/>
    <w:rsid w:val="004C0EF8"/>
    <w:rsid w:val="004C1357"/>
    <w:rsid w:val="004C1AA0"/>
    <w:rsid w:val="004C391D"/>
    <w:rsid w:val="004C4B85"/>
    <w:rsid w:val="004C5E03"/>
    <w:rsid w:val="004C5F08"/>
    <w:rsid w:val="004C73DC"/>
    <w:rsid w:val="004C7D88"/>
    <w:rsid w:val="004D03E1"/>
    <w:rsid w:val="004D0701"/>
    <w:rsid w:val="004D22E6"/>
    <w:rsid w:val="004D2A4A"/>
    <w:rsid w:val="004D4DBF"/>
    <w:rsid w:val="004D5336"/>
    <w:rsid w:val="004D648C"/>
    <w:rsid w:val="004D6D4B"/>
    <w:rsid w:val="004D78C0"/>
    <w:rsid w:val="004E194A"/>
    <w:rsid w:val="004E2266"/>
    <w:rsid w:val="004E2D09"/>
    <w:rsid w:val="004E340C"/>
    <w:rsid w:val="004E3465"/>
    <w:rsid w:val="004E3657"/>
    <w:rsid w:val="004E41DF"/>
    <w:rsid w:val="004E5000"/>
    <w:rsid w:val="004E5D7B"/>
    <w:rsid w:val="004E6EF8"/>
    <w:rsid w:val="004E78BB"/>
    <w:rsid w:val="004F1632"/>
    <w:rsid w:val="004F55E1"/>
    <w:rsid w:val="004F5894"/>
    <w:rsid w:val="004F6CC8"/>
    <w:rsid w:val="004F720B"/>
    <w:rsid w:val="004F7ED0"/>
    <w:rsid w:val="00500983"/>
    <w:rsid w:val="00500B95"/>
    <w:rsid w:val="0050134A"/>
    <w:rsid w:val="00501E7A"/>
    <w:rsid w:val="00504E22"/>
    <w:rsid w:val="00505A1A"/>
    <w:rsid w:val="005071C2"/>
    <w:rsid w:val="0050758C"/>
    <w:rsid w:val="005075DA"/>
    <w:rsid w:val="005111EE"/>
    <w:rsid w:val="005113CB"/>
    <w:rsid w:val="0051281B"/>
    <w:rsid w:val="00514079"/>
    <w:rsid w:val="0051549E"/>
    <w:rsid w:val="005158B7"/>
    <w:rsid w:val="0051739C"/>
    <w:rsid w:val="00520C15"/>
    <w:rsid w:val="00520E08"/>
    <w:rsid w:val="0052125A"/>
    <w:rsid w:val="00522148"/>
    <w:rsid w:val="00522C7E"/>
    <w:rsid w:val="00523159"/>
    <w:rsid w:val="005255A7"/>
    <w:rsid w:val="005268F8"/>
    <w:rsid w:val="00526C2F"/>
    <w:rsid w:val="00527212"/>
    <w:rsid w:val="00527D4F"/>
    <w:rsid w:val="005300CF"/>
    <w:rsid w:val="005309D7"/>
    <w:rsid w:val="005340BC"/>
    <w:rsid w:val="00534450"/>
    <w:rsid w:val="005355ED"/>
    <w:rsid w:val="00536DF7"/>
    <w:rsid w:val="0053753F"/>
    <w:rsid w:val="0054100D"/>
    <w:rsid w:val="005413AB"/>
    <w:rsid w:val="005417E6"/>
    <w:rsid w:val="0054506A"/>
    <w:rsid w:val="00545E25"/>
    <w:rsid w:val="00546416"/>
    <w:rsid w:val="00550A84"/>
    <w:rsid w:val="0055438E"/>
    <w:rsid w:val="005567B7"/>
    <w:rsid w:val="00556DC7"/>
    <w:rsid w:val="00557A54"/>
    <w:rsid w:val="005606CF"/>
    <w:rsid w:val="00560F8D"/>
    <w:rsid w:val="005616CC"/>
    <w:rsid w:val="0056195E"/>
    <w:rsid w:val="00563E54"/>
    <w:rsid w:val="0056421E"/>
    <w:rsid w:val="0056435D"/>
    <w:rsid w:val="005649FD"/>
    <w:rsid w:val="00564BCB"/>
    <w:rsid w:val="00566E5B"/>
    <w:rsid w:val="00566FA5"/>
    <w:rsid w:val="00567703"/>
    <w:rsid w:val="005701C3"/>
    <w:rsid w:val="00571AEE"/>
    <w:rsid w:val="00572ABB"/>
    <w:rsid w:val="00573134"/>
    <w:rsid w:val="00573F75"/>
    <w:rsid w:val="005750BD"/>
    <w:rsid w:val="00575588"/>
    <w:rsid w:val="0057613D"/>
    <w:rsid w:val="00577720"/>
    <w:rsid w:val="00580B8D"/>
    <w:rsid w:val="00583169"/>
    <w:rsid w:val="0058518D"/>
    <w:rsid w:val="005872EF"/>
    <w:rsid w:val="005878EB"/>
    <w:rsid w:val="00590C7A"/>
    <w:rsid w:val="00591354"/>
    <w:rsid w:val="0059213E"/>
    <w:rsid w:val="00592C8E"/>
    <w:rsid w:val="00593414"/>
    <w:rsid w:val="00594354"/>
    <w:rsid w:val="00594C61"/>
    <w:rsid w:val="0059570C"/>
    <w:rsid w:val="00597BE0"/>
    <w:rsid w:val="005A1336"/>
    <w:rsid w:val="005A1FC2"/>
    <w:rsid w:val="005A2BCA"/>
    <w:rsid w:val="005A30AA"/>
    <w:rsid w:val="005A3E69"/>
    <w:rsid w:val="005A463B"/>
    <w:rsid w:val="005A5138"/>
    <w:rsid w:val="005A6C7F"/>
    <w:rsid w:val="005A7DF0"/>
    <w:rsid w:val="005B0C2B"/>
    <w:rsid w:val="005B0FA6"/>
    <w:rsid w:val="005B13BE"/>
    <w:rsid w:val="005B320A"/>
    <w:rsid w:val="005B5D68"/>
    <w:rsid w:val="005B5ED2"/>
    <w:rsid w:val="005B7F12"/>
    <w:rsid w:val="005C0175"/>
    <w:rsid w:val="005C0429"/>
    <w:rsid w:val="005C0B7A"/>
    <w:rsid w:val="005C19FF"/>
    <w:rsid w:val="005C298F"/>
    <w:rsid w:val="005C2E72"/>
    <w:rsid w:val="005C403D"/>
    <w:rsid w:val="005C4A66"/>
    <w:rsid w:val="005C5214"/>
    <w:rsid w:val="005C540D"/>
    <w:rsid w:val="005C5848"/>
    <w:rsid w:val="005C6366"/>
    <w:rsid w:val="005C6C3E"/>
    <w:rsid w:val="005C714B"/>
    <w:rsid w:val="005D1477"/>
    <w:rsid w:val="005D2124"/>
    <w:rsid w:val="005D3D08"/>
    <w:rsid w:val="005D5660"/>
    <w:rsid w:val="005D5977"/>
    <w:rsid w:val="005D5DB8"/>
    <w:rsid w:val="005D5E1C"/>
    <w:rsid w:val="005D7FE5"/>
    <w:rsid w:val="005E0360"/>
    <w:rsid w:val="005E03CA"/>
    <w:rsid w:val="005E29A7"/>
    <w:rsid w:val="005E30B9"/>
    <w:rsid w:val="005E3338"/>
    <w:rsid w:val="005E4671"/>
    <w:rsid w:val="005E478E"/>
    <w:rsid w:val="005E6D79"/>
    <w:rsid w:val="005E73F9"/>
    <w:rsid w:val="005E747E"/>
    <w:rsid w:val="005F06DD"/>
    <w:rsid w:val="005F1018"/>
    <w:rsid w:val="005F11C2"/>
    <w:rsid w:val="005F1519"/>
    <w:rsid w:val="005F2B0E"/>
    <w:rsid w:val="005F2CA3"/>
    <w:rsid w:val="005F33BB"/>
    <w:rsid w:val="005F3F0C"/>
    <w:rsid w:val="005F60FE"/>
    <w:rsid w:val="005F6316"/>
    <w:rsid w:val="005F7313"/>
    <w:rsid w:val="00600EBB"/>
    <w:rsid w:val="00603795"/>
    <w:rsid w:val="0060391E"/>
    <w:rsid w:val="00604686"/>
    <w:rsid w:val="00605680"/>
    <w:rsid w:val="00607B11"/>
    <w:rsid w:val="006107CA"/>
    <w:rsid w:val="00610889"/>
    <w:rsid w:val="00610C93"/>
    <w:rsid w:val="0061110E"/>
    <w:rsid w:val="00612730"/>
    <w:rsid w:val="00612868"/>
    <w:rsid w:val="00614014"/>
    <w:rsid w:val="00614AE7"/>
    <w:rsid w:val="00615395"/>
    <w:rsid w:val="006156F1"/>
    <w:rsid w:val="00615F2E"/>
    <w:rsid w:val="00617CFB"/>
    <w:rsid w:val="00617D05"/>
    <w:rsid w:val="0062051B"/>
    <w:rsid w:val="00621094"/>
    <w:rsid w:val="00621181"/>
    <w:rsid w:val="006216E5"/>
    <w:rsid w:val="0062172F"/>
    <w:rsid w:val="00621778"/>
    <w:rsid w:val="00622E6D"/>
    <w:rsid w:val="00623166"/>
    <w:rsid w:val="006233F9"/>
    <w:rsid w:val="00623E6D"/>
    <w:rsid w:val="00625184"/>
    <w:rsid w:val="00626319"/>
    <w:rsid w:val="00631A71"/>
    <w:rsid w:val="00631AE9"/>
    <w:rsid w:val="00632326"/>
    <w:rsid w:val="00632F3D"/>
    <w:rsid w:val="00632FDD"/>
    <w:rsid w:val="0063392D"/>
    <w:rsid w:val="006339E7"/>
    <w:rsid w:val="006343EB"/>
    <w:rsid w:val="006349FC"/>
    <w:rsid w:val="006354FC"/>
    <w:rsid w:val="0063570F"/>
    <w:rsid w:val="00635CA5"/>
    <w:rsid w:val="00635F8F"/>
    <w:rsid w:val="006369FE"/>
    <w:rsid w:val="00636B69"/>
    <w:rsid w:val="00636CE4"/>
    <w:rsid w:val="00637C96"/>
    <w:rsid w:val="00637D12"/>
    <w:rsid w:val="006400BB"/>
    <w:rsid w:val="006419C8"/>
    <w:rsid w:val="00642ACA"/>
    <w:rsid w:val="00643179"/>
    <w:rsid w:val="00643459"/>
    <w:rsid w:val="00644B4A"/>
    <w:rsid w:val="00644DA4"/>
    <w:rsid w:val="00644FA7"/>
    <w:rsid w:val="0064510D"/>
    <w:rsid w:val="00647096"/>
    <w:rsid w:val="00647FFD"/>
    <w:rsid w:val="0065105F"/>
    <w:rsid w:val="00651447"/>
    <w:rsid w:val="0065206E"/>
    <w:rsid w:val="006528A6"/>
    <w:rsid w:val="00652997"/>
    <w:rsid w:val="00655F61"/>
    <w:rsid w:val="00655F69"/>
    <w:rsid w:val="00656C73"/>
    <w:rsid w:val="00660254"/>
    <w:rsid w:val="006604E4"/>
    <w:rsid w:val="006606F9"/>
    <w:rsid w:val="006617F5"/>
    <w:rsid w:val="00663FC5"/>
    <w:rsid w:val="00664861"/>
    <w:rsid w:val="00665252"/>
    <w:rsid w:val="0066576C"/>
    <w:rsid w:val="00666021"/>
    <w:rsid w:val="0066612A"/>
    <w:rsid w:val="006674EB"/>
    <w:rsid w:val="00667E57"/>
    <w:rsid w:val="006703A6"/>
    <w:rsid w:val="00671713"/>
    <w:rsid w:val="006722D8"/>
    <w:rsid w:val="00676A4D"/>
    <w:rsid w:val="006800D4"/>
    <w:rsid w:val="0068047C"/>
    <w:rsid w:val="00681395"/>
    <w:rsid w:val="006814EE"/>
    <w:rsid w:val="0068667A"/>
    <w:rsid w:val="00690589"/>
    <w:rsid w:val="006913EA"/>
    <w:rsid w:val="00691E08"/>
    <w:rsid w:val="0069223A"/>
    <w:rsid w:val="006926EF"/>
    <w:rsid w:val="00694CB2"/>
    <w:rsid w:val="00694D38"/>
    <w:rsid w:val="006956BD"/>
    <w:rsid w:val="00695998"/>
    <w:rsid w:val="00695BC5"/>
    <w:rsid w:val="006963C4"/>
    <w:rsid w:val="00696976"/>
    <w:rsid w:val="00697BA1"/>
    <w:rsid w:val="006A12A1"/>
    <w:rsid w:val="006A1BFB"/>
    <w:rsid w:val="006A287B"/>
    <w:rsid w:val="006A2B53"/>
    <w:rsid w:val="006B4448"/>
    <w:rsid w:val="006B4703"/>
    <w:rsid w:val="006B524A"/>
    <w:rsid w:val="006B56FF"/>
    <w:rsid w:val="006B5B55"/>
    <w:rsid w:val="006B68CC"/>
    <w:rsid w:val="006B7F4B"/>
    <w:rsid w:val="006C0C29"/>
    <w:rsid w:val="006C105D"/>
    <w:rsid w:val="006C1F40"/>
    <w:rsid w:val="006C2846"/>
    <w:rsid w:val="006C286C"/>
    <w:rsid w:val="006C44D5"/>
    <w:rsid w:val="006C59FD"/>
    <w:rsid w:val="006C5D39"/>
    <w:rsid w:val="006D0118"/>
    <w:rsid w:val="006D2DA7"/>
    <w:rsid w:val="006D47B8"/>
    <w:rsid w:val="006D5021"/>
    <w:rsid w:val="006D53A1"/>
    <w:rsid w:val="006D5AA3"/>
    <w:rsid w:val="006D6E6B"/>
    <w:rsid w:val="006E15FF"/>
    <w:rsid w:val="006E398A"/>
    <w:rsid w:val="006E4961"/>
    <w:rsid w:val="006E58C3"/>
    <w:rsid w:val="006F07EB"/>
    <w:rsid w:val="006F16A8"/>
    <w:rsid w:val="006F1E7B"/>
    <w:rsid w:val="006F26A2"/>
    <w:rsid w:val="006F42E5"/>
    <w:rsid w:val="006F4687"/>
    <w:rsid w:val="006F76A9"/>
    <w:rsid w:val="006F793B"/>
    <w:rsid w:val="00703CDE"/>
    <w:rsid w:val="00703FAE"/>
    <w:rsid w:val="00707887"/>
    <w:rsid w:val="007106DA"/>
    <w:rsid w:val="007113EB"/>
    <w:rsid w:val="007118EF"/>
    <w:rsid w:val="007131C1"/>
    <w:rsid w:val="00713672"/>
    <w:rsid w:val="007145BF"/>
    <w:rsid w:val="00715129"/>
    <w:rsid w:val="00715EB9"/>
    <w:rsid w:val="00717128"/>
    <w:rsid w:val="00717825"/>
    <w:rsid w:val="007209D8"/>
    <w:rsid w:val="0072146D"/>
    <w:rsid w:val="007219D6"/>
    <w:rsid w:val="00721CEA"/>
    <w:rsid w:val="00721F2A"/>
    <w:rsid w:val="00722371"/>
    <w:rsid w:val="007226CA"/>
    <w:rsid w:val="00723314"/>
    <w:rsid w:val="007240A7"/>
    <w:rsid w:val="007240E7"/>
    <w:rsid w:val="007245EB"/>
    <w:rsid w:val="0072577C"/>
    <w:rsid w:val="007258DE"/>
    <w:rsid w:val="007267E2"/>
    <w:rsid w:val="007269CE"/>
    <w:rsid w:val="00730C26"/>
    <w:rsid w:val="0073195A"/>
    <w:rsid w:val="007337BB"/>
    <w:rsid w:val="007358A8"/>
    <w:rsid w:val="007473B8"/>
    <w:rsid w:val="0074776E"/>
    <w:rsid w:val="007507F8"/>
    <w:rsid w:val="0075208B"/>
    <w:rsid w:val="00755A90"/>
    <w:rsid w:val="00755FA2"/>
    <w:rsid w:val="0075714C"/>
    <w:rsid w:val="007616BB"/>
    <w:rsid w:val="00762ADD"/>
    <w:rsid w:val="007638F0"/>
    <w:rsid w:val="00763944"/>
    <w:rsid w:val="00764B64"/>
    <w:rsid w:val="00765C5F"/>
    <w:rsid w:val="00766908"/>
    <w:rsid w:val="00766EBE"/>
    <w:rsid w:val="00770FCC"/>
    <w:rsid w:val="007712C3"/>
    <w:rsid w:val="00771C3F"/>
    <w:rsid w:val="00772423"/>
    <w:rsid w:val="007727C6"/>
    <w:rsid w:val="00772A96"/>
    <w:rsid w:val="00772FDC"/>
    <w:rsid w:val="00774A94"/>
    <w:rsid w:val="00777DAA"/>
    <w:rsid w:val="00777DEF"/>
    <w:rsid w:val="00780AA3"/>
    <w:rsid w:val="00781A85"/>
    <w:rsid w:val="00782350"/>
    <w:rsid w:val="00782D65"/>
    <w:rsid w:val="007830E4"/>
    <w:rsid w:val="00783175"/>
    <w:rsid w:val="007840CA"/>
    <w:rsid w:val="007851DE"/>
    <w:rsid w:val="00785BBC"/>
    <w:rsid w:val="007904C6"/>
    <w:rsid w:val="00791D69"/>
    <w:rsid w:val="00792503"/>
    <w:rsid w:val="00793837"/>
    <w:rsid w:val="00793DB8"/>
    <w:rsid w:val="0079429C"/>
    <w:rsid w:val="007942A3"/>
    <w:rsid w:val="007962EE"/>
    <w:rsid w:val="00796B8A"/>
    <w:rsid w:val="007A01F5"/>
    <w:rsid w:val="007A441B"/>
    <w:rsid w:val="007A45C0"/>
    <w:rsid w:val="007A6B9D"/>
    <w:rsid w:val="007A722D"/>
    <w:rsid w:val="007B10A5"/>
    <w:rsid w:val="007B2A42"/>
    <w:rsid w:val="007B5535"/>
    <w:rsid w:val="007B5816"/>
    <w:rsid w:val="007B5B0B"/>
    <w:rsid w:val="007B713D"/>
    <w:rsid w:val="007C0C78"/>
    <w:rsid w:val="007C1EFE"/>
    <w:rsid w:val="007C3550"/>
    <w:rsid w:val="007C4239"/>
    <w:rsid w:val="007C5498"/>
    <w:rsid w:val="007C5561"/>
    <w:rsid w:val="007C7B3C"/>
    <w:rsid w:val="007D1BB1"/>
    <w:rsid w:val="007D21A6"/>
    <w:rsid w:val="007D2519"/>
    <w:rsid w:val="007D2AC3"/>
    <w:rsid w:val="007D383C"/>
    <w:rsid w:val="007D40D9"/>
    <w:rsid w:val="007D4352"/>
    <w:rsid w:val="007D519C"/>
    <w:rsid w:val="007D6B48"/>
    <w:rsid w:val="007D73F2"/>
    <w:rsid w:val="007E0C20"/>
    <w:rsid w:val="007E2074"/>
    <w:rsid w:val="007E268A"/>
    <w:rsid w:val="007E3274"/>
    <w:rsid w:val="007E4F48"/>
    <w:rsid w:val="007E55AC"/>
    <w:rsid w:val="007E6A6D"/>
    <w:rsid w:val="007E7743"/>
    <w:rsid w:val="007F03D1"/>
    <w:rsid w:val="007F173C"/>
    <w:rsid w:val="007F39F2"/>
    <w:rsid w:val="007F415C"/>
    <w:rsid w:val="007F470A"/>
    <w:rsid w:val="007F5D01"/>
    <w:rsid w:val="007F7DAA"/>
    <w:rsid w:val="008013D4"/>
    <w:rsid w:val="00804A87"/>
    <w:rsid w:val="00804B3A"/>
    <w:rsid w:val="00804D21"/>
    <w:rsid w:val="00805F40"/>
    <w:rsid w:val="00806135"/>
    <w:rsid w:val="00806254"/>
    <w:rsid w:val="00807C72"/>
    <w:rsid w:val="00807F40"/>
    <w:rsid w:val="00811318"/>
    <w:rsid w:val="008114C8"/>
    <w:rsid w:val="008125CC"/>
    <w:rsid w:val="00814D41"/>
    <w:rsid w:val="008151DF"/>
    <w:rsid w:val="00817586"/>
    <w:rsid w:val="00817B7F"/>
    <w:rsid w:val="008201F0"/>
    <w:rsid w:val="00820C80"/>
    <w:rsid w:val="00821785"/>
    <w:rsid w:val="008224F6"/>
    <w:rsid w:val="00822CEC"/>
    <w:rsid w:val="00823437"/>
    <w:rsid w:val="00825B71"/>
    <w:rsid w:val="00826806"/>
    <w:rsid w:val="00830C82"/>
    <w:rsid w:val="00830D85"/>
    <w:rsid w:val="00830EB5"/>
    <w:rsid w:val="008349EC"/>
    <w:rsid w:val="00834A66"/>
    <w:rsid w:val="008356AF"/>
    <w:rsid w:val="008378BF"/>
    <w:rsid w:val="00842395"/>
    <w:rsid w:val="00844D68"/>
    <w:rsid w:val="0084530D"/>
    <w:rsid w:val="00845ED3"/>
    <w:rsid w:val="0085065F"/>
    <w:rsid w:val="008506EF"/>
    <w:rsid w:val="008515FE"/>
    <w:rsid w:val="00851D35"/>
    <w:rsid w:val="00854182"/>
    <w:rsid w:val="00855721"/>
    <w:rsid w:val="00856C9C"/>
    <w:rsid w:val="00856E11"/>
    <w:rsid w:val="00860339"/>
    <w:rsid w:val="0086050D"/>
    <w:rsid w:val="008628FE"/>
    <w:rsid w:val="00864C16"/>
    <w:rsid w:val="00864D4B"/>
    <w:rsid w:val="00865B17"/>
    <w:rsid w:val="00871E2A"/>
    <w:rsid w:val="00872099"/>
    <w:rsid w:val="00873C40"/>
    <w:rsid w:val="008741E8"/>
    <w:rsid w:val="008750AF"/>
    <w:rsid w:val="008752D7"/>
    <w:rsid w:val="0087694E"/>
    <w:rsid w:val="00877067"/>
    <w:rsid w:val="00880C1E"/>
    <w:rsid w:val="00882B6D"/>
    <w:rsid w:val="0088399D"/>
    <w:rsid w:val="00884CBA"/>
    <w:rsid w:val="0088518D"/>
    <w:rsid w:val="008851BC"/>
    <w:rsid w:val="00885414"/>
    <w:rsid w:val="0088551F"/>
    <w:rsid w:val="008866DB"/>
    <w:rsid w:val="00886DBE"/>
    <w:rsid w:val="00887DF4"/>
    <w:rsid w:val="00890244"/>
    <w:rsid w:val="00890372"/>
    <w:rsid w:val="0089042F"/>
    <w:rsid w:val="00890C50"/>
    <w:rsid w:val="00891619"/>
    <w:rsid w:val="00894BEA"/>
    <w:rsid w:val="00894CE1"/>
    <w:rsid w:val="0089562D"/>
    <w:rsid w:val="00896A10"/>
    <w:rsid w:val="00896A21"/>
    <w:rsid w:val="00897913"/>
    <w:rsid w:val="00897B94"/>
    <w:rsid w:val="008A0CE9"/>
    <w:rsid w:val="008A1D11"/>
    <w:rsid w:val="008A1F07"/>
    <w:rsid w:val="008A52E4"/>
    <w:rsid w:val="008A6E23"/>
    <w:rsid w:val="008A7D1F"/>
    <w:rsid w:val="008B02DE"/>
    <w:rsid w:val="008B26BC"/>
    <w:rsid w:val="008B356C"/>
    <w:rsid w:val="008B477C"/>
    <w:rsid w:val="008B55C8"/>
    <w:rsid w:val="008B5A18"/>
    <w:rsid w:val="008B5B3B"/>
    <w:rsid w:val="008B5C1A"/>
    <w:rsid w:val="008B61D7"/>
    <w:rsid w:val="008B7C7F"/>
    <w:rsid w:val="008B7CC7"/>
    <w:rsid w:val="008C015D"/>
    <w:rsid w:val="008C2140"/>
    <w:rsid w:val="008C34F3"/>
    <w:rsid w:val="008C367B"/>
    <w:rsid w:val="008C471E"/>
    <w:rsid w:val="008C7544"/>
    <w:rsid w:val="008D0B6C"/>
    <w:rsid w:val="008D15A4"/>
    <w:rsid w:val="008D2B07"/>
    <w:rsid w:val="008D2D32"/>
    <w:rsid w:val="008D357E"/>
    <w:rsid w:val="008D3EAC"/>
    <w:rsid w:val="008D430E"/>
    <w:rsid w:val="008D55D9"/>
    <w:rsid w:val="008E05AF"/>
    <w:rsid w:val="008E0686"/>
    <w:rsid w:val="008E23BC"/>
    <w:rsid w:val="008E2488"/>
    <w:rsid w:val="008E379D"/>
    <w:rsid w:val="008E6CD4"/>
    <w:rsid w:val="008E7171"/>
    <w:rsid w:val="008F1825"/>
    <w:rsid w:val="008F36F6"/>
    <w:rsid w:val="008F3926"/>
    <w:rsid w:val="008F40B8"/>
    <w:rsid w:val="008F4A25"/>
    <w:rsid w:val="008F6E23"/>
    <w:rsid w:val="00900176"/>
    <w:rsid w:val="009015AA"/>
    <w:rsid w:val="0090187B"/>
    <w:rsid w:val="009047CA"/>
    <w:rsid w:val="009047E5"/>
    <w:rsid w:val="00905671"/>
    <w:rsid w:val="0090581A"/>
    <w:rsid w:val="00907D32"/>
    <w:rsid w:val="00910380"/>
    <w:rsid w:val="00910C57"/>
    <w:rsid w:val="00913A61"/>
    <w:rsid w:val="00914826"/>
    <w:rsid w:val="00915A76"/>
    <w:rsid w:val="00916F5E"/>
    <w:rsid w:val="00917859"/>
    <w:rsid w:val="00917948"/>
    <w:rsid w:val="009179F7"/>
    <w:rsid w:val="00920E53"/>
    <w:rsid w:val="00921C0F"/>
    <w:rsid w:val="009226AF"/>
    <w:rsid w:val="00922D33"/>
    <w:rsid w:val="00923BE2"/>
    <w:rsid w:val="00925547"/>
    <w:rsid w:val="00925A86"/>
    <w:rsid w:val="009261F1"/>
    <w:rsid w:val="009267C6"/>
    <w:rsid w:val="0092761E"/>
    <w:rsid w:val="00930BDC"/>
    <w:rsid w:val="00931972"/>
    <w:rsid w:val="00935DBE"/>
    <w:rsid w:val="009364CC"/>
    <w:rsid w:val="00937ECA"/>
    <w:rsid w:val="009400F7"/>
    <w:rsid w:val="00940835"/>
    <w:rsid w:val="009418D5"/>
    <w:rsid w:val="00942AE4"/>
    <w:rsid w:val="0094301C"/>
    <w:rsid w:val="00944936"/>
    <w:rsid w:val="00944B1B"/>
    <w:rsid w:val="00947D69"/>
    <w:rsid w:val="00950DDD"/>
    <w:rsid w:val="00951B66"/>
    <w:rsid w:val="0095298C"/>
    <w:rsid w:val="00952AA7"/>
    <w:rsid w:val="00953D52"/>
    <w:rsid w:val="0095430C"/>
    <w:rsid w:val="009550FC"/>
    <w:rsid w:val="00955307"/>
    <w:rsid w:val="0095641C"/>
    <w:rsid w:val="00956A38"/>
    <w:rsid w:val="009572F5"/>
    <w:rsid w:val="0095762F"/>
    <w:rsid w:val="0096064C"/>
    <w:rsid w:val="00960D62"/>
    <w:rsid w:val="0096195E"/>
    <w:rsid w:val="00961B4A"/>
    <w:rsid w:val="009623DB"/>
    <w:rsid w:val="009637E0"/>
    <w:rsid w:val="00963BF4"/>
    <w:rsid w:val="009656AE"/>
    <w:rsid w:val="00966FDA"/>
    <w:rsid w:val="00967965"/>
    <w:rsid w:val="00967EF5"/>
    <w:rsid w:val="009711C3"/>
    <w:rsid w:val="0097214C"/>
    <w:rsid w:val="0097278D"/>
    <w:rsid w:val="0097321F"/>
    <w:rsid w:val="00975BFB"/>
    <w:rsid w:val="00975ECA"/>
    <w:rsid w:val="00977E14"/>
    <w:rsid w:val="00981493"/>
    <w:rsid w:val="009830B1"/>
    <w:rsid w:val="0098520D"/>
    <w:rsid w:val="0098524E"/>
    <w:rsid w:val="009854E0"/>
    <w:rsid w:val="00985F28"/>
    <w:rsid w:val="009861ED"/>
    <w:rsid w:val="00987011"/>
    <w:rsid w:val="00987B2E"/>
    <w:rsid w:val="0099004F"/>
    <w:rsid w:val="00990495"/>
    <w:rsid w:val="00990F06"/>
    <w:rsid w:val="009920D3"/>
    <w:rsid w:val="00993BD0"/>
    <w:rsid w:val="00994418"/>
    <w:rsid w:val="00994878"/>
    <w:rsid w:val="00995446"/>
    <w:rsid w:val="00997C11"/>
    <w:rsid w:val="009A211D"/>
    <w:rsid w:val="009A3763"/>
    <w:rsid w:val="009A3B2F"/>
    <w:rsid w:val="009A59F4"/>
    <w:rsid w:val="009A615A"/>
    <w:rsid w:val="009A6BF9"/>
    <w:rsid w:val="009B24DA"/>
    <w:rsid w:val="009B281A"/>
    <w:rsid w:val="009B5281"/>
    <w:rsid w:val="009B675A"/>
    <w:rsid w:val="009C0765"/>
    <w:rsid w:val="009C0779"/>
    <w:rsid w:val="009C1196"/>
    <w:rsid w:val="009C11B4"/>
    <w:rsid w:val="009C168E"/>
    <w:rsid w:val="009C1736"/>
    <w:rsid w:val="009C1B7C"/>
    <w:rsid w:val="009C228A"/>
    <w:rsid w:val="009C2A94"/>
    <w:rsid w:val="009C3A4B"/>
    <w:rsid w:val="009C4C83"/>
    <w:rsid w:val="009C508B"/>
    <w:rsid w:val="009C52BE"/>
    <w:rsid w:val="009C5D38"/>
    <w:rsid w:val="009C679B"/>
    <w:rsid w:val="009D139C"/>
    <w:rsid w:val="009D15AD"/>
    <w:rsid w:val="009D2273"/>
    <w:rsid w:val="009D2762"/>
    <w:rsid w:val="009D360A"/>
    <w:rsid w:val="009D3EA1"/>
    <w:rsid w:val="009D40C1"/>
    <w:rsid w:val="009D5EA2"/>
    <w:rsid w:val="009D7FEA"/>
    <w:rsid w:val="009E03ED"/>
    <w:rsid w:val="009E1749"/>
    <w:rsid w:val="009E1C1B"/>
    <w:rsid w:val="009E3549"/>
    <w:rsid w:val="009E37E2"/>
    <w:rsid w:val="009E3E80"/>
    <w:rsid w:val="009E3FA9"/>
    <w:rsid w:val="009E552C"/>
    <w:rsid w:val="009E6B84"/>
    <w:rsid w:val="009E75EC"/>
    <w:rsid w:val="009F0C75"/>
    <w:rsid w:val="009F2661"/>
    <w:rsid w:val="009F270F"/>
    <w:rsid w:val="009F2E20"/>
    <w:rsid w:val="009F324A"/>
    <w:rsid w:val="009F3E95"/>
    <w:rsid w:val="009F4168"/>
    <w:rsid w:val="009F55B7"/>
    <w:rsid w:val="009F58DD"/>
    <w:rsid w:val="009F65D2"/>
    <w:rsid w:val="009F6984"/>
    <w:rsid w:val="009F7686"/>
    <w:rsid w:val="009F7731"/>
    <w:rsid w:val="00A01592"/>
    <w:rsid w:val="00A017A2"/>
    <w:rsid w:val="00A01866"/>
    <w:rsid w:val="00A01F6B"/>
    <w:rsid w:val="00A030D3"/>
    <w:rsid w:val="00A03C1B"/>
    <w:rsid w:val="00A078B7"/>
    <w:rsid w:val="00A1191F"/>
    <w:rsid w:val="00A1225B"/>
    <w:rsid w:val="00A12B8A"/>
    <w:rsid w:val="00A12EE4"/>
    <w:rsid w:val="00A1317A"/>
    <w:rsid w:val="00A132E9"/>
    <w:rsid w:val="00A14078"/>
    <w:rsid w:val="00A14A43"/>
    <w:rsid w:val="00A14D69"/>
    <w:rsid w:val="00A14EF8"/>
    <w:rsid w:val="00A150CD"/>
    <w:rsid w:val="00A15DD9"/>
    <w:rsid w:val="00A17084"/>
    <w:rsid w:val="00A17A6D"/>
    <w:rsid w:val="00A20E36"/>
    <w:rsid w:val="00A2162C"/>
    <w:rsid w:val="00A221CA"/>
    <w:rsid w:val="00A237E1"/>
    <w:rsid w:val="00A248FE"/>
    <w:rsid w:val="00A25719"/>
    <w:rsid w:val="00A27254"/>
    <w:rsid w:val="00A278C9"/>
    <w:rsid w:val="00A30AA7"/>
    <w:rsid w:val="00A30AEF"/>
    <w:rsid w:val="00A32DBC"/>
    <w:rsid w:val="00A32FF0"/>
    <w:rsid w:val="00A36825"/>
    <w:rsid w:val="00A3727E"/>
    <w:rsid w:val="00A4030F"/>
    <w:rsid w:val="00A416D7"/>
    <w:rsid w:val="00A41909"/>
    <w:rsid w:val="00A41ADB"/>
    <w:rsid w:val="00A4267C"/>
    <w:rsid w:val="00A435F1"/>
    <w:rsid w:val="00A441A3"/>
    <w:rsid w:val="00A44B07"/>
    <w:rsid w:val="00A44BFF"/>
    <w:rsid w:val="00A4576D"/>
    <w:rsid w:val="00A46220"/>
    <w:rsid w:val="00A475BB"/>
    <w:rsid w:val="00A50513"/>
    <w:rsid w:val="00A505E8"/>
    <w:rsid w:val="00A50602"/>
    <w:rsid w:val="00A50CE3"/>
    <w:rsid w:val="00A50E7A"/>
    <w:rsid w:val="00A51559"/>
    <w:rsid w:val="00A528A8"/>
    <w:rsid w:val="00A528C0"/>
    <w:rsid w:val="00A53E25"/>
    <w:rsid w:val="00A54EBF"/>
    <w:rsid w:val="00A55932"/>
    <w:rsid w:val="00A55B4E"/>
    <w:rsid w:val="00A5610B"/>
    <w:rsid w:val="00A561DA"/>
    <w:rsid w:val="00A571FB"/>
    <w:rsid w:val="00A57351"/>
    <w:rsid w:val="00A57B30"/>
    <w:rsid w:val="00A609A1"/>
    <w:rsid w:val="00A61852"/>
    <w:rsid w:val="00A629B0"/>
    <w:rsid w:val="00A633C1"/>
    <w:rsid w:val="00A63A25"/>
    <w:rsid w:val="00A6406A"/>
    <w:rsid w:val="00A644F7"/>
    <w:rsid w:val="00A64966"/>
    <w:rsid w:val="00A65B6E"/>
    <w:rsid w:val="00A66388"/>
    <w:rsid w:val="00A67372"/>
    <w:rsid w:val="00A67E46"/>
    <w:rsid w:val="00A71664"/>
    <w:rsid w:val="00A73738"/>
    <w:rsid w:val="00A73EB4"/>
    <w:rsid w:val="00A754EB"/>
    <w:rsid w:val="00A7563D"/>
    <w:rsid w:val="00A75F60"/>
    <w:rsid w:val="00A76FA1"/>
    <w:rsid w:val="00A81875"/>
    <w:rsid w:val="00A856B4"/>
    <w:rsid w:val="00A876F7"/>
    <w:rsid w:val="00A87DDA"/>
    <w:rsid w:val="00A87E71"/>
    <w:rsid w:val="00A90842"/>
    <w:rsid w:val="00A90BEA"/>
    <w:rsid w:val="00A90DFB"/>
    <w:rsid w:val="00A93DB7"/>
    <w:rsid w:val="00A94C5E"/>
    <w:rsid w:val="00A95D9B"/>
    <w:rsid w:val="00A96022"/>
    <w:rsid w:val="00A962BD"/>
    <w:rsid w:val="00A9694E"/>
    <w:rsid w:val="00A96EAD"/>
    <w:rsid w:val="00AA1E4E"/>
    <w:rsid w:val="00AA1EA8"/>
    <w:rsid w:val="00AA2BBA"/>
    <w:rsid w:val="00AA34D0"/>
    <w:rsid w:val="00AA49B9"/>
    <w:rsid w:val="00AA6843"/>
    <w:rsid w:val="00AA6857"/>
    <w:rsid w:val="00AB0CC3"/>
    <w:rsid w:val="00AB0CCA"/>
    <w:rsid w:val="00AB3716"/>
    <w:rsid w:val="00AB545A"/>
    <w:rsid w:val="00AB6B55"/>
    <w:rsid w:val="00AB6F8D"/>
    <w:rsid w:val="00AC1EA3"/>
    <w:rsid w:val="00AC1F29"/>
    <w:rsid w:val="00AC22E7"/>
    <w:rsid w:val="00AC2974"/>
    <w:rsid w:val="00AC50AA"/>
    <w:rsid w:val="00AC54B9"/>
    <w:rsid w:val="00AC7D66"/>
    <w:rsid w:val="00AC7EBC"/>
    <w:rsid w:val="00AD0632"/>
    <w:rsid w:val="00AD3BA0"/>
    <w:rsid w:val="00AD4D1D"/>
    <w:rsid w:val="00AD4FE3"/>
    <w:rsid w:val="00AD5D33"/>
    <w:rsid w:val="00AE0535"/>
    <w:rsid w:val="00AE1236"/>
    <w:rsid w:val="00AE1520"/>
    <w:rsid w:val="00AE170F"/>
    <w:rsid w:val="00AE27EC"/>
    <w:rsid w:val="00AE4A6A"/>
    <w:rsid w:val="00AE4EDC"/>
    <w:rsid w:val="00AE50B5"/>
    <w:rsid w:val="00AE5901"/>
    <w:rsid w:val="00AE6AE3"/>
    <w:rsid w:val="00AE7377"/>
    <w:rsid w:val="00AF0E55"/>
    <w:rsid w:val="00AF116E"/>
    <w:rsid w:val="00AF1BE1"/>
    <w:rsid w:val="00AF20CA"/>
    <w:rsid w:val="00AF2A43"/>
    <w:rsid w:val="00AF42B2"/>
    <w:rsid w:val="00AF456C"/>
    <w:rsid w:val="00AF55F9"/>
    <w:rsid w:val="00AF60C9"/>
    <w:rsid w:val="00AF6A28"/>
    <w:rsid w:val="00AF6A43"/>
    <w:rsid w:val="00AF6CB2"/>
    <w:rsid w:val="00AF704F"/>
    <w:rsid w:val="00AF7AA5"/>
    <w:rsid w:val="00B0049C"/>
    <w:rsid w:val="00B020B5"/>
    <w:rsid w:val="00B0347E"/>
    <w:rsid w:val="00B0465D"/>
    <w:rsid w:val="00B04CF3"/>
    <w:rsid w:val="00B052B9"/>
    <w:rsid w:val="00B055FA"/>
    <w:rsid w:val="00B0570A"/>
    <w:rsid w:val="00B072F5"/>
    <w:rsid w:val="00B12F3C"/>
    <w:rsid w:val="00B1391C"/>
    <w:rsid w:val="00B143E6"/>
    <w:rsid w:val="00B14D49"/>
    <w:rsid w:val="00B2047D"/>
    <w:rsid w:val="00B20A39"/>
    <w:rsid w:val="00B213FA"/>
    <w:rsid w:val="00B21ABD"/>
    <w:rsid w:val="00B22250"/>
    <w:rsid w:val="00B22B74"/>
    <w:rsid w:val="00B23889"/>
    <w:rsid w:val="00B23F95"/>
    <w:rsid w:val="00B24A64"/>
    <w:rsid w:val="00B24C80"/>
    <w:rsid w:val="00B24DC6"/>
    <w:rsid w:val="00B262BF"/>
    <w:rsid w:val="00B26DD4"/>
    <w:rsid w:val="00B2733E"/>
    <w:rsid w:val="00B30127"/>
    <w:rsid w:val="00B30B69"/>
    <w:rsid w:val="00B31012"/>
    <w:rsid w:val="00B3289C"/>
    <w:rsid w:val="00B32981"/>
    <w:rsid w:val="00B337E8"/>
    <w:rsid w:val="00B346CF"/>
    <w:rsid w:val="00B35B73"/>
    <w:rsid w:val="00B364B0"/>
    <w:rsid w:val="00B37104"/>
    <w:rsid w:val="00B3725C"/>
    <w:rsid w:val="00B401DE"/>
    <w:rsid w:val="00B41F1B"/>
    <w:rsid w:val="00B42DB4"/>
    <w:rsid w:val="00B431B5"/>
    <w:rsid w:val="00B4338E"/>
    <w:rsid w:val="00B44CC3"/>
    <w:rsid w:val="00B45238"/>
    <w:rsid w:val="00B45B96"/>
    <w:rsid w:val="00B45F76"/>
    <w:rsid w:val="00B46251"/>
    <w:rsid w:val="00B46FD7"/>
    <w:rsid w:val="00B47165"/>
    <w:rsid w:val="00B47347"/>
    <w:rsid w:val="00B478C2"/>
    <w:rsid w:val="00B47FFC"/>
    <w:rsid w:val="00B51E17"/>
    <w:rsid w:val="00B521B5"/>
    <w:rsid w:val="00B52412"/>
    <w:rsid w:val="00B5264F"/>
    <w:rsid w:val="00B52FA1"/>
    <w:rsid w:val="00B532DB"/>
    <w:rsid w:val="00B53759"/>
    <w:rsid w:val="00B545C7"/>
    <w:rsid w:val="00B56AFE"/>
    <w:rsid w:val="00B57335"/>
    <w:rsid w:val="00B60665"/>
    <w:rsid w:val="00B61396"/>
    <w:rsid w:val="00B6254A"/>
    <w:rsid w:val="00B62C32"/>
    <w:rsid w:val="00B62E10"/>
    <w:rsid w:val="00B638D3"/>
    <w:rsid w:val="00B65EF1"/>
    <w:rsid w:val="00B66E5B"/>
    <w:rsid w:val="00B67555"/>
    <w:rsid w:val="00B70AF6"/>
    <w:rsid w:val="00B70BE0"/>
    <w:rsid w:val="00B715D3"/>
    <w:rsid w:val="00B7479F"/>
    <w:rsid w:val="00B74DD4"/>
    <w:rsid w:val="00B77595"/>
    <w:rsid w:val="00B77F87"/>
    <w:rsid w:val="00B81D2B"/>
    <w:rsid w:val="00B8293E"/>
    <w:rsid w:val="00B83C18"/>
    <w:rsid w:val="00B8533A"/>
    <w:rsid w:val="00B85EE1"/>
    <w:rsid w:val="00B90763"/>
    <w:rsid w:val="00B9151E"/>
    <w:rsid w:val="00B92795"/>
    <w:rsid w:val="00B928F3"/>
    <w:rsid w:val="00B92B89"/>
    <w:rsid w:val="00B92CAE"/>
    <w:rsid w:val="00B94375"/>
    <w:rsid w:val="00B94824"/>
    <w:rsid w:val="00B95797"/>
    <w:rsid w:val="00B957D4"/>
    <w:rsid w:val="00B95C3B"/>
    <w:rsid w:val="00BA0740"/>
    <w:rsid w:val="00BA09F9"/>
    <w:rsid w:val="00BA1523"/>
    <w:rsid w:val="00BA230B"/>
    <w:rsid w:val="00BA285F"/>
    <w:rsid w:val="00BA45AB"/>
    <w:rsid w:val="00BA4BBC"/>
    <w:rsid w:val="00BA4D54"/>
    <w:rsid w:val="00BA51A4"/>
    <w:rsid w:val="00BA55F9"/>
    <w:rsid w:val="00BA6311"/>
    <w:rsid w:val="00BA718E"/>
    <w:rsid w:val="00BA724E"/>
    <w:rsid w:val="00BA7B62"/>
    <w:rsid w:val="00BB02CE"/>
    <w:rsid w:val="00BB04BB"/>
    <w:rsid w:val="00BB3B67"/>
    <w:rsid w:val="00BB3B82"/>
    <w:rsid w:val="00BB3C7E"/>
    <w:rsid w:val="00BB6236"/>
    <w:rsid w:val="00BB74BC"/>
    <w:rsid w:val="00BB7636"/>
    <w:rsid w:val="00BB7DE2"/>
    <w:rsid w:val="00BC03A8"/>
    <w:rsid w:val="00BC0CE9"/>
    <w:rsid w:val="00BC1608"/>
    <w:rsid w:val="00BC20B6"/>
    <w:rsid w:val="00BC2E73"/>
    <w:rsid w:val="00BC43DB"/>
    <w:rsid w:val="00BC4CF1"/>
    <w:rsid w:val="00BC5581"/>
    <w:rsid w:val="00BC5751"/>
    <w:rsid w:val="00BC5B1A"/>
    <w:rsid w:val="00BC64B9"/>
    <w:rsid w:val="00BD0002"/>
    <w:rsid w:val="00BD0339"/>
    <w:rsid w:val="00BD068E"/>
    <w:rsid w:val="00BD1164"/>
    <w:rsid w:val="00BD51AD"/>
    <w:rsid w:val="00BD5DE5"/>
    <w:rsid w:val="00BD6A47"/>
    <w:rsid w:val="00BD78DF"/>
    <w:rsid w:val="00BD7CFB"/>
    <w:rsid w:val="00BE35B0"/>
    <w:rsid w:val="00BE3A8D"/>
    <w:rsid w:val="00BE48F3"/>
    <w:rsid w:val="00BE5587"/>
    <w:rsid w:val="00BE569B"/>
    <w:rsid w:val="00BE6665"/>
    <w:rsid w:val="00BE6B03"/>
    <w:rsid w:val="00BE6EF0"/>
    <w:rsid w:val="00BE730F"/>
    <w:rsid w:val="00BE76E5"/>
    <w:rsid w:val="00BE777D"/>
    <w:rsid w:val="00BE77DE"/>
    <w:rsid w:val="00BE7E11"/>
    <w:rsid w:val="00BF04AC"/>
    <w:rsid w:val="00BF0E79"/>
    <w:rsid w:val="00BF25BB"/>
    <w:rsid w:val="00BF2DB9"/>
    <w:rsid w:val="00BF2E75"/>
    <w:rsid w:val="00BF3E94"/>
    <w:rsid w:val="00BF4B2C"/>
    <w:rsid w:val="00BF4C0A"/>
    <w:rsid w:val="00BF500C"/>
    <w:rsid w:val="00BF5BD8"/>
    <w:rsid w:val="00BF63C2"/>
    <w:rsid w:val="00BF69D1"/>
    <w:rsid w:val="00BF7851"/>
    <w:rsid w:val="00BF7A1B"/>
    <w:rsid w:val="00C0129A"/>
    <w:rsid w:val="00C01D0E"/>
    <w:rsid w:val="00C01D7F"/>
    <w:rsid w:val="00C02564"/>
    <w:rsid w:val="00C025B7"/>
    <w:rsid w:val="00C02B7C"/>
    <w:rsid w:val="00C03C5C"/>
    <w:rsid w:val="00C047D7"/>
    <w:rsid w:val="00C0487B"/>
    <w:rsid w:val="00C05DE9"/>
    <w:rsid w:val="00C0608D"/>
    <w:rsid w:val="00C06185"/>
    <w:rsid w:val="00C064EA"/>
    <w:rsid w:val="00C0669F"/>
    <w:rsid w:val="00C1203D"/>
    <w:rsid w:val="00C13AD4"/>
    <w:rsid w:val="00C13DC7"/>
    <w:rsid w:val="00C15137"/>
    <w:rsid w:val="00C21BCD"/>
    <w:rsid w:val="00C22592"/>
    <w:rsid w:val="00C2404C"/>
    <w:rsid w:val="00C2432D"/>
    <w:rsid w:val="00C25152"/>
    <w:rsid w:val="00C25416"/>
    <w:rsid w:val="00C256C2"/>
    <w:rsid w:val="00C267A3"/>
    <w:rsid w:val="00C27C75"/>
    <w:rsid w:val="00C27CB5"/>
    <w:rsid w:val="00C32B0C"/>
    <w:rsid w:val="00C32ECE"/>
    <w:rsid w:val="00C33410"/>
    <w:rsid w:val="00C33446"/>
    <w:rsid w:val="00C33478"/>
    <w:rsid w:val="00C34F14"/>
    <w:rsid w:val="00C356E5"/>
    <w:rsid w:val="00C36648"/>
    <w:rsid w:val="00C402DD"/>
    <w:rsid w:val="00C44A70"/>
    <w:rsid w:val="00C453C7"/>
    <w:rsid w:val="00C4550B"/>
    <w:rsid w:val="00C4585A"/>
    <w:rsid w:val="00C460DA"/>
    <w:rsid w:val="00C46467"/>
    <w:rsid w:val="00C4679E"/>
    <w:rsid w:val="00C500AB"/>
    <w:rsid w:val="00C510C9"/>
    <w:rsid w:val="00C52A82"/>
    <w:rsid w:val="00C542B8"/>
    <w:rsid w:val="00C57B63"/>
    <w:rsid w:val="00C6222E"/>
    <w:rsid w:val="00C65BB3"/>
    <w:rsid w:val="00C65FC8"/>
    <w:rsid w:val="00C663D4"/>
    <w:rsid w:val="00C67337"/>
    <w:rsid w:val="00C67B72"/>
    <w:rsid w:val="00C704F3"/>
    <w:rsid w:val="00C70702"/>
    <w:rsid w:val="00C70C76"/>
    <w:rsid w:val="00C71CD8"/>
    <w:rsid w:val="00C72BFB"/>
    <w:rsid w:val="00C730E7"/>
    <w:rsid w:val="00C7371D"/>
    <w:rsid w:val="00C73FD0"/>
    <w:rsid w:val="00C7419F"/>
    <w:rsid w:val="00C77095"/>
    <w:rsid w:val="00C777DA"/>
    <w:rsid w:val="00C77AAE"/>
    <w:rsid w:val="00C77CF4"/>
    <w:rsid w:val="00C80142"/>
    <w:rsid w:val="00C80F0A"/>
    <w:rsid w:val="00C81B55"/>
    <w:rsid w:val="00C81F80"/>
    <w:rsid w:val="00C83D1F"/>
    <w:rsid w:val="00C84BB5"/>
    <w:rsid w:val="00C84D08"/>
    <w:rsid w:val="00C878E4"/>
    <w:rsid w:val="00C91873"/>
    <w:rsid w:val="00C91F25"/>
    <w:rsid w:val="00C924D8"/>
    <w:rsid w:val="00C93BD3"/>
    <w:rsid w:val="00C94709"/>
    <w:rsid w:val="00C9498C"/>
    <w:rsid w:val="00C97609"/>
    <w:rsid w:val="00CA108F"/>
    <w:rsid w:val="00CA2A8A"/>
    <w:rsid w:val="00CA33EE"/>
    <w:rsid w:val="00CA4854"/>
    <w:rsid w:val="00CA6382"/>
    <w:rsid w:val="00CA675A"/>
    <w:rsid w:val="00CA67EC"/>
    <w:rsid w:val="00CB147A"/>
    <w:rsid w:val="00CB2C76"/>
    <w:rsid w:val="00CB3D80"/>
    <w:rsid w:val="00CB5B00"/>
    <w:rsid w:val="00CB6478"/>
    <w:rsid w:val="00CB654B"/>
    <w:rsid w:val="00CB6A6A"/>
    <w:rsid w:val="00CC0CE4"/>
    <w:rsid w:val="00CC341D"/>
    <w:rsid w:val="00CC3C28"/>
    <w:rsid w:val="00CC520B"/>
    <w:rsid w:val="00CC5D31"/>
    <w:rsid w:val="00CC5D84"/>
    <w:rsid w:val="00CC5F71"/>
    <w:rsid w:val="00CC5F7A"/>
    <w:rsid w:val="00CD0C33"/>
    <w:rsid w:val="00CD21CB"/>
    <w:rsid w:val="00CD2306"/>
    <w:rsid w:val="00CD3BAD"/>
    <w:rsid w:val="00CD4030"/>
    <w:rsid w:val="00CD57A0"/>
    <w:rsid w:val="00CD647C"/>
    <w:rsid w:val="00CD6C21"/>
    <w:rsid w:val="00CD7049"/>
    <w:rsid w:val="00CD76FA"/>
    <w:rsid w:val="00CD7B9E"/>
    <w:rsid w:val="00CE1A65"/>
    <w:rsid w:val="00CE2A27"/>
    <w:rsid w:val="00CE2C41"/>
    <w:rsid w:val="00CE38E4"/>
    <w:rsid w:val="00CE653C"/>
    <w:rsid w:val="00CE73A0"/>
    <w:rsid w:val="00CE776D"/>
    <w:rsid w:val="00CF0EBC"/>
    <w:rsid w:val="00CF18F3"/>
    <w:rsid w:val="00CF23B9"/>
    <w:rsid w:val="00CF26EE"/>
    <w:rsid w:val="00CF26F8"/>
    <w:rsid w:val="00CF2F04"/>
    <w:rsid w:val="00CF41A2"/>
    <w:rsid w:val="00CF43D8"/>
    <w:rsid w:val="00CF4C8B"/>
    <w:rsid w:val="00CF5454"/>
    <w:rsid w:val="00CF5939"/>
    <w:rsid w:val="00CF61DB"/>
    <w:rsid w:val="00CF7238"/>
    <w:rsid w:val="00D019AA"/>
    <w:rsid w:val="00D0239F"/>
    <w:rsid w:val="00D03BBA"/>
    <w:rsid w:val="00D05184"/>
    <w:rsid w:val="00D07345"/>
    <w:rsid w:val="00D078D0"/>
    <w:rsid w:val="00D0792C"/>
    <w:rsid w:val="00D10CAE"/>
    <w:rsid w:val="00D10F09"/>
    <w:rsid w:val="00D1199A"/>
    <w:rsid w:val="00D14015"/>
    <w:rsid w:val="00D145D7"/>
    <w:rsid w:val="00D15442"/>
    <w:rsid w:val="00D15B9D"/>
    <w:rsid w:val="00D16C70"/>
    <w:rsid w:val="00D16EFA"/>
    <w:rsid w:val="00D17EBD"/>
    <w:rsid w:val="00D2140C"/>
    <w:rsid w:val="00D21C39"/>
    <w:rsid w:val="00D22B17"/>
    <w:rsid w:val="00D22D49"/>
    <w:rsid w:val="00D23D4C"/>
    <w:rsid w:val="00D2607C"/>
    <w:rsid w:val="00D26CA6"/>
    <w:rsid w:val="00D30141"/>
    <w:rsid w:val="00D32C4D"/>
    <w:rsid w:val="00D35829"/>
    <w:rsid w:val="00D3588A"/>
    <w:rsid w:val="00D36827"/>
    <w:rsid w:val="00D36BF0"/>
    <w:rsid w:val="00D36CE8"/>
    <w:rsid w:val="00D37290"/>
    <w:rsid w:val="00D406F4"/>
    <w:rsid w:val="00D43340"/>
    <w:rsid w:val="00D4376F"/>
    <w:rsid w:val="00D43B89"/>
    <w:rsid w:val="00D448C1"/>
    <w:rsid w:val="00D5239D"/>
    <w:rsid w:val="00D530C0"/>
    <w:rsid w:val="00D53781"/>
    <w:rsid w:val="00D542BD"/>
    <w:rsid w:val="00D54BEF"/>
    <w:rsid w:val="00D567E5"/>
    <w:rsid w:val="00D5684A"/>
    <w:rsid w:val="00D57DF5"/>
    <w:rsid w:val="00D61EAC"/>
    <w:rsid w:val="00D65B33"/>
    <w:rsid w:val="00D67534"/>
    <w:rsid w:val="00D6779E"/>
    <w:rsid w:val="00D67CFE"/>
    <w:rsid w:val="00D70723"/>
    <w:rsid w:val="00D707D9"/>
    <w:rsid w:val="00D70995"/>
    <w:rsid w:val="00D7345B"/>
    <w:rsid w:val="00D745D8"/>
    <w:rsid w:val="00D74A61"/>
    <w:rsid w:val="00D7610E"/>
    <w:rsid w:val="00D761B0"/>
    <w:rsid w:val="00D80DB3"/>
    <w:rsid w:val="00D81168"/>
    <w:rsid w:val="00D81F43"/>
    <w:rsid w:val="00D83910"/>
    <w:rsid w:val="00D85AC8"/>
    <w:rsid w:val="00D85B5C"/>
    <w:rsid w:val="00D87A53"/>
    <w:rsid w:val="00D9055F"/>
    <w:rsid w:val="00D92613"/>
    <w:rsid w:val="00D934CF"/>
    <w:rsid w:val="00D94FF2"/>
    <w:rsid w:val="00D95FAA"/>
    <w:rsid w:val="00D961D5"/>
    <w:rsid w:val="00D96423"/>
    <w:rsid w:val="00DA001A"/>
    <w:rsid w:val="00DA07C5"/>
    <w:rsid w:val="00DA3E77"/>
    <w:rsid w:val="00DA503C"/>
    <w:rsid w:val="00DA53D9"/>
    <w:rsid w:val="00DA6EB8"/>
    <w:rsid w:val="00DA6F17"/>
    <w:rsid w:val="00DA7CD3"/>
    <w:rsid w:val="00DB03F5"/>
    <w:rsid w:val="00DB088D"/>
    <w:rsid w:val="00DB0F69"/>
    <w:rsid w:val="00DB1221"/>
    <w:rsid w:val="00DB2FD0"/>
    <w:rsid w:val="00DB40B3"/>
    <w:rsid w:val="00DB4566"/>
    <w:rsid w:val="00DB468D"/>
    <w:rsid w:val="00DB5BD8"/>
    <w:rsid w:val="00DB5E84"/>
    <w:rsid w:val="00DB650A"/>
    <w:rsid w:val="00DB692A"/>
    <w:rsid w:val="00DB6A73"/>
    <w:rsid w:val="00DB6AE8"/>
    <w:rsid w:val="00DC10EA"/>
    <w:rsid w:val="00DC13A4"/>
    <w:rsid w:val="00DC38D9"/>
    <w:rsid w:val="00DC3B89"/>
    <w:rsid w:val="00DC6ABA"/>
    <w:rsid w:val="00DC7181"/>
    <w:rsid w:val="00DD05C7"/>
    <w:rsid w:val="00DD54F9"/>
    <w:rsid w:val="00DE1206"/>
    <w:rsid w:val="00DE2C2C"/>
    <w:rsid w:val="00DE3921"/>
    <w:rsid w:val="00DE3F88"/>
    <w:rsid w:val="00DE4D49"/>
    <w:rsid w:val="00DE4F0C"/>
    <w:rsid w:val="00DE546A"/>
    <w:rsid w:val="00DE559B"/>
    <w:rsid w:val="00DE55F4"/>
    <w:rsid w:val="00DE64D9"/>
    <w:rsid w:val="00DE750D"/>
    <w:rsid w:val="00DE7A5F"/>
    <w:rsid w:val="00DE7FB4"/>
    <w:rsid w:val="00DF0E3E"/>
    <w:rsid w:val="00DF2515"/>
    <w:rsid w:val="00DF300B"/>
    <w:rsid w:val="00DF3EAA"/>
    <w:rsid w:val="00DF4057"/>
    <w:rsid w:val="00DF4410"/>
    <w:rsid w:val="00DF4E41"/>
    <w:rsid w:val="00DF6B10"/>
    <w:rsid w:val="00DF6CF3"/>
    <w:rsid w:val="00E01ABB"/>
    <w:rsid w:val="00E026E6"/>
    <w:rsid w:val="00E028DC"/>
    <w:rsid w:val="00E039FD"/>
    <w:rsid w:val="00E04012"/>
    <w:rsid w:val="00E05165"/>
    <w:rsid w:val="00E0568C"/>
    <w:rsid w:val="00E05D0C"/>
    <w:rsid w:val="00E0694C"/>
    <w:rsid w:val="00E06A0E"/>
    <w:rsid w:val="00E06EF4"/>
    <w:rsid w:val="00E07CC3"/>
    <w:rsid w:val="00E07E94"/>
    <w:rsid w:val="00E112C1"/>
    <w:rsid w:val="00E12E89"/>
    <w:rsid w:val="00E1395C"/>
    <w:rsid w:val="00E141B4"/>
    <w:rsid w:val="00E14410"/>
    <w:rsid w:val="00E15298"/>
    <w:rsid w:val="00E15517"/>
    <w:rsid w:val="00E158BB"/>
    <w:rsid w:val="00E15FEE"/>
    <w:rsid w:val="00E16A08"/>
    <w:rsid w:val="00E2036B"/>
    <w:rsid w:val="00E20B34"/>
    <w:rsid w:val="00E21F27"/>
    <w:rsid w:val="00E22C45"/>
    <w:rsid w:val="00E236CA"/>
    <w:rsid w:val="00E23AFC"/>
    <w:rsid w:val="00E249D6"/>
    <w:rsid w:val="00E25263"/>
    <w:rsid w:val="00E254CC"/>
    <w:rsid w:val="00E259DF"/>
    <w:rsid w:val="00E25E67"/>
    <w:rsid w:val="00E2616D"/>
    <w:rsid w:val="00E262CE"/>
    <w:rsid w:val="00E26F07"/>
    <w:rsid w:val="00E27E97"/>
    <w:rsid w:val="00E30F18"/>
    <w:rsid w:val="00E3140A"/>
    <w:rsid w:val="00E318CD"/>
    <w:rsid w:val="00E31D6F"/>
    <w:rsid w:val="00E31D92"/>
    <w:rsid w:val="00E35B18"/>
    <w:rsid w:val="00E35C37"/>
    <w:rsid w:val="00E37554"/>
    <w:rsid w:val="00E37683"/>
    <w:rsid w:val="00E40B44"/>
    <w:rsid w:val="00E41D03"/>
    <w:rsid w:val="00E4439D"/>
    <w:rsid w:val="00E45215"/>
    <w:rsid w:val="00E4552D"/>
    <w:rsid w:val="00E46B69"/>
    <w:rsid w:val="00E4732C"/>
    <w:rsid w:val="00E51005"/>
    <w:rsid w:val="00E51650"/>
    <w:rsid w:val="00E52BCB"/>
    <w:rsid w:val="00E530B8"/>
    <w:rsid w:val="00E5338D"/>
    <w:rsid w:val="00E53428"/>
    <w:rsid w:val="00E55C06"/>
    <w:rsid w:val="00E56087"/>
    <w:rsid w:val="00E605F8"/>
    <w:rsid w:val="00E634B2"/>
    <w:rsid w:val="00E63755"/>
    <w:rsid w:val="00E64034"/>
    <w:rsid w:val="00E669A2"/>
    <w:rsid w:val="00E67E80"/>
    <w:rsid w:val="00E73EBC"/>
    <w:rsid w:val="00E74050"/>
    <w:rsid w:val="00E74260"/>
    <w:rsid w:val="00E759B2"/>
    <w:rsid w:val="00E75EF9"/>
    <w:rsid w:val="00E769F8"/>
    <w:rsid w:val="00E778D2"/>
    <w:rsid w:val="00E77F26"/>
    <w:rsid w:val="00E828C0"/>
    <w:rsid w:val="00E82B8F"/>
    <w:rsid w:val="00E82C9C"/>
    <w:rsid w:val="00E84023"/>
    <w:rsid w:val="00E84F43"/>
    <w:rsid w:val="00E860B9"/>
    <w:rsid w:val="00E87D7C"/>
    <w:rsid w:val="00E9062C"/>
    <w:rsid w:val="00E90808"/>
    <w:rsid w:val="00E91653"/>
    <w:rsid w:val="00E91CB8"/>
    <w:rsid w:val="00E91D2F"/>
    <w:rsid w:val="00E91E30"/>
    <w:rsid w:val="00E92700"/>
    <w:rsid w:val="00E92B46"/>
    <w:rsid w:val="00E92DF7"/>
    <w:rsid w:val="00E93043"/>
    <w:rsid w:val="00E9596A"/>
    <w:rsid w:val="00EA1E7A"/>
    <w:rsid w:val="00EA1E8B"/>
    <w:rsid w:val="00EA2353"/>
    <w:rsid w:val="00EA2380"/>
    <w:rsid w:val="00EA2EB4"/>
    <w:rsid w:val="00EA3619"/>
    <w:rsid w:val="00EA3A07"/>
    <w:rsid w:val="00EA3BF9"/>
    <w:rsid w:val="00EA593C"/>
    <w:rsid w:val="00EA5A9C"/>
    <w:rsid w:val="00EA7439"/>
    <w:rsid w:val="00EA761B"/>
    <w:rsid w:val="00EA7783"/>
    <w:rsid w:val="00EA7B5E"/>
    <w:rsid w:val="00EB18C9"/>
    <w:rsid w:val="00EB1938"/>
    <w:rsid w:val="00EB1F6B"/>
    <w:rsid w:val="00EB204C"/>
    <w:rsid w:val="00EB2EDC"/>
    <w:rsid w:val="00EB33B8"/>
    <w:rsid w:val="00EB3BE7"/>
    <w:rsid w:val="00EB4AA2"/>
    <w:rsid w:val="00EB4FE0"/>
    <w:rsid w:val="00EB77D7"/>
    <w:rsid w:val="00EB7FE5"/>
    <w:rsid w:val="00EC015F"/>
    <w:rsid w:val="00EC056B"/>
    <w:rsid w:val="00EC1B7B"/>
    <w:rsid w:val="00EC3380"/>
    <w:rsid w:val="00EC3633"/>
    <w:rsid w:val="00EC3E1E"/>
    <w:rsid w:val="00EC3F77"/>
    <w:rsid w:val="00EC4065"/>
    <w:rsid w:val="00EC6B9D"/>
    <w:rsid w:val="00EC73A5"/>
    <w:rsid w:val="00EC7A2A"/>
    <w:rsid w:val="00ED0D6F"/>
    <w:rsid w:val="00ED1719"/>
    <w:rsid w:val="00ED1F93"/>
    <w:rsid w:val="00ED2BEA"/>
    <w:rsid w:val="00ED3D84"/>
    <w:rsid w:val="00ED49BC"/>
    <w:rsid w:val="00ED6449"/>
    <w:rsid w:val="00EE0FB1"/>
    <w:rsid w:val="00EE15F9"/>
    <w:rsid w:val="00EE3AF2"/>
    <w:rsid w:val="00EE6CBC"/>
    <w:rsid w:val="00EF34F2"/>
    <w:rsid w:val="00EF35DC"/>
    <w:rsid w:val="00EF398B"/>
    <w:rsid w:val="00EF3D5E"/>
    <w:rsid w:val="00EF3DD9"/>
    <w:rsid w:val="00EF494F"/>
    <w:rsid w:val="00EF4C5C"/>
    <w:rsid w:val="00EF6245"/>
    <w:rsid w:val="00EF62CF"/>
    <w:rsid w:val="00EF6706"/>
    <w:rsid w:val="00EF6B42"/>
    <w:rsid w:val="00EF752C"/>
    <w:rsid w:val="00EF7B0A"/>
    <w:rsid w:val="00F01B01"/>
    <w:rsid w:val="00F02AA8"/>
    <w:rsid w:val="00F05B6F"/>
    <w:rsid w:val="00F0718B"/>
    <w:rsid w:val="00F07FDC"/>
    <w:rsid w:val="00F114E6"/>
    <w:rsid w:val="00F1207D"/>
    <w:rsid w:val="00F12D30"/>
    <w:rsid w:val="00F130C2"/>
    <w:rsid w:val="00F13400"/>
    <w:rsid w:val="00F13626"/>
    <w:rsid w:val="00F16EFC"/>
    <w:rsid w:val="00F16F66"/>
    <w:rsid w:val="00F218CE"/>
    <w:rsid w:val="00F22E97"/>
    <w:rsid w:val="00F25090"/>
    <w:rsid w:val="00F26A69"/>
    <w:rsid w:val="00F272D0"/>
    <w:rsid w:val="00F273C1"/>
    <w:rsid w:val="00F27A44"/>
    <w:rsid w:val="00F30129"/>
    <w:rsid w:val="00F3042F"/>
    <w:rsid w:val="00F30F4C"/>
    <w:rsid w:val="00F31BC4"/>
    <w:rsid w:val="00F35EF0"/>
    <w:rsid w:val="00F3619A"/>
    <w:rsid w:val="00F36CA7"/>
    <w:rsid w:val="00F404B4"/>
    <w:rsid w:val="00F40660"/>
    <w:rsid w:val="00F41A3D"/>
    <w:rsid w:val="00F4248D"/>
    <w:rsid w:val="00F4271B"/>
    <w:rsid w:val="00F42C40"/>
    <w:rsid w:val="00F43022"/>
    <w:rsid w:val="00F442DE"/>
    <w:rsid w:val="00F462A2"/>
    <w:rsid w:val="00F515A2"/>
    <w:rsid w:val="00F526E9"/>
    <w:rsid w:val="00F52FE4"/>
    <w:rsid w:val="00F5346F"/>
    <w:rsid w:val="00F54640"/>
    <w:rsid w:val="00F55023"/>
    <w:rsid w:val="00F55277"/>
    <w:rsid w:val="00F5579C"/>
    <w:rsid w:val="00F567E9"/>
    <w:rsid w:val="00F57898"/>
    <w:rsid w:val="00F62FC4"/>
    <w:rsid w:val="00F632D0"/>
    <w:rsid w:val="00F63AFD"/>
    <w:rsid w:val="00F646B4"/>
    <w:rsid w:val="00F65269"/>
    <w:rsid w:val="00F652AD"/>
    <w:rsid w:val="00F65C0E"/>
    <w:rsid w:val="00F66007"/>
    <w:rsid w:val="00F679AF"/>
    <w:rsid w:val="00F71A20"/>
    <w:rsid w:val="00F724A6"/>
    <w:rsid w:val="00F72993"/>
    <w:rsid w:val="00F73898"/>
    <w:rsid w:val="00F7608B"/>
    <w:rsid w:val="00F76D0D"/>
    <w:rsid w:val="00F77AE8"/>
    <w:rsid w:val="00F807E3"/>
    <w:rsid w:val="00F8145F"/>
    <w:rsid w:val="00F814E0"/>
    <w:rsid w:val="00F81B85"/>
    <w:rsid w:val="00F8291B"/>
    <w:rsid w:val="00F838FC"/>
    <w:rsid w:val="00F84E48"/>
    <w:rsid w:val="00F867EF"/>
    <w:rsid w:val="00F86868"/>
    <w:rsid w:val="00F86D35"/>
    <w:rsid w:val="00F9056F"/>
    <w:rsid w:val="00F919CE"/>
    <w:rsid w:val="00F924FC"/>
    <w:rsid w:val="00F929C5"/>
    <w:rsid w:val="00F933E4"/>
    <w:rsid w:val="00F94541"/>
    <w:rsid w:val="00F9600F"/>
    <w:rsid w:val="00F96CAD"/>
    <w:rsid w:val="00F97115"/>
    <w:rsid w:val="00F97204"/>
    <w:rsid w:val="00FA0D40"/>
    <w:rsid w:val="00FA1692"/>
    <w:rsid w:val="00FA1DE1"/>
    <w:rsid w:val="00FA2925"/>
    <w:rsid w:val="00FA2A04"/>
    <w:rsid w:val="00FA733E"/>
    <w:rsid w:val="00FA7F79"/>
    <w:rsid w:val="00FB1F53"/>
    <w:rsid w:val="00FB2536"/>
    <w:rsid w:val="00FB2C64"/>
    <w:rsid w:val="00FB2E4D"/>
    <w:rsid w:val="00FB394E"/>
    <w:rsid w:val="00FB3DF5"/>
    <w:rsid w:val="00FB3EC2"/>
    <w:rsid w:val="00FB42AD"/>
    <w:rsid w:val="00FB49A5"/>
    <w:rsid w:val="00FB49F5"/>
    <w:rsid w:val="00FB7F21"/>
    <w:rsid w:val="00FC040C"/>
    <w:rsid w:val="00FC13F0"/>
    <w:rsid w:val="00FC14DB"/>
    <w:rsid w:val="00FC1E06"/>
    <w:rsid w:val="00FC2A58"/>
    <w:rsid w:val="00FC2E18"/>
    <w:rsid w:val="00FC2FA7"/>
    <w:rsid w:val="00FC53AC"/>
    <w:rsid w:val="00FC53B5"/>
    <w:rsid w:val="00FC53EE"/>
    <w:rsid w:val="00FD06C8"/>
    <w:rsid w:val="00FD2E56"/>
    <w:rsid w:val="00FD2E85"/>
    <w:rsid w:val="00FD3960"/>
    <w:rsid w:val="00FD3F07"/>
    <w:rsid w:val="00FD4CB2"/>
    <w:rsid w:val="00FD4F5F"/>
    <w:rsid w:val="00FD60A5"/>
    <w:rsid w:val="00FD7B2B"/>
    <w:rsid w:val="00FE347E"/>
    <w:rsid w:val="00FE390B"/>
    <w:rsid w:val="00FE4E15"/>
    <w:rsid w:val="00FE5505"/>
    <w:rsid w:val="00FE656E"/>
    <w:rsid w:val="00FE6618"/>
    <w:rsid w:val="00FE6A7E"/>
    <w:rsid w:val="00FE75A9"/>
    <w:rsid w:val="00FF468F"/>
    <w:rsid w:val="00FF4B5B"/>
    <w:rsid w:val="00FF4F68"/>
    <w:rsid w:val="00FF4F94"/>
    <w:rsid w:val="00FF56A9"/>
    <w:rsid w:val="00FF5E23"/>
    <w:rsid w:val="00FF5EA7"/>
    <w:rsid w:val="00F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5:docId w15:val="{5323F62F-99AC-4564-8BED-156813E36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404040" w:themeColor="text1" w:themeTint="BF"/>
        <w:sz w:val="22"/>
        <w:szCs w:val="22"/>
        <w:lang w:val="en-US" w:eastAsia="en-US" w:bidi="ar-SA"/>
      </w:rPr>
    </w:rPrDefault>
    <w:pPrDefault>
      <w:pPr>
        <w:spacing w:before="120" w:line="264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346CF"/>
    <w:rPr>
      <w:lang w:val="sv-SE"/>
    </w:rPr>
  </w:style>
  <w:style w:type="paragraph" w:styleId="Rubrik1">
    <w:name w:val="heading 1"/>
    <w:basedOn w:val="Normal"/>
    <w:next w:val="Normal"/>
    <w:link w:val="Rubrik1Char"/>
    <w:uiPriority w:val="1"/>
    <w:qFormat/>
    <w:rsid w:val="0002669A"/>
    <w:pPr>
      <w:keepNext/>
      <w:spacing w:before="340" w:after="57"/>
      <w:outlineLvl w:val="0"/>
    </w:pPr>
    <w:rPr>
      <w:rFonts w:asciiTheme="majorHAnsi" w:eastAsiaTheme="minorHAnsi" w:hAnsiTheme="majorHAnsi" w:cstheme="minorBidi"/>
      <w:b/>
      <w:bCs/>
      <w:color w:val="D3104C" w:themeColor="accent1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1"/>
    <w:unhideWhenUsed/>
    <w:qFormat/>
    <w:rsid w:val="0002669A"/>
    <w:pPr>
      <w:keepNext/>
      <w:spacing w:before="340" w:after="57"/>
      <w:outlineLvl w:val="1"/>
    </w:pPr>
    <w:rPr>
      <w:rFonts w:asciiTheme="majorHAnsi" w:hAnsiTheme="majorHAnsi"/>
      <w:color w:val="D3104C" w:themeColor="accent1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1"/>
    <w:unhideWhenUsed/>
    <w:qFormat/>
    <w:rsid w:val="0002669A"/>
    <w:pPr>
      <w:keepNext/>
      <w:spacing w:before="340" w:after="57"/>
      <w:outlineLvl w:val="2"/>
    </w:pPr>
    <w:rPr>
      <w:rFonts w:asciiTheme="majorHAnsi" w:hAnsiTheme="majorHAnsi"/>
      <w:color w:val="D3104C" w:themeColor="accent1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1"/>
    <w:unhideWhenUsed/>
    <w:qFormat/>
    <w:rsid w:val="0002669A"/>
    <w:pPr>
      <w:keepNext/>
      <w:spacing w:before="340" w:after="40"/>
      <w:outlineLvl w:val="3"/>
    </w:pPr>
    <w:rPr>
      <w:rFonts w:asciiTheme="majorHAnsi" w:hAnsiTheme="majorHAnsi"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B22B7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D3104C" w:themeColor="accent1"/>
      <w:sz w:val="24"/>
    </w:rPr>
  </w:style>
  <w:style w:type="paragraph" w:styleId="Rubrik6">
    <w:name w:val="heading 6"/>
    <w:basedOn w:val="Normal"/>
    <w:next w:val="Normal"/>
    <w:link w:val="Rubrik6Char"/>
    <w:semiHidden/>
    <w:rsid w:val="008114C8"/>
    <w:pPr>
      <w:keepNext/>
      <w:numPr>
        <w:ilvl w:val="5"/>
        <w:numId w:val="5"/>
      </w:numPr>
      <w:spacing w:before="240"/>
      <w:outlineLvl w:val="5"/>
    </w:pPr>
    <w:rPr>
      <w:iCs/>
      <w:caps/>
    </w:rPr>
  </w:style>
  <w:style w:type="paragraph" w:styleId="Rubrik7">
    <w:name w:val="heading 7"/>
    <w:basedOn w:val="Normal"/>
    <w:next w:val="Normal"/>
    <w:link w:val="Rubrik7Char"/>
    <w:semiHidden/>
    <w:qFormat/>
    <w:rsid w:val="008114C8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semiHidden/>
    <w:qFormat/>
    <w:rsid w:val="008114C8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8114C8"/>
    <w:pPr>
      <w:keepNext/>
      <w:keepLines/>
      <w:numPr>
        <w:ilvl w:val="8"/>
        <w:numId w:val="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"/>
    <w:rsid w:val="00B346CF"/>
    <w:rPr>
      <w:rFonts w:asciiTheme="majorHAnsi" w:eastAsiaTheme="minorHAnsi" w:hAnsiTheme="majorHAnsi" w:cstheme="minorBidi"/>
      <w:b/>
      <w:bCs/>
      <w:color w:val="D3104C" w:themeColor="accent1"/>
      <w:sz w:val="40"/>
      <w:szCs w:val="40"/>
      <w:lang w:val="sv-SE"/>
    </w:rPr>
  </w:style>
  <w:style w:type="character" w:customStyle="1" w:styleId="Rubrik2Char">
    <w:name w:val="Rubrik 2 Char"/>
    <w:basedOn w:val="Standardstycketeckensnitt"/>
    <w:link w:val="Rubrik2"/>
    <w:uiPriority w:val="1"/>
    <w:rsid w:val="00B346CF"/>
    <w:rPr>
      <w:rFonts w:asciiTheme="majorHAnsi" w:hAnsiTheme="majorHAnsi"/>
      <w:color w:val="D3104C" w:themeColor="accent1"/>
      <w:sz w:val="32"/>
      <w:szCs w:val="32"/>
      <w:lang w:val="sv-SE"/>
    </w:rPr>
  </w:style>
  <w:style w:type="character" w:customStyle="1" w:styleId="Rubrik3Char">
    <w:name w:val="Rubrik 3 Char"/>
    <w:basedOn w:val="Standardstycketeckensnitt"/>
    <w:link w:val="Rubrik3"/>
    <w:uiPriority w:val="1"/>
    <w:rsid w:val="00B346CF"/>
    <w:rPr>
      <w:rFonts w:asciiTheme="majorHAnsi" w:hAnsiTheme="majorHAnsi"/>
      <w:color w:val="D3104C" w:themeColor="accent1"/>
      <w:sz w:val="24"/>
      <w:szCs w:val="24"/>
      <w:lang w:val="sv-SE"/>
    </w:rPr>
  </w:style>
  <w:style w:type="character" w:customStyle="1" w:styleId="Rubrik4Char">
    <w:name w:val="Rubrik 4 Char"/>
    <w:basedOn w:val="Standardstycketeckensnitt"/>
    <w:link w:val="Rubrik4"/>
    <w:uiPriority w:val="1"/>
    <w:rsid w:val="00B346CF"/>
    <w:rPr>
      <w:rFonts w:asciiTheme="majorHAnsi" w:hAnsiTheme="majorHAnsi"/>
      <w:lang w:val="sv-SE"/>
    </w:rPr>
  </w:style>
  <w:style w:type="character" w:customStyle="1" w:styleId="Rubrik5Char">
    <w:name w:val="Rubrik 5 Char"/>
    <w:basedOn w:val="Standardstycketeckensnitt"/>
    <w:link w:val="Rubrik5"/>
    <w:uiPriority w:val="9"/>
    <w:rsid w:val="00B22B74"/>
    <w:rPr>
      <w:rFonts w:asciiTheme="majorHAnsi" w:eastAsiaTheme="majorEastAsia" w:hAnsiTheme="majorHAnsi" w:cstheme="majorBidi"/>
      <w:color w:val="D3104C" w:themeColor="accent1"/>
      <w:sz w:val="24"/>
      <w:lang w:val="sv-SE"/>
    </w:rPr>
  </w:style>
  <w:style w:type="character" w:customStyle="1" w:styleId="Rubrik6Char">
    <w:name w:val="Rubrik 6 Char"/>
    <w:link w:val="Rubrik6"/>
    <w:semiHidden/>
    <w:rsid w:val="00BA6311"/>
    <w:rPr>
      <w:iCs/>
      <w:caps/>
      <w:lang w:val="sv-SE"/>
    </w:rPr>
  </w:style>
  <w:style w:type="numbering" w:customStyle="1" w:styleId="CompanyList">
    <w:name w:val="Company_List"/>
    <w:basedOn w:val="Ingenlista"/>
    <w:rsid w:val="003331E2"/>
    <w:pPr>
      <w:numPr>
        <w:numId w:val="23"/>
      </w:numPr>
    </w:pPr>
  </w:style>
  <w:style w:type="numbering" w:customStyle="1" w:styleId="CompanyListBullet">
    <w:name w:val="Company_ListBullet"/>
    <w:basedOn w:val="Ingenlista"/>
    <w:rsid w:val="003331E2"/>
    <w:pPr>
      <w:numPr>
        <w:numId w:val="24"/>
      </w:numPr>
    </w:pPr>
  </w:style>
  <w:style w:type="paragraph" w:styleId="Punktlista">
    <w:name w:val="List Bullet"/>
    <w:basedOn w:val="Normal"/>
    <w:rsid w:val="00B92795"/>
    <w:pPr>
      <w:numPr>
        <w:numId w:val="1"/>
      </w:numPr>
      <w:contextualSpacing/>
    </w:pPr>
  </w:style>
  <w:style w:type="paragraph" w:styleId="Sidhuvud">
    <w:name w:val="header"/>
    <w:basedOn w:val="Normal"/>
    <w:link w:val="SidhuvudChar"/>
    <w:uiPriority w:val="99"/>
    <w:rsid w:val="00E92DF7"/>
    <w:pPr>
      <w:tabs>
        <w:tab w:val="center" w:pos="4536"/>
        <w:tab w:val="right" w:pos="9072"/>
      </w:tabs>
    </w:pPr>
    <w:rPr>
      <w:sz w:val="20"/>
      <w:lang w:eastAsia="sv-SE"/>
    </w:rPr>
  </w:style>
  <w:style w:type="character" w:customStyle="1" w:styleId="SidhuvudChar">
    <w:name w:val="Sidhuvud Char"/>
    <w:link w:val="Sidhuvud"/>
    <w:uiPriority w:val="99"/>
    <w:rsid w:val="00E92DF7"/>
    <w:rPr>
      <w:sz w:val="20"/>
      <w:lang w:val="sv-SE" w:eastAsia="sv-SE"/>
    </w:rPr>
  </w:style>
  <w:style w:type="paragraph" w:styleId="Sidfot">
    <w:name w:val="footer"/>
    <w:basedOn w:val="Normal"/>
    <w:link w:val="SidfotChar"/>
    <w:rsid w:val="001A2798"/>
    <w:pPr>
      <w:tabs>
        <w:tab w:val="left" w:pos="1418"/>
      </w:tabs>
      <w:spacing w:before="0"/>
      <w:jc w:val="center"/>
    </w:pPr>
    <w:rPr>
      <w:rFonts w:asciiTheme="majorHAnsi" w:hAnsiTheme="majorHAnsi"/>
      <w:sz w:val="17"/>
    </w:rPr>
  </w:style>
  <w:style w:type="character" w:customStyle="1" w:styleId="SidfotChar">
    <w:name w:val="Sidfot Char"/>
    <w:link w:val="Sidfot"/>
    <w:rsid w:val="001A2798"/>
    <w:rPr>
      <w:rFonts w:asciiTheme="majorHAnsi" w:hAnsiTheme="majorHAnsi"/>
      <w:sz w:val="17"/>
      <w:lang w:val="sv-SE"/>
    </w:rPr>
  </w:style>
  <w:style w:type="paragraph" w:styleId="Innehll1">
    <w:name w:val="toc 1"/>
    <w:basedOn w:val="Normal"/>
    <w:next w:val="Normal"/>
    <w:autoRedefine/>
    <w:uiPriority w:val="39"/>
    <w:rsid w:val="00A30AEF"/>
    <w:pPr>
      <w:tabs>
        <w:tab w:val="right" w:leader="dot" w:pos="7654"/>
      </w:tabs>
      <w:spacing w:before="240"/>
    </w:pPr>
    <w:rPr>
      <w:b/>
    </w:rPr>
  </w:style>
  <w:style w:type="paragraph" w:styleId="Innehll2">
    <w:name w:val="toc 2"/>
    <w:basedOn w:val="Normal"/>
    <w:next w:val="Normal"/>
    <w:autoRedefine/>
    <w:uiPriority w:val="39"/>
    <w:rsid w:val="00A30AEF"/>
    <w:pPr>
      <w:tabs>
        <w:tab w:val="right" w:leader="dot" w:pos="7654"/>
      </w:tabs>
      <w:ind w:left="283"/>
    </w:pPr>
  </w:style>
  <w:style w:type="paragraph" w:styleId="Innehll3">
    <w:name w:val="toc 3"/>
    <w:basedOn w:val="Normal"/>
    <w:next w:val="Normal"/>
    <w:autoRedefine/>
    <w:uiPriority w:val="39"/>
    <w:rsid w:val="00A30AEF"/>
    <w:pPr>
      <w:tabs>
        <w:tab w:val="right" w:leader="dot" w:pos="7654"/>
      </w:tabs>
      <w:ind w:left="567"/>
    </w:pPr>
  </w:style>
  <w:style w:type="paragraph" w:styleId="Innehll4">
    <w:name w:val="toc 4"/>
    <w:basedOn w:val="Normal"/>
    <w:next w:val="Normal"/>
    <w:autoRedefine/>
    <w:semiHidden/>
    <w:rsid w:val="00A30AEF"/>
    <w:pPr>
      <w:ind w:left="660"/>
    </w:pPr>
  </w:style>
  <w:style w:type="paragraph" w:styleId="Liststycke">
    <w:name w:val="List Paragraph"/>
    <w:basedOn w:val="Normal"/>
    <w:uiPriority w:val="34"/>
    <w:rsid w:val="00910380"/>
    <w:pPr>
      <w:ind w:left="720"/>
      <w:contextualSpacing/>
    </w:pPr>
  </w:style>
  <w:style w:type="paragraph" w:customStyle="1" w:styleId="Profile">
    <w:name w:val="Profile"/>
    <w:basedOn w:val="Normal"/>
    <w:semiHidden/>
    <w:rsid w:val="0021499D"/>
  </w:style>
  <w:style w:type="character" w:customStyle="1" w:styleId="Rubrik7Char">
    <w:name w:val="Rubrik 7 Char"/>
    <w:basedOn w:val="Standardstycketeckensnitt"/>
    <w:link w:val="Rubrik7"/>
    <w:semiHidden/>
    <w:rsid w:val="00BA6311"/>
    <w:rPr>
      <w:rFonts w:asciiTheme="majorHAnsi" w:eastAsiaTheme="majorEastAsia" w:hAnsiTheme="majorHAnsi" w:cstheme="majorBidi"/>
      <w:i/>
      <w:iCs/>
      <w:lang w:val="sv-SE"/>
    </w:rPr>
  </w:style>
  <w:style w:type="character" w:customStyle="1" w:styleId="Rubrik8Char">
    <w:name w:val="Rubrik 8 Char"/>
    <w:basedOn w:val="Standardstycketeckensnitt"/>
    <w:link w:val="Rubrik8"/>
    <w:semiHidden/>
    <w:rsid w:val="00BA6311"/>
    <w:rPr>
      <w:rFonts w:asciiTheme="majorHAnsi" w:eastAsiaTheme="majorEastAsia" w:hAnsiTheme="majorHAnsi" w:cstheme="majorBidi"/>
      <w:szCs w:val="20"/>
      <w:lang w:val="sv-SE"/>
    </w:rPr>
  </w:style>
  <w:style w:type="table" w:styleId="Tabellrutnt">
    <w:name w:val="Table Grid"/>
    <w:basedOn w:val="Normaltabell"/>
    <w:uiPriority w:val="39"/>
    <w:rsid w:val="00005670"/>
    <w:pPr>
      <w:spacing w:before="0"/>
    </w:pPr>
    <w:rPr>
      <w:rFonts w:ascii="Arial" w:hAnsi="Arial"/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113" w:type="dxa"/>
        <w:bottom w:w="113" w:type="dxa"/>
      </w:tblCellMar>
    </w:tblPr>
  </w:style>
  <w:style w:type="paragraph" w:customStyle="1" w:styleId="Tillgg">
    <w:name w:val="Tillägg"/>
    <w:basedOn w:val="Sidfot"/>
    <w:semiHidden/>
    <w:rsid w:val="007C3550"/>
  </w:style>
  <w:style w:type="paragraph" w:customStyle="1" w:styleId="Normalutanavstnd">
    <w:name w:val="Normal utan avstånd"/>
    <w:basedOn w:val="Normal"/>
    <w:semiHidden/>
    <w:rsid w:val="00FF4F94"/>
  </w:style>
  <w:style w:type="paragraph" w:customStyle="1" w:styleId="Sidhuvudfrstasida">
    <w:name w:val="Sidhuvud förstasida"/>
    <w:basedOn w:val="Sidhuvud"/>
    <w:semiHidden/>
    <w:rsid w:val="00713672"/>
  </w:style>
  <w:style w:type="paragraph" w:customStyle="1" w:styleId="Doldrad">
    <w:name w:val="Dold rad"/>
    <w:basedOn w:val="Sidhuvudfrstasida"/>
    <w:semiHidden/>
    <w:rsid w:val="00BC5751"/>
    <w:rPr>
      <w:sz w:val="2"/>
    </w:rPr>
  </w:style>
  <w:style w:type="paragraph" w:customStyle="1" w:styleId="Dokumentinfohuvud">
    <w:name w:val="Dokumentinfo huvud"/>
    <w:basedOn w:val="Normal"/>
    <w:semiHidden/>
    <w:rsid w:val="00200545"/>
    <w:pPr>
      <w:spacing w:line="190" w:lineRule="atLeast"/>
      <w:ind w:left="-765"/>
    </w:pPr>
    <w:rPr>
      <w:rFonts w:ascii="Verdana" w:hAnsi="Verdana"/>
      <w:sz w:val="12"/>
    </w:rPr>
  </w:style>
  <w:style w:type="paragraph" w:styleId="Ballongtext">
    <w:name w:val="Balloon Text"/>
    <w:basedOn w:val="Normal"/>
    <w:link w:val="BallongtextChar"/>
    <w:semiHidden/>
    <w:rsid w:val="00B7759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6C44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4550B"/>
    <w:pPr>
      <w:autoSpaceDE w:val="0"/>
      <w:autoSpaceDN w:val="0"/>
      <w:adjustRightInd w:val="0"/>
    </w:pPr>
    <w:rPr>
      <w:rFonts w:cs="Arial"/>
      <w:color w:val="000000"/>
      <w:sz w:val="24"/>
      <w:szCs w:val="24"/>
      <w:lang w:val="sv-SE"/>
    </w:rPr>
  </w:style>
  <w:style w:type="paragraph" w:customStyle="1" w:styleId="Heading1No">
    <w:name w:val="Heading_1 No"/>
    <w:basedOn w:val="Normal"/>
    <w:next w:val="Normal"/>
    <w:link w:val="Heading1NoChar"/>
    <w:uiPriority w:val="2"/>
    <w:qFormat/>
    <w:rsid w:val="002B1FCB"/>
    <w:pPr>
      <w:keepNext/>
      <w:numPr>
        <w:numId w:val="5"/>
      </w:numPr>
      <w:spacing w:before="340" w:after="57"/>
      <w:ind w:left="851" w:hanging="851"/>
      <w:outlineLvl w:val="0"/>
    </w:pPr>
    <w:rPr>
      <w:rFonts w:asciiTheme="majorHAnsi" w:hAnsiTheme="majorHAnsi" w:cs="Arial"/>
      <w:b/>
      <w:color w:val="D3104C" w:themeColor="accent1"/>
      <w:sz w:val="40"/>
      <w:szCs w:val="36"/>
    </w:rPr>
  </w:style>
  <w:style w:type="character" w:customStyle="1" w:styleId="Heading1NoChar">
    <w:name w:val="Heading_1 No Char"/>
    <w:basedOn w:val="Standardstycketeckensnitt"/>
    <w:link w:val="Heading1No"/>
    <w:uiPriority w:val="2"/>
    <w:rsid w:val="00B346CF"/>
    <w:rPr>
      <w:rFonts w:asciiTheme="majorHAnsi" w:hAnsiTheme="majorHAnsi" w:cs="Arial"/>
      <w:b/>
      <w:color w:val="D3104C" w:themeColor="accent1"/>
      <w:sz w:val="40"/>
      <w:szCs w:val="36"/>
      <w:lang w:val="sv-SE"/>
    </w:rPr>
  </w:style>
  <w:style w:type="paragraph" w:customStyle="1" w:styleId="Heading2No">
    <w:name w:val="Heading_2 No"/>
    <w:basedOn w:val="Normal"/>
    <w:next w:val="Normal"/>
    <w:link w:val="Heading2NoChar"/>
    <w:uiPriority w:val="2"/>
    <w:qFormat/>
    <w:rsid w:val="008B61D7"/>
    <w:pPr>
      <w:keepNext/>
      <w:numPr>
        <w:ilvl w:val="1"/>
        <w:numId w:val="5"/>
      </w:numPr>
      <w:spacing w:before="340" w:after="57"/>
      <w:ind w:left="851" w:hanging="851"/>
      <w:outlineLvl w:val="1"/>
    </w:pPr>
    <w:rPr>
      <w:rFonts w:asciiTheme="majorHAnsi" w:hAnsiTheme="majorHAnsi" w:cs="Arial"/>
      <w:color w:val="D3104C" w:themeColor="accent1"/>
      <w:sz w:val="32"/>
      <w:szCs w:val="24"/>
    </w:rPr>
  </w:style>
  <w:style w:type="character" w:customStyle="1" w:styleId="Heading2NoChar">
    <w:name w:val="Heading_2 No Char"/>
    <w:basedOn w:val="Standardstycketeckensnitt"/>
    <w:link w:val="Heading2No"/>
    <w:uiPriority w:val="2"/>
    <w:rsid w:val="00B346CF"/>
    <w:rPr>
      <w:rFonts w:asciiTheme="majorHAnsi" w:hAnsiTheme="majorHAnsi" w:cs="Arial"/>
      <w:color w:val="D3104C" w:themeColor="accent1"/>
      <w:sz w:val="32"/>
      <w:szCs w:val="24"/>
      <w:lang w:val="sv-SE"/>
    </w:rPr>
  </w:style>
  <w:style w:type="paragraph" w:customStyle="1" w:styleId="Heading3No">
    <w:name w:val="Heading_3 No"/>
    <w:basedOn w:val="Rubrik3"/>
    <w:next w:val="Normal"/>
    <w:link w:val="Heading3NoChar"/>
    <w:uiPriority w:val="2"/>
    <w:qFormat/>
    <w:rsid w:val="00B22B74"/>
    <w:pPr>
      <w:numPr>
        <w:ilvl w:val="2"/>
        <w:numId w:val="5"/>
      </w:numPr>
      <w:ind w:left="851" w:hanging="851"/>
    </w:pPr>
  </w:style>
  <w:style w:type="character" w:customStyle="1" w:styleId="Heading3NoChar">
    <w:name w:val="Heading_3 No Char"/>
    <w:basedOn w:val="Standardstycketeckensnitt"/>
    <w:link w:val="Heading3No"/>
    <w:uiPriority w:val="2"/>
    <w:rsid w:val="00B346CF"/>
    <w:rPr>
      <w:rFonts w:asciiTheme="majorHAnsi" w:hAnsiTheme="majorHAnsi"/>
      <w:color w:val="D3104C" w:themeColor="accent1"/>
      <w:sz w:val="24"/>
      <w:szCs w:val="24"/>
      <w:lang w:val="sv-SE"/>
    </w:rPr>
  </w:style>
  <w:style w:type="paragraph" w:customStyle="1" w:styleId="Heading4No">
    <w:name w:val="Heading_4 No"/>
    <w:basedOn w:val="Normal"/>
    <w:next w:val="Normal"/>
    <w:link w:val="Heading4NoChar"/>
    <w:semiHidden/>
    <w:qFormat/>
    <w:rsid w:val="00B22B74"/>
    <w:pPr>
      <w:keepNext/>
      <w:numPr>
        <w:ilvl w:val="3"/>
        <w:numId w:val="5"/>
      </w:numPr>
      <w:spacing w:before="340" w:after="40"/>
      <w:ind w:left="851" w:hanging="851"/>
      <w:outlineLvl w:val="3"/>
    </w:pPr>
    <w:rPr>
      <w:rFonts w:asciiTheme="majorHAnsi" w:hAnsiTheme="majorHAnsi"/>
    </w:rPr>
  </w:style>
  <w:style w:type="character" w:customStyle="1" w:styleId="Heading4NoChar">
    <w:name w:val="Heading_4 No Char"/>
    <w:basedOn w:val="Standardstycketeckensnitt"/>
    <w:link w:val="Heading4No"/>
    <w:semiHidden/>
    <w:rsid w:val="00B22B74"/>
    <w:rPr>
      <w:rFonts w:asciiTheme="majorHAnsi" w:hAnsiTheme="majorHAnsi"/>
      <w:lang w:val="sv-SE"/>
    </w:rPr>
  </w:style>
  <w:style w:type="paragraph" w:customStyle="1" w:styleId="Heading5No">
    <w:name w:val="Heading_5 No"/>
    <w:basedOn w:val="Normal"/>
    <w:next w:val="Normal"/>
    <w:link w:val="Heading5NoChar"/>
    <w:semiHidden/>
    <w:rsid w:val="004154ED"/>
    <w:pPr>
      <w:keepNext/>
      <w:numPr>
        <w:ilvl w:val="4"/>
        <w:numId w:val="5"/>
      </w:numPr>
      <w:spacing w:before="360"/>
      <w:outlineLvl w:val="4"/>
    </w:pPr>
    <w:rPr>
      <w:i/>
      <w:sz w:val="24"/>
      <w:lang w:val="en-GB"/>
    </w:rPr>
  </w:style>
  <w:style w:type="character" w:customStyle="1" w:styleId="Heading5NoChar">
    <w:name w:val="Heading_5 No Char"/>
    <w:basedOn w:val="Standardstycketeckensnitt"/>
    <w:link w:val="Heading5No"/>
    <w:semiHidden/>
    <w:rsid w:val="004154ED"/>
    <w:rPr>
      <w:i/>
      <w:sz w:val="24"/>
      <w:lang w:val="en-GB"/>
    </w:rPr>
  </w:style>
  <w:style w:type="character" w:customStyle="1" w:styleId="Rubrik9Char">
    <w:name w:val="Rubrik 9 Char"/>
    <w:basedOn w:val="Standardstycketeckensnitt"/>
    <w:link w:val="Rubrik9"/>
    <w:semiHidden/>
    <w:rsid w:val="00E4552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Etikett">
    <w:name w:val="Etikett"/>
    <w:basedOn w:val="Normal"/>
    <w:semiHidden/>
    <w:rsid w:val="00B2733E"/>
    <w:rPr>
      <w:rFonts w:asciiTheme="majorHAnsi" w:hAnsiTheme="majorHAnsi"/>
      <w:b/>
      <w:sz w:val="14"/>
    </w:rPr>
  </w:style>
  <w:style w:type="paragraph" w:customStyle="1" w:styleId="Logotyp">
    <w:name w:val="Logotyp"/>
    <w:semiHidden/>
    <w:rsid w:val="00BB04BB"/>
  </w:style>
  <w:style w:type="paragraph" w:customStyle="1" w:styleId="Rubrik11">
    <w:name w:val="Rubrik 11"/>
    <w:basedOn w:val="Normal"/>
    <w:semiHidden/>
    <w:rsid w:val="0098524E"/>
    <w:pPr>
      <w:numPr>
        <w:numId w:val="2"/>
      </w:numPr>
    </w:pPr>
  </w:style>
  <w:style w:type="paragraph" w:customStyle="1" w:styleId="Rubrik21">
    <w:name w:val="Rubrik 21"/>
    <w:basedOn w:val="Normal"/>
    <w:semiHidden/>
    <w:rsid w:val="0098524E"/>
    <w:pPr>
      <w:numPr>
        <w:ilvl w:val="1"/>
        <w:numId w:val="2"/>
      </w:numPr>
    </w:pPr>
  </w:style>
  <w:style w:type="paragraph" w:customStyle="1" w:styleId="Rubrik31">
    <w:name w:val="Rubrik 31"/>
    <w:basedOn w:val="Normal"/>
    <w:semiHidden/>
    <w:rsid w:val="0098524E"/>
    <w:pPr>
      <w:numPr>
        <w:ilvl w:val="2"/>
        <w:numId w:val="2"/>
      </w:numPr>
    </w:pPr>
  </w:style>
  <w:style w:type="paragraph" w:customStyle="1" w:styleId="Rubrik41">
    <w:name w:val="Rubrik 41"/>
    <w:basedOn w:val="Normal"/>
    <w:semiHidden/>
    <w:rsid w:val="0098524E"/>
    <w:pPr>
      <w:numPr>
        <w:ilvl w:val="3"/>
        <w:numId w:val="2"/>
      </w:numPr>
    </w:pPr>
  </w:style>
  <w:style w:type="paragraph" w:customStyle="1" w:styleId="Rubrik51">
    <w:name w:val="Rubrik 51"/>
    <w:basedOn w:val="Normal"/>
    <w:semiHidden/>
    <w:rsid w:val="0098524E"/>
    <w:pPr>
      <w:numPr>
        <w:ilvl w:val="4"/>
        <w:numId w:val="2"/>
      </w:numPr>
    </w:pPr>
  </w:style>
  <w:style w:type="paragraph" w:customStyle="1" w:styleId="Rubrik61">
    <w:name w:val="Rubrik 61"/>
    <w:basedOn w:val="Normal"/>
    <w:semiHidden/>
    <w:rsid w:val="0098524E"/>
    <w:pPr>
      <w:numPr>
        <w:ilvl w:val="5"/>
        <w:numId w:val="2"/>
      </w:numPr>
    </w:pPr>
  </w:style>
  <w:style w:type="paragraph" w:customStyle="1" w:styleId="Rubrik71">
    <w:name w:val="Rubrik 71"/>
    <w:basedOn w:val="Normal"/>
    <w:semiHidden/>
    <w:rsid w:val="0098524E"/>
    <w:pPr>
      <w:numPr>
        <w:ilvl w:val="6"/>
        <w:numId w:val="2"/>
      </w:numPr>
    </w:pPr>
  </w:style>
  <w:style w:type="paragraph" w:customStyle="1" w:styleId="Rubrik81">
    <w:name w:val="Rubrik 81"/>
    <w:basedOn w:val="Normal"/>
    <w:semiHidden/>
    <w:rsid w:val="0098524E"/>
    <w:pPr>
      <w:numPr>
        <w:ilvl w:val="7"/>
        <w:numId w:val="2"/>
      </w:numPr>
    </w:pPr>
  </w:style>
  <w:style w:type="paragraph" w:customStyle="1" w:styleId="Rubrik91">
    <w:name w:val="Rubrik 91"/>
    <w:basedOn w:val="Normal"/>
    <w:semiHidden/>
    <w:rsid w:val="0098524E"/>
    <w:pPr>
      <w:numPr>
        <w:ilvl w:val="8"/>
        <w:numId w:val="2"/>
      </w:numPr>
    </w:pPr>
  </w:style>
  <w:style w:type="paragraph" w:styleId="Innehllsfrteckningsrubrik">
    <w:name w:val="TOC Heading"/>
    <w:basedOn w:val="Rubrik1"/>
    <w:next w:val="Normal"/>
    <w:uiPriority w:val="39"/>
    <w:semiHidden/>
    <w:rsid w:val="00EF752C"/>
    <w:pPr>
      <w:keepLines/>
      <w:spacing w:after="0" w:line="276" w:lineRule="auto"/>
      <w:outlineLvl w:val="9"/>
    </w:pPr>
    <w:rPr>
      <w:rFonts w:cstheme="majorBidi"/>
      <w:color w:val="9E0C38" w:themeColor="accent1" w:themeShade="BF"/>
      <w:lang w:eastAsia="ja-JP"/>
    </w:rPr>
  </w:style>
  <w:style w:type="character" w:styleId="Hyperlnk">
    <w:name w:val="Hyperlink"/>
    <w:basedOn w:val="Standardstycketeckensnitt"/>
    <w:uiPriority w:val="99"/>
    <w:unhideWhenUsed/>
    <w:rsid w:val="00AE170F"/>
    <w:rPr>
      <w:color w:val="000000" w:themeColor="hyperlink"/>
      <w:u w:val="none"/>
    </w:rPr>
  </w:style>
  <w:style w:type="paragraph" w:customStyle="1" w:styleId="Label">
    <w:name w:val="Label"/>
    <w:basedOn w:val="Normal"/>
    <w:rsid w:val="001A0F12"/>
    <w:pPr>
      <w:spacing w:before="80" w:after="20"/>
    </w:pPr>
    <w:rPr>
      <w:sz w:val="16"/>
    </w:rPr>
  </w:style>
  <w:style w:type="paragraph" w:customStyle="1" w:styleId="Mottagare">
    <w:name w:val="Mottagare"/>
    <w:basedOn w:val="Normal"/>
    <w:rsid w:val="00196C46"/>
    <w:pPr>
      <w:spacing w:before="0"/>
    </w:pPr>
    <w:rPr>
      <w:rFonts w:asciiTheme="majorHAnsi" w:hAnsiTheme="majorHAnsi"/>
      <w:sz w:val="20"/>
    </w:rPr>
  </w:style>
  <w:style w:type="table" w:customStyle="1" w:styleId="Brandskyddsfreningenlitentext">
    <w:name w:val="Brandskyddsföreningen liten text"/>
    <w:basedOn w:val="Normaltabell"/>
    <w:uiPriority w:val="99"/>
    <w:rsid w:val="00005670"/>
    <w:pPr>
      <w:spacing w:before="0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D3104C" w:themeFill="accent1"/>
      </w:tcPr>
    </w:tblStylePr>
  </w:style>
  <w:style w:type="paragraph" w:customStyle="1" w:styleId="Avsndare">
    <w:name w:val="Avsändare"/>
    <w:basedOn w:val="Mottagare"/>
    <w:uiPriority w:val="1"/>
    <w:rsid w:val="00717825"/>
    <w:rPr>
      <w:rFonts w:ascii="Times New Roman" w:hAnsi="Times New Roman"/>
      <w:sz w:val="22"/>
    </w:rPr>
  </w:style>
  <w:style w:type="paragraph" w:customStyle="1" w:styleId="Dokumenthuvud">
    <w:name w:val="Dokumenthuvud"/>
    <w:basedOn w:val="Mottagare"/>
    <w:rsid w:val="001A2798"/>
  </w:style>
  <w:style w:type="table" w:styleId="Tabellrutntljust">
    <w:name w:val="Grid Table Light"/>
    <w:basedOn w:val="Normaltabell"/>
    <w:uiPriority w:val="40"/>
    <w:rsid w:val="00BE35B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Huvudrubrik">
    <w:name w:val="Huvudrubrik"/>
    <w:rsid w:val="001F3C1E"/>
    <w:rPr>
      <w:rFonts w:asciiTheme="majorHAnsi" w:hAnsiTheme="majorHAnsi"/>
      <w:color w:val="D3104C" w:themeColor="accent1"/>
      <w:sz w:val="72"/>
      <w:szCs w:val="32"/>
    </w:rPr>
  </w:style>
  <w:style w:type="paragraph" w:customStyle="1" w:styleId="Frfattare">
    <w:name w:val="Författare"/>
    <w:rsid w:val="001F3C1E"/>
    <w:pPr>
      <w:spacing w:before="0"/>
    </w:pPr>
    <w:rPr>
      <w:rFonts w:asciiTheme="majorHAnsi" w:hAnsiTheme="majorHAnsi"/>
      <w:szCs w:val="32"/>
    </w:rPr>
  </w:style>
  <w:style w:type="paragraph" w:styleId="Underrubrik">
    <w:name w:val="Subtitle"/>
    <w:next w:val="Normal"/>
    <w:link w:val="UnderrubrikChar"/>
    <w:rsid w:val="001F3C1E"/>
    <w:pPr>
      <w:numPr>
        <w:ilvl w:val="1"/>
      </w:numPr>
    </w:pPr>
    <w:rPr>
      <w:rFonts w:ascii="Arial" w:eastAsiaTheme="minorEastAsia" w:hAnsi="Arial" w:cstheme="minorBidi"/>
      <w:color w:val="5A5A5A" w:themeColor="text1" w:themeTint="A5"/>
      <w:spacing w:val="15"/>
      <w:sz w:val="32"/>
    </w:rPr>
  </w:style>
  <w:style w:type="character" w:customStyle="1" w:styleId="UnderrubrikChar">
    <w:name w:val="Underrubrik Char"/>
    <w:basedOn w:val="Standardstycketeckensnitt"/>
    <w:link w:val="Underrubrik"/>
    <w:rsid w:val="001F3C1E"/>
    <w:rPr>
      <w:rFonts w:ascii="Arial" w:eastAsiaTheme="minorEastAsia" w:hAnsi="Arial" w:cstheme="minorBidi"/>
      <w:color w:val="5A5A5A" w:themeColor="text1" w:themeTint="A5"/>
      <w:spacing w:val="15"/>
      <w:sz w:val="32"/>
    </w:rPr>
  </w:style>
  <w:style w:type="paragraph" w:customStyle="1" w:styleId="Pa3">
    <w:name w:val="Pa3"/>
    <w:basedOn w:val="Default"/>
    <w:next w:val="Default"/>
    <w:uiPriority w:val="99"/>
    <w:rsid w:val="00AB0CC3"/>
    <w:pPr>
      <w:spacing w:before="0" w:line="221" w:lineRule="atLeast"/>
    </w:pPr>
    <w:rPr>
      <w:rFonts w:ascii="GillSans Light" w:hAnsi="GillSans Light" w:cs="Times New Roman"/>
      <w:color w:val="404040" w:themeColor="text1" w:themeTint="BF"/>
    </w:rPr>
  </w:style>
  <w:style w:type="character" w:customStyle="1" w:styleId="A4">
    <w:name w:val="A4"/>
    <w:uiPriority w:val="99"/>
    <w:rsid w:val="00AB0CC3"/>
    <w:rPr>
      <w:rFonts w:cs="GillSans Light"/>
      <w:color w:val="221E1F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B60665"/>
    <w:pPr>
      <w:spacing w:before="0" w:line="241" w:lineRule="atLeast"/>
    </w:pPr>
    <w:rPr>
      <w:rFonts w:ascii="GillSans" w:hAnsi="GillSans" w:cs="Times New Roman"/>
      <w:color w:val="404040" w:themeColor="text1" w:themeTint="BF"/>
    </w:rPr>
  </w:style>
  <w:style w:type="character" w:customStyle="1" w:styleId="A0">
    <w:name w:val="A0"/>
    <w:uiPriority w:val="99"/>
    <w:rsid w:val="00B60665"/>
    <w:rPr>
      <w:rFonts w:cs="GillSans"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8E2488"/>
    <w:pPr>
      <w:spacing w:before="0" w:line="221" w:lineRule="atLeast"/>
    </w:pPr>
    <w:rPr>
      <w:rFonts w:ascii="GillSans" w:hAnsi="GillSans" w:cs="Times New Roman"/>
      <w:color w:val="404040" w:themeColor="text1" w:themeTint="BF"/>
    </w:rPr>
  </w:style>
  <w:style w:type="character" w:styleId="Olstomnmnande">
    <w:name w:val="Unresolved Mention"/>
    <w:basedOn w:val="Standardstycketeckensnitt"/>
    <w:uiPriority w:val="99"/>
    <w:semiHidden/>
    <w:unhideWhenUsed/>
    <w:rsid w:val="00A078B7"/>
    <w:rPr>
      <w:color w:val="808080"/>
      <w:shd w:val="clear" w:color="auto" w:fill="E6E6E6"/>
    </w:rPr>
  </w:style>
  <w:style w:type="character" w:styleId="Platshllartext">
    <w:name w:val="Placeholder Text"/>
    <w:basedOn w:val="Standardstycketeckensnitt"/>
    <w:uiPriority w:val="99"/>
    <w:semiHidden/>
    <w:rsid w:val="00D67CFE"/>
    <w:rPr>
      <w:color w:val="808080"/>
    </w:rPr>
  </w:style>
  <w:style w:type="paragraph" w:styleId="Brdtext">
    <w:name w:val="Body Text"/>
    <w:basedOn w:val="Normal"/>
    <w:link w:val="BrdtextChar"/>
    <w:semiHidden/>
    <w:unhideWhenUsed/>
    <w:rsid w:val="00EE6CBC"/>
    <w:pPr>
      <w:tabs>
        <w:tab w:val="left" w:pos="283"/>
      </w:tabs>
      <w:spacing w:before="0" w:line="240" w:lineRule="auto"/>
    </w:pPr>
    <w:rPr>
      <w:color w:val="auto"/>
      <w:sz w:val="20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semiHidden/>
    <w:rsid w:val="00EE6CBC"/>
    <w:rPr>
      <w:color w:val="auto"/>
      <w:sz w:val="20"/>
      <w:szCs w:val="20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randforsk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abarberTools\Word\Brev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4ED65F842F74A05BFA5A50832F17A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683884-4D68-4F37-88B9-31CEC18C9149}"/>
      </w:docPartPr>
      <w:docPartBody>
        <w:p w:rsidR="000035D2" w:rsidRDefault="000035D2" w:rsidP="000035D2">
          <w:pPr>
            <w:pStyle w:val="E4ED65F842F74A05BFA5A50832F17AD81"/>
          </w:pPr>
          <w:r w:rsidRPr="00135032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6921E37B36745A88282473AC8C284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64A768-E2C1-41B2-8FD1-6FB9BD4DE5A9}"/>
      </w:docPartPr>
      <w:docPartBody>
        <w:p w:rsidR="000035D2" w:rsidRDefault="000035D2" w:rsidP="000035D2">
          <w:pPr>
            <w:pStyle w:val="16921E37B36745A88282473AC8C284521"/>
          </w:pPr>
          <w:r w:rsidRPr="00135032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76430ACA101448CB0394A54A25608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242ABC-2CA7-447C-87B2-A46928B8D6FF}"/>
      </w:docPartPr>
      <w:docPartBody>
        <w:p w:rsidR="000035D2" w:rsidRDefault="000035D2" w:rsidP="000035D2">
          <w:pPr>
            <w:pStyle w:val="476430ACA101448CB0394A54A25608431"/>
          </w:pPr>
          <w:r w:rsidRPr="00135032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9CF94DFD0F940CA9E8ACDF29ED3B5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2E9F98-B728-4620-A0C9-713ECED036D1}"/>
      </w:docPartPr>
      <w:docPartBody>
        <w:p w:rsidR="000035D2" w:rsidRDefault="000035D2" w:rsidP="000035D2">
          <w:pPr>
            <w:pStyle w:val="89CF94DFD0F940CA9E8ACDF29ED3B5251"/>
          </w:pPr>
          <w:r w:rsidRPr="00135032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08602F0199E4890ACA699ABA0495A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FD5EDD-5C44-43C1-ACA3-BE4755AEC6C3}"/>
      </w:docPartPr>
      <w:docPartBody>
        <w:p w:rsidR="000035D2" w:rsidRDefault="000035D2" w:rsidP="000035D2">
          <w:pPr>
            <w:pStyle w:val="908602F0199E4890ACA699ABA0495AF31"/>
          </w:pPr>
          <w:r w:rsidRPr="00135032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DF1487A3C724DE59400AA0653465E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B56F73-5581-48DE-90E4-008E03CCFE0C}"/>
      </w:docPartPr>
      <w:docPartBody>
        <w:p w:rsidR="000035D2" w:rsidRDefault="000035D2" w:rsidP="000035D2">
          <w:pPr>
            <w:pStyle w:val="8DF1487A3C724DE59400AA0653465E901"/>
          </w:pPr>
          <w:r w:rsidRPr="00135032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D2E03A52FF246CA8F784B5543CF7E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DF451C-0BC8-4A52-9243-83EB8BDD1DEB}"/>
      </w:docPartPr>
      <w:docPartBody>
        <w:p w:rsidR="00131B37" w:rsidRDefault="00637D8A" w:rsidP="00637D8A">
          <w:pPr>
            <w:pStyle w:val="DD2E03A52FF246CA8F784B5543CF7E52"/>
          </w:pPr>
          <w:r>
            <w:rPr>
              <w:rStyle w:val="Platshllartext"/>
            </w:rPr>
            <w:t xml:space="preserve">Skriv </w:t>
          </w:r>
          <w:r w:rsidRPr="008C5158">
            <w:rPr>
              <w:rStyle w:val="Platshllartext"/>
            </w:rPr>
            <w:t>text.</w:t>
          </w:r>
        </w:p>
      </w:docPartBody>
    </w:docPart>
    <w:docPart>
      <w:docPartPr>
        <w:name w:val="1E50061D17F14B19945CFFB998FD15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CF6FA8-2B6E-4F09-8E3F-EA3A87134538}"/>
      </w:docPartPr>
      <w:docPartBody>
        <w:p w:rsidR="00131B37" w:rsidRDefault="00637D8A" w:rsidP="00637D8A">
          <w:pPr>
            <w:pStyle w:val="1E50061D17F14B19945CFFB998FD1560"/>
          </w:pPr>
          <w:r>
            <w:rPr>
              <w:rStyle w:val="Platshllartext"/>
            </w:rPr>
            <w:t xml:space="preserve">Skriv </w:t>
          </w:r>
          <w:r w:rsidRPr="008C5158">
            <w:rPr>
              <w:rStyle w:val="Platshllartext"/>
            </w:rPr>
            <w:t>text.</w:t>
          </w:r>
        </w:p>
      </w:docPartBody>
    </w:docPart>
    <w:docPart>
      <w:docPartPr>
        <w:name w:val="6BA9F976A1E74A0F8BCB41D20285F0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5BC849-6FA8-4B52-A9D6-52B2F7C1C859}"/>
      </w:docPartPr>
      <w:docPartBody>
        <w:p w:rsidR="00131B37" w:rsidRDefault="00637D8A" w:rsidP="00637D8A">
          <w:pPr>
            <w:pStyle w:val="6BA9F976A1E74A0F8BCB41D20285F0EA"/>
          </w:pPr>
          <w:r w:rsidRPr="00135032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E45D7D4CC324DB88BDD0AAF05652D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664F7A-C1EE-412F-87CA-26E115A8EDC6}"/>
      </w:docPartPr>
      <w:docPartBody>
        <w:p w:rsidR="00131B37" w:rsidRDefault="00637D8A" w:rsidP="00637D8A">
          <w:pPr>
            <w:pStyle w:val="5E45D7D4CC324DB88BDD0AAF05652DDE"/>
          </w:pPr>
          <w:r w:rsidRPr="00135032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0966444FECB4C2793B52B8CA84D60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7AFB84-8477-47F0-8188-213AB5912A44}"/>
      </w:docPartPr>
      <w:docPartBody>
        <w:p w:rsidR="00131B37" w:rsidRDefault="00637D8A" w:rsidP="00637D8A">
          <w:pPr>
            <w:pStyle w:val="00966444FECB4C2793B52B8CA84D6009"/>
          </w:pPr>
          <w:r w:rsidRPr="00135032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6E4C3AEC3464597A02B1F76AA4114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3140DD-0257-488D-A1BD-96C6B6ABF89D}"/>
      </w:docPartPr>
      <w:docPartBody>
        <w:p w:rsidR="00131B37" w:rsidRDefault="00637D8A" w:rsidP="00637D8A">
          <w:pPr>
            <w:pStyle w:val="66E4C3AEC3464597A02B1F76AA4114EF"/>
          </w:pPr>
          <w:r w:rsidRPr="00135032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A8B9EE57F8D4E66B8B786C989C48D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F0F889-C13F-4DA1-8773-54F678988FDE}"/>
      </w:docPartPr>
      <w:docPartBody>
        <w:p w:rsidR="00F81120" w:rsidRDefault="00131B37" w:rsidP="00131B37">
          <w:pPr>
            <w:pStyle w:val="3A8B9EE57F8D4E66B8B786C989C48D51"/>
          </w:pPr>
          <w:r w:rsidRPr="00135032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E4DD99C4B924E44BF2471F392A331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EB6A5E-9343-4313-8E06-16B3B1302BF1}"/>
      </w:docPartPr>
      <w:docPartBody>
        <w:p w:rsidR="00F81120" w:rsidRDefault="00131B37" w:rsidP="00131B37">
          <w:pPr>
            <w:pStyle w:val="6E4DD99C4B924E44BF2471F392A33169"/>
          </w:pPr>
          <w:r w:rsidRPr="00135032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D73086F3F31425C9C5BFC4E590505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B8101B-E013-457B-BB63-0F2C9F05DBE6}"/>
      </w:docPartPr>
      <w:docPartBody>
        <w:p w:rsidR="00F81120" w:rsidRDefault="00131B37" w:rsidP="00131B37">
          <w:pPr>
            <w:pStyle w:val="4D73086F3F31425C9C5BFC4E59050505"/>
          </w:pPr>
          <w:r w:rsidRPr="00135032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2E5260FD9E242FAA8E432B622A66C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A71D8C-C1BA-4143-8D32-FE7D6FCDEB9A}"/>
      </w:docPartPr>
      <w:docPartBody>
        <w:p w:rsidR="00F81120" w:rsidRDefault="00131B37" w:rsidP="00131B37">
          <w:pPr>
            <w:pStyle w:val="32E5260FD9E242FAA8E432B622A66CDB"/>
          </w:pPr>
          <w:r w:rsidRPr="00135032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9A38943EC4B41F3BDE16F8921A17F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AA3781-F8D5-42F5-8134-E87919687EDC}"/>
      </w:docPartPr>
      <w:docPartBody>
        <w:p w:rsidR="00F81120" w:rsidRDefault="00131B37" w:rsidP="00131B37">
          <w:pPr>
            <w:pStyle w:val="39A38943EC4B41F3BDE16F8921A17FF4"/>
          </w:pPr>
          <w:r w:rsidRPr="00135032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Nova Medium">
    <w:panose1 w:val="020B0602020204020203"/>
    <w:charset w:val="00"/>
    <w:family w:val="swiss"/>
    <w:notTrueType/>
    <w:pitch w:val="variable"/>
    <w:sig w:usb0="A00002AF" w:usb1="0000680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C6B"/>
    <w:rsid w:val="000035D2"/>
    <w:rsid w:val="00131B37"/>
    <w:rsid w:val="002322C1"/>
    <w:rsid w:val="00281BDA"/>
    <w:rsid w:val="002F6C6B"/>
    <w:rsid w:val="004E1DAF"/>
    <w:rsid w:val="00637D8A"/>
    <w:rsid w:val="00DB0626"/>
    <w:rsid w:val="00F8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C1FE51036BE449BA285DABC3A10637C">
    <w:name w:val="FC1FE51036BE449BA285DABC3A10637C"/>
    <w:rsid w:val="002F6C6B"/>
  </w:style>
  <w:style w:type="paragraph" w:customStyle="1" w:styleId="AD1F30A556D146568C25C8F6FB44C359">
    <w:name w:val="AD1F30A556D146568C25C8F6FB44C359"/>
    <w:rsid w:val="002F6C6B"/>
  </w:style>
  <w:style w:type="paragraph" w:customStyle="1" w:styleId="7E45F5AE79314BE789F0808824DAD4FB">
    <w:name w:val="7E45F5AE79314BE789F0808824DAD4FB"/>
    <w:rsid w:val="002F6C6B"/>
  </w:style>
  <w:style w:type="paragraph" w:customStyle="1" w:styleId="E819A39F25014FA9AF0ADA6AE8E364FB">
    <w:name w:val="E819A39F25014FA9AF0ADA6AE8E364FB"/>
    <w:rsid w:val="002F6C6B"/>
  </w:style>
  <w:style w:type="paragraph" w:customStyle="1" w:styleId="91356A9CF30D48269D526621A857BC39">
    <w:name w:val="91356A9CF30D48269D526621A857BC39"/>
    <w:rsid w:val="002F6C6B"/>
  </w:style>
  <w:style w:type="paragraph" w:customStyle="1" w:styleId="EED86DC654254BBF836F8FE83D1E7DAE">
    <w:name w:val="EED86DC654254BBF836F8FE83D1E7DAE"/>
    <w:rsid w:val="002F6C6B"/>
  </w:style>
  <w:style w:type="paragraph" w:customStyle="1" w:styleId="A9AEB0798A9746B58E00ED3DC8CABD40">
    <w:name w:val="A9AEB0798A9746B58E00ED3DC8CABD40"/>
    <w:rsid w:val="002F6C6B"/>
  </w:style>
  <w:style w:type="paragraph" w:customStyle="1" w:styleId="44DFDFD3AA8649FDBCC511BE5469FEE8">
    <w:name w:val="44DFDFD3AA8649FDBCC511BE5469FEE8"/>
    <w:rsid w:val="002F6C6B"/>
  </w:style>
  <w:style w:type="paragraph" w:customStyle="1" w:styleId="2099492CF086459283443A87D16EB19C">
    <w:name w:val="2099492CF086459283443A87D16EB19C"/>
    <w:rsid w:val="002F6C6B"/>
  </w:style>
  <w:style w:type="paragraph" w:customStyle="1" w:styleId="3B38F992588746C8944A98AE03716029">
    <w:name w:val="3B38F992588746C8944A98AE03716029"/>
    <w:rsid w:val="002F6C6B"/>
  </w:style>
  <w:style w:type="paragraph" w:customStyle="1" w:styleId="A9C3461EFA08463A9BFF3D07314A488E">
    <w:name w:val="A9C3461EFA08463A9BFF3D07314A488E"/>
    <w:rsid w:val="002F6C6B"/>
  </w:style>
  <w:style w:type="paragraph" w:customStyle="1" w:styleId="A5071B3BCF194B7884D7DD2ACBB2E39D">
    <w:name w:val="A5071B3BCF194B7884D7DD2ACBB2E39D"/>
    <w:rsid w:val="002F6C6B"/>
  </w:style>
  <w:style w:type="paragraph" w:customStyle="1" w:styleId="146A0A601415402CABEE8B6B8A0D97E8">
    <w:name w:val="146A0A601415402CABEE8B6B8A0D97E8"/>
    <w:rsid w:val="002F6C6B"/>
  </w:style>
  <w:style w:type="paragraph" w:customStyle="1" w:styleId="D52E7B48715C4876B4211FDC8BE2D344">
    <w:name w:val="D52E7B48715C4876B4211FDC8BE2D344"/>
    <w:rsid w:val="002F6C6B"/>
  </w:style>
  <w:style w:type="paragraph" w:customStyle="1" w:styleId="A3259868772B4F87BA52B43660BD83A8">
    <w:name w:val="A3259868772B4F87BA52B43660BD83A8"/>
    <w:rsid w:val="002F6C6B"/>
  </w:style>
  <w:style w:type="paragraph" w:customStyle="1" w:styleId="0BF84DFE590D4A8CA25678A3F1092683">
    <w:name w:val="0BF84DFE590D4A8CA25678A3F1092683"/>
    <w:rsid w:val="002F6C6B"/>
  </w:style>
  <w:style w:type="paragraph" w:customStyle="1" w:styleId="04A8447C2F514770A7C0137C75307F4A">
    <w:name w:val="04A8447C2F514770A7C0137C75307F4A"/>
    <w:rsid w:val="002F6C6B"/>
  </w:style>
  <w:style w:type="paragraph" w:customStyle="1" w:styleId="6497E93EE290427A9F0CE54A4C5E16EB">
    <w:name w:val="6497E93EE290427A9F0CE54A4C5E16EB"/>
    <w:rsid w:val="002322C1"/>
  </w:style>
  <w:style w:type="paragraph" w:customStyle="1" w:styleId="E1B53FBCEB1D42358A73ACA221CE3FFA">
    <w:name w:val="E1B53FBCEB1D42358A73ACA221CE3FFA"/>
    <w:rsid w:val="002322C1"/>
  </w:style>
  <w:style w:type="paragraph" w:customStyle="1" w:styleId="9B4D7E1CC5EA49AC9785913EE09F61B4">
    <w:name w:val="9B4D7E1CC5EA49AC9785913EE09F61B4"/>
    <w:rsid w:val="002322C1"/>
  </w:style>
  <w:style w:type="paragraph" w:customStyle="1" w:styleId="0B770FA645294975AC620E3FA495A6DC">
    <w:name w:val="0B770FA645294975AC620E3FA495A6DC"/>
    <w:rsid w:val="002322C1"/>
  </w:style>
  <w:style w:type="paragraph" w:customStyle="1" w:styleId="30CF8FD59A444C5FB11E3F26AC492246">
    <w:name w:val="30CF8FD59A444C5FB11E3F26AC492246"/>
    <w:rsid w:val="002322C1"/>
  </w:style>
  <w:style w:type="paragraph" w:customStyle="1" w:styleId="F2A107A355854967818591E944BE5D45">
    <w:name w:val="F2A107A355854967818591E944BE5D45"/>
    <w:rsid w:val="002322C1"/>
  </w:style>
  <w:style w:type="paragraph" w:customStyle="1" w:styleId="3BA011C1C99B4B91B18BE2D5174614B8">
    <w:name w:val="3BA011C1C99B4B91B18BE2D5174614B8"/>
    <w:rsid w:val="002322C1"/>
  </w:style>
  <w:style w:type="paragraph" w:customStyle="1" w:styleId="1B5C8D71F57645AD97B32BD7B2E509F0">
    <w:name w:val="1B5C8D71F57645AD97B32BD7B2E509F0"/>
    <w:rsid w:val="002322C1"/>
  </w:style>
  <w:style w:type="paragraph" w:customStyle="1" w:styleId="8D166CA5D920454ABBA98EB37AF52678">
    <w:name w:val="8D166CA5D920454ABBA98EB37AF52678"/>
    <w:rsid w:val="002322C1"/>
  </w:style>
  <w:style w:type="paragraph" w:customStyle="1" w:styleId="FA76E367E97E4516A28DF654A708A36B">
    <w:name w:val="FA76E367E97E4516A28DF654A708A36B"/>
    <w:rsid w:val="002322C1"/>
  </w:style>
  <w:style w:type="paragraph" w:customStyle="1" w:styleId="22CD0B010F414A0386C8AD76B7F6BB75">
    <w:name w:val="22CD0B010F414A0386C8AD76B7F6BB75"/>
    <w:rsid w:val="00DB0626"/>
  </w:style>
  <w:style w:type="paragraph" w:customStyle="1" w:styleId="AAA5A3F136564E0DBF19150C271E961E">
    <w:name w:val="AAA5A3F136564E0DBF19150C271E961E"/>
    <w:rsid w:val="00DB0626"/>
  </w:style>
  <w:style w:type="paragraph" w:customStyle="1" w:styleId="1D74235E13E748949EF29CD6ECF4F872">
    <w:name w:val="1D74235E13E748949EF29CD6ECF4F872"/>
    <w:rsid w:val="00DB0626"/>
  </w:style>
  <w:style w:type="paragraph" w:customStyle="1" w:styleId="B575D6A88EBF46CABD0FFBB7F1A0EE91">
    <w:name w:val="B575D6A88EBF46CABD0FFBB7F1A0EE91"/>
    <w:rsid w:val="00DB0626"/>
  </w:style>
  <w:style w:type="character" w:styleId="Platshllartext">
    <w:name w:val="Placeholder Text"/>
    <w:basedOn w:val="Standardstycketeckensnitt"/>
    <w:uiPriority w:val="99"/>
    <w:semiHidden/>
    <w:rsid w:val="00131B37"/>
    <w:rPr>
      <w:color w:val="808080"/>
    </w:rPr>
  </w:style>
  <w:style w:type="paragraph" w:customStyle="1" w:styleId="1D74235E13E748949EF29CD6ECF4F8721">
    <w:name w:val="1D74235E13E748949EF29CD6ECF4F8721"/>
    <w:rsid w:val="00281BDA"/>
    <w:pPr>
      <w:spacing w:before="120" w:after="0" w:line="264" w:lineRule="auto"/>
    </w:pPr>
    <w:rPr>
      <w:rFonts w:ascii="Times New Roman" w:eastAsia="Times New Roman" w:hAnsi="Times New Roman" w:cs="Times New Roman"/>
      <w:color w:val="404040" w:themeColor="text1" w:themeTint="BF"/>
      <w:lang w:eastAsia="en-US"/>
    </w:rPr>
  </w:style>
  <w:style w:type="paragraph" w:customStyle="1" w:styleId="AAA5A3F136564E0DBF19150C271E961E1">
    <w:name w:val="AAA5A3F136564E0DBF19150C271E961E1"/>
    <w:rsid w:val="00281BDA"/>
    <w:pPr>
      <w:spacing w:before="120" w:after="0" w:line="264" w:lineRule="auto"/>
    </w:pPr>
    <w:rPr>
      <w:rFonts w:ascii="Times New Roman" w:eastAsia="Times New Roman" w:hAnsi="Times New Roman" w:cs="Times New Roman"/>
      <w:color w:val="404040" w:themeColor="text1" w:themeTint="BF"/>
      <w:lang w:eastAsia="en-US"/>
    </w:rPr>
  </w:style>
  <w:style w:type="paragraph" w:customStyle="1" w:styleId="30CF8FD59A444C5FB11E3F26AC4922461">
    <w:name w:val="30CF8FD59A444C5FB11E3F26AC4922461"/>
    <w:rsid w:val="00281BDA"/>
    <w:pPr>
      <w:spacing w:before="120" w:after="0" w:line="264" w:lineRule="auto"/>
    </w:pPr>
    <w:rPr>
      <w:rFonts w:ascii="Times New Roman" w:eastAsia="Times New Roman" w:hAnsi="Times New Roman" w:cs="Times New Roman"/>
      <w:color w:val="404040" w:themeColor="text1" w:themeTint="BF"/>
      <w:lang w:eastAsia="en-US"/>
    </w:rPr>
  </w:style>
  <w:style w:type="paragraph" w:customStyle="1" w:styleId="0B770FA645294975AC620E3FA495A6DC1">
    <w:name w:val="0B770FA645294975AC620E3FA495A6DC1"/>
    <w:rsid w:val="00281BDA"/>
    <w:pPr>
      <w:spacing w:before="120" w:after="0" w:line="264" w:lineRule="auto"/>
    </w:pPr>
    <w:rPr>
      <w:rFonts w:ascii="Times New Roman" w:eastAsia="Times New Roman" w:hAnsi="Times New Roman" w:cs="Times New Roman"/>
      <w:color w:val="404040" w:themeColor="text1" w:themeTint="BF"/>
      <w:lang w:eastAsia="en-US"/>
    </w:rPr>
  </w:style>
  <w:style w:type="paragraph" w:customStyle="1" w:styleId="6497E93EE290427A9F0CE54A4C5E16EB1">
    <w:name w:val="6497E93EE290427A9F0CE54A4C5E16EB1"/>
    <w:rsid w:val="00281BDA"/>
    <w:pPr>
      <w:tabs>
        <w:tab w:val="center" w:pos="4536"/>
        <w:tab w:val="right" w:pos="9072"/>
      </w:tabs>
      <w:spacing w:before="120" w:after="0" w:line="264" w:lineRule="auto"/>
    </w:pPr>
    <w:rPr>
      <w:rFonts w:ascii="Times New Roman" w:eastAsia="Times New Roman" w:hAnsi="Times New Roman" w:cs="Times New Roman"/>
      <w:color w:val="404040" w:themeColor="text1" w:themeTint="BF"/>
      <w:sz w:val="20"/>
    </w:rPr>
  </w:style>
  <w:style w:type="paragraph" w:customStyle="1" w:styleId="E1B53FBCEB1D42358A73ACA221CE3FFA1">
    <w:name w:val="E1B53FBCEB1D42358A73ACA221CE3FFA1"/>
    <w:rsid w:val="00281BDA"/>
    <w:pPr>
      <w:spacing w:before="120" w:after="0" w:line="264" w:lineRule="auto"/>
    </w:pPr>
    <w:rPr>
      <w:rFonts w:ascii="Times New Roman" w:eastAsia="Times New Roman" w:hAnsi="Times New Roman" w:cs="Times New Roman"/>
      <w:color w:val="404040" w:themeColor="text1" w:themeTint="BF"/>
      <w:lang w:eastAsia="en-US"/>
    </w:rPr>
  </w:style>
  <w:style w:type="paragraph" w:customStyle="1" w:styleId="9B4D7E1CC5EA49AC9785913EE09F61B41">
    <w:name w:val="9B4D7E1CC5EA49AC9785913EE09F61B41"/>
    <w:rsid w:val="00281BDA"/>
    <w:pPr>
      <w:spacing w:before="120" w:after="0" w:line="264" w:lineRule="auto"/>
    </w:pPr>
    <w:rPr>
      <w:rFonts w:ascii="Times New Roman" w:eastAsia="Times New Roman" w:hAnsi="Times New Roman" w:cs="Times New Roman"/>
      <w:color w:val="404040" w:themeColor="text1" w:themeTint="BF"/>
      <w:lang w:eastAsia="en-US"/>
    </w:rPr>
  </w:style>
  <w:style w:type="paragraph" w:customStyle="1" w:styleId="8D166CA5D920454ABBA98EB37AF526781">
    <w:name w:val="8D166CA5D920454ABBA98EB37AF526781"/>
    <w:rsid w:val="00281BDA"/>
    <w:pPr>
      <w:spacing w:before="120" w:after="0" w:line="264" w:lineRule="auto"/>
    </w:pPr>
    <w:rPr>
      <w:rFonts w:ascii="Times New Roman" w:eastAsia="Times New Roman" w:hAnsi="Times New Roman" w:cs="Times New Roman"/>
      <w:color w:val="404040" w:themeColor="text1" w:themeTint="BF"/>
      <w:lang w:eastAsia="en-US"/>
    </w:rPr>
  </w:style>
  <w:style w:type="paragraph" w:customStyle="1" w:styleId="FA76E367E97E4516A28DF654A708A36B1">
    <w:name w:val="FA76E367E97E4516A28DF654A708A36B1"/>
    <w:rsid w:val="00281BDA"/>
    <w:pPr>
      <w:spacing w:before="120" w:after="0" w:line="264" w:lineRule="auto"/>
    </w:pPr>
    <w:rPr>
      <w:rFonts w:ascii="Times New Roman" w:eastAsia="Times New Roman" w:hAnsi="Times New Roman" w:cs="Times New Roman"/>
      <w:color w:val="404040" w:themeColor="text1" w:themeTint="BF"/>
      <w:lang w:eastAsia="en-US"/>
    </w:rPr>
  </w:style>
  <w:style w:type="paragraph" w:customStyle="1" w:styleId="3A2063E74A13434DB56739CF7D77C474">
    <w:name w:val="3A2063E74A13434DB56739CF7D77C474"/>
    <w:rsid w:val="00281BDA"/>
    <w:pPr>
      <w:spacing w:before="120" w:after="0" w:line="264" w:lineRule="auto"/>
    </w:pPr>
    <w:rPr>
      <w:rFonts w:ascii="Times New Roman" w:eastAsia="Times New Roman" w:hAnsi="Times New Roman" w:cs="Times New Roman"/>
      <w:color w:val="404040" w:themeColor="text1" w:themeTint="BF"/>
      <w:lang w:eastAsia="en-US"/>
    </w:rPr>
  </w:style>
  <w:style w:type="paragraph" w:customStyle="1" w:styleId="1D74235E13E748949EF29CD6ECF4F8722">
    <w:name w:val="1D74235E13E748949EF29CD6ECF4F8722"/>
    <w:rsid w:val="00281BDA"/>
    <w:pPr>
      <w:spacing w:before="120" w:after="0" w:line="264" w:lineRule="auto"/>
    </w:pPr>
    <w:rPr>
      <w:rFonts w:ascii="Times New Roman" w:eastAsia="Times New Roman" w:hAnsi="Times New Roman" w:cs="Times New Roman"/>
      <w:color w:val="404040" w:themeColor="text1" w:themeTint="BF"/>
      <w:lang w:eastAsia="en-US"/>
    </w:rPr>
  </w:style>
  <w:style w:type="paragraph" w:customStyle="1" w:styleId="AAA5A3F136564E0DBF19150C271E961E2">
    <w:name w:val="AAA5A3F136564E0DBF19150C271E961E2"/>
    <w:rsid w:val="00281BDA"/>
    <w:pPr>
      <w:spacing w:before="120" w:after="0" w:line="264" w:lineRule="auto"/>
    </w:pPr>
    <w:rPr>
      <w:rFonts w:ascii="Times New Roman" w:eastAsia="Times New Roman" w:hAnsi="Times New Roman" w:cs="Times New Roman"/>
      <w:color w:val="404040" w:themeColor="text1" w:themeTint="BF"/>
      <w:lang w:eastAsia="en-US"/>
    </w:rPr>
  </w:style>
  <w:style w:type="paragraph" w:customStyle="1" w:styleId="30CF8FD59A444C5FB11E3F26AC4922462">
    <w:name w:val="30CF8FD59A444C5FB11E3F26AC4922462"/>
    <w:rsid w:val="00281BDA"/>
    <w:pPr>
      <w:spacing w:before="120" w:after="0" w:line="264" w:lineRule="auto"/>
    </w:pPr>
    <w:rPr>
      <w:rFonts w:ascii="Times New Roman" w:eastAsia="Times New Roman" w:hAnsi="Times New Roman" w:cs="Times New Roman"/>
      <w:color w:val="404040" w:themeColor="text1" w:themeTint="BF"/>
      <w:lang w:eastAsia="en-US"/>
    </w:rPr>
  </w:style>
  <w:style w:type="paragraph" w:customStyle="1" w:styleId="0B770FA645294975AC620E3FA495A6DC2">
    <w:name w:val="0B770FA645294975AC620E3FA495A6DC2"/>
    <w:rsid w:val="00281BDA"/>
    <w:pPr>
      <w:spacing w:before="120" w:after="0" w:line="264" w:lineRule="auto"/>
    </w:pPr>
    <w:rPr>
      <w:rFonts w:ascii="Times New Roman" w:eastAsia="Times New Roman" w:hAnsi="Times New Roman" w:cs="Times New Roman"/>
      <w:color w:val="404040" w:themeColor="text1" w:themeTint="BF"/>
      <w:lang w:eastAsia="en-US"/>
    </w:rPr>
  </w:style>
  <w:style w:type="paragraph" w:customStyle="1" w:styleId="6497E93EE290427A9F0CE54A4C5E16EB2">
    <w:name w:val="6497E93EE290427A9F0CE54A4C5E16EB2"/>
    <w:rsid w:val="00281BDA"/>
    <w:pPr>
      <w:tabs>
        <w:tab w:val="center" w:pos="4536"/>
        <w:tab w:val="right" w:pos="9072"/>
      </w:tabs>
      <w:spacing w:before="120" w:after="0" w:line="264" w:lineRule="auto"/>
    </w:pPr>
    <w:rPr>
      <w:rFonts w:ascii="Times New Roman" w:eastAsia="Times New Roman" w:hAnsi="Times New Roman" w:cs="Times New Roman"/>
      <w:color w:val="404040" w:themeColor="text1" w:themeTint="BF"/>
      <w:sz w:val="20"/>
    </w:rPr>
  </w:style>
  <w:style w:type="paragraph" w:customStyle="1" w:styleId="E1B53FBCEB1D42358A73ACA221CE3FFA2">
    <w:name w:val="E1B53FBCEB1D42358A73ACA221CE3FFA2"/>
    <w:rsid w:val="00281BDA"/>
    <w:pPr>
      <w:spacing w:before="120" w:after="0" w:line="264" w:lineRule="auto"/>
    </w:pPr>
    <w:rPr>
      <w:rFonts w:ascii="Times New Roman" w:eastAsia="Times New Roman" w:hAnsi="Times New Roman" w:cs="Times New Roman"/>
      <w:color w:val="404040" w:themeColor="text1" w:themeTint="BF"/>
      <w:lang w:eastAsia="en-US"/>
    </w:rPr>
  </w:style>
  <w:style w:type="paragraph" w:customStyle="1" w:styleId="9B4D7E1CC5EA49AC9785913EE09F61B42">
    <w:name w:val="9B4D7E1CC5EA49AC9785913EE09F61B42"/>
    <w:rsid w:val="00281BDA"/>
    <w:pPr>
      <w:spacing w:before="120" w:after="0" w:line="264" w:lineRule="auto"/>
    </w:pPr>
    <w:rPr>
      <w:rFonts w:ascii="Times New Roman" w:eastAsia="Times New Roman" w:hAnsi="Times New Roman" w:cs="Times New Roman"/>
      <w:color w:val="404040" w:themeColor="text1" w:themeTint="BF"/>
      <w:lang w:eastAsia="en-US"/>
    </w:rPr>
  </w:style>
  <w:style w:type="paragraph" w:customStyle="1" w:styleId="8D166CA5D920454ABBA98EB37AF526782">
    <w:name w:val="8D166CA5D920454ABBA98EB37AF526782"/>
    <w:rsid w:val="00281BDA"/>
    <w:pPr>
      <w:spacing w:before="120" w:after="0" w:line="264" w:lineRule="auto"/>
    </w:pPr>
    <w:rPr>
      <w:rFonts w:ascii="Times New Roman" w:eastAsia="Times New Roman" w:hAnsi="Times New Roman" w:cs="Times New Roman"/>
      <w:color w:val="404040" w:themeColor="text1" w:themeTint="BF"/>
      <w:lang w:eastAsia="en-US"/>
    </w:rPr>
  </w:style>
  <w:style w:type="paragraph" w:customStyle="1" w:styleId="FA76E367E97E4516A28DF654A708A36B2">
    <w:name w:val="FA76E367E97E4516A28DF654A708A36B2"/>
    <w:rsid w:val="00281BDA"/>
    <w:pPr>
      <w:spacing w:before="120" w:after="0" w:line="264" w:lineRule="auto"/>
    </w:pPr>
    <w:rPr>
      <w:rFonts w:ascii="Times New Roman" w:eastAsia="Times New Roman" w:hAnsi="Times New Roman" w:cs="Times New Roman"/>
      <w:color w:val="404040" w:themeColor="text1" w:themeTint="BF"/>
      <w:lang w:eastAsia="en-US"/>
    </w:rPr>
  </w:style>
  <w:style w:type="paragraph" w:customStyle="1" w:styleId="3A2063E74A13434DB56739CF7D77C4741">
    <w:name w:val="3A2063E74A13434DB56739CF7D77C4741"/>
    <w:rsid w:val="00281BDA"/>
    <w:pPr>
      <w:spacing w:before="120" w:after="0" w:line="264" w:lineRule="auto"/>
    </w:pPr>
    <w:rPr>
      <w:rFonts w:ascii="Times New Roman" w:eastAsia="Times New Roman" w:hAnsi="Times New Roman" w:cs="Times New Roman"/>
      <w:color w:val="404040" w:themeColor="text1" w:themeTint="BF"/>
      <w:lang w:eastAsia="en-US"/>
    </w:rPr>
  </w:style>
  <w:style w:type="paragraph" w:customStyle="1" w:styleId="1D74235E13E748949EF29CD6ECF4F8723">
    <w:name w:val="1D74235E13E748949EF29CD6ECF4F8723"/>
    <w:rsid w:val="00281BDA"/>
    <w:pPr>
      <w:spacing w:before="120" w:after="0" w:line="264" w:lineRule="auto"/>
    </w:pPr>
    <w:rPr>
      <w:rFonts w:ascii="Times New Roman" w:eastAsia="Times New Roman" w:hAnsi="Times New Roman" w:cs="Times New Roman"/>
      <w:color w:val="404040" w:themeColor="text1" w:themeTint="BF"/>
      <w:lang w:eastAsia="en-US"/>
    </w:rPr>
  </w:style>
  <w:style w:type="paragraph" w:customStyle="1" w:styleId="AAA5A3F136564E0DBF19150C271E961E3">
    <w:name w:val="AAA5A3F136564E0DBF19150C271E961E3"/>
    <w:rsid w:val="00281BDA"/>
    <w:pPr>
      <w:spacing w:before="120" w:after="0" w:line="264" w:lineRule="auto"/>
    </w:pPr>
    <w:rPr>
      <w:rFonts w:ascii="Times New Roman" w:eastAsia="Times New Roman" w:hAnsi="Times New Roman" w:cs="Times New Roman"/>
      <w:color w:val="404040" w:themeColor="text1" w:themeTint="BF"/>
      <w:lang w:eastAsia="en-US"/>
    </w:rPr>
  </w:style>
  <w:style w:type="paragraph" w:customStyle="1" w:styleId="30CF8FD59A444C5FB11E3F26AC4922463">
    <w:name w:val="30CF8FD59A444C5FB11E3F26AC4922463"/>
    <w:rsid w:val="00281BDA"/>
    <w:pPr>
      <w:spacing w:before="120" w:after="0" w:line="264" w:lineRule="auto"/>
    </w:pPr>
    <w:rPr>
      <w:rFonts w:ascii="Times New Roman" w:eastAsia="Times New Roman" w:hAnsi="Times New Roman" w:cs="Times New Roman"/>
      <w:color w:val="404040" w:themeColor="text1" w:themeTint="BF"/>
      <w:lang w:eastAsia="en-US"/>
    </w:rPr>
  </w:style>
  <w:style w:type="paragraph" w:customStyle="1" w:styleId="0B770FA645294975AC620E3FA495A6DC3">
    <w:name w:val="0B770FA645294975AC620E3FA495A6DC3"/>
    <w:rsid w:val="00281BDA"/>
    <w:pPr>
      <w:spacing w:before="120" w:after="0" w:line="264" w:lineRule="auto"/>
    </w:pPr>
    <w:rPr>
      <w:rFonts w:ascii="Times New Roman" w:eastAsia="Times New Roman" w:hAnsi="Times New Roman" w:cs="Times New Roman"/>
      <w:color w:val="404040" w:themeColor="text1" w:themeTint="BF"/>
      <w:lang w:eastAsia="en-US"/>
    </w:rPr>
  </w:style>
  <w:style w:type="paragraph" w:customStyle="1" w:styleId="6497E93EE290427A9F0CE54A4C5E16EB3">
    <w:name w:val="6497E93EE290427A9F0CE54A4C5E16EB3"/>
    <w:rsid w:val="00281BDA"/>
    <w:pPr>
      <w:tabs>
        <w:tab w:val="center" w:pos="4536"/>
        <w:tab w:val="right" w:pos="9072"/>
      </w:tabs>
      <w:spacing w:before="120" w:after="0" w:line="264" w:lineRule="auto"/>
    </w:pPr>
    <w:rPr>
      <w:rFonts w:ascii="Times New Roman" w:eastAsia="Times New Roman" w:hAnsi="Times New Roman" w:cs="Times New Roman"/>
      <w:color w:val="404040" w:themeColor="text1" w:themeTint="BF"/>
      <w:sz w:val="20"/>
    </w:rPr>
  </w:style>
  <w:style w:type="paragraph" w:customStyle="1" w:styleId="E1B53FBCEB1D42358A73ACA221CE3FFA3">
    <w:name w:val="E1B53FBCEB1D42358A73ACA221CE3FFA3"/>
    <w:rsid w:val="00281BDA"/>
    <w:pPr>
      <w:spacing w:before="120" w:after="0" w:line="264" w:lineRule="auto"/>
    </w:pPr>
    <w:rPr>
      <w:rFonts w:ascii="Times New Roman" w:eastAsia="Times New Roman" w:hAnsi="Times New Roman" w:cs="Times New Roman"/>
      <w:color w:val="404040" w:themeColor="text1" w:themeTint="BF"/>
      <w:lang w:eastAsia="en-US"/>
    </w:rPr>
  </w:style>
  <w:style w:type="paragraph" w:customStyle="1" w:styleId="9B4D7E1CC5EA49AC9785913EE09F61B43">
    <w:name w:val="9B4D7E1CC5EA49AC9785913EE09F61B43"/>
    <w:rsid w:val="00281BDA"/>
    <w:pPr>
      <w:spacing w:before="120" w:after="0" w:line="264" w:lineRule="auto"/>
    </w:pPr>
    <w:rPr>
      <w:rFonts w:ascii="Times New Roman" w:eastAsia="Times New Roman" w:hAnsi="Times New Roman" w:cs="Times New Roman"/>
      <w:color w:val="404040" w:themeColor="text1" w:themeTint="BF"/>
      <w:lang w:eastAsia="en-US"/>
    </w:rPr>
  </w:style>
  <w:style w:type="paragraph" w:customStyle="1" w:styleId="8D166CA5D920454ABBA98EB37AF526783">
    <w:name w:val="8D166CA5D920454ABBA98EB37AF526783"/>
    <w:rsid w:val="00281BDA"/>
    <w:pPr>
      <w:spacing w:before="120" w:after="0" w:line="264" w:lineRule="auto"/>
    </w:pPr>
    <w:rPr>
      <w:rFonts w:ascii="Times New Roman" w:eastAsia="Times New Roman" w:hAnsi="Times New Roman" w:cs="Times New Roman"/>
      <w:color w:val="404040" w:themeColor="text1" w:themeTint="BF"/>
      <w:lang w:eastAsia="en-US"/>
    </w:rPr>
  </w:style>
  <w:style w:type="paragraph" w:customStyle="1" w:styleId="FA76E367E97E4516A28DF654A708A36B3">
    <w:name w:val="FA76E367E97E4516A28DF654A708A36B3"/>
    <w:rsid w:val="00281BDA"/>
    <w:pPr>
      <w:spacing w:before="120" w:after="0" w:line="264" w:lineRule="auto"/>
    </w:pPr>
    <w:rPr>
      <w:rFonts w:ascii="Times New Roman" w:eastAsia="Times New Roman" w:hAnsi="Times New Roman" w:cs="Times New Roman"/>
      <w:color w:val="404040" w:themeColor="text1" w:themeTint="BF"/>
      <w:lang w:eastAsia="en-US"/>
    </w:rPr>
  </w:style>
  <w:style w:type="paragraph" w:customStyle="1" w:styleId="3A2063E74A13434DB56739CF7D77C4742">
    <w:name w:val="3A2063E74A13434DB56739CF7D77C4742"/>
    <w:rsid w:val="00281BDA"/>
    <w:pPr>
      <w:spacing w:before="120" w:after="0" w:line="264" w:lineRule="auto"/>
    </w:pPr>
    <w:rPr>
      <w:rFonts w:ascii="Times New Roman" w:eastAsia="Times New Roman" w:hAnsi="Times New Roman" w:cs="Times New Roman"/>
      <w:color w:val="404040" w:themeColor="text1" w:themeTint="BF"/>
      <w:lang w:eastAsia="en-US"/>
    </w:rPr>
  </w:style>
  <w:style w:type="paragraph" w:customStyle="1" w:styleId="1D74235E13E748949EF29CD6ECF4F8724">
    <w:name w:val="1D74235E13E748949EF29CD6ECF4F8724"/>
    <w:rsid w:val="00281BDA"/>
    <w:pPr>
      <w:spacing w:before="120" w:after="0" w:line="264" w:lineRule="auto"/>
    </w:pPr>
    <w:rPr>
      <w:rFonts w:ascii="Times New Roman" w:eastAsia="Times New Roman" w:hAnsi="Times New Roman" w:cs="Times New Roman"/>
      <w:color w:val="404040" w:themeColor="text1" w:themeTint="BF"/>
      <w:lang w:eastAsia="en-US"/>
    </w:rPr>
  </w:style>
  <w:style w:type="paragraph" w:customStyle="1" w:styleId="AAA5A3F136564E0DBF19150C271E961E4">
    <w:name w:val="AAA5A3F136564E0DBF19150C271E961E4"/>
    <w:rsid w:val="00281BDA"/>
    <w:pPr>
      <w:spacing w:before="120" w:after="0" w:line="264" w:lineRule="auto"/>
    </w:pPr>
    <w:rPr>
      <w:rFonts w:ascii="Times New Roman" w:eastAsia="Times New Roman" w:hAnsi="Times New Roman" w:cs="Times New Roman"/>
      <w:color w:val="404040" w:themeColor="text1" w:themeTint="BF"/>
      <w:lang w:eastAsia="en-US"/>
    </w:rPr>
  </w:style>
  <w:style w:type="paragraph" w:customStyle="1" w:styleId="30CF8FD59A444C5FB11E3F26AC4922464">
    <w:name w:val="30CF8FD59A444C5FB11E3F26AC4922464"/>
    <w:rsid w:val="00281BDA"/>
    <w:pPr>
      <w:spacing w:before="120" w:after="0" w:line="264" w:lineRule="auto"/>
    </w:pPr>
    <w:rPr>
      <w:rFonts w:ascii="Times New Roman" w:eastAsia="Times New Roman" w:hAnsi="Times New Roman" w:cs="Times New Roman"/>
      <w:color w:val="404040" w:themeColor="text1" w:themeTint="BF"/>
      <w:lang w:eastAsia="en-US"/>
    </w:rPr>
  </w:style>
  <w:style w:type="paragraph" w:customStyle="1" w:styleId="0B770FA645294975AC620E3FA495A6DC4">
    <w:name w:val="0B770FA645294975AC620E3FA495A6DC4"/>
    <w:rsid w:val="00281BDA"/>
    <w:pPr>
      <w:spacing w:before="120" w:after="0" w:line="264" w:lineRule="auto"/>
    </w:pPr>
    <w:rPr>
      <w:rFonts w:ascii="Times New Roman" w:eastAsia="Times New Roman" w:hAnsi="Times New Roman" w:cs="Times New Roman"/>
      <w:color w:val="404040" w:themeColor="text1" w:themeTint="BF"/>
      <w:lang w:eastAsia="en-US"/>
    </w:rPr>
  </w:style>
  <w:style w:type="paragraph" w:customStyle="1" w:styleId="6497E93EE290427A9F0CE54A4C5E16EB4">
    <w:name w:val="6497E93EE290427A9F0CE54A4C5E16EB4"/>
    <w:rsid w:val="00281BDA"/>
    <w:pPr>
      <w:tabs>
        <w:tab w:val="center" w:pos="4536"/>
        <w:tab w:val="right" w:pos="9072"/>
      </w:tabs>
      <w:spacing w:before="120" w:after="0" w:line="264" w:lineRule="auto"/>
    </w:pPr>
    <w:rPr>
      <w:rFonts w:ascii="Times New Roman" w:eastAsia="Times New Roman" w:hAnsi="Times New Roman" w:cs="Times New Roman"/>
      <w:color w:val="404040" w:themeColor="text1" w:themeTint="BF"/>
      <w:sz w:val="20"/>
    </w:rPr>
  </w:style>
  <w:style w:type="paragraph" w:customStyle="1" w:styleId="E1B53FBCEB1D42358A73ACA221CE3FFA4">
    <w:name w:val="E1B53FBCEB1D42358A73ACA221CE3FFA4"/>
    <w:rsid w:val="00281BDA"/>
    <w:pPr>
      <w:spacing w:before="120" w:after="0" w:line="264" w:lineRule="auto"/>
    </w:pPr>
    <w:rPr>
      <w:rFonts w:ascii="Times New Roman" w:eastAsia="Times New Roman" w:hAnsi="Times New Roman" w:cs="Times New Roman"/>
      <w:color w:val="404040" w:themeColor="text1" w:themeTint="BF"/>
      <w:lang w:eastAsia="en-US"/>
    </w:rPr>
  </w:style>
  <w:style w:type="paragraph" w:customStyle="1" w:styleId="9B4D7E1CC5EA49AC9785913EE09F61B44">
    <w:name w:val="9B4D7E1CC5EA49AC9785913EE09F61B44"/>
    <w:rsid w:val="00281BDA"/>
    <w:pPr>
      <w:spacing w:before="120" w:after="0" w:line="264" w:lineRule="auto"/>
    </w:pPr>
    <w:rPr>
      <w:rFonts w:ascii="Times New Roman" w:eastAsia="Times New Roman" w:hAnsi="Times New Roman" w:cs="Times New Roman"/>
      <w:color w:val="404040" w:themeColor="text1" w:themeTint="BF"/>
      <w:lang w:eastAsia="en-US"/>
    </w:rPr>
  </w:style>
  <w:style w:type="paragraph" w:customStyle="1" w:styleId="8D166CA5D920454ABBA98EB37AF526784">
    <w:name w:val="8D166CA5D920454ABBA98EB37AF526784"/>
    <w:rsid w:val="00281BDA"/>
    <w:pPr>
      <w:spacing w:before="120" w:after="0" w:line="264" w:lineRule="auto"/>
    </w:pPr>
    <w:rPr>
      <w:rFonts w:ascii="Times New Roman" w:eastAsia="Times New Roman" w:hAnsi="Times New Roman" w:cs="Times New Roman"/>
      <w:color w:val="404040" w:themeColor="text1" w:themeTint="BF"/>
      <w:lang w:eastAsia="en-US"/>
    </w:rPr>
  </w:style>
  <w:style w:type="paragraph" w:customStyle="1" w:styleId="FA76E367E97E4516A28DF654A708A36B4">
    <w:name w:val="FA76E367E97E4516A28DF654A708A36B4"/>
    <w:rsid w:val="00281BDA"/>
    <w:pPr>
      <w:spacing w:before="120" w:after="0" w:line="264" w:lineRule="auto"/>
    </w:pPr>
    <w:rPr>
      <w:rFonts w:ascii="Times New Roman" w:eastAsia="Times New Roman" w:hAnsi="Times New Roman" w:cs="Times New Roman"/>
      <w:color w:val="404040" w:themeColor="text1" w:themeTint="BF"/>
      <w:lang w:eastAsia="en-US"/>
    </w:rPr>
  </w:style>
  <w:style w:type="paragraph" w:customStyle="1" w:styleId="E4ED65F842F74A05BFA5A50832F17AD8">
    <w:name w:val="E4ED65F842F74A05BFA5A50832F17AD8"/>
    <w:rsid w:val="00281BDA"/>
    <w:pPr>
      <w:spacing w:before="120" w:after="0" w:line="264" w:lineRule="auto"/>
    </w:pPr>
    <w:rPr>
      <w:rFonts w:ascii="Times New Roman" w:eastAsia="Times New Roman" w:hAnsi="Times New Roman" w:cs="Times New Roman"/>
      <w:color w:val="404040" w:themeColor="text1" w:themeTint="BF"/>
      <w:lang w:eastAsia="en-US"/>
    </w:rPr>
  </w:style>
  <w:style w:type="paragraph" w:customStyle="1" w:styleId="16921E37B36745A88282473AC8C28452">
    <w:name w:val="16921E37B36745A88282473AC8C28452"/>
    <w:rsid w:val="00281BDA"/>
    <w:pPr>
      <w:spacing w:before="120" w:after="0" w:line="264" w:lineRule="auto"/>
    </w:pPr>
    <w:rPr>
      <w:rFonts w:ascii="Times New Roman" w:eastAsia="Times New Roman" w:hAnsi="Times New Roman" w:cs="Times New Roman"/>
      <w:color w:val="404040" w:themeColor="text1" w:themeTint="BF"/>
      <w:lang w:eastAsia="en-US"/>
    </w:rPr>
  </w:style>
  <w:style w:type="paragraph" w:customStyle="1" w:styleId="476430ACA101448CB0394A54A2560843">
    <w:name w:val="476430ACA101448CB0394A54A2560843"/>
    <w:rsid w:val="00281BDA"/>
    <w:pPr>
      <w:spacing w:before="120" w:after="0" w:line="264" w:lineRule="auto"/>
    </w:pPr>
    <w:rPr>
      <w:rFonts w:ascii="Times New Roman" w:eastAsia="Times New Roman" w:hAnsi="Times New Roman" w:cs="Times New Roman"/>
      <w:color w:val="404040" w:themeColor="text1" w:themeTint="BF"/>
      <w:lang w:eastAsia="en-US"/>
    </w:rPr>
  </w:style>
  <w:style w:type="paragraph" w:customStyle="1" w:styleId="89CF94DFD0F940CA9E8ACDF29ED3B525">
    <w:name w:val="89CF94DFD0F940CA9E8ACDF29ED3B525"/>
    <w:rsid w:val="00281BDA"/>
    <w:pPr>
      <w:spacing w:before="120" w:after="0" w:line="264" w:lineRule="auto"/>
    </w:pPr>
    <w:rPr>
      <w:rFonts w:ascii="Times New Roman" w:eastAsia="Times New Roman" w:hAnsi="Times New Roman" w:cs="Times New Roman"/>
      <w:color w:val="404040" w:themeColor="text1" w:themeTint="BF"/>
      <w:lang w:eastAsia="en-US"/>
    </w:rPr>
  </w:style>
  <w:style w:type="paragraph" w:customStyle="1" w:styleId="908602F0199E4890ACA699ABA0495AF3">
    <w:name w:val="908602F0199E4890ACA699ABA0495AF3"/>
    <w:rsid w:val="00281BDA"/>
    <w:pPr>
      <w:spacing w:before="120" w:after="0" w:line="264" w:lineRule="auto"/>
    </w:pPr>
    <w:rPr>
      <w:rFonts w:ascii="Times New Roman" w:eastAsia="Times New Roman" w:hAnsi="Times New Roman" w:cs="Times New Roman"/>
      <w:color w:val="404040" w:themeColor="text1" w:themeTint="BF"/>
      <w:lang w:eastAsia="en-US"/>
    </w:rPr>
  </w:style>
  <w:style w:type="paragraph" w:customStyle="1" w:styleId="5C6CD7690BD34CC086353EBCBA92CF4F">
    <w:name w:val="5C6CD7690BD34CC086353EBCBA92CF4F"/>
    <w:rsid w:val="00281BDA"/>
    <w:pPr>
      <w:tabs>
        <w:tab w:val="center" w:pos="4536"/>
        <w:tab w:val="right" w:pos="9072"/>
      </w:tabs>
      <w:spacing w:before="120" w:after="0" w:line="264" w:lineRule="auto"/>
    </w:pPr>
    <w:rPr>
      <w:rFonts w:ascii="Times New Roman" w:eastAsia="Times New Roman" w:hAnsi="Times New Roman" w:cs="Times New Roman"/>
      <w:color w:val="404040" w:themeColor="text1" w:themeTint="BF"/>
      <w:sz w:val="20"/>
    </w:rPr>
  </w:style>
  <w:style w:type="paragraph" w:customStyle="1" w:styleId="D5CB48F08FAA4469B413EACCD2A1F46D">
    <w:name w:val="D5CB48F08FAA4469B413EACCD2A1F46D"/>
    <w:rsid w:val="00281BDA"/>
    <w:pPr>
      <w:spacing w:before="120" w:after="0" w:line="264" w:lineRule="auto"/>
    </w:pPr>
    <w:rPr>
      <w:rFonts w:ascii="Times New Roman" w:eastAsia="Times New Roman" w:hAnsi="Times New Roman" w:cs="Times New Roman"/>
      <w:color w:val="404040" w:themeColor="text1" w:themeTint="BF"/>
      <w:lang w:eastAsia="en-US"/>
    </w:rPr>
  </w:style>
  <w:style w:type="paragraph" w:customStyle="1" w:styleId="D560EF3ABA6C475B903C31F321B0B021">
    <w:name w:val="D560EF3ABA6C475B903C31F321B0B021"/>
    <w:rsid w:val="00281BDA"/>
    <w:pPr>
      <w:spacing w:before="120" w:after="0" w:line="264" w:lineRule="auto"/>
    </w:pPr>
    <w:rPr>
      <w:rFonts w:ascii="Times New Roman" w:eastAsia="Times New Roman" w:hAnsi="Times New Roman" w:cs="Times New Roman"/>
      <w:color w:val="404040" w:themeColor="text1" w:themeTint="BF"/>
      <w:lang w:eastAsia="en-US"/>
    </w:rPr>
  </w:style>
  <w:style w:type="paragraph" w:customStyle="1" w:styleId="7F1D26C15F35444A933758A6CE427F1D">
    <w:name w:val="7F1D26C15F35444A933758A6CE427F1D"/>
    <w:rsid w:val="00281BDA"/>
    <w:pPr>
      <w:spacing w:before="120" w:after="0" w:line="264" w:lineRule="auto"/>
    </w:pPr>
    <w:rPr>
      <w:rFonts w:ascii="Times New Roman" w:eastAsia="Times New Roman" w:hAnsi="Times New Roman" w:cs="Times New Roman"/>
      <w:color w:val="404040" w:themeColor="text1" w:themeTint="BF"/>
      <w:lang w:eastAsia="en-US"/>
    </w:rPr>
  </w:style>
  <w:style w:type="paragraph" w:customStyle="1" w:styleId="8DF1487A3C724DE59400AA0653465E90">
    <w:name w:val="8DF1487A3C724DE59400AA0653465E90"/>
    <w:rsid w:val="00281BDA"/>
    <w:pPr>
      <w:spacing w:before="120" w:after="0" w:line="264" w:lineRule="auto"/>
    </w:pPr>
    <w:rPr>
      <w:rFonts w:ascii="Times New Roman" w:eastAsia="Times New Roman" w:hAnsi="Times New Roman" w:cs="Times New Roman"/>
      <w:color w:val="404040" w:themeColor="text1" w:themeTint="BF"/>
      <w:lang w:eastAsia="en-US"/>
    </w:rPr>
  </w:style>
  <w:style w:type="paragraph" w:customStyle="1" w:styleId="E4ED65F842F74A05BFA5A50832F17AD81">
    <w:name w:val="E4ED65F842F74A05BFA5A50832F17AD81"/>
    <w:rsid w:val="000035D2"/>
    <w:pPr>
      <w:spacing w:before="120" w:after="0" w:line="264" w:lineRule="auto"/>
    </w:pPr>
    <w:rPr>
      <w:rFonts w:ascii="Times New Roman" w:eastAsia="Times New Roman" w:hAnsi="Times New Roman" w:cs="Times New Roman"/>
      <w:color w:val="404040" w:themeColor="text1" w:themeTint="BF"/>
      <w:lang w:eastAsia="en-US"/>
    </w:rPr>
  </w:style>
  <w:style w:type="paragraph" w:customStyle="1" w:styleId="16921E37B36745A88282473AC8C284521">
    <w:name w:val="16921E37B36745A88282473AC8C284521"/>
    <w:rsid w:val="000035D2"/>
    <w:pPr>
      <w:spacing w:before="120" w:after="0" w:line="264" w:lineRule="auto"/>
    </w:pPr>
    <w:rPr>
      <w:rFonts w:ascii="Times New Roman" w:eastAsia="Times New Roman" w:hAnsi="Times New Roman" w:cs="Times New Roman"/>
      <w:color w:val="404040" w:themeColor="text1" w:themeTint="BF"/>
      <w:lang w:eastAsia="en-US"/>
    </w:rPr>
  </w:style>
  <w:style w:type="paragraph" w:customStyle="1" w:styleId="476430ACA101448CB0394A54A25608431">
    <w:name w:val="476430ACA101448CB0394A54A25608431"/>
    <w:rsid w:val="000035D2"/>
    <w:pPr>
      <w:spacing w:before="120" w:after="0" w:line="264" w:lineRule="auto"/>
    </w:pPr>
    <w:rPr>
      <w:rFonts w:ascii="Times New Roman" w:eastAsia="Times New Roman" w:hAnsi="Times New Roman" w:cs="Times New Roman"/>
      <w:color w:val="404040" w:themeColor="text1" w:themeTint="BF"/>
      <w:lang w:eastAsia="en-US"/>
    </w:rPr>
  </w:style>
  <w:style w:type="paragraph" w:customStyle="1" w:styleId="89CF94DFD0F940CA9E8ACDF29ED3B5251">
    <w:name w:val="89CF94DFD0F940CA9E8ACDF29ED3B5251"/>
    <w:rsid w:val="000035D2"/>
    <w:pPr>
      <w:spacing w:before="120" w:after="0" w:line="264" w:lineRule="auto"/>
    </w:pPr>
    <w:rPr>
      <w:rFonts w:ascii="Times New Roman" w:eastAsia="Times New Roman" w:hAnsi="Times New Roman" w:cs="Times New Roman"/>
      <w:color w:val="404040" w:themeColor="text1" w:themeTint="BF"/>
      <w:lang w:eastAsia="en-US"/>
    </w:rPr>
  </w:style>
  <w:style w:type="paragraph" w:customStyle="1" w:styleId="908602F0199E4890ACA699ABA0495AF31">
    <w:name w:val="908602F0199E4890ACA699ABA0495AF31"/>
    <w:rsid w:val="000035D2"/>
    <w:pPr>
      <w:spacing w:before="120" w:after="0" w:line="264" w:lineRule="auto"/>
    </w:pPr>
    <w:rPr>
      <w:rFonts w:ascii="Times New Roman" w:eastAsia="Times New Roman" w:hAnsi="Times New Roman" w:cs="Times New Roman"/>
      <w:color w:val="404040" w:themeColor="text1" w:themeTint="BF"/>
      <w:lang w:eastAsia="en-US"/>
    </w:rPr>
  </w:style>
  <w:style w:type="paragraph" w:customStyle="1" w:styleId="4087F1774B664714BADD7BAE71168743">
    <w:name w:val="4087F1774B664714BADD7BAE71168743"/>
    <w:rsid w:val="000035D2"/>
    <w:pPr>
      <w:tabs>
        <w:tab w:val="center" w:pos="4536"/>
        <w:tab w:val="right" w:pos="9072"/>
      </w:tabs>
      <w:spacing w:before="120" w:after="0" w:line="264" w:lineRule="auto"/>
    </w:pPr>
    <w:rPr>
      <w:rFonts w:ascii="Times New Roman" w:eastAsia="Times New Roman" w:hAnsi="Times New Roman" w:cs="Times New Roman"/>
      <w:color w:val="404040" w:themeColor="text1" w:themeTint="BF"/>
      <w:sz w:val="20"/>
    </w:rPr>
  </w:style>
  <w:style w:type="paragraph" w:customStyle="1" w:styleId="BC426D7D1DF049079505A3C98C993598">
    <w:name w:val="BC426D7D1DF049079505A3C98C993598"/>
    <w:rsid w:val="000035D2"/>
    <w:pPr>
      <w:spacing w:before="120" w:after="0" w:line="264" w:lineRule="auto"/>
    </w:pPr>
    <w:rPr>
      <w:rFonts w:ascii="Times New Roman" w:eastAsia="Times New Roman" w:hAnsi="Times New Roman" w:cs="Times New Roman"/>
      <w:color w:val="404040" w:themeColor="text1" w:themeTint="BF"/>
      <w:lang w:eastAsia="en-US"/>
    </w:rPr>
  </w:style>
  <w:style w:type="paragraph" w:customStyle="1" w:styleId="D560EF3ABA6C475B903C31F321B0B0211">
    <w:name w:val="D560EF3ABA6C475B903C31F321B0B0211"/>
    <w:rsid w:val="000035D2"/>
    <w:pPr>
      <w:spacing w:before="120" w:after="0" w:line="264" w:lineRule="auto"/>
    </w:pPr>
    <w:rPr>
      <w:rFonts w:ascii="Times New Roman" w:eastAsia="Times New Roman" w:hAnsi="Times New Roman" w:cs="Times New Roman"/>
      <w:color w:val="404040" w:themeColor="text1" w:themeTint="BF"/>
      <w:lang w:eastAsia="en-US"/>
    </w:rPr>
  </w:style>
  <w:style w:type="paragraph" w:customStyle="1" w:styleId="7F1D26C15F35444A933758A6CE427F1D1">
    <w:name w:val="7F1D26C15F35444A933758A6CE427F1D1"/>
    <w:rsid w:val="000035D2"/>
    <w:pPr>
      <w:spacing w:before="120" w:after="0" w:line="264" w:lineRule="auto"/>
    </w:pPr>
    <w:rPr>
      <w:rFonts w:ascii="Times New Roman" w:eastAsia="Times New Roman" w:hAnsi="Times New Roman" w:cs="Times New Roman"/>
      <w:color w:val="404040" w:themeColor="text1" w:themeTint="BF"/>
      <w:lang w:eastAsia="en-US"/>
    </w:rPr>
  </w:style>
  <w:style w:type="paragraph" w:customStyle="1" w:styleId="8DF1487A3C724DE59400AA0653465E901">
    <w:name w:val="8DF1487A3C724DE59400AA0653465E901"/>
    <w:rsid w:val="000035D2"/>
    <w:pPr>
      <w:spacing w:before="120" w:after="0" w:line="264" w:lineRule="auto"/>
    </w:pPr>
    <w:rPr>
      <w:rFonts w:ascii="Times New Roman" w:eastAsia="Times New Roman" w:hAnsi="Times New Roman" w:cs="Times New Roman"/>
      <w:color w:val="404040" w:themeColor="text1" w:themeTint="BF"/>
      <w:lang w:eastAsia="en-US"/>
    </w:rPr>
  </w:style>
  <w:style w:type="paragraph" w:customStyle="1" w:styleId="DD2E03A52FF246CA8F784B5543CF7E52">
    <w:name w:val="DD2E03A52FF246CA8F784B5543CF7E52"/>
    <w:rsid w:val="00637D8A"/>
  </w:style>
  <w:style w:type="paragraph" w:customStyle="1" w:styleId="1E50061D17F14B19945CFFB998FD1560">
    <w:name w:val="1E50061D17F14B19945CFFB998FD1560"/>
    <w:rsid w:val="00637D8A"/>
  </w:style>
  <w:style w:type="paragraph" w:customStyle="1" w:styleId="B9179ED501D54D2F9817AACC64B0F51D">
    <w:name w:val="B9179ED501D54D2F9817AACC64B0F51D"/>
    <w:rsid w:val="00637D8A"/>
  </w:style>
  <w:style w:type="paragraph" w:customStyle="1" w:styleId="C8B0D82270CA4241B66DE04A8F652227">
    <w:name w:val="C8B0D82270CA4241B66DE04A8F652227"/>
    <w:rsid w:val="00637D8A"/>
  </w:style>
  <w:style w:type="paragraph" w:customStyle="1" w:styleId="6BA9F976A1E74A0F8BCB41D20285F0EA">
    <w:name w:val="6BA9F976A1E74A0F8BCB41D20285F0EA"/>
    <w:rsid w:val="00637D8A"/>
  </w:style>
  <w:style w:type="paragraph" w:customStyle="1" w:styleId="5E45D7D4CC324DB88BDD0AAF05652DDE">
    <w:name w:val="5E45D7D4CC324DB88BDD0AAF05652DDE"/>
    <w:rsid w:val="00637D8A"/>
  </w:style>
  <w:style w:type="paragraph" w:customStyle="1" w:styleId="00966444FECB4C2793B52B8CA84D6009">
    <w:name w:val="00966444FECB4C2793B52B8CA84D6009"/>
    <w:rsid w:val="00637D8A"/>
  </w:style>
  <w:style w:type="paragraph" w:customStyle="1" w:styleId="66E4C3AEC3464597A02B1F76AA4114EF">
    <w:name w:val="66E4C3AEC3464597A02B1F76AA4114EF"/>
    <w:rsid w:val="00637D8A"/>
  </w:style>
  <w:style w:type="paragraph" w:customStyle="1" w:styleId="DAAD4D92620A41638506448A521FF55A">
    <w:name w:val="DAAD4D92620A41638506448A521FF55A"/>
    <w:rsid w:val="00637D8A"/>
  </w:style>
  <w:style w:type="paragraph" w:customStyle="1" w:styleId="4517214F6C7B48E8B54D45C56B56B2CC">
    <w:name w:val="4517214F6C7B48E8B54D45C56B56B2CC"/>
    <w:rsid w:val="00637D8A"/>
  </w:style>
  <w:style w:type="paragraph" w:customStyle="1" w:styleId="8FB4E607E9D54C27A31935FCA020A2D6">
    <w:name w:val="8FB4E607E9D54C27A31935FCA020A2D6"/>
    <w:rsid w:val="00131B37"/>
  </w:style>
  <w:style w:type="paragraph" w:customStyle="1" w:styleId="C82F834C06054FEA87B590DF2D4506AC">
    <w:name w:val="C82F834C06054FEA87B590DF2D4506AC"/>
    <w:rsid w:val="00131B37"/>
  </w:style>
  <w:style w:type="paragraph" w:customStyle="1" w:styleId="3A8B9EE57F8D4E66B8B786C989C48D51">
    <w:name w:val="3A8B9EE57F8D4E66B8B786C989C48D51"/>
    <w:rsid w:val="00131B37"/>
  </w:style>
  <w:style w:type="paragraph" w:customStyle="1" w:styleId="6E4DD99C4B924E44BF2471F392A33169">
    <w:name w:val="6E4DD99C4B924E44BF2471F392A33169"/>
    <w:rsid w:val="00131B37"/>
  </w:style>
  <w:style w:type="paragraph" w:customStyle="1" w:styleId="BB38947AAA6948EF9359B7172FDE3A62">
    <w:name w:val="BB38947AAA6948EF9359B7172FDE3A62"/>
    <w:rsid w:val="00131B37"/>
  </w:style>
  <w:style w:type="paragraph" w:customStyle="1" w:styleId="68DFD18E9FDE4420855F69368C60A584">
    <w:name w:val="68DFD18E9FDE4420855F69368C60A584"/>
    <w:rsid w:val="00131B37"/>
  </w:style>
  <w:style w:type="paragraph" w:customStyle="1" w:styleId="8AA3EB8C75824021B0C88199E0C6CCA6">
    <w:name w:val="8AA3EB8C75824021B0C88199E0C6CCA6"/>
    <w:rsid w:val="00131B37"/>
  </w:style>
  <w:style w:type="paragraph" w:customStyle="1" w:styleId="0D868FFEC1EB4D009A8C309A822FE207">
    <w:name w:val="0D868FFEC1EB4D009A8C309A822FE207"/>
    <w:rsid w:val="00131B37"/>
  </w:style>
  <w:style w:type="paragraph" w:customStyle="1" w:styleId="4D73086F3F31425C9C5BFC4E59050505">
    <w:name w:val="4D73086F3F31425C9C5BFC4E59050505"/>
    <w:rsid w:val="00131B37"/>
  </w:style>
  <w:style w:type="paragraph" w:customStyle="1" w:styleId="32E5260FD9E242FAA8E432B622A66CDB">
    <w:name w:val="32E5260FD9E242FAA8E432B622A66CDB"/>
    <w:rsid w:val="00131B37"/>
  </w:style>
  <w:style w:type="paragraph" w:customStyle="1" w:styleId="39A38943EC4B41F3BDE16F8921A17FF4">
    <w:name w:val="39A38943EC4B41F3BDE16F8921A17FF4"/>
    <w:rsid w:val="00131B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Brandskyddsföreningen">
      <a:dk1>
        <a:sysClr val="windowText" lastClr="000000"/>
      </a:dk1>
      <a:lt1>
        <a:sysClr val="window" lastClr="FFFFFF"/>
      </a:lt1>
      <a:dk2>
        <a:srgbClr val="7F7F7F"/>
      </a:dk2>
      <a:lt2>
        <a:srgbClr val="D8D8D8"/>
      </a:lt2>
      <a:accent1>
        <a:srgbClr val="D3104C"/>
      </a:accent1>
      <a:accent2>
        <a:srgbClr val="D85A78"/>
      </a:accent2>
      <a:accent3>
        <a:srgbClr val="EBADBB"/>
      </a:accent3>
      <a:accent4>
        <a:srgbClr val="F7DCE2"/>
      </a:accent4>
      <a:accent5>
        <a:srgbClr val="8A1439"/>
      </a:accent5>
      <a:accent6>
        <a:srgbClr val="7F7F7F"/>
      </a:accent6>
      <a:hlink>
        <a:srgbClr val="000000"/>
      </a:hlink>
      <a:folHlink>
        <a:srgbClr val="000000"/>
      </a:folHlink>
    </a:clrScheme>
    <a:fontScheme name="Brandskyddsförening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A5282-5932-46F5-B9D6-8A232A8AD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162</TotalTime>
  <Pages>2</Pages>
  <Words>351</Words>
  <Characters>2475</Characters>
  <Application>Microsoft Office Word</Application>
  <DocSecurity>0</DocSecurity>
  <Lines>20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Francys Cavia</dc:creator>
  <cp:lastModifiedBy>Francys Eurenius</cp:lastModifiedBy>
  <cp:revision>44</cp:revision>
  <cp:lastPrinted>2017-08-10T20:25:00Z</cp:lastPrinted>
  <dcterms:created xsi:type="dcterms:W3CDTF">2017-08-11T07:01:00Z</dcterms:created>
  <dcterms:modified xsi:type="dcterms:W3CDTF">2017-08-13T07:49:00Z</dcterms:modified>
</cp:coreProperties>
</file>