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82"/>
        <w:tblW w:w="8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A078B7" w:rsidRPr="00A078B7" w:rsidTr="00A078B7">
        <w:trPr>
          <w:trHeight w:val="208"/>
        </w:trPr>
        <w:tc>
          <w:tcPr>
            <w:tcW w:w="8318" w:type="dxa"/>
          </w:tcPr>
          <w:p w:rsidR="00A078B7" w:rsidRPr="00A078B7" w:rsidRDefault="00A078B7" w:rsidP="00A078B7">
            <w:pPr>
              <w:pStyle w:val="Mottagare"/>
              <w:rPr>
                <w:rFonts w:ascii="Gill Sans Nova Medium" w:hAnsi="Gill Sans Nova Medium"/>
                <w:sz w:val="18"/>
                <w:szCs w:val="18"/>
              </w:rPr>
            </w:pPr>
            <w:bookmarkStart w:id="0" w:name="xxHandläggareLbl"/>
            <w:bookmarkStart w:id="1" w:name="xxContact"/>
            <w:bookmarkStart w:id="2" w:name="xxAddressRecipient"/>
            <w:bookmarkStart w:id="3" w:name="_Hlk490145596"/>
            <w:bookmarkStart w:id="4" w:name="_GoBack"/>
            <w:bookmarkEnd w:id="0"/>
            <w:bookmarkEnd w:id="1"/>
            <w:bookmarkEnd w:id="2"/>
            <w:bookmarkEnd w:id="4"/>
          </w:p>
        </w:tc>
      </w:tr>
      <w:tr w:rsidR="00A078B7" w:rsidRPr="00A078B7" w:rsidTr="00A078B7">
        <w:trPr>
          <w:trHeight w:val="89"/>
        </w:trPr>
        <w:tc>
          <w:tcPr>
            <w:tcW w:w="8318" w:type="dxa"/>
          </w:tcPr>
          <w:p w:rsidR="00A078B7" w:rsidRPr="00A078B7" w:rsidRDefault="00A078B7" w:rsidP="00A078B7">
            <w:pPr>
              <w:pStyle w:val="Rubrik1"/>
              <w:rPr>
                <w:rFonts w:ascii="Gill Sans Nova Medium" w:hAnsi="Gill Sans Nova Medium"/>
                <w:b w:val="0"/>
                <w:sz w:val="32"/>
                <w:szCs w:val="32"/>
              </w:rPr>
            </w:pPr>
            <w:bookmarkStart w:id="5" w:name="xxDate"/>
            <w:bookmarkEnd w:id="5"/>
            <w:r w:rsidRPr="00A078B7">
              <w:rPr>
                <w:rFonts w:ascii="Gill Sans Nova Medium" w:hAnsi="Gill Sans Nova Medium"/>
                <w:b w:val="0"/>
                <w:sz w:val="32"/>
                <w:szCs w:val="32"/>
              </w:rPr>
              <w:t>Rekvisition av beviljat anslag</w:t>
            </w:r>
          </w:p>
        </w:tc>
      </w:tr>
    </w:tbl>
    <w:tbl>
      <w:tblPr>
        <w:tblStyle w:val="Brandskyddsfreningenlitentext"/>
        <w:tblpPr w:leftFromText="141" w:rightFromText="141" w:vertAnchor="text" w:horzAnchor="margin" w:tblpY="-138"/>
        <w:tblW w:w="0" w:type="auto"/>
        <w:tblLook w:val="04A0" w:firstRow="1" w:lastRow="0" w:firstColumn="1" w:lastColumn="0" w:noHBand="0" w:noVBand="1"/>
      </w:tblPr>
      <w:tblGrid>
        <w:gridCol w:w="2122"/>
        <w:gridCol w:w="6375"/>
      </w:tblGrid>
      <w:tr w:rsidR="00CF2F04" w:rsidRPr="00A078B7" w:rsidTr="0000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shd w:val="clear" w:color="auto" w:fill="FCF2F4"/>
          </w:tcPr>
          <w:p w:rsidR="00CF2F04" w:rsidRPr="002258DA" w:rsidRDefault="00CF2F04" w:rsidP="00CF2F04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r w:rsidRPr="002258DA"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  <w:t>Projektnummer:</w:t>
            </w:r>
          </w:p>
        </w:tc>
        <w:tc>
          <w:tcPr>
            <w:tcW w:w="6375" w:type="dxa"/>
            <w:shd w:val="clear" w:color="auto" w:fill="auto"/>
          </w:tcPr>
          <w:p w:rsidR="00CF2F04" w:rsidRPr="000B6688" w:rsidRDefault="003E592D" w:rsidP="00CF2F04">
            <w:pPr>
              <w:rPr>
                <w:rFonts w:ascii="Gill Sans Nova Medium" w:hAnsi="Gill Sans Nova Medium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-2129008098"/>
                <w:placeholder>
                  <w:docPart w:val="E4ED65F842F74A05BFA5A50832F17AD8"/>
                </w:placeholder>
                <w:showingPlcHdr/>
                <w:text/>
              </w:sdtPr>
              <w:sdtEndPr/>
              <w:sdtContent>
                <w:r w:rsidR="00D67CFE" w:rsidRPr="00135032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2258DA">
              <w:rPr>
                <w:color w:val="auto"/>
                <w:sz w:val="16"/>
                <w:szCs w:val="16"/>
              </w:rPr>
              <w:fldChar w:fldCharType="begin"/>
            </w:r>
            <w:r w:rsidR="002258DA">
              <w:rPr>
                <w:color w:val="auto"/>
                <w:sz w:val="16"/>
                <w:szCs w:val="16"/>
              </w:rPr>
              <w:instrText xml:space="preserve"> AUTOTEXTLIST  \* FirstCap  \* MERGEFORMAT </w:instrText>
            </w:r>
            <w:r w:rsidR="002258DA">
              <w:rPr>
                <w:color w:val="auto"/>
                <w:sz w:val="16"/>
                <w:szCs w:val="16"/>
              </w:rPr>
              <w:fldChar w:fldCharType="end"/>
            </w:r>
            <w:r w:rsidR="002258DA">
              <w:rPr>
                <w:color w:val="auto"/>
                <w:sz w:val="16"/>
                <w:szCs w:val="16"/>
              </w:rPr>
              <w:fldChar w:fldCharType="begin"/>
            </w:r>
            <w:r w:rsidR="002258DA">
              <w:rPr>
                <w:color w:val="auto"/>
                <w:sz w:val="16"/>
                <w:szCs w:val="16"/>
              </w:rPr>
              <w:instrText xml:space="preserve"> AUTOTEXTLIST   \* MERGEFORMAT </w:instrText>
            </w:r>
            <w:r w:rsidR="002258DA">
              <w:rPr>
                <w:color w:val="auto"/>
                <w:sz w:val="16"/>
                <w:szCs w:val="16"/>
              </w:rPr>
              <w:fldChar w:fldCharType="end"/>
            </w:r>
          </w:p>
        </w:tc>
      </w:tr>
      <w:tr w:rsidR="00CF2F04" w:rsidRPr="00A078B7" w:rsidTr="000035C1">
        <w:tc>
          <w:tcPr>
            <w:tcW w:w="2122" w:type="dxa"/>
            <w:shd w:val="clear" w:color="auto" w:fill="FCF2F4"/>
          </w:tcPr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sz w:val="18"/>
                <w:szCs w:val="18"/>
              </w:rPr>
              <w:t>Anslagsmottagare</w:t>
            </w:r>
          </w:p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sz w:val="18"/>
                <w:szCs w:val="18"/>
              </w:rPr>
              <w:t>Namn (företag e.d)</w:t>
            </w:r>
          </w:p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sz w:val="18"/>
                <w:szCs w:val="18"/>
              </w:rPr>
              <w:t>adress, tel, e-post</w:t>
            </w:r>
          </w:p>
        </w:tc>
        <w:sdt>
          <w:sdtPr>
            <w:rPr>
              <w:rFonts w:ascii="Gill Sans Nova Medium" w:hAnsi="Gill Sans Nova Medium"/>
              <w:sz w:val="18"/>
              <w:szCs w:val="18"/>
            </w:rPr>
            <w:id w:val="-79991855"/>
            <w:placeholder>
              <w:docPart w:val="16921E37B36745A88282473AC8C28452"/>
            </w:placeholder>
            <w:showingPlcHdr/>
            <w:text/>
          </w:sdtPr>
          <w:sdtEndPr/>
          <w:sdtContent>
            <w:tc>
              <w:tcPr>
                <w:tcW w:w="6375" w:type="dxa"/>
              </w:tcPr>
              <w:p w:rsidR="00CF2F04" w:rsidRPr="00A078B7" w:rsidRDefault="00D67CFE" w:rsidP="00CF2F04">
                <w:pPr>
                  <w:rPr>
                    <w:rFonts w:ascii="Gill Sans Nova Medium" w:hAnsi="Gill Sans Nova Medium"/>
                    <w:sz w:val="18"/>
                    <w:szCs w:val="18"/>
                  </w:rPr>
                </w:pPr>
                <w:r w:rsidRPr="0013503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2F04" w:rsidRPr="00A078B7" w:rsidTr="000035C1">
        <w:tc>
          <w:tcPr>
            <w:tcW w:w="2122" w:type="dxa"/>
            <w:shd w:val="clear" w:color="auto" w:fill="FCF2F4"/>
          </w:tcPr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sz w:val="18"/>
                <w:szCs w:val="18"/>
              </w:rPr>
              <w:t>Projektledare</w:t>
            </w:r>
          </w:p>
        </w:tc>
        <w:sdt>
          <w:sdtPr>
            <w:rPr>
              <w:rFonts w:ascii="Gill Sans Nova Medium" w:hAnsi="Gill Sans Nova Medium"/>
              <w:sz w:val="18"/>
              <w:szCs w:val="18"/>
            </w:rPr>
            <w:id w:val="2139678626"/>
            <w:placeholder>
              <w:docPart w:val="476430ACA101448CB0394A54A2560843"/>
            </w:placeholder>
            <w:showingPlcHdr/>
            <w:text/>
          </w:sdtPr>
          <w:sdtEndPr/>
          <w:sdtContent>
            <w:tc>
              <w:tcPr>
                <w:tcW w:w="6375" w:type="dxa"/>
              </w:tcPr>
              <w:p w:rsidR="00CF2F04" w:rsidRPr="00A078B7" w:rsidRDefault="00D67CFE" w:rsidP="00CF2F04">
                <w:pPr>
                  <w:rPr>
                    <w:rFonts w:ascii="Gill Sans Nova Medium" w:hAnsi="Gill Sans Nova Medium"/>
                    <w:sz w:val="18"/>
                    <w:szCs w:val="18"/>
                  </w:rPr>
                </w:pPr>
                <w:r w:rsidRPr="0013503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2F04" w:rsidRPr="00A078B7" w:rsidTr="000035C1">
        <w:tc>
          <w:tcPr>
            <w:tcW w:w="2122" w:type="dxa"/>
            <w:shd w:val="clear" w:color="auto" w:fill="FCF2F4"/>
          </w:tcPr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sz w:val="18"/>
                <w:szCs w:val="18"/>
              </w:rPr>
              <w:t>Projekttitel</w:t>
            </w:r>
          </w:p>
        </w:tc>
        <w:tc>
          <w:tcPr>
            <w:tcW w:w="6375" w:type="dxa"/>
          </w:tcPr>
          <w:sdt>
            <w:sdtPr>
              <w:rPr>
                <w:rFonts w:ascii="Gill Sans Nova Medium" w:hAnsi="Gill Sans Nova Medium"/>
                <w:sz w:val="18"/>
                <w:szCs w:val="18"/>
              </w:rPr>
              <w:id w:val="-1568336108"/>
              <w:placeholder>
                <w:docPart w:val="89CF94DFD0F940CA9E8ACDF29ED3B525"/>
              </w:placeholder>
              <w:showingPlcHdr/>
              <w:text/>
            </w:sdtPr>
            <w:sdtEndPr/>
            <w:sdtContent>
              <w:p w:rsidR="00CF2F04" w:rsidRPr="00A078B7" w:rsidRDefault="00D67CFE" w:rsidP="00CF2F04">
                <w:pPr>
                  <w:rPr>
                    <w:rFonts w:ascii="Gill Sans Nova Medium" w:hAnsi="Gill Sans Nova Medium"/>
                    <w:sz w:val="18"/>
                    <w:szCs w:val="18"/>
                  </w:rPr>
                </w:pPr>
                <w:r w:rsidRPr="00135032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2F04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</w:p>
          <w:p w:rsidR="00E860B9" w:rsidRPr="00A078B7" w:rsidRDefault="00E860B9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</w:p>
        </w:tc>
      </w:tr>
      <w:tr w:rsidR="00CF2F04" w:rsidRPr="00A078B7" w:rsidTr="000035C1">
        <w:tc>
          <w:tcPr>
            <w:tcW w:w="2122" w:type="dxa"/>
            <w:shd w:val="clear" w:color="auto" w:fill="FCF2F4"/>
          </w:tcPr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sz w:val="18"/>
                <w:szCs w:val="18"/>
              </w:rPr>
              <w:t>Bankgiro/Plusgiro</w:t>
            </w:r>
          </w:p>
        </w:tc>
        <w:sdt>
          <w:sdtPr>
            <w:rPr>
              <w:rFonts w:ascii="Gill Sans Nova Medium" w:hAnsi="Gill Sans Nova Medium"/>
              <w:sz w:val="18"/>
              <w:szCs w:val="18"/>
            </w:rPr>
            <w:id w:val="-1699766977"/>
            <w:placeholder>
              <w:docPart w:val="908602F0199E4890ACA699ABA0495AF3"/>
            </w:placeholder>
            <w:showingPlcHdr/>
            <w:text/>
          </w:sdtPr>
          <w:sdtEndPr/>
          <w:sdtContent>
            <w:tc>
              <w:tcPr>
                <w:tcW w:w="6375" w:type="dxa"/>
              </w:tcPr>
              <w:p w:rsidR="00CF2F04" w:rsidRPr="00A078B7" w:rsidRDefault="006604E4" w:rsidP="00CF2F04">
                <w:pPr>
                  <w:rPr>
                    <w:rFonts w:ascii="Gill Sans Nova Medium" w:hAnsi="Gill Sans Nova Medium"/>
                    <w:sz w:val="18"/>
                    <w:szCs w:val="18"/>
                  </w:rPr>
                </w:pPr>
                <w:r w:rsidRPr="0013503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2F04" w:rsidRPr="00A078B7" w:rsidTr="000035C1">
        <w:tc>
          <w:tcPr>
            <w:tcW w:w="2122" w:type="dxa"/>
            <w:shd w:val="clear" w:color="auto" w:fill="FCF2F4"/>
          </w:tcPr>
          <w:p w:rsidR="00CF2F04" w:rsidRPr="00A078B7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Budget och </w:t>
            </w:r>
          </w:p>
          <w:p w:rsidR="00CF2F04" w:rsidRPr="00A078B7" w:rsidRDefault="00CF2F04" w:rsidP="00CF2F04">
            <w:pPr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r w:rsidRPr="00A078B7">
              <w:rPr>
                <w:rFonts w:ascii="Gill Sans Nova Medium" w:hAnsi="Gill Sans Nova Medium"/>
                <w:color w:val="auto"/>
                <w:sz w:val="18"/>
                <w:szCs w:val="18"/>
              </w:rPr>
              <w:t>rekvirerat belopp</w:t>
            </w:r>
          </w:p>
        </w:tc>
        <w:tc>
          <w:tcPr>
            <w:tcW w:w="6375" w:type="dxa"/>
          </w:tcPr>
          <w:p w:rsidR="006604E4" w:rsidRPr="00A078B7" w:rsidRDefault="00CF2F04" w:rsidP="006604E4">
            <w:pPr>
              <w:pStyle w:val="Sidhuvud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r w:rsidRPr="00A078B7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Av BRANDFORSK</w:t>
            </w:r>
            <w:r w:rsidR="009F0C75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beviljat anslag för projekte</w:t>
            </w:r>
            <w:r w:rsidR="006604E4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t: </w:t>
            </w:r>
            <w:sdt>
              <w:sdtPr>
                <w:rPr>
                  <w:rFonts w:ascii="Gill Sans Nova Medium" w:hAnsi="Gill Sans Nova Medium" w:cs="Arial"/>
                  <w:color w:val="auto"/>
                  <w:sz w:val="18"/>
                  <w:szCs w:val="18"/>
                </w:rPr>
                <w:id w:val="89288459"/>
                <w:placeholder>
                  <w:docPart w:val="4087F1774B664714BADD7BAE71168743"/>
                </w:placeholder>
                <w:showingPlcHdr/>
                <w:text/>
              </w:sdtPr>
              <w:sdtEndPr/>
              <w:sdtContent>
                <w:r w:rsidR="006604E4">
                  <w:rPr>
                    <w:rStyle w:val="Platshllartext"/>
                  </w:rPr>
                  <w:t xml:space="preserve">Skriv </w:t>
                </w:r>
                <w:r w:rsidR="006604E4" w:rsidRPr="008C5158">
                  <w:rPr>
                    <w:rStyle w:val="Platshllartext"/>
                  </w:rPr>
                  <w:t>text.</w:t>
                </w:r>
              </w:sdtContent>
            </w:sdt>
            <w:r w:rsidR="006604E4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kr</w:t>
            </w:r>
          </w:p>
          <w:p w:rsidR="00CF2F04" w:rsidRPr="00A078B7" w:rsidRDefault="00CF2F04" w:rsidP="00CF2F04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r w:rsidRPr="00A078B7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br/>
              <w:t>Härmed begär</w:t>
            </w:r>
            <w:r w:rsidR="009F0C75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s rekvisition av:</w:t>
            </w:r>
            <w:r w:rsidR="00D67CFE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</w:t>
            </w:r>
            <w:r w:rsidRPr="00A078B7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k</w:t>
            </w:r>
            <w:r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r som avser:</w:t>
            </w:r>
            <w:r w:rsidR="006604E4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Nova Medium" w:hAnsi="Gill Sans Nova Medium" w:cs="Arial"/>
                  <w:color w:val="auto"/>
                  <w:sz w:val="18"/>
                  <w:szCs w:val="18"/>
                </w:rPr>
                <w:id w:val="1020357510"/>
                <w:placeholder>
                  <w:docPart w:val="BC426D7D1DF049079505A3C98C993598"/>
                </w:placeholder>
                <w:showingPlcHdr/>
                <w:text/>
              </w:sdtPr>
              <w:sdtEndPr/>
              <w:sdtContent>
                <w:r w:rsidR="006604E4">
                  <w:rPr>
                    <w:rStyle w:val="Platshllartext"/>
                  </w:rPr>
                  <w:t xml:space="preserve">Skriv </w:t>
                </w:r>
                <w:r w:rsidR="006604E4" w:rsidRPr="008C5158">
                  <w:rPr>
                    <w:rStyle w:val="Platshllartext"/>
                  </w:rPr>
                  <w:t>text.</w:t>
                </w:r>
              </w:sdtContent>
            </w:sdt>
          </w:p>
          <w:p w:rsidR="00CF2F04" w:rsidRPr="00A078B7" w:rsidRDefault="003E592D" w:rsidP="000C60F8">
            <w:pPr>
              <w:pStyle w:val="Default"/>
              <w:tabs>
                <w:tab w:val="left" w:pos="635"/>
              </w:tabs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21405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E4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F2F04" w:rsidRPr="00A078B7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4769B5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CF2F04" w:rsidRPr="00A078B7">
              <w:rPr>
                <w:rFonts w:ascii="Gill Sans Nova Medium" w:hAnsi="Gill Sans Nova Medium"/>
                <w:color w:val="auto"/>
                <w:sz w:val="18"/>
                <w:szCs w:val="18"/>
              </w:rPr>
              <w:t>Förskott</w:t>
            </w:r>
            <w:r w:rsidR="00CF2F04">
              <w:rPr>
                <w:rFonts w:ascii="Gill Sans Nova Medium" w:hAnsi="Gill Sans Nova Medium"/>
                <w:color w:val="auto"/>
                <w:sz w:val="18"/>
                <w:szCs w:val="18"/>
              </w:rPr>
              <w:br/>
            </w:r>
          </w:p>
          <w:p w:rsidR="00CF2F04" w:rsidRPr="00A078B7" w:rsidRDefault="003E592D" w:rsidP="00CF2F04">
            <w:pPr>
              <w:pStyle w:val="Default"/>
              <w:rPr>
                <w:rFonts w:ascii="Gill Sans Nova Medium" w:hAnsi="Gill Sans Nova Medium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/>
                  <w:color w:val="auto"/>
                  <w:sz w:val="18"/>
                  <w:szCs w:val="18"/>
                </w:rPr>
                <w:id w:val="-90483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04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69B5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 </w:t>
            </w:r>
            <w:r w:rsidR="00304D8F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 </w:t>
            </w:r>
            <w:r w:rsidR="00CF2F04" w:rsidRPr="00A078B7">
              <w:rPr>
                <w:rFonts w:ascii="Gill Sans Nova Medium" w:hAnsi="Gill Sans Nova Medium"/>
                <w:color w:val="auto"/>
                <w:sz w:val="18"/>
                <w:szCs w:val="18"/>
              </w:rPr>
              <w:t xml:space="preserve">Utbetalning under pågående projekt, varvid delrapport. </w:t>
            </w:r>
            <w:r w:rsidR="00CF2F04" w:rsidRPr="00A078B7">
              <w:rPr>
                <w:rFonts w:ascii="Gill Sans Nova Medium" w:hAnsi="Gill Sans Nova Medium"/>
                <w:color w:val="auto"/>
                <w:sz w:val="18"/>
                <w:szCs w:val="18"/>
              </w:rPr>
              <w:br/>
            </w:r>
          </w:p>
          <w:p w:rsidR="00CF2F04" w:rsidRPr="00A078B7" w:rsidRDefault="003E592D" w:rsidP="00CF2F04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 w:cs="Arial"/>
                  <w:color w:val="auto"/>
                  <w:sz w:val="18"/>
                  <w:szCs w:val="18"/>
                </w:rPr>
                <w:id w:val="16435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04" w:rsidRPr="00A078B7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69B5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 </w:t>
            </w:r>
            <w:r w:rsidR="00304D8F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</w:t>
            </w:r>
            <w:r w:rsidR="004769B5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S</w:t>
            </w:r>
            <w:r w:rsidR="00CF2F04" w:rsidRPr="00A078B7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ista utbetalning varvid rapport, manusförslag till informationsblad och blanketten ”Slutrapportering av projekt” har insänts till BRANDFORSK</w:t>
            </w:r>
          </w:p>
          <w:p w:rsidR="00CF2F04" w:rsidRPr="00AB0CC3" w:rsidRDefault="00CF2F04" w:rsidP="00CF2F04">
            <w:pPr>
              <w:autoSpaceDE w:val="0"/>
              <w:autoSpaceDN w:val="0"/>
              <w:adjustRightInd w:val="0"/>
              <w:spacing w:before="60" w:line="221" w:lineRule="atLeast"/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</w:p>
          <w:p w:rsidR="00CF2F04" w:rsidRPr="00A078B7" w:rsidRDefault="00CF2F04" w:rsidP="00CF2F04">
            <w:pPr>
              <w:rPr>
                <w:rFonts w:ascii="Gill Sans Nova Medium" w:hAnsi="Gill Sans Nova Medium" w:cs="Arial"/>
                <w:color w:val="auto"/>
                <w:sz w:val="18"/>
                <w:szCs w:val="18"/>
              </w:rPr>
            </w:pPr>
            <w:r w:rsidRPr="00A078B7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Tidigare utbetalt av BRAND</w:t>
            </w:r>
            <w:r w:rsidR="00304D8F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FORSK för samma projekt:</w:t>
            </w:r>
            <w:r w:rsidR="00304D8F">
              <w:t xml:space="preserve"> </w:t>
            </w:r>
            <w:sdt>
              <w:sdtPr>
                <w:id w:val="-1062559457"/>
                <w:placeholder>
                  <w:docPart w:val="D560EF3ABA6C475B903C31F321B0B021"/>
                </w:placeholder>
                <w:showingPlcHdr/>
                <w:text/>
              </w:sdtPr>
              <w:sdtEndPr/>
              <w:sdtContent>
                <w:r w:rsidR="00D67CFE">
                  <w:rPr>
                    <w:rStyle w:val="Platshllartext"/>
                  </w:rPr>
                  <w:t xml:space="preserve">Skriv </w:t>
                </w:r>
                <w:r w:rsidR="00D67CFE" w:rsidRPr="00135032">
                  <w:rPr>
                    <w:rStyle w:val="Platshllartext"/>
                  </w:rPr>
                  <w:t>text.</w:t>
                </w:r>
              </w:sdtContent>
            </w:sdt>
            <w:r w:rsidR="00304D8F" w:rsidRPr="00A078B7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 xml:space="preserve"> </w:t>
            </w:r>
            <w:r w:rsidRPr="00A078B7">
              <w:rPr>
                <w:rFonts w:ascii="Gill Sans Nova Medium" w:hAnsi="Gill Sans Nova Medium" w:cs="Arial"/>
                <w:color w:val="auto"/>
                <w:sz w:val="18"/>
                <w:szCs w:val="18"/>
              </w:rPr>
              <w:t>kr</w:t>
            </w:r>
          </w:p>
        </w:tc>
      </w:tr>
      <w:tr w:rsidR="00CF2F04" w:rsidRPr="00A078B7" w:rsidTr="000035C1">
        <w:tc>
          <w:tcPr>
            <w:tcW w:w="2122" w:type="dxa"/>
            <w:shd w:val="clear" w:color="auto" w:fill="FCF2F4"/>
          </w:tcPr>
          <w:p w:rsidR="00CF2F04" w:rsidRPr="007712C3" w:rsidRDefault="00CF2F04" w:rsidP="007712C3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221E1F"/>
                <w:sz w:val="18"/>
                <w:szCs w:val="18"/>
              </w:rPr>
            </w:pPr>
            <w:r w:rsidRPr="00A078B7">
              <w:rPr>
                <w:rFonts w:ascii="Gill Sans Nova Medium" w:hAnsi="Gill Sans Nova Medium" w:cstheme="minorHAnsi"/>
                <w:color w:val="221E1F"/>
                <w:sz w:val="18"/>
                <w:szCs w:val="18"/>
              </w:rPr>
              <w:t>Eventuella upplysningar från</w:t>
            </w:r>
            <w:r w:rsidR="007712C3">
              <w:rPr>
                <w:rFonts w:ascii="Gill Sans Nova Medium" w:hAnsi="Gill Sans Nova Medium" w:cstheme="minorHAnsi"/>
                <w:color w:val="221E1F"/>
                <w:sz w:val="18"/>
                <w:szCs w:val="18"/>
              </w:rPr>
              <w:t xml:space="preserve"> </w:t>
            </w:r>
            <w:r w:rsidRPr="00A078B7">
              <w:rPr>
                <w:rFonts w:ascii="Gill Sans Nova Medium" w:hAnsi="Gill Sans Nova Medium" w:cstheme="minorHAnsi"/>
                <w:color w:val="221E1F"/>
                <w:sz w:val="18"/>
                <w:szCs w:val="18"/>
              </w:rPr>
              <w:t>anslagsmottagare</w:t>
            </w:r>
          </w:p>
        </w:tc>
        <w:tc>
          <w:tcPr>
            <w:tcW w:w="6375" w:type="dxa"/>
          </w:tcPr>
          <w:sdt>
            <w:sdtPr>
              <w:rPr>
                <w:rFonts w:ascii="Gill Sans Nova Medium" w:hAnsi="Gill Sans Nova Medium"/>
                <w:sz w:val="18"/>
                <w:szCs w:val="18"/>
              </w:rPr>
              <w:id w:val="-1824576343"/>
              <w:placeholder>
                <w:docPart w:val="7F1D26C15F35444A933758A6CE427F1D"/>
              </w:placeholder>
              <w:showingPlcHdr/>
              <w:text/>
            </w:sdtPr>
            <w:sdtEndPr/>
            <w:sdtContent>
              <w:p w:rsidR="00CF2F04" w:rsidRPr="00A078B7" w:rsidRDefault="00D67CFE" w:rsidP="00CF2F04">
                <w:pPr>
                  <w:rPr>
                    <w:rFonts w:ascii="Gill Sans Nova Medium" w:hAnsi="Gill Sans Nova Medium"/>
                    <w:sz w:val="18"/>
                    <w:szCs w:val="18"/>
                  </w:rPr>
                </w:pPr>
                <w:r w:rsidRPr="00135032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</w:p>
          <w:p w:rsidR="00CF2F04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</w:p>
          <w:p w:rsidR="00E860B9" w:rsidRDefault="00E860B9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</w:p>
          <w:p w:rsidR="00E860B9" w:rsidRPr="00A078B7" w:rsidRDefault="00E860B9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</w:p>
          <w:p w:rsidR="00CF2F04" w:rsidRPr="00A078B7" w:rsidRDefault="00CF2F04" w:rsidP="00CF2F04">
            <w:pPr>
              <w:rPr>
                <w:rFonts w:ascii="Gill Sans Nova Medium" w:hAnsi="Gill Sans Nova Medium"/>
                <w:sz w:val="18"/>
                <w:szCs w:val="18"/>
              </w:rPr>
            </w:pPr>
          </w:p>
        </w:tc>
      </w:tr>
      <w:tr w:rsidR="00CF2F04" w:rsidRPr="00A078B7" w:rsidTr="000035C1">
        <w:tc>
          <w:tcPr>
            <w:tcW w:w="2122" w:type="dxa"/>
            <w:shd w:val="clear" w:color="auto" w:fill="FCF2F4"/>
          </w:tcPr>
          <w:p w:rsidR="00CF2F04" w:rsidRPr="00A078B7" w:rsidRDefault="00CF2F04" w:rsidP="00CF2F04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 w:cstheme="minorHAnsi"/>
                <w:color w:val="221E1F"/>
                <w:sz w:val="18"/>
                <w:szCs w:val="18"/>
              </w:rPr>
            </w:pPr>
            <w:r w:rsidRPr="00A078B7">
              <w:rPr>
                <w:rFonts w:ascii="Gill Sans Nova Medium" w:hAnsi="Gill Sans Nova Medium" w:cstheme="minorHAnsi"/>
                <w:color w:val="221E1F"/>
                <w:sz w:val="18"/>
                <w:szCs w:val="18"/>
              </w:rPr>
              <w:t>Datum och underskrift</w:t>
            </w:r>
          </w:p>
        </w:tc>
        <w:sdt>
          <w:sdtPr>
            <w:rPr>
              <w:rFonts w:ascii="Gill Sans Nova Medium" w:hAnsi="Gill Sans Nova Medium"/>
              <w:sz w:val="18"/>
              <w:szCs w:val="18"/>
            </w:rPr>
            <w:id w:val="-1931428971"/>
            <w:placeholder>
              <w:docPart w:val="8DF1487A3C724DE59400AA0653465E90"/>
            </w:placeholder>
            <w:showingPlcHdr/>
            <w:text/>
          </w:sdtPr>
          <w:sdtEndPr/>
          <w:sdtContent>
            <w:tc>
              <w:tcPr>
                <w:tcW w:w="6375" w:type="dxa"/>
              </w:tcPr>
              <w:p w:rsidR="00CF2F04" w:rsidRPr="00A078B7" w:rsidRDefault="00D67CFE" w:rsidP="00CF2F04">
                <w:pPr>
                  <w:rPr>
                    <w:rFonts w:ascii="Gill Sans Nova Medium" w:hAnsi="Gill Sans Nova Medium"/>
                    <w:sz w:val="18"/>
                    <w:szCs w:val="18"/>
                  </w:rPr>
                </w:pPr>
                <w:r w:rsidRPr="0013503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8E2488" w:rsidRPr="00A078B7" w:rsidRDefault="00E860B9" w:rsidP="008E2488">
      <w:pPr>
        <w:autoSpaceDE w:val="0"/>
        <w:autoSpaceDN w:val="0"/>
        <w:adjustRightInd w:val="0"/>
        <w:spacing w:before="0" w:line="221" w:lineRule="atLeast"/>
        <w:rPr>
          <w:rFonts w:ascii="Gill Sans Nova Medium" w:hAnsi="Gill Sans Nova Medium" w:cs="GillSans"/>
          <w:color w:val="221E1F"/>
          <w:sz w:val="18"/>
          <w:szCs w:val="18"/>
        </w:rPr>
      </w:pPr>
      <w:bookmarkStart w:id="6" w:name="xxDocument"/>
      <w:bookmarkStart w:id="7" w:name="Position"/>
      <w:bookmarkEnd w:id="6"/>
      <w:bookmarkEnd w:id="7"/>
      <w:r>
        <w:rPr>
          <w:rFonts w:ascii="Gill Sans Nova Medium" w:hAnsi="Gill Sans Nova Medium"/>
          <w:sz w:val="16"/>
          <w:szCs w:val="16"/>
        </w:rPr>
        <w:br/>
      </w:r>
      <w:r w:rsidR="00197A73">
        <w:rPr>
          <w:rFonts w:ascii="Gill Sans Nova Medium" w:hAnsi="Gill Sans Nova Medium"/>
          <w:sz w:val="18"/>
          <w:szCs w:val="18"/>
        </w:rPr>
        <w:t>Rekvisitionen</w:t>
      </w:r>
      <w:r w:rsidR="008E2488" w:rsidRPr="00A078B7">
        <w:rPr>
          <w:rFonts w:ascii="Gill Sans Nova Medium" w:hAnsi="Gill Sans Nova Medium"/>
          <w:sz w:val="18"/>
          <w:szCs w:val="18"/>
        </w:rPr>
        <w:t xml:space="preserve"> skickas till: </w:t>
      </w:r>
      <w:r w:rsidR="008E2488" w:rsidRPr="008E2488">
        <w:rPr>
          <w:rFonts w:ascii="Gill Sans Nova Medium" w:hAnsi="Gill Sans Nova Medium" w:cs="GillSans"/>
          <w:color w:val="221E1F"/>
          <w:sz w:val="18"/>
          <w:szCs w:val="18"/>
        </w:rPr>
        <w:t>BRANDFORSK, Box 472 44, 100 74 Stockholm eller via</w:t>
      </w:r>
      <w:r w:rsidR="00CA108F">
        <w:rPr>
          <w:rFonts w:ascii="Gill Sans Nova Medium" w:hAnsi="Gill Sans Nova Medium" w:cs="GillSans"/>
          <w:color w:val="221E1F"/>
          <w:sz w:val="18"/>
          <w:szCs w:val="18"/>
        </w:rPr>
        <w:t xml:space="preserve"> e-post till </w:t>
      </w:r>
      <w:r w:rsidR="008E2488" w:rsidRPr="008E2488">
        <w:rPr>
          <w:rFonts w:ascii="Gill Sans Nova Medium" w:hAnsi="Gill Sans Nova Medium" w:cs="GillSans"/>
          <w:color w:val="221E1F"/>
          <w:sz w:val="18"/>
          <w:szCs w:val="18"/>
        </w:rPr>
        <w:t>brandforsk@brandskyddsforeningen.se För info ring: Tel 08-588 474 14</w:t>
      </w:r>
    </w:p>
    <w:p w:rsidR="00CA108F" w:rsidRPr="00A078B7" w:rsidRDefault="00CA108F" w:rsidP="008E2488">
      <w:pPr>
        <w:autoSpaceDE w:val="0"/>
        <w:autoSpaceDN w:val="0"/>
        <w:adjustRightInd w:val="0"/>
        <w:spacing w:before="0" w:line="221" w:lineRule="atLeast"/>
        <w:rPr>
          <w:rFonts w:ascii="Gill Sans Nova Medium" w:hAnsi="Gill Sans Nova Medium" w:cs="GillSans"/>
          <w:color w:val="221E1F"/>
          <w:sz w:val="18"/>
          <w:szCs w:val="18"/>
        </w:rPr>
      </w:pPr>
    </w:p>
    <w:tbl>
      <w:tblPr>
        <w:tblStyle w:val="Brandskyddsfreningenlitentext"/>
        <w:tblW w:w="8550" w:type="dxa"/>
        <w:tblLook w:val="04A0" w:firstRow="1" w:lastRow="0" w:firstColumn="1" w:lastColumn="0" w:noHBand="0" w:noVBand="1"/>
      </w:tblPr>
      <w:tblGrid>
        <w:gridCol w:w="8550"/>
      </w:tblGrid>
      <w:tr w:rsidR="008E2488" w:rsidRPr="00A078B7" w:rsidTr="0000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8550" w:type="dxa"/>
            <w:shd w:val="clear" w:color="auto" w:fill="D9D9D9" w:themeFill="background1" w:themeFillShade="D9"/>
          </w:tcPr>
          <w:p w:rsidR="008E2488" w:rsidRPr="004769B5" w:rsidRDefault="008E2488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</w:pPr>
            <w:r w:rsidRPr="00A078B7">
              <w:rPr>
                <w:rFonts w:ascii="Gill Sans Nova Medium" w:hAnsi="Gill Sans Nova Medium" w:cs="GillSans"/>
                <w:b w:val="0"/>
                <w:color w:val="221E1F"/>
                <w:sz w:val="18"/>
                <w:szCs w:val="18"/>
              </w:rPr>
              <w:t xml:space="preserve">Brandforsks </w:t>
            </w:r>
            <w:r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anteckningar</w:t>
            </w:r>
          </w:p>
          <w:p w:rsidR="008E2488" w:rsidRPr="004769B5" w:rsidRDefault="000D6A36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</w:pPr>
            <w:r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 xml:space="preserve">Anslag beviljat vid </w:t>
            </w:r>
            <w:proofErr w:type="gramStart"/>
            <w:r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styrelsemöte:</w:t>
            </w:r>
            <w:r w:rsidR="00914826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_</w:t>
            </w:r>
            <w:proofErr w:type="gramEnd"/>
            <w:r w:rsidR="00914826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___________________</w:t>
            </w:r>
          </w:p>
          <w:p w:rsidR="000D6A36" w:rsidRPr="004769B5" w:rsidRDefault="000D6A36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</w:pPr>
          </w:p>
          <w:p w:rsidR="000D6A36" w:rsidRPr="004769B5" w:rsidRDefault="003E592D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Gill Sans Nova Medium" w:hAnsi="Gill Sans Nova Medium" w:cs="GillSans"/>
                  <w:color w:val="auto"/>
                  <w:sz w:val="18"/>
                  <w:szCs w:val="18"/>
                </w:rPr>
                <w:id w:val="14744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B3A">
                  <w:rPr>
                    <w:rFonts w:ascii="MS Gothic" w:eastAsia="MS Gothic" w:hAnsi="MS Gothic" w:cs="GillSans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804B3A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 xml:space="preserve"> </w:t>
            </w:r>
            <w:r w:rsidR="000D6A36"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Slutrapportering ej klar</w:t>
            </w:r>
          </w:p>
          <w:p w:rsidR="00A078B7" w:rsidRPr="004769B5" w:rsidRDefault="00A078B7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</w:pPr>
          </w:p>
          <w:p w:rsidR="00A078B7" w:rsidRPr="004769B5" w:rsidRDefault="000D6A36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</w:pPr>
            <w:r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 xml:space="preserve">Nytt </w:t>
            </w:r>
            <w:proofErr w:type="gramStart"/>
            <w:r w:rsidR="00A505E8"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belopp:</w:t>
            </w:r>
            <w:r w:rsidR="00914826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_</w:t>
            </w:r>
            <w:proofErr w:type="gramEnd"/>
            <w:r w:rsidR="00914826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___________________</w:t>
            </w:r>
            <w:r w:rsidR="00A078B7"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k</w:t>
            </w:r>
            <w:r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r</w:t>
            </w:r>
            <w:r w:rsidR="00A078B7"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br/>
            </w:r>
          </w:p>
          <w:p w:rsidR="00C03C5C" w:rsidRDefault="000D6A36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221E1F"/>
                <w:sz w:val="18"/>
                <w:szCs w:val="18"/>
              </w:rPr>
            </w:pPr>
            <w:r w:rsidRPr="00A078B7">
              <w:rPr>
                <w:rFonts w:ascii="Gill Sans Nova Medium" w:hAnsi="Gill Sans Nova Medium" w:cs="GillSans"/>
                <w:b w:val="0"/>
                <w:color w:val="221E1F"/>
                <w:sz w:val="18"/>
                <w:szCs w:val="18"/>
              </w:rPr>
              <w:t xml:space="preserve">Återstår av </w:t>
            </w:r>
            <w:r w:rsidR="00A505E8"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anslag</w:t>
            </w:r>
            <w:proofErr w:type="gramStart"/>
            <w:r w:rsidR="009F0C75"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:</w:t>
            </w:r>
            <w:r w:rsidR="00914826" w:rsidRPr="004769B5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 xml:space="preserve"> :</w:t>
            </w:r>
            <w:proofErr w:type="gramEnd"/>
            <w:r w:rsidR="00914826">
              <w:rPr>
                <w:rFonts w:ascii="Gill Sans Nova Medium" w:hAnsi="Gill Sans Nova Medium" w:cs="GillSans"/>
                <w:b w:val="0"/>
                <w:color w:val="auto"/>
                <w:sz w:val="18"/>
                <w:szCs w:val="18"/>
              </w:rPr>
              <w:t>_______________</w:t>
            </w:r>
            <w:r w:rsidRPr="00A078B7">
              <w:rPr>
                <w:rFonts w:ascii="Gill Sans Nova Medium" w:hAnsi="Gill Sans Nova Medium" w:cs="GillSans"/>
                <w:b w:val="0"/>
                <w:color w:val="221E1F"/>
                <w:sz w:val="18"/>
                <w:szCs w:val="18"/>
              </w:rPr>
              <w:t>kr</w:t>
            </w:r>
          </w:p>
          <w:p w:rsidR="00C03C5C" w:rsidRPr="00A078B7" w:rsidRDefault="00C03C5C" w:rsidP="008E248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="GillSans"/>
                <w:b w:val="0"/>
                <w:color w:val="221E1F"/>
                <w:sz w:val="18"/>
                <w:szCs w:val="18"/>
              </w:rPr>
            </w:pPr>
          </w:p>
        </w:tc>
      </w:tr>
      <w:bookmarkEnd w:id="3"/>
    </w:tbl>
    <w:p w:rsidR="000911B8" w:rsidRPr="00A078B7" w:rsidRDefault="000911B8" w:rsidP="009F7686">
      <w:pPr>
        <w:rPr>
          <w:rFonts w:ascii="Gill Sans Nova Medium" w:hAnsi="Gill Sans Nova Medium"/>
          <w:sz w:val="18"/>
          <w:szCs w:val="18"/>
        </w:rPr>
      </w:pPr>
    </w:p>
    <w:sectPr w:rsidR="000911B8" w:rsidRPr="00A078B7" w:rsidSect="00C03C5C">
      <w:footerReference w:type="default" r:id="rId8"/>
      <w:headerReference w:type="first" r:id="rId9"/>
      <w:footerReference w:type="first" r:id="rId10"/>
      <w:pgSz w:w="11909" w:h="16834" w:code="9"/>
      <w:pgMar w:top="993" w:right="1701" w:bottom="1134" w:left="1701" w:header="39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522148" w:rsidRPr="009637E0" w:rsidTr="00664861">
      <w:tc>
        <w:tcPr>
          <w:tcW w:w="6579" w:type="dxa"/>
        </w:tcPr>
        <w:p w:rsidR="00522148" w:rsidRPr="009637E0" w:rsidRDefault="00522148" w:rsidP="00612730">
          <w:pPr>
            <w:pStyle w:val="Sidfot"/>
            <w:jc w:val="left"/>
          </w:pPr>
          <w:bookmarkStart w:id="8" w:name="xxPageNo2" w:colFirst="1" w:colLast="1"/>
        </w:p>
      </w:tc>
      <w:tc>
        <w:tcPr>
          <w:tcW w:w="1926" w:type="dxa"/>
        </w:tcPr>
        <w:p w:rsidR="00522148" w:rsidRPr="009637E0" w:rsidRDefault="000911B8" w:rsidP="009637E0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15B9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E592D">
            <w:fldChar w:fldCharType="begin"/>
          </w:r>
          <w:r w:rsidR="003E592D">
            <w:instrText xml:space="preserve"> NUMPAGES \* MERGEFORMAT </w:instrText>
          </w:r>
          <w:r w:rsidR="003E592D">
            <w:fldChar w:fldCharType="separate"/>
          </w:r>
          <w:r w:rsidR="00D15B9D">
            <w:rPr>
              <w:noProof/>
            </w:rPr>
            <w:t>2</w:t>
          </w:r>
          <w:r w:rsidR="003E592D">
            <w:rPr>
              <w:noProof/>
            </w:rPr>
            <w:fldChar w:fldCharType="end"/>
          </w:r>
          <w:r>
            <w:t>)</w:t>
          </w:r>
        </w:p>
      </w:tc>
    </w:tr>
    <w:bookmarkEnd w:id="8"/>
  </w:tbl>
  <w:p w:rsidR="009637E0" w:rsidRPr="009637E0" w:rsidRDefault="009637E0" w:rsidP="009637E0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1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19"/>
    </w:tblGrid>
    <w:tr w:rsidR="00522148" w:rsidRPr="00005670" w:rsidTr="009F7686">
      <w:trPr>
        <w:trHeight w:val="306"/>
      </w:trPr>
      <w:tc>
        <w:tcPr>
          <w:tcW w:w="10419" w:type="dxa"/>
          <w:vAlign w:val="bottom"/>
        </w:tcPr>
        <w:p w:rsidR="00522148" w:rsidRPr="00C460DA" w:rsidRDefault="00522148" w:rsidP="005F2B0E">
          <w:pPr>
            <w:pStyle w:val="Sidfot"/>
          </w:pPr>
          <w:r w:rsidRPr="00C460DA">
            <w:t xml:space="preserve">Box 472 </w:t>
          </w:r>
          <w:r w:rsidR="00DF2515">
            <w:t>44</w:t>
          </w:r>
          <w:r w:rsidR="009F7686">
            <w:t xml:space="preserve">   </w:t>
          </w:r>
          <w:r w:rsidRPr="00C460DA">
            <w:t xml:space="preserve">100 74 Stockholm   </w:t>
          </w:r>
          <w:r w:rsidRPr="000C541B">
            <w:t>Årstaängsvägen</w:t>
          </w:r>
          <w:r w:rsidRPr="00C460DA">
            <w:t xml:space="preserve"> 21 C   08</w:t>
          </w:r>
          <w:r w:rsidR="00DF2515">
            <w:t>-</w:t>
          </w:r>
          <w:r w:rsidR="00A078B7">
            <w:t>588 474 14</w:t>
          </w:r>
          <w:r w:rsidRPr="00C460DA">
            <w:t xml:space="preserve">  </w:t>
          </w:r>
          <w:hyperlink r:id="rId1" w:history="1">
            <w:r w:rsidR="00A078B7" w:rsidRPr="005103C4">
              <w:rPr>
                <w:rStyle w:val="Hyperlnk"/>
              </w:rPr>
              <w:t>www.brandforsk.se</w:t>
            </w:r>
          </w:hyperlink>
        </w:p>
      </w:tc>
    </w:tr>
  </w:tbl>
  <w:p w:rsidR="00522148" w:rsidRPr="008C015D" w:rsidRDefault="00522148" w:rsidP="00093C8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:rsidR="000911B8" w:rsidRPr="00782350" w:rsidRDefault="000911B8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4423" w:type="dxa"/>
      <w:tblInd w:w="3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3"/>
    </w:tblGrid>
    <w:tr w:rsidR="00522148" w:rsidTr="00CA67EC">
      <w:trPr>
        <w:trHeight w:val="1134"/>
      </w:trPr>
      <w:tc>
        <w:tcPr>
          <w:tcW w:w="4423" w:type="dxa"/>
        </w:tcPr>
        <w:p w:rsidR="00522148" w:rsidRDefault="000911B8" w:rsidP="00664861">
          <w:pPr>
            <w:jc w:val="right"/>
          </w:pPr>
          <w:bookmarkStart w:id="9" w:name="xxLogo"/>
          <w:bookmarkEnd w:id="9"/>
          <w:r>
            <w:rPr>
              <w:noProof/>
            </w:rPr>
            <w:drawing>
              <wp:inline distT="0" distB="0" distL="0" distR="0">
                <wp:extent cx="1399035" cy="469393"/>
                <wp:effectExtent l="0" t="0" r="0" b="6985"/>
                <wp:docPr id="11" name="Bildobjekt 1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35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2148" w:rsidRDefault="00522148" w:rsidP="00476372">
    <w:pPr>
      <w:pStyle w:val="Sidhuvud"/>
      <w:spacing w:before="0" w:after="4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A0E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5FB1109"/>
    <w:multiLevelType w:val="hybridMultilevel"/>
    <w:tmpl w:val="AF8037BE"/>
    <w:lvl w:ilvl="0" w:tplc="60BC8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7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123E04F1"/>
    <w:multiLevelType w:val="multilevel"/>
    <w:tmpl w:val="1C72C0F4"/>
    <w:numStyleLink w:val="CompanyList"/>
  </w:abstractNum>
  <w:abstractNum w:abstractNumId="10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3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 w15:restartNumberingAfterBreak="0">
    <w:nsid w:val="2A9137BA"/>
    <w:multiLevelType w:val="multilevel"/>
    <w:tmpl w:val="A4CE1E76"/>
    <w:numStyleLink w:val="CompanyListBullet"/>
  </w:abstractNum>
  <w:abstractNum w:abstractNumId="19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4" w15:restartNumberingAfterBreak="0">
    <w:nsid w:val="3C036EE1"/>
    <w:multiLevelType w:val="multilevel"/>
    <w:tmpl w:val="A4CE1E76"/>
    <w:numStyleLink w:val="CompanyListBullet"/>
  </w:abstractNum>
  <w:abstractNum w:abstractNumId="25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7" w15:restartNumberingAfterBreak="0">
    <w:nsid w:val="476A7440"/>
    <w:multiLevelType w:val="multilevel"/>
    <w:tmpl w:val="1C72C0F4"/>
    <w:numStyleLink w:val="CompanyList"/>
  </w:abstractNum>
  <w:abstractNum w:abstractNumId="28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1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6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7" w15:restartNumberingAfterBreak="0">
    <w:nsid w:val="76893DB8"/>
    <w:multiLevelType w:val="multilevel"/>
    <w:tmpl w:val="A4CE1E76"/>
    <w:numStyleLink w:val="CompanyListBullet"/>
  </w:abstractNum>
  <w:abstractNum w:abstractNumId="38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1"/>
  </w:num>
  <w:num w:numId="2">
    <w:abstractNumId w:val="34"/>
  </w:num>
  <w:num w:numId="3">
    <w:abstractNumId w:val="25"/>
  </w:num>
  <w:num w:numId="4">
    <w:abstractNumId w:val="8"/>
  </w:num>
  <w:num w:numId="5">
    <w:abstractNumId w:val="23"/>
  </w:num>
  <w:num w:numId="6">
    <w:abstractNumId w:val="7"/>
  </w:num>
  <w:num w:numId="7">
    <w:abstractNumId w:val="28"/>
  </w:num>
  <w:num w:numId="8">
    <w:abstractNumId w:val="17"/>
  </w:num>
  <w:num w:numId="9">
    <w:abstractNumId w:val="30"/>
  </w:num>
  <w:num w:numId="10">
    <w:abstractNumId w:val="35"/>
  </w:num>
  <w:num w:numId="11">
    <w:abstractNumId w:val="2"/>
  </w:num>
  <w:num w:numId="12">
    <w:abstractNumId w:val="31"/>
  </w:num>
  <w:num w:numId="13">
    <w:abstractNumId w:val="3"/>
  </w:num>
  <w:num w:numId="14">
    <w:abstractNumId w:val="12"/>
  </w:num>
  <w:num w:numId="15">
    <w:abstractNumId w:val="26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38"/>
  </w:num>
  <w:num w:numId="21">
    <w:abstractNumId w:val="21"/>
  </w:num>
  <w:num w:numId="22">
    <w:abstractNumId w:val="33"/>
  </w:num>
  <w:num w:numId="23">
    <w:abstractNumId w:val="29"/>
  </w:num>
  <w:num w:numId="24">
    <w:abstractNumId w:val="36"/>
  </w:num>
  <w:num w:numId="25">
    <w:abstractNumId w:val="18"/>
  </w:num>
  <w:num w:numId="26">
    <w:abstractNumId w:val="27"/>
  </w:num>
  <w:num w:numId="27">
    <w:abstractNumId w:val="37"/>
  </w:num>
  <w:num w:numId="28">
    <w:abstractNumId w:val="24"/>
  </w:num>
  <w:num w:numId="29">
    <w:abstractNumId w:val="9"/>
  </w:num>
  <w:num w:numId="30">
    <w:abstractNumId w:val="0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7zdcYztNmhtTA7Lrp8aU5+d8KwnRgvwHUROiQTTJz+oQLQsh3gP8VhAtDIEr155oYJtVgy+qRzk/7frThpmg==" w:salt="mOaalpRrDuXWVLHaiJkiw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Logotype" w:val="Yes"/>
    <w:docVar w:name="DVarPageNumberInserted" w:val="Yes"/>
  </w:docVars>
  <w:rsids>
    <w:rsidRoot w:val="000911B8"/>
    <w:rsid w:val="000004FF"/>
    <w:rsid w:val="0000082E"/>
    <w:rsid w:val="00000D68"/>
    <w:rsid w:val="0000150A"/>
    <w:rsid w:val="00001B7C"/>
    <w:rsid w:val="00001DAA"/>
    <w:rsid w:val="000035C1"/>
    <w:rsid w:val="000042F3"/>
    <w:rsid w:val="00005670"/>
    <w:rsid w:val="0000722D"/>
    <w:rsid w:val="000074E3"/>
    <w:rsid w:val="00007505"/>
    <w:rsid w:val="000115D3"/>
    <w:rsid w:val="000119C8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669A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8D"/>
    <w:rsid w:val="00071DFF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1B8"/>
    <w:rsid w:val="00091289"/>
    <w:rsid w:val="00091444"/>
    <w:rsid w:val="0009162C"/>
    <w:rsid w:val="00091ABC"/>
    <w:rsid w:val="00093C8E"/>
    <w:rsid w:val="00093DA8"/>
    <w:rsid w:val="00093F36"/>
    <w:rsid w:val="00093FC1"/>
    <w:rsid w:val="00094077"/>
    <w:rsid w:val="000A09ED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6688"/>
    <w:rsid w:val="000B7C74"/>
    <w:rsid w:val="000C3C6A"/>
    <w:rsid w:val="000C541B"/>
    <w:rsid w:val="000C5F7C"/>
    <w:rsid w:val="000C60F8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D6A36"/>
    <w:rsid w:val="000D6F26"/>
    <w:rsid w:val="000E02CB"/>
    <w:rsid w:val="000E0324"/>
    <w:rsid w:val="000E13E3"/>
    <w:rsid w:val="000E4246"/>
    <w:rsid w:val="000E65B3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6BFC"/>
    <w:rsid w:val="00196C46"/>
    <w:rsid w:val="00197A73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56A4"/>
    <w:rsid w:val="001A635A"/>
    <w:rsid w:val="001A7FB8"/>
    <w:rsid w:val="001B0C35"/>
    <w:rsid w:val="001B1669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071"/>
    <w:rsid w:val="001D0D74"/>
    <w:rsid w:val="001D21AC"/>
    <w:rsid w:val="001D258F"/>
    <w:rsid w:val="001D446E"/>
    <w:rsid w:val="001D47E3"/>
    <w:rsid w:val="001D594E"/>
    <w:rsid w:val="001D59D1"/>
    <w:rsid w:val="001D6360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C1E"/>
    <w:rsid w:val="001F428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552C"/>
    <w:rsid w:val="00217D51"/>
    <w:rsid w:val="0022005A"/>
    <w:rsid w:val="0022082D"/>
    <w:rsid w:val="002209FC"/>
    <w:rsid w:val="00221ED8"/>
    <w:rsid w:val="00222039"/>
    <w:rsid w:val="0022243C"/>
    <w:rsid w:val="00222BCE"/>
    <w:rsid w:val="00223B7C"/>
    <w:rsid w:val="002254E8"/>
    <w:rsid w:val="0022563F"/>
    <w:rsid w:val="002258DA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918"/>
    <w:rsid w:val="00264FA4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80D31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48FA"/>
    <w:rsid w:val="002B4CF4"/>
    <w:rsid w:val="002B5087"/>
    <w:rsid w:val="002C5069"/>
    <w:rsid w:val="002C7B41"/>
    <w:rsid w:val="002D037A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4D8F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31E2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4C0D"/>
    <w:rsid w:val="0035627C"/>
    <w:rsid w:val="003563E7"/>
    <w:rsid w:val="00357601"/>
    <w:rsid w:val="00357940"/>
    <w:rsid w:val="003601CB"/>
    <w:rsid w:val="0036026F"/>
    <w:rsid w:val="00361D09"/>
    <w:rsid w:val="003648D9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2449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0BE"/>
    <w:rsid w:val="003E0FBE"/>
    <w:rsid w:val="003E1FE7"/>
    <w:rsid w:val="003E2591"/>
    <w:rsid w:val="003E285F"/>
    <w:rsid w:val="003E293A"/>
    <w:rsid w:val="003E2DB8"/>
    <w:rsid w:val="003E4144"/>
    <w:rsid w:val="003E4D60"/>
    <w:rsid w:val="003E529B"/>
    <w:rsid w:val="003E592D"/>
    <w:rsid w:val="003F02BF"/>
    <w:rsid w:val="003F2569"/>
    <w:rsid w:val="003F33F2"/>
    <w:rsid w:val="003F469C"/>
    <w:rsid w:val="003F5761"/>
    <w:rsid w:val="003F6440"/>
    <w:rsid w:val="003F6E48"/>
    <w:rsid w:val="00402A1A"/>
    <w:rsid w:val="004043FC"/>
    <w:rsid w:val="004072BD"/>
    <w:rsid w:val="004107C3"/>
    <w:rsid w:val="00410FBD"/>
    <w:rsid w:val="00411166"/>
    <w:rsid w:val="0041129A"/>
    <w:rsid w:val="00411542"/>
    <w:rsid w:val="00412377"/>
    <w:rsid w:val="004154ED"/>
    <w:rsid w:val="00416160"/>
    <w:rsid w:val="004166EC"/>
    <w:rsid w:val="00416BEF"/>
    <w:rsid w:val="00417199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769B5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291B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2D09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739C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0A84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720"/>
    <w:rsid w:val="00580B8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20A"/>
    <w:rsid w:val="005B5D68"/>
    <w:rsid w:val="005B5ED2"/>
    <w:rsid w:val="005B7F12"/>
    <w:rsid w:val="005C0175"/>
    <w:rsid w:val="005C0429"/>
    <w:rsid w:val="005C0B7A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B0E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181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56C73"/>
    <w:rsid w:val="00660254"/>
    <w:rsid w:val="006604E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17825"/>
    <w:rsid w:val="007209D8"/>
    <w:rsid w:val="0072146D"/>
    <w:rsid w:val="007219D6"/>
    <w:rsid w:val="00721CEA"/>
    <w:rsid w:val="00721F2A"/>
    <w:rsid w:val="00722371"/>
    <w:rsid w:val="007226CA"/>
    <w:rsid w:val="00723314"/>
    <w:rsid w:val="007240A7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2C3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0C78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4A87"/>
    <w:rsid w:val="00804B3A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06E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94E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34F3"/>
    <w:rsid w:val="008C471E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2488"/>
    <w:rsid w:val="008E379D"/>
    <w:rsid w:val="008E6CD4"/>
    <w:rsid w:val="008E7171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4826"/>
    <w:rsid w:val="00915A76"/>
    <w:rsid w:val="00916F5E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04F"/>
    <w:rsid w:val="00990495"/>
    <w:rsid w:val="00990F06"/>
    <w:rsid w:val="009920D3"/>
    <w:rsid w:val="00993BD0"/>
    <w:rsid w:val="00994418"/>
    <w:rsid w:val="00995446"/>
    <w:rsid w:val="00997C11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0C75"/>
    <w:rsid w:val="009F2661"/>
    <w:rsid w:val="009F270F"/>
    <w:rsid w:val="009F2E20"/>
    <w:rsid w:val="009F324A"/>
    <w:rsid w:val="009F3E95"/>
    <w:rsid w:val="009F4168"/>
    <w:rsid w:val="009F55B7"/>
    <w:rsid w:val="009F58DD"/>
    <w:rsid w:val="009F65D2"/>
    <w:rsid w:val="009F6984"/>
    <w:rsid w:val="009F7686"/>
    <w:rsid w:val="009F7731"/>
    <w:rsid w:val="00A01592"/>
    <w:rsid w:val="00A017A2"/>
    <w:rsid w:val="00A01866"/>
    <w:rsid w:val="00A01F6B"/>
    <w:rsid w:val="00A030D3"/>
    <w:rsid w:val="00A03C1B"/>
    <w:rsid w:val="00A078B7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5E8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6388"/>
    <w:rsid w:val="00A67372"/>
    <w:rsid w:val="00A67E46"/>
    <w:rsid w:val="00A71664"/>
    <w:rsid w:val="00A73738"/>
    <w:rsid w:val="00A73EB4"/>
    <w:rsid w:val="00A754EB"/>
    <w:rsid w:val="00A7563D"/>
    <w:rsid w:val="00A75F60"/>
    <w:rsid w:val="00A76FA1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34D0"/>
    <w:rsid w:val="00AA49B9"/>
    <w:rsid w:val="00AA6843"/>
    <w:rsid w:val="00AA6857"/>
    <w:rsid w:val="00AB0CC3"/>
    <w:rsid w:val="00AB0CCA"/>
    <w:rsid w:val="00AB3716"/>
    <w:rsid w:val="00AB545A"/>
    <w:rsid w:val="00AB6B55"/>
    <w:rsid w:val="00AB6F8D"/>
    <w:rsid w:val="00AC1EA3"/>
    <w:rsid w:val="00AC1F29"/>
    <w:rsid w:val="00AC22E7"/>
    <w:rsid w:val="00AC2974"/>
    <w:rsid w:val="00AC50AA"/>
    <w:rsid w:val="00AC54B9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289C"/>
    <w:rsid w:val="00B32981"/>
    <w:rsid w:val="00B337E8"/>
    <w:rsid w:val="00B346CF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066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3C7E"/>
    <w:rsid w:val="00BB6236"/>
    <w:rsid w:val="00BB74BC"/>
    <w:rsid w:val="00BB7636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3C5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5137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63D4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3BD3"/>
    <w:rsid w:val="00C94709"/>
    <w:rsid w:val="00C9498C"/>
    <w:rsid w:val="00C97609"/>
    <w:rsid w:val="00CA108F"/>
    <w:rsid w:val="00CA2A8A"/>
    <w:rsid w:val="00CA33EE"/>
    <w:rsid w:val="00CA4854"/>
    <w:rsid w:val="00CA6382"/>
    <w:rsid w:val="00CA675A"/>
    <w:rsid w:val="00CA67EC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2F04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199A"/>
    <w:rsid w:val="00D14015"/>
    <w:rsid w:val="00D145D7"/>
    <w:rsid w:val="00D15442"/>
    <w:rsid w:val="00D15B9D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67CF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1D5"/>
    <w:rsid w:val="00D96423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10EA"/>
    <w:rsid w:val="00DC13A4"/>
    <w:rsid w:val="00DC38D9"/>
    <w:rsid w:val="00DC3B89"/>
    <w:rsid w:val="00DC6ABA"/>
    <w:rsid w:val="00DC7181"/>
    <w:rsid w:val="00DD05C7"/>
    <w:rsid w:val="00DD54F9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2515"/>
    <w:rsid w:val="00DF300B"/>
    <w:rsid w:val="00DF3EAA"/>
    <w:rsid w:val="00DF4057"/>
    <w:rsid w:val="00DF4410"/>
    <w:rsid w:val="00DF4E41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0B44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8D2"/>
    <w:rsid w:val="00E77F26"/>
    <w:rsid w:val="00E828C0"/>
    <w:rsid w:val="00E82B8F"/>
    <w:rsid w:val="00E82C9C"/>
    <w:rsid w:val="00E84023"/>
    <w:rsid w:val="00E84F43"/>
    <w:rsid w:val="00E860B9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6007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291B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323F62F-99AC-4564-8BED-156813E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6C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2669A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02669A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02669A"/>
    <w:pPr>
      <w:keepNext/>
      <w:spacing w:before="340" w:after="57"/>
      <w:outlineLvl w:val="2"/>
    </w:pPr>
    <w:rPr>
      <w:rFonts w:asciiTheme="majorHAnsi" w:hAnsiTheme="majorHAnsi"/>
      <w:color w:val="D3104C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02669A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  <w:sz w:val="24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346CF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B346CF"/>
    <w:rPr>
      <w:rFonts w:asciiTheme="majorHAnsi" w:hAnsiTheme="majorHAnsi"/>
      <w:color w:val="D3104C" w:themeColor="accent1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B346CF"/>
    <w:rPr>
      <w:rFonts w:asciiTheme="majorHAnsi" w:hAnsiTheme="majorHAnsi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lang w:val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E92DF7"/>
    <w:pPr>
      <w:tabs>
        <w:tab w:val="center" w:pos="4536"/>
        <w:tab w:val="right" w:pos="9072"/>
      </w:tabs>
    </w:pPr>
    <w:rPr>
      <w:sz w:val="20"/>
      <w:lang w:eastAsia="sv-SE"/>
    </w:rPr>
  </w:style>
  <w:style w:type="character" w:customStyle="1" w:styleId="SidhuvudChar">
    <w:name w:val="Sidhuvud Char"/>
    <w:link w:val="Sidhuvud"/>
    <w:uiPriority w:val="99"/>
    <w:rsid w:val="00E92DF7"/>
    <w:rPr>
      <w:sz w:val="20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spacing w:before="0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24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ind w:left="283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ind w:left="567"/>
    </w:p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szCs w:val="20"/>
      <w:lang w:val="sv-SE"/>
    </w:rPr>
  </w:style>
  <w:style w:type="table" w:styleId="Tabellrutnt">
    <w:name w:val="Table Grid"/>
    <w:basedOn w:val="Normaltabell"/>
    <w:uiPriority w:val="3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qFormat/>
    <w:rsid w:val="002B1FCB"/>
    <w:pPr>
      <w:keepNext/>
      <w:numPr>
        <w:numId w:val="5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D3104C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B346CF"/>
    <w:rPr>
      <w:rFonts w:asciiTheme="majorHAnsi" w:hAnsiTheme="majorHAnsi" w:cs="Arial"/>
      <w:b/>
      <w:color w:val="D3104C" w:themeColor="accent1"/>
      <w:sz w:val="40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2"/>
    <w:qFormat/>
    <w:rsid w:val="008B61D7"/>
    <w:pPr>
      <w:keepNext/>
      <w:numPr>
        <w:ilvl w:val="1"/>
        <w:numId w:val="5"/>
      </w:numPr>
      <w:spacing w:before="340" w:after="57"/>
      <w:ind w:left="851" w:hanging="851"/>
      <w:outlineLvl w:val="1"/>
    </w:pPr>
    <w:rPr>
      <w:rFonts w:asciiTheme="majorHAnsi" w:hAnsiTheme="majorHAnsi" w:cs="Arial"/>
      <w:color w:val="D3104C" w:themeColor="accent1"/>
      <w:sz w:val="32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B346CF"/>
    <w:rPr>
      <w:rFonts w:asciiTheme="majorHAnsi" w:hAnsiTheme="majorHAnsi" w:cs="Arial"/>
      <w:color w:val="D3104C" w:themeColor="accent1"/>
      <w:sz w:val="32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qFormat/>
    <w:rsid w:val="00B22B74"/>
    <w:pPr>
      <w:numPr>
        <w:ilvl w:val="2"/>
        <w:numId w:val="5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2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5"/>
      </w:numPr>
      <w:spacing w:before="340" w:after="40"/>
      <w:ind w:left="851" w:hanging="851"/>
      <w:outlineLvl w:val="3"/>
    </w:pPr>
    <w:rPr>
      <w:rFonts w:asciiTheme="majorHAnsi" w:hAnsiTheme="majorHAnsi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AE170F"/>
    <w:rPr>
      <w:color w:val="000000" w:themeColor="hyperlink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pPr>
      <w:spacing w:before="0"/>
    </w:pPr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717825"/>
    <w:rPr>
      <w:rFonts w:ascii="Times New Roman" w:hAnsi="Times New Roman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1F3C1E"/>
    <w:pPr>
      <w:spacing w:before="0"/>
    </w:pPr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Pa3">
    <w:name w:val="Pa3"/>
    <w:basedOn w:val="Default"/>
    <w:next w:val="Default"/>
    <w:uiPriority w:val="99"/>
    <w:rsid w:val="00AB0CC3"/>
    <w:pPr>
      <w:spacing w:before="0" w:line="221" w:lineRule="atLeast"/>
    </w:pPr>
    <w:rPr>
      <w:rFonts w:ascii="GillSans Light" w:hAnsi="GillSans Light" w:cs="Times New Roman"/>
      <w:color w:val="404040" w:themeColor="text1" w:themeTint="BF"/>
    </w:rPr>
  </w:style>
  <w:style w:type="character" w:customStyle="1" w:styleId="A4">
    <w:name w:val="A4"/>
    <w:uiPriority w:val="99"/>
    <w:rsid w:val="00AB0CC3"/>
    <w:rPr>
      <w:rFonts w:cs="GillSans Light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0665"/>
    <w:pPr>
      <w:spacing w:before="0" w:line="241" w:lineRule="atLeast"/>
    </w:pPr>
    <w:rPr>
      <w:rFonts w:ascii="GillSans" w:hAnsi="GillSans" w:cs="Times New Roman"/>
      <w:color w:val="404040" w:themeColor="text1" w:themeTint="BF"/>
    </w:rPr>
  </w:style>
  <w:style w:type="character" w:customStyle="1" w:styleId="A0">
    <w:name w:val="A0"/>
    <w:uiPriority w:val="99"/>
    <w:rsid w:val="00B60665"/>
    <w:rPr>
      <w:rFonts w:cs="GillSans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E2488"/>
    <w:pPr>
      <w:spacing w:before="0" w:line="221" w:lineRule="atLeast"/>
    </w:pPr>
    <w:rPr>
      <w:rFonts w:ascii="GillSans" w:hAnsi="GillSans" w:cs="Times New Roman"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A078B7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67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fors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D65F842F74A05BFA5A50832F17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83884-4D68-4F37-88B9-31CEC18C9149}"/>
      </w:docPartPr>
      <w:docPartBody>
        <w:p w:rsidR="000035D2" w:rsidRDefault="000035D2" w:rsidP="000035D2">
          <w:pPr>
            <w:pStyle w:val="E4ED65F842F74A05BFA5A50832F17AD8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21E37B36745A88282473AC8C28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4A768-E2C1-41B2-8FD1-6FB9BD4DE5A9}"/>
      </w:docPartPr>
      <w:docPartBody>
        <w:p w:rsidR="000035D2" w:rsidRDefault="000035D2" w:rsidP="000035D2">
          <w:pPr>
            <w:pStyle w:val="16921E37B36745A88282473AC8C28452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430ACA101448CB0394A54A2560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42ABC-2CA7-447C-87B2-A46928B8D6FF}"/>
      </w:docPartPr>
      <w:docPartBody>
        <w:p w:rsidR="000035D2" w:rsidRDefault="000035D2" w:rsidP="000035D2">
          <w:pPr>
            <w:pStyle w:val="476430ACA101448CB0394A54A2560843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CF94DFD0F940CA9E8ACDF29ED3B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E9F98-B728-4620-A0C9-713ECED036D1}"/>
      </w:docPartPr>
      <w:docPartBody>
        <w:p w:rsidR="000035D2" w:rsidRDefault="000035D2" w:rsidP="000035D2">
          <w:pPr>
            <w:pStyle w:val="89CF94DFD0F940CA9E8ACDF29ED3B525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602F0199E4890ACA699ABA0495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D5EDD-5C44-43C1-ACA3-BE4755AEC6C3}"/>
      </w:docPartPr>
      <w:docPartBody>
        <w:p w:rsidR="000035D2" w:rsidRDefault="000035D2" w:rsidP="000035D2">
          <w:pPr>
            <w:pStyle w:val="908602F0199E4890ACA699ABA0495AF3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60EF3ABA6C475B903C31F321B0B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E18DD-30BA-4A96-85FD-DB9461CF621C}"/>
      </w:docPartPr>
      <w:docPartBody>
        <w:p w:rsidR="000035D2" w:rsidRDefault="000035D2" w:rsidP="000035D2">
          <w:pPr>
            <w:pStyle w:val="D560EF3ABA6C475B903C31F321B0B0211"/>
          </w:pPr>
          <w:r>
            <w:rPr>
              <w:rStyle w:val="Platshllartext"/>
            </w:rPr>
            <w:t xml:space="preserve">Skriv </w:t>
          </w:r>
          <w:r w:rsidRPr="00135032">
            <w:rPr>
              <w:rStyle w:val="Platshllartext"/>
            </w:rPr>
            <w:t>text.</w:t>
          </w:r>
        </w:p>
      </w:docPartBody>
    </w:docPart>
    <w:docPart>
      <w:docPartPr>
        <w:name w:val="7F1D26C15F35444A933758A6CE427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62217-006E-477F-8EE0-907D3549D82D}"/>
      </w:docPartPr>
      <w:docPartBody>
        <w:p w:rsidR="000035D2" w:rsidRDefault="000035D2" w:rsidP="000035D2">
          <w:pPr>
            <w:pStyle w:val="7F1D26C15F35444A933758A6CE427F1D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F1487A3C724DE59400AA0653465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56F73-5581-48DE-90E4-008E03CCFE0C}"/>
      </w:docPartPr>
      <w:docPartBody>
        <w:p w:rsidR="000035D2" w:rsidRDefault="000035D2" w:rsidP="000035D2">
          <w:pPr>
            <w:pStyle w:val="8DF1487A3C724DE59400AA0653465E901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87F1774B664714BADD7BAE71168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12A54-74E8-4430-96F6-ED7E6FECA4AC}"/>
      </w:docPartPr>
      <w:docPartBody>
        <w:p w:rsidR="001C7F35" w:rsidRDefault="000035D2" w:rsidP="000035D2">
          <w:pPr>
            <w:pStyle w:val="4087F1774B664714BADD7BAE71168743"/>
          </w:pPr>
          <w:r>
            <w:rPr>
              <w:rStyle w:val="Platshllartext"/>
            </w:rPr>
            <w:t xml:space="preserve">Skriv </w:t>
          </w:r>
          <w:r w:rsidRPr="008C5158">
            <w:rPr>
              <w:rStyle w:val="Platshllartext"/>
            </w:rPr>
            <w:t>text.</w:t>
          </w:r>
        </w:p>
      </w:docPartBody>
    </w:docPart>
    <w:docPart>
      <w:docPartPr>
        <w:name w:val="BC426D7D1DF049079505A3C98C993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1695A-76A6-4A21-9E80-4F6F5E23EF1D}"/>
      </w:docPartPr>
      <w:docPartBody>
        <w:p w:rsidR="001C7F35" w:rsidRDefault="000035D2" w:rsidP="000035D2">
          <w:pPr>
            <w:pStyle w:val="BC426D7D1DF049079505A3C98C993598"/>
          </w:pPr>
          <w:r>
            <w:rPr>
              <w:rStyle w:val="Platshllartext"/>
            </w:rPr>
            <w:t xml:space="preserve">Skriv </w:t>
          </w:r>
          <w:r w:rsidRPr="008C5158">
            <w:rPr>
              <w:rStyle w:val="Platshlla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B"/>
    <w:rsid w:val="000035D2"/>
    <w:rsid w:val="001C7F35"/>
    <w:rsid w:val="002322C1"/>
    <w:rsid w:val="00281BDA"/>
    <w:rsid w:val="002F6C6B"/>
    <w:rsid w:val="004E1DAF"/>
    <w:rsid w:val="00D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1FE51036BE449BA285DABC3A10637C">
    <w:name w:val="FC1FE51036BE449BA285DABC3A10637C"/>
    <w:rsid w:val="002F6C6B"/>
  </w:style>
  <w:style w:type="paragraph" w:customStyle="1" w:styleId="AD1F30A556D146568C25C8F6FB44C359">
    <w:name w:val="AD1F30A556D146568C25C8F6FB44C359"/>
    <w:rsid w:val="002F6C6B"/>
  </w:style>
  <w:style w:type="paragraph" w:customStyle="1" w:styleId="7E45F5AE79314BE789F0808824DAD4FB">
    <w:name w:val="7E45F5AE79314BE789F0808824DAD4FB"/>
    <w:rsid w:val="002F6C6B"/>
  </w:style>
  <w:style w:type="paragraph" w:customStyle="1" w:styleId="E819A39F25014FA9AF0ADA6AE8E364FB">
    <w:name w:val="E819A39F25014FA9AF0ADA6AE8E364FB"/>
    <w:rsid w:val="002F6C6B"/>
  </w:style>
  <w:style w:type="paragraph" w:customStyle="1" w:styleId="91356A9CF30D48269D526621A857BC39">
    <w:name w:val="91356A9CF30D48269D526621A857BC39"/>
    <w:rsid w:val="002F6C6B"/>
  </w:style>
  <w:style w:type="paragraph" w:customStyle="1" w:styleId="EED86DC654254BBF836F8FE83D1E7DAE">
    <w:name w:val="EED86DC654254BBF836F8FE83D1E7DAE"/>
    <w:rsid w:val="002F6C6B"/>
  </w:style>
  <w:style w:type="paragraph" w:customStyle="1" w:styleId="A9AEB0798A9746B58E00ED3DC8CABD40">
    <w:name w:val="A9AEB0798A9746B58E00ED3DC8CABD40"/>
    <w:rsid w:val="002F6C6B"/>
  </w:style>
  <w:style w:type="paragraph" w:customStyle="1" w:styleId="44DFDFD3AA8649FDBCC511BE5469FEE8">
    <w:name w:val="44DFDFD3AA8649FDBCC511BE5469FEE8"/>
    <w:rsid w:val="002F6C6B"/>
  </w:style>
  <w:style w:type="paragraph" w:customStyle="1" w:styleId="2099492CF086459283443A87D16EB19C">
    <w:name w:val="2099492CF086459283443A87D16EB19C"/>
    <w:rsid w:val="002F6C6B"/>
  </w:style>
  <w:style w:type="paragraph" w:customStyle="1" w:styleId="3B38F992588746C8944A98AE03716029">
    <w:name w:val="3B38F992588746C8944A98AE03716029"/>
    <w:rsid w:val="002F6C6B"/>
  </w:style>
  <w:style w:type="paragraph" w:customStyle="1" w:styleId="A9C3461EFA08463A9BFF3D07314A488E">
    <w:name w:val="A9C3461EFA08463A9BFF3D07314A488E"/>
    <w:rsid w:val="002F6C6B"/>
  </w:style>
  <w:style w:type="paragraph" w:customStyle="1" w:styleId="A5071B3BCF194B7884D7DD2ACBB2E39D">
    <w:name w:val="A5071B3BCF194B7884D7DD2ACBB2E39D"/>
    <w:rsid w:val="002F6C6B"/>
  </w:style>
  <w:style w:type="paragraph" w:customStyle="1" w:styleId="146A0A601415402CABEE8B6B8A0D97E8">
    <w:name w:val="146A0A601415402CABEE8B6B8A0D97E8"/>
    <w:rsid w:val="002F6C6B"/>
  </w:style>
  <w:style w:type="paragraph" w:customStyle="1" w:styleId="D52E7B48715C4876B4211FDC8BE2D344">
    <w:name w:val="D52E7B48715C4876B4211FDC8BE2D344"/>
    <w:rsid w:val="002F6C6B"/>
  </w:style>
  <w:style w:type="paragraph" w:customStyle="1" w:styleId="A3259868772B4F87BA52B43660BD83A8">
    <w:name w:val="A3259868772B4F87BA52B43660BD83A8"/>
    <w:rsid w:val="002F6C6B"/>
  </w:style>
  <w:style w:type="paragraph" w:customStyle="1" w:styleId="0BF84DFE590D4A8CA25678A3F1092683">
    <w:name w:val="0BF84DFE590D4A8CA25678A3F1092683"/>
    <w:rsid w:val="002F6C6B"/>
  </w:style>
  <w:style w:type="paragraph" w:customStyle="1" w:styleId="04A8447C2F514770A7C0137C75307F4A">
    <w:name w:val="04A8447C2F514770A7C0137C75307F4A"/>
    <w:rsid w:val="002F6C6B"/>
  </w:style>
  <w:style w:type="paragraph" w:customStyle="1" w:styleId="6497E93EE290427A9F0CE54A4C5E16EB">
    <w:name w:val="6497E93EE290427A9F0CE54A4C5E16EB"/>
    <w:rsid w:val="002322C1"/>
  </w:style>
  <w:style w:type="paragraph" w:customStyle="1" w:styleId="E1B53FBCEB1D42358A73ACA221CE3FFA">
    <w:name w:val="E1B53FBCEB1D42358A73ACA221CE3FFA"/>
    <w:rsid w:val="002322C1"/>
  </w:style>
  <w:style w:type="paragraph" w:customStyle="1" w:styleId="9B4D7E1CC5EA49AC9785913EE09F61B4">
    <w:name w:val="9B4D7E1CC5EA49AC9785913EE09F61B4"/>
    <w:rsid w:val="002322C1"/>
  </w:style>
  <w:style w:type="paragraph" w:customStyle="1" w:styleId="0B770FA645294975AC620E3FA495A6DC">
    <w:name w:val="0B770FA645294975AC620E3FA495A6DC"/>
    <w:rsid w:val="002322C1"/>
  </w:style>
  <w:style w:type="paragraph" w:customStyle="1" w:styleId="30CF8FD59A444C5FB11E3F26AC492246">
    <w:name w:val="30CF8FD59A444C5FB11E3F26AC492246"/>
    <w:rsid w:val="002322C1"/>
  </w:style>
  <w:style w:type="paragraph" w:customStyle="1" w:styleId="F2A107A355854967818591E944BE5D45">
    <w:name w:val="F2A107A355854967818591E944BE5D45"/>
    <w:rsid w:val="002322C1"/>
  </w:style>
  <w:style w:type="paragraph" w:customStyle="1" w:styleId="3BA011C1C99B4B91B18BE2D5174614B8">
    <w:name w:val="3BA011C1C99B4B91B18BE2D5174614B8"/>
    <w:rsid w:val="002322C1"/>
  </w:style>
  <w:style w:type="paragraph" w:customStyle="1" w:styleId="1B5C8D71F57645AD97B32BD7B2E509F0">
    <w:name w:val="1B5C8D71F57645AD97B32BD7B2E509F0"/>
    <w:rsid w:val="002322C1"/>
  </w:style>
  <w:style w:type="paragraph" w:customStyle="1" w:styleId="8D166CA5D920454ABBA98EB37AF52678">
    <w:name w:val="8D166CA5D920454ABBA98EB37AF52678"/>
    <w:rsid w:val="002322C1"/>
  </w:style>
  <w:style w:type="paragraph" w:customStyle="1" w:styleId="FA76E367E97E4516A28DF654A708A36B">
    <w:name w:val="FA76E367E97E4516A28DF654A708A36B"/>
    <w:rsid w:val="002322C1"/>
  </w:style>
  <w:style w:type="paragraph" w:customStyle="1" w:styleId="22CD0B010F414A0386C8AD76B7F6BB75">
    <w:name w:val="22CD0B010F414A0386C8AD76B7F6BB75"/>
    <w:rsid w:val="00DB0626"/>
  </w:style>
  <w:style w:type="paragraph" w:customStyle="1" w:styleId="AAA5A3F136564E0DBF19150C271E961E">
    <w:name w:val="AAA5A3F136564E0DBF19150C271E961E"/>
    <w:rsid w:val="00DB0626"/>
  </w:style>
  <w:style w:type="paragraph" w:customStyle="1" w:styleId="1D74235E13E748949EF29CD6ECF4F872">
    <w:name w:val="1D74235E13E748949EF29CD6ECF4F872"/>
    <w:rsid w:val="00DB0626"/>
  </w:style>
  <w:style w:type="paragraph" w:customStyle="1" w:styleId="B575D6A88EBF46CABD0FFBB7F1A0EE91">
    <w:name w:val="B575D6A88EBF46CABD0FFBB7F1A0EE91"/>
    <w:rsid w:val="00DB0626"/>
  </w:style>
  <w:style w:type="character" w:styleId="Platshllartext">
    <w:name w:val="Placeholder Text"/>
    <w:basedOn w:val="Standardstycketeckensnitt"/>
    <w:uiPriority w:val="99"/>
    <w:semiHidden/>
    <w:rsid w:val="000035D2"/>
    <w:rPr>
      <w:color w:val="808080"/>
    </w:rPr>
  </w:style>
  <w:style w:type="paragraph" w:customStyle="1" w:styleId="1D74235E13E748949EF29CD6ECF4F8721">
    <w:name w:val="1D74235E13E748949EF29CD6ECF4F872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1">
    <w:name w:val="AAA5A3F136564E0DBF19150C271E961E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1">
    <w:name w:val="30CF8FD59A444C5FB11E3F26AC492246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1">
    <w:name w:val="0B770FA645294975AC620E3FA495A6DC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1">
    <w:name w:val="6497E93EE290427A9F0CE54A4C5E16EB1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1">
    <w:name w:val="E1B53FBCEB1D42358A73ACA221CE3FFA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1">
    <w:name w:val="9B4D7E1CC5EA49AC9785913EE09F61B4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1">
    <w:name w:val="8D166CA5D920454ABBA98EB37AF52678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1">
    <w:name w:val="FA76E367E97E4516A28DF654A708A36B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">
    <w:name w:val="3A2063E74A13434DB56739CF7D77C47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2">
    <w:name w:val="1D74235E13E748949EF29CD6ECF4F872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2">
    <w:name w:val="AAA5A3F136564E0DBF19150C271E961E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2">
    <w:name w:val="30CF8FD59A444C5FB11E3F26AC492246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2">
    <w:name w:val="0B770FA645294975AC620E3FA495A6DC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2">
    <w:name w:val="6497E93EE290427A9F0CE54A4C5E16EB2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2">
    <w:name w:val="E1B53FBCEB1D42358A73ACA221CE3FFA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2">
    <w:name w:val="9B4D7E1CC5EA49AC9785913EE09F61B4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2">
    <w:name w:val="8D166CA5D920454ABBA98EB37AF52678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2">
    <w:name w:val="FA76E367E97E4516A28DF654A708A36B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1">
    <w:name w:val="3A2063E74A13434DB56739CF7D77C474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3">
    <w:name w:val="1D74235E13E748949EF29CD6ECF4F872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3">
    <w:name w:val="AAA5A3F136564E0DBF19150C271E961E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3">
    <w:name w:val="30CF8FD59A444C5FB11E3F26AC492246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3">
    <w:name w:val="0B770FA645294975AC620E3FA495A6DC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3">
    <w:name w:val="6497E93EE290427A9F0CE54A4C5E16EB3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3">
    <w:name w:val="E1B53FBCEB1D42358A73ACA221CE3FFA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3">
    <w:name w:val="9B4D7E1CC5EA49AC9785913EE09F61B4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3">
    <w:name w:val="8D166CA5D920454ABBA98EB37AF52678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3">
    <w:name w:val="FA76E367E97E4516A28DF654A708A36B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2">
    <w:name w:val="3A2063E74A13434DB56739CF7D77C474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4">
    <w:name w:val="1D74235E13E748949EF29CD6ECF4F872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4">
    <w:name w:val="AAA5A3F136564E0DBF19150C271E961E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4">
    <w:name w:val="30CF8FD59A444C5FB11E3F26AC492246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4">
    <w:name w:val="0B770FA645294975AC620E3FA495A6DC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4">
    <w:name w:val="6497E93EE290427A9F0CE54A4C5E16EB4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4">
    <w:name w:val="E1B53FBCEB1D42358A73ACA221CE3FFA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4">
    <w:name w:val="9B4D7E1CC5EA49AC9785913EE09F61B4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4">
    <w:name w:val="8D166CA5D920454ABBA98EB37AF52678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4">
    <w:name w:val="FA76E367E97E4516A28DF654A708A36B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E4ED65F842F74A05BFA5A50832F17AD8">
    <w:name w:val="E4ED65F842F74A05BFA5A50832F17AD8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6921E37B36745A88282473AC8C28452">
    <w:name w:val="16921E37B36745A88282473AC8C2845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76430ACA101448CB0394A54A2560843">
    <w:name w:val="476430ACA101448CB0394A54A256084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9CF94DFD0F940CA9E8ACDF29ED3B525">
    <w:name w:val="89CF94DFD0F940CA9E8ACDF29ED3B525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08602F0199E4890ACA699ABA0495AF3">
    <w:name w:val="908602F0199E4890ACA699ABA0495AF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5C6CD7690BD34CC086353EBCBA92CF4F">
    <w:name w:val="5C6CD7690BD34CC086353EBCBA92CF4F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D5CB48F08FAA4469B413EACCD2A1F46D">
    <w:name w:val="D5CB48F08FAA4469B413EACCD2A1F46D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560EF3ABA6C475B903C31F321B0B021">
    <w:name w:val="D560EF3ABA6C475B903C31F321B0B02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7F1D26C15F35444A933758A6CE427F1D">
    <w:name w:val="7F1D26C15F35444A933758A6CE427F1D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F1487A3C724DE59400AA0653465E90">
    <w:name w:val="8DF1487A3C724DE59400AA0653465E90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E4ED65F842F74A05BFA5A50832F17AD81">
    <w:name w:val="E4ED65F842F74A05BFA5A50832F17AD8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6921E37B36745A88282473AC8C284521">
    <w:name w:val="16921E37B36745A88282473AC8C28452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76430ACA101448CB0394A54A25608431">
    <w:name w:val="476430ACA101448CB0394A54A256084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9CF94DFD0F940CA9E8ACDF29ED3B5251">
    <w:name w:val="89CF94DFD0F940CA9E8ACDF29ED3B525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08602F0199E4890ACA699ABA0495AF31">
    <w:name w:val="908602F0199E4890ACA699ABA0495AF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087F1774B664714BADD7BAE71168743">
    <w:name w:val="4087F1774B664714BADD7BAE71168743"/>
    <w:rsid w:val="000035D2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BC426D7D1DF049079505A3C98C993598">
    <w:name w:val="BC426D7D1DF049079505A3C98C993598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560EF3ABA6C475B903C31F321B0B0211">
    <w:name w:val="D560EF3ABA6C475B903C31F321B0B021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7F1D26C15F35444A933758A6CE427F1D1">
    <w:name w:val="7F1D26C15F35444A933758A6CE427F1D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F1487A3C724DE59400AA0653465E901">
    <w:name w:val="8DF1487A3C724DE59400AA0653465E90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4BCB-C420-4FD4-9C1F-6E1DFD45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179</TotalTime>
  <Pages>1</Pages>
  <Words>174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Francys Cavia</dc:creator>
  <cp:lastModifiedBy>Francys Eurenius</cp:lastModifiedBy>
  <cp:revision>17</cp:revision>
  <cp:lastPrinted>2017-08-10T20:25:00Z</cp:lastPrinted>
  <dcterms:created xsi:type="dcterms:W3CDTF">2017-08-11T07:01:00Z</dcterms:created>
  <dcterms:modified xsi:type="dcterms:W3CDTF">2017-08-14T12:32:00Z</dcterms:modified>
</cp:coreProperties>
</file>