
<file path=[Content_Types].xml><?xml version="1.0" encoding="utf-8"?>
<Types xmlns="http://schemas.openxmlformats.org/package/2006/content-types">
  <Default Extension="bmp" ContentType="image/.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cc7ae4aa0734152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30" w:rsidRDefault="00A36ABB" w:rsidP="004D2413">
      <w:pPr>
        <w:pStyle w:val="Rubrik1"/>
        <w:rPr>
          <w:lang w:val="sv-SE"/>
        </w:rPr>
      </w:pPr>
      <w:r>
        <w:rPr>
          <w:lang w:val="sv-SE"/>
        </w:rPr>
        <w:t xml:space="preserve">utförandespecifikation </w:t>
      </w:r>
      <w:r w:rsidR="004D2413">
        <w:rPr>
          <w:lang w:val="sv-SE"/>
        </w:rPr>
        <w:t>brandlarm</w:t>
      </w:r>
    </w:p>
    <w:p w:rsidR="00EC4E96" w:rsidRDefault="00EC4E96" w:rsidP="00EC4E96">
      <w:pPr>
        <w:rPr>
          <w:lang w:val="sv-SE"/>
        </w:rPr>
      </w:pPr>
    </w:p>
    <w:tbl>
      <w:tblPr>
        <w:tblStyle w:val="Tabellrutnt"/>
        <w:tblW w:w="102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4"/>
        <w:gridCol w:w="2011"/>
        <w:gridCol w:w="509"/>
        <w:gridCol w:w="4597"/>
      </w:tblGrid>
      <w:tr w:rsidR="00A36ABB" w:rsidRPr="00A36ABB" w:rsidTr="00751699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36ABB" w:rsidRPr="00930987" w:rsidRDefault="00A36ABB" w:rsidP="0069267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36ABB" w:rsidRPr="0067264A" w:rsidRDefault="00A36ABB" w:rsidP="00692673">
            <w:pPr>
              <w:pStyle w:val="Etikett"/>
            </w:pPr>
          </w:p>
        </w:tc>
      </w:tr>
      <w:tr w:rsidR="00671201" w:rsidRPr="009E58E0" w:rsidTr="00671201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</w:tcBorders>
            <w:vAlign w:val="bottom"/>
          </w:tcPr>
          <w:p w:rsidR="00671201" w:rsidRDefault="00671201" w:rsidP="00692673">
            <w:pPr>
              <w:pStyle w:val="Etikettmedavstndfre"/>
              <w:keepNext/>
              <w:tabs>
                <w:tab w:val="left" w:pos="1666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Ny anläggning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Ändring/utökning</w:t>
            </w:r>
          </w:p>
          <w:p w:rsidR="00671201" w:rsidRDefault="00671201" w:rsidP="00692673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671201" w:rsidRDefault="00671201" w:rsidP="00692673">
            <w:pPr>
              <w:pStyle w:val="Etikettmedavstndfre"/>
            </w:pPr>
            <w:r>
              <w:t>Referensnummer eller dylikt: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671201" w:rsidRDefault="00671201" w:rsidP="00692673">
            <w:pPr>
              <w:pStyle w:val="Etikettmedavstndfre"/>
            </w:pPr>
            <w:r>
              <w:t>Regelverk/utgåva:</w:t>
            </w:r>
          </w:p>
        </w:tc>
      </w:tr>
      <w:tr w:rsidR="00671201" w:rsidRPr="009E58E0" w:rsidTr="00671201">
        <w:trPr>
          <w:cantSplit/>
          <w:trHeight w:hRule="exact" w:val="283"/>
        </w:trPr>
        <w:tc>
          <w:tcPr>
            <w:tcW w:w="3094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671201" w:rsidRPr="009E58E0" w:rsidRDefault="00671201" w:rsidP="00692673">
            <w:pPr>
              <w:rPr>
                <w:rFonts w:ascii="Calibri" w:eastAsia="Times New Roman" w:hAnsi="Calibri"/>
                <w:b/>
                <w:szCs w:val="21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671201" w:rsidRPr="009E58E0" w:rsidRDefault="00671201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7" w:type="dxa"/>
            <w:tcBorders>
              <w:top w:val="nil"/>
              <w:bottom w:val="nil"/>
            </w:tcBorders>
            <w:vAlign w:val="center"/>
          </w:tcPr>
          <w:p w:rsidR="00671201" w:rsidRPr="009E58E0" w:rsidRDefault="00671201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201" w:rsidRPr="009E58E0" w:rsidTr="00922809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671201" w:rsidRDefault="00671201" w:rsidP="00751699">
            <w:pPr>
              <w:pStyle w:val="Etikettmedavstndfre"/>
            </w:pPr>
            <w:r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201" w:rsidRDefault="00671201" w:rsidP="00692673">
            <w:pPr>
              <w:pStyle w:val="Etikettmedavstndfre"/>
              <w:keepNext/>
            </w:pPr>
            <w:r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bottom w:val="nil"/>
            </w:tcBorders>
          </w:tcPr>
          <w:p w:rsidR="00671201" w:rsidRDefault="00671201" w:rsidP="00692673">
            <w:pPr>
              <w:pStyle w:val="Etikettmedavstndfre"/>
              <w:keepNext/>
            </w:pPr>
            <w:r>
              <w:t>Användare</w:t>
            </w:r>
          </w:p>
        </w:tc>
      </w:tr>
      <w:tr w:rsidR="00671201" w:rsidRPr="009E58E0" w:rsidTr="00B01FE0">
        <w:trPr>
          <w:cantSplit/>
          <w:trHeight w:val="1020"/>
        </w:trPr>
        <w:tc>
          <w:tcPr>
            <w:tcW w:w="3094" w:type="dxa"/>
            <w:tcBorders>
              <w:top w:val="nil"/>
              <w:bottom w:val="single" w:sz="4" w:space="0" w:color="000000" w:themeColor="text1"/>
            </w:tcBorders>
          </w:tcPr>
          <w:p w:rsidR="00671201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BBR</w:t>
            </w:r>
          </w:p>
          <w:p w:rsidR="00671201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Försäkringskrav</w:t>
            </w:r>
          </w:p>
          <w:p w:rsidR="00671201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Egen ambition</w:t>
            </w:r>
          </w:p>
          <w:p w:rsidR="00671201" w:rsidRPr="00751699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71201" w:rsidRPr="009E58E0" w:rsidRDefault="00671201" w:rsidP="0027329E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7" w:type="dxa"/>
            <w:tcBorders>
              <w:top w:val="nil"/>
              <w:bottom w:val="single" w:sz="4" w:space="0" w:color="000000" w:themeColor="text1"/>
            </w:tcBorders>
          </w:tcPr>
          <w:p w:rsidR="00671201" w:rsidRPr="009E58E0" w:rsidRDefault="00671201" w:rsidP="0027329E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699" w:rsidTr="00751699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751699" w:rsidRDefault="00B36EEF" w:rsidP="00692673">
            <w:pPr>
              <w:pStyle w:val="Etikett"/>
              <w:keepNext/>
            </w:pPr>
            <w:r w:rsidRPr="00B36EEF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751699" w:rsidRDefault="00751699" w:rsidP="00692673">
            <w:pPr>
              <w:pStyle w:val="Etikett"/>
              <w:keepNext/>
            </w:pPr>
            <w:r w:rsidRPr="00A65371">
              <w:t>Anläggningsägare och adress:</w:t>
            </w:r>
          </w:p>
        </w:tc>
      </w:tr>
      <w:tr w:rsidR="00751699" w:rsidTr="00751699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</w:tcBorders>
          </w:tcPr>
          <w:p w:rsidR="00751699" w:rsidRDefault="00751699" w:rsidP="00692673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2"/>
            <w:tcBorders>
              <w:top w:val="nil"/>
            </w:tcBorders>
          </w:tcPr>
          <w:p w:rsidR="00751699" w:rsidRDefault="00751699" w:rsidP="00692673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699" w:rsidRDefault="00751699"/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4"/>
        <w:gridCol w:w="4129"/>
        <w:gridCol w:w="1583"/>
      </w:tblGrid>
      <w:tr w:rsidR="004A3936" w:rsidRPr="00EC4E96" w:rsidTr="004C6F20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A3936" w:rsidRPr="00930987" w:rsidRDefault="004A3936" w:rsidP="0069267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3936" w:rsidRDefault="004A3936" w:rsidP="00692673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3936" w:rsidRDefault="004A3936" w:rsidP="00692673"/>
        </w:tc>
      </w:tr>
      <w:tr w:rsidR="004A3936" w:rsidRPr="004A3936" w:rsidTr="004C6F20">
        <w:trPr>
          <w:cantSplit/>
          <w:trHeight w:val="198"/>
        </w:trPr>
        <w:tc>
          <w:tcPr>
            <w:tcW w:w="4494" w:type="dxa"/>
            <w:vMerge w:val="restart"/>
          </w:tcPr>
          <w:p w:rsidR="004A3936" w:rsidRPr="004A3936" w:rsidRDefault="004A3936" w:rsidP="00025859">
            <w:pPr>
              <w:pStyle w:val="Etikett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nil"/>
            </w:tcBorders>
          </w:tcPr>
          <w:p w:rsidR="004A3936" w:rsidRPr="004A3936" w:rsidRDefault="004A3936" w:rsidP="004A3936">
            <w:pPr>
              <w:pStyle w:val="Etikettmedavstndfre"/>
            </w:pPr>
            <w:r>
              <w:t>Beskrivning:</w:t>
            </w:r>
          </w:p>
        </w:tc>
      </w:tr>
      <w:tr w:rsidR="004A3936" w:rsidRPr="004A3936" w:rsidTr="004C6F20">
        <w:trPr>
          <w:cantSplit/>
          <w:trHeight w:val="284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4A3936" w:rsidRPr="00B9334E" w:rsidRDefault="004A3936" w:rsidP="00025859">
            <w:pPr>
              <w:pStyle w:val="Etikettmedavstndfre"/>
              <w:spacing w:before="120"/>
              <w:rPr>
                <w:sz w:val="16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nil"/>
            </w:tcBorders>
          </w:tcPr>
          <w:p w:rsidR="004A3936" w:rsidRPr="004A3936" w:rsidRDefault="004A3936" w:rsidP="004A3936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E08" w:rsidRPr="004A3936" w:rsidTr="004C6F20">
        <w:trPr>
          <w:cantSplit/>
          <w:trHeight w:val="198"/>
        </w:trPr>
        <w:tc>
          <w:tcPr>
            <w:tcW w:w="4494" w:type="dxa"/>
            <w:vMerge w:val="restart"/>
          </w:tcPr>
          <w:p w:rsidR="006D5E08" w:rsidRPr="004A3936" w:rsidRDefault="006D5E08" w:rsidP="00025859">
            <w:pPr>
              <w:pStyle w:val="Etikett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nil"/>
            </w:tcBorders>
          </w:tcPr>
          <w:p w:rsidR="006D5E08" w:rsidRPr="004A3936" w:rsidRDefault="006D5E08" w:rsidP="00692673">
            <w:pPr>
              <w:pStyle w:val="Etikettmedavstndfre"/>
            </w:pPr>
            <w:r>
              <w:t>Beskrivning:</w:t>
            </w:r>
          </w:p>
        </w:tc>
      </w:tr>
      <w:tr w:rsidR="006D5E08" w:rsidRPr="004A3936" w:rsidTr="004C6F20">
        <w:trPr>
          <w:cantSplit/>
          <w:trHeight w:val="284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6D5E08" w:rsidRPr="00B9334E" w:rsidRDefault="006D5E08" w:rsidP="00025859">
            <w:pPr>
              <w:pStyle w:val="Etikettmedavstndfre"/>
              <w:spacing w:before="120"/>
              <w:rPr>
                <w:sz w:val="16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nil"/>
            </w:tcBorders>
          </w:tcPr>
          <w:p w:rsidR="006D5E08" w:rsidRPr="004A3936" w:rsidRDefault="006D5E08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E08" w:rsidRPr="004A3936" w:rsidTr="004C6F20">
        <w:trPr>
          <w:cantSplit/>
          <w:trHeight w:val="198"/>
        </w:trPr>
        <w:tc>
          <w:tcPr>
            <w:tcW w:w="4494" w:type="dxa"/>
            <w:vMerge w:val="restart"/>
          </w:tcPr>
          <w:p w:rsidR="006D5E08" w:rsidRPr="004A3936" w:rsidRDefault="006D5E08" w:rsidP="00025859">
            <w:pPr>
              <w:pStyle w:val="Etikett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nil"/>
            </w:tcBorders>
          </w:tcPr>
          <w:p w:rsidR="006D5E08" w:rsidRPr="004A3936" w:rsidRDefault="006D5E08" w:rsidP="00692673">
            <w:pPr>
              <w:pStyle w:val="Etikettmedavstndfre"/>
            </w:pPr>
            <w:r>
              <w:t>Beskrivning:</w:t>
            </w:r>
          </w:p>
        </w:tc>
      </w:tr>
      <w:tr w:rsidR="006D5E08" w:rsidRPr="004A3936" w:rsidTr="004C6F20">
        <w:trPr>
          <w:cantSplit/>
          <w:trHeight w:val="284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6D5E08" w:rsidRPr="00B9334E" w:rsidRDefault="006D5E08" w:rsidP="00025859">
            <w:pPr>
              <w:pStyle w:val="Etikettmedavstndfre"/>
              <w:spacing w:before="120"/>
              <w:rPr>
                <w:sz w:val="16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nil"/>
            </w:tcBorders>
          </w:tcPr>
          <w:p w:rsidR="006D5E08" w:rsidRPr="004A3936" w:rsidRDefault="006D5E08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E08" w:rsidRPr="004A3936" w:rsidTr="004C6F20">
        <w:trPr>
          <w:cantSplit/>
          <w:trHeight w:val="198"/>
        </w:trPr>
        <w:tc>
          <w:tcPr>
            <w:tcW w:w="4494" w:type="dxa"/>
            <w:vMerge w:val="restart"/>
          </w:tcPr>
          <w:p w:rsidR="006D5E08" w:rsidRPr="004A3936" w:rsidRDefault="006D5E08" w:rsidP="00025859">
            <w:pPr>
              <w:pStyle w:val="Etikett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nil"/>
            </w:tcBorders>
          </w:tcPr>
          <w:p w:rsidR="006D5E08" w:rsidRPr="004A3936" w:rsidRDefault="006D5E08" w:rsidP="00692673">
            <w:pPr>
              <w:pStyle w:val="Etikettmedavstndfre"/>
            </w:pPr>
            <w:r>
              <w:t>Beskrivning:</w:t>
            </w:r>
          </w:p>
        </w:tc>
      </w:tr>
      <w:tr w:rsidR="006D5E08" w:rsidRPr="004A3936" w:rsidTr="004C6F20">
        <w:trPr>
          <w:cantSplit/>
          <w:trHeight w:val="284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6D5E08" w:rsidRPr="00B9334E" w:rsidRDefault="006D5E08" w:rsidP="00025859">
            <w:pPr>
              <w:pStyle w:val="Etikettmedavstndfre"/>
              <w:spacing w:before="120"/>
              <w:rPr>
                <w:sz w:val="16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nil"/>
            </w:tcBorders>
          </w:tcPr>
          <w:p w:rsidR="006D5E08" w:rsidRPr="004A3936" w:rsidRDefault="006D5E08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E08" w:rsidRPr="004A3936" w:rsidTr="004C6F20">
        <w:trPr>
          <w:cantSplit/>
          <w:trHeight w:val="198"/>
        </w:trPr>
        <w:tc>
          <w:tcPr>
            <w:tcW w:w="4494" w:type="dxa"/>
            <w:vMerge w:val="restart"/>
          </w:tcPr>
          <w:p w:rsidR="006D5E08" w:rsidRPr="004A3936" w:rsidRDefault="006D5E08" w:rsidP="00025859">
            <w:pPr>
              <w:pStyle w:val="Etikett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nil"/>
            </w:tcBorders>
          </w:tcPr>
          <w:p w:rsidR="006D5E08" w:rsidRPr="004A3936" w:rsidRDefault="006D5E08" w:rsidP="00692673">
            <w:pPr>
              <w:pStyle w:val="Etikettmedavstndfre"/>
            </w:pPr>
            <w:r>
              <w:t>Beskrivning:</w:t>
            </w:r>
          </w:p>
        </w:tc>
      </w:tr>
      <w:tr w:rsidR="006D5E08" w:rsidRPr="004A3936" w:rsidTr="004C6F20">
        <w:trPr>
          <w:cantSplit/>
          <w:trHeight w:val="284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6D5E08" w:rsidRPr="00B9334E" w:rsidRDefault="006D5E08" w:rsidP="00692673">
            <w:pPr>
              <w:pStyle w:val="Etikettmedavstndfre"/>
              <w:rPr>
                <w:sz w:val="16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single" w:sz="4" w:space="0" w:color="auto"/>
            </w:tcBorders>
          </w:tcPr>
          <w:p w:rsidR="006D5E08" w:rsidRPr="004A3936" w:rsidRDefault="006D5E08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3936" w:rsidRDefault="004A3936" w:rsidP="004A3936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4"/>
        <w:gridCol w:w="4129"/>
        <w:gridCol w:w="1583"/>
      </w:tblGrid>
      <w:tr w:rsidR="001E3E24" w:rsidRPr="00EC4E96" w:rsidTr="004C6F20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E3E24" w:rsidRPr="00930987" w:rsidRDefault="001E3E24" w:rsidP="0069267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E3E24" w:rsidRDefault="001E3E24" w:rsidP="00692673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E3E24" w:rsidRDefault="001E3E24" w:rsidP="00692673"/>
        </w:tc>
      </w:tr>
      <w:tr w:rsidR="001E3E24" w:rsidRPr="00B36EEF" w:rsidTr="004C6F20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</w:tcBorders>
          </w:tcPr>
          <w:p w:rsidR="001E3E24" w:rsidRDefault="001E3E24" w:rsidP="0069267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53DB5">
              <w:t>Samtliga personer ska kunna aktivera brandlarmet manuellt</w:t>
            </w:r>
          </w:p>
          <w:p w:rsidR="001E3E24" w:rsidRDefault="001E3E24" w:rsidP="0069267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53DB5">
              <w:t>Endast särskilt utsedd personal ska kunna aktivera brandlarmet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1E3E24" w:rsidRDefault="001E3E24" w:rsidP="001E3E24">
            <w:pPr>
              <w:pStyle w:val="Etikett"/>
            </w:pPr>
            <w:r>
              <w:t>Beskrivning av placering av larmknappar:</w:t>
            </w:r>
          </w:p>
        </w:tc>
      </w:tr>
      <w:tr w:rsidR="001E3E24" w:rsidTr="004C6F20">
        <w:trPr>
          <w:cantSplit/>
          <w:trHeight w:val="510"/>
        </w:trPr>
        <w:tc>
          <w:tcPr>
            <w:tcW w:w="4494" w:type="dxa"/>
            <w:vMerge/>
            <w:tcBorders>
              <w:bottom w:val="single" w:sz="4" w:space="0" w:color="000000" w:themeColor="text1"/>
            </w:tcBorders>
          </w:tcPr>
          <w:p w:rsidR="001E3E24" w:rsidRPr="001E3E24" w:rsidRDefault="001E3E24" w:rsidP="00692673">
            <w:pPr>
              <w:pStyle w:val="Normalmedavstndfre"/>
              <w:rPr>
                <w:lang w:val="sv-SE"/>
              </w:rPr>
            </w:pPr>
          </w:p>
        </w:tc>
        <w:tc>
          <w:tcPr>
            <w:tcW w:w="571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E3E24" w:rsidRDefault="001E3E24" w:rsidP="00692673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3E24" w:rsidRDefault="001E3E24" w:rsidP="001E3E24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221"/>
        <w:gridCol w:w="1583"/>
      </w:tblGrid>
      <w:tr w:rsidR="006250D6" w:rsidRPr="00B36EEF" w:rsidTr="00692673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250D6" w:rsidRPr="006250D6" w:rsidRDefault="006250D6" w:rsidP="00E6664F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  <w:r w:rsidRPr="006250D6">
              <w:rPr>
                <w:lang w:val="sv-SE"/>
              </w:rPr>
              <w:t>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50D6" w:rsidRPr="006250D6" w:rsidRDefault="006250D6" w:rsidP="00E6664F">
            <w:pPr>
              <w:keepNext/>
              <w:rPr>
                <w:lang w:val="sv-SE"/>
              </w:rPr>
            </w:pPr>
          </w:p>
        </w:tc>
      </w:tr>
      <w:tr w:rsidR="006250D6" w:rsidRPr="004A3936" w:rsidTr="00A466FF">
        <w:trPr>
          <w:cantSplit/>
          <w:trHeight w:val="198"/>
        </w:trPr>
        <w:tc>
          <w:tcPr>
            <w:tcW w:w="3402" w:type="dxa"/>
            <w:vMerge w:val="restart"/>
          </w:tcPr>
          <w:p w:rsidR="006250D6" w:rsidRPr="004A3936" w:rsidRDefault="006250D6" w:rsidP="00E6664F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:rsidR="006250D6" w:rsidRPr="004A3936" w:rsidRDefault="006250D6" w:rsidP="00E6664F">
            <w:pPr>
              <w:pStyle w:val="Etikettmedavstndfre"/>
              <w:keepNext/>
            </w:pPr>
            <w:r>
              <w:t>Beskrivning:</w:t>
            </w:r>
          </w:p>
        </w:tc>
      </w:tr>
      <w:tr w:rsidR="006250D6" w:rsidRPr="004A3936" w:rsidTr="00A466FF">
        <w:trPr>
          <w:cantSplit/>
          <w:trHeight w:val="284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250D6" w:rsidRPr="00B9334E" w:rsidRDefault="006250D6" w:rsidP="00E6664F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6250D6" w:rsidRPr="004A3936" w:rsidRDefault="006250D6" w:rsidP="00E6664F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50D6" w:rsidRPr="004A3936" w:rsidTr="00A466FF">
        <w:trPr>
          <w:cantSplit/>
          <w:trHeight w:val="198"/>
        </w:trPr>
        <w:tc>
          <w:tcPr>
            <w:tcW w:w="3402" w:type="dxa"/>
            <w:vMerge w:val="restart"/>
          </w:tcPr>
          <w:p w:rsidR="006250D6" w:rsidRPr="004A3936" w:rsidRDefault="006250D6" w:rsidP="00E6664F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F9273B" w:rsidRPr="00F9273B">
              <w:t>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:rsidR="006250D6" w:rsidRPr="004A3936" w:rsidRDefault="006250D6" w:rsidP="00E6664F">
            <w:pPr>
              <w:pStyle w:val="Etikettmedavstndfre"/>
              <w:keepNext/>
            </w:pPr>
            <w:r>
              <w:t>Beskrivning:</w:t>
            </w:r>
          </w:p>
        </w:tc>
      </w:tr>
      <w:tr w:rsidR="006250D6" w:rsidRPr="004A3936" w:rsidTr="00A466FF">
        <w:trPr>
          <w:cantSplit/>
          <w:trHeight w:val="284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250D6" w:rsidRPr="00B9334E" w:rsidRDefault="006250D6" w:rsidP="00E6664F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6250D6" w:rsidRPr="004A3936" w:rsidRDefault="006250D6" w:rsidP="00E6664F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50D6" w:rsidRPr="00B36EEF" w:rsidTr="00A466FF">
        <w:trPr>
          <w:cantSplit/>
          <w:trHeight w:val="198"/>
        </w:trPr>
        <w:tc>
          <w:tcPr>
            <w:tcW w:w="3402" w:type="dxa"/>
            <w:vMerge w:val="restart"/>
          </w:tcPr>
          <w:p w:rsidR="006250D6" w:rsidRPr="004A3936" w:rsidRDefault="006250D6" w:rsidP="00E6664F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F9273B" w:rsidRPr="00F9273B">
              <w:t>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:rsidR="006250D6" w:rsidRPr="004A3936" w:rsidRDefault="006250D6" w:rsidP="00E6664F">
            <w:pPr>
              <w:pStyle w:val="Etikettmedavstndfre"/>
              <w:keepNext/>
            </w:pPr>
            <w:r>
              <w:t>B</w:t>
            </w:r>
            <w:r w:rsidR="007137B0">
              <w:t>eskrivning av typ av system:</w:t>
            </w:r>
          </w:p>
        </w:tc>
      </w:tr>
      <w:tr w:rsidR="006250D6" w:rsidRPr="004A3936" w:rsidTr="00A466FF">
        <w:trPr>
          <w:cantSplit/>
          <w:trHeight w:val="284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250D6" w:rsidRPr="00B9334E" w:rsidRDefault="006250D6" w:rsidP="00E6664F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:rsidR="006250D6" w:rsidRPr="004A3936" w:rsidRDefault="006250D6" w:rsidP="00E6664F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50D6" w:rsidRDefault="006250D6" w:rsidP="006250D6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0"/>
        <w:gridCol w:w="4143"/>
        <w:gridCol w:w="1583"/>
      </w:tblGrid>
      <w:tr w:rsidR="00692673" w:rsidRPr="006250D6" w:rsidTr="00692673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92673" w:rsidRPr="006250D6" w:rsidRDefault="00692673" w:rsidP="007D7BA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5. Särskilda risker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92673" w:rsidRPr="006250D6" w:rsidRDefault="00692673" w:rsidP="007D7BA3">
            <w:pPr>
              <w:keepNext/>
              <w:rPr>
                <w:lang w:val="sv-SE"/>
              </w:rPr>
            </w:pPr>
          </w:p>
        </w:tc>
      </w:tr>
      <w:tr w:rsidR="00692673" w:rsidRPr="004A3936" w:rsidTr="004C6F20">
        <w:trPr>
          <w:cantSplit/>
          <w:trHeight w:val="198"/>
        </w:trPr>
        <w:tc>
          <w:tcPr>
            <w:tcW w:w="4480" w:type="dxa"/>
            <w:vMerge w:val="restart"/>
          </w:tcPr>
          <w:p w:rsidR="00692673" w:rsidRPr="004A3936" w:rsidRDefault="00692673" w:rsidP="007D7BA3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4C6F20" w:rsidRPr="004C6F20">
              <w:t>El- och elektronikutrymmen med hög luft</w:t>
            </w:r>
            <w:r w:rsidR="00BE3A3B">
              <w:t>hast</w:t>
            </w:r>
            <w:r w:rsidR="004C6F20" w:rsidRPr="004C6F20">
              <w:t>ighet eller hög luftomsättning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</w:tcPr>
          <w:p w:rsidR="00692673" w:rsidRPr="004A3936" w:rsidRDefault="00692673" w:rsidP="007D7BA3">
            <w:pPr>
              <w:pStyle w:val="Etikettmedavstndfre"/>
              <w:keepNext/>
            </w:pPr>
            <w:r>
              <w:t>Beskrivning:</w:t>
            </w:r>
          </w:p>
        </w:tc>
      </w:tr>
      <w:tr w:rsidR="00692673" w:rsidRPr="004A3936" w:rsidTr="004C6F20">
        <w:trPr>
          <w:cantSplit/>
          <w:trHeight w:val="284"/>
        </w:trPr>
        <w:tc>
          <w:tcPr>
            <w:tcW w:w="4480" w:type="dxa"/>
            <w:vMerge/>
            <w:tcBorders>
              <w:bottom w:val="single" w:sz="4" w:space="0" w:color="000000" w:themeColor="text1"/>
            </w:tcBorders>
          </w:tcPr>
          <w:p w:rsidR="00692673" w:rsidRPr="00B9334E" w:rsidRDefault="00692673" w:rsidP="007D7BA3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692673" w:rsidRPr="004A3936" w:rsidRDefault="00692673" w:rsidP="007D7BA3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673" w:rsidRPr="004A3936" w:rsidTr="004C6F20">
        <w:trPr>
          <w:cantSplit/>
          <w:trHeight w:val="198"/>
        </w:trPr>
        <w:tc>
          <w:tcPr>
            <w:tcW w:w="4480" w:type="dxa"/>
            <w:vMerge w:val="restart"/>
          </w:tcPr>
          <w:p w:rsidR="00692673" w:rsidRPr="004A3936" w:rsidRDefault="00692673" w:rsidP="007D7BA3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4C6F20" w:rsidRPr="004C6F20">
              <w:t>Höglager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</w:tcPr>
          <w:p w:rsidR="00692673" w:rsidRPr="004A3936" w:rsidRDefault="00692673" w:rsidP="007D7BA3">
            <w:pPr>
              <w:pStyle w:val="Etikettmedavstndfre"/>
              <w:keepNext/>
            </w:pPr>
            <w:r>
              <w:t>Beskrivning:</w:t>
            </w:r>
          </w:p>
        </w:tc>
      </w:tr>
      <w:tr w:rsidR="00692673" w:rsidRPr="004A3936" w:rsidTr="004C6F20">
        <w:trPr>
          <w:cantSplit/>
          <w:trHeight w:val="284"/>
        </w:trPr>
        <w:tc>
          <w:tcPr>
            <w:tcW w:w="4480" w:type="dxa"/>
            <w:vMerge/>
            <w:tcBorders>
              <w:bottom w:val="single" w:sz="4" w:space="0" w:color="000000" w:themeColor="text1"/>
            </w:tcBorders>
          </w:tcPr>
          <w:p w:rsidR="00692673" w:rsidRPr="00B9334E" w:rsidRDefault="00692673" w:rsidP="007D7BA3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692673" w:rsidRPr="004A3936" w:rsidRDefault="00692673" w:rsidP="007D7BA3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673" w:rsidRPr="004A3936" w:rsidTr="004C6F20">
        <w:trPr>
          <w:cantSplit/>
          <w:trHeight w:val="198"/>
        </w:trPr>
        <w:tc>
          <w:tcPr>
            <w:tcW w:w="4480" w:type="dxa"/>
            <w:vMerge w:val="restart"/>
          </w:tcPr>
          <w:p w:rsidR="00692673" w:rsidRPr="004A3936" w:rsidRDefault="00692673" w:rsidP="007D7BA3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4C6F20" w:rsidRPr="004C6F20">
              <w:t>Fasadövervakning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</w:tcPr>
          <w:p w:rsidR="00692673" w:rsidRPr="004A3936" w:rsidRDefault="00692673" w:rsidP="007D7BA3">
            <w:pPr>
              <w:pStyle w:val="Etikettmedavstndfre"/>
              <w:keepNext/>
            </w:pPr>
            <w:r>
              <w:t>Beskrivning:</w:t>
            </w:r>
          </w:p>
        </w:tc>
      </w:tr>
      <w:tr w:rsidR="00692673" w:rsidRPr="004A3936" w:rsidTr="004C6F20">
        <w:trPr>
          <w:cantSplit/>
          <w:trHeight w:val="284"/>
        </w:trPr>
        <w:tc>
          <w:tcPr>
            <w:tcW w:w="4480" w:type="dxa"/>
            <w:vMerge/>
            <w:tcBorders>
              <w:bottom w:val="single" w:sz="4" w:space="0" w:color="000000" w:themeColor="text1"/>
            </w:tcBorders>
          </w:tcPr>
          <w:p w:rsidR="00692673" w:rsidRPr="00B9334E" w:rsidRDefault="00692673" w:rsidP="007D7BA3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692673" w:rsidRPr="004A3936" w:rsidRDefault="00692673" w:rsidP="007D7BA3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F20" w:rsidRPr="004A3936" w:rsidTr="002368D4">
        <w:trPr>
          <w:cantSplit/>
          <w:trHeight w:val="198"/>
        </w:trPr>
        <w:tc>
          <w:tcPr>
            <w:tcW w:w="4480" w:type="dxa"/>
            <w:vMerge w:val="restart"/>
          </w:tcPr>
          <w:p w:rsidR="004C6F20" w:rsidRPr="004A3936" w:rsidRDefault="004C6F20" w:rsidP="007D7BA3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4C6F20">
              <w:t>Andra risker att ta hänsyn till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</w:tcPr>
          <w:p w:rsidR="004C6F20" w:rsidRPr="004A3936" w:rsidRDefault="004C6F20" w:rsidP="007D7BA3">
            <w:pPr>
              <w:pStyle w:val="Etikettmedavstndfre"/>
              <w:keepNext/>
            </w:pPr>
            <w:r>
              <w:t>Beskrivning:</w:t>
            </w:r>
          </w:p>
        </w:tc>
      </w:tr>
      <w:tr w:rsidR="004C6F20" w:rsidRPr="004A3936" w:rsidTr="002368D4">
        <w:trPr>
          <w:cantSplit/>
          <w:trHeight w:val="284"/>
        </w:trPr>
        <w:tc>
          <w:tcPr>
            <w:tcW w:w="4480" w:type="dxa"/>
            <w:vMerge/>
            <w:tcBorders>
              <w:bottom w:val="single" w:sz="4" w:space="0" w:color="000000" w:themeColor="text1"/>
            </w:tcBorders>
          </w:tcPr>
          <w:p w:rsidR="004C6F20" w:rsidRPr="00B9334E" w:rsidRDefault="004C6F20" w:rsidP="002368D4">
            <w:pPr>
              <w:pStyle w:val="Etikettmedavstndfre"/>
              <w:spacing w:before="12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nil"/>
              <w:bottom w:val="single" w:sz="4" w:space="0" w:color="auto"/>
            </w:tcBorders>
          </w:tcPr>
          <w:p w:rsidR="004C6F20" w:rsidRPr="004A3936" w:rsidRDefault="004C6F20" w:rsidP="007D7BA3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2673" w:rsidRDefault="00692673" w:rsidP="00692673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2"/>
        <w:gridCol w:w="979"/>
        <w:gridCol w:w="4312"/>
        <w:gridCol w:w="1583"/>
      </w:tblGrid>
      <w:tr w:rsidR="004430B8" w:rsidRPr="006250D6" w:rsidTr="007617C0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430B8" w:rsidRPr="006250D6" w:rsidRDefault="004430B8" w:rsidP="004430B8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0B8" w:rsidRDefault="004430B8" w:rsidP="004430B8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30">
              <w:rPr>
                <w:lang w:val="sv-SE"/>
              </w:rPr>
              <w:instrText xml:space="preserve"> FORMCHE</w:instrText>
            </w:r>
            <w:r>
              <w:instrText xml:space="preserve">CKBOX </w:instrText>
            </w:r>
            <w:r w:rsidR="00DB265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0B8" w:rsidRPr="006250D6" w:rsidRDefault="004430B8" w:rsidP="004430B8">
            <w:pPr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B8" w:rsidRPr="00B36EEF" w:rsidTr="008A1B27">
        <w:trPr>
          <w:cantSplit/>
          <w:trHeight w:val="198"/>
        </w:trPr>
        <w:tc>
          <w:tcPr>
            <w:tcW w:w="3332" w:type="dxa"/>
            <w:vMerge w:val="restart"/>
          </w:tcPr>
          <w:p w:rsidR="004430B8" w:rsidRPr="004A3936" w:rsidRDefault="004430B8" w:rsidP="004430B8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nil"/>
            </w:tcBorders>
          </w:tcPr>
          <w:p w:rsidR="004430B8" w:rsidRPr="004A3936" w:rsidRDefault="004430B8" w:rsidP="004430B8">
            <w:pPr>
              <w:pStyle w:val="Etikettmedavstndfre"/>
              <w:keepNext/>
            </w:pPr>
            <w:r>
              <w:t>Var och hur ska larmsignal avges:</w:t>
            </w:r>
          </w:p>
        </w:tc>
      </w:tr>
      <w:tr w:rsidR="004430B8" w:rsidRPr="004A3936" w:rsidTr="008A1B27">
        <w:trPr>
          <w:cantSplit/>
          <w:trHeight w:val="284"/>
        </w:trPr>
        <w:tc>
          <w:tcPr>
            <w:tcW w:w="3332" w:type="dxa"/>
            <w:vMerge/>
            <w:tcBorders>
              <w:bottom w:val="single" w:sz="4" w:space="0" w:color="000000" w:themeColor="text1"/>
            </w:tcBorders>
          </w:tcPr>
          <w:p w:rsidR="004430B8" w:rsidRPr="00B9334E" w:rsidRDefault="004430B8" w:rsidP="004430B8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74" w:type="dxa"/>
            <w:gridSpan w:val="3"/>
            <w:tcBorders>
              <w:top w:val="nil"/>
              <w:bottom w:val="nil"/>
            </w:tcBorders>
          </w:tcPr>
          <w:p w:rsidR="004430B8" w:rsidRPr="004A3936" w:rsidRDefault="004430B8" w:rsidP="004430B8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B8" w:rsidRPr="00B36EEF" w:rsidTr="008A1B27">
        <w:trPr>
          <w:cantSplit/>
          <w:trHeight w:val="198"/>
        </w:trPr>
        <w:tc>
          <w:tcPr>
            <w:tcW w:w="3332" w:type="dxa"/>
            <w:vMerge w:val="restart"/>
          </w:tcPr>
          <w:p w:rsidR="004430B8" w:rsidRPr="004A3936" w:rsidRDefault="004430B8" w:rsidP="004430B8">
            <w:pPr>
              <w:pStyle w:val="Etikett"/>
              <w:keepNext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nil"/>
            </w:tcBorders>
          </w:tcPr>
          <w:p w:rsidR="004430B8" w:rsidRPr="004A3936" w:rsidRDefault="004430B8" w:rsidP="004430B8">
            <w:pPr>
              <w:pStyle w:val="Etikettmedavstndfre"/>
              <w:keepNext/>
            </w:pPr>
            <w:r>
              <w:t>Var och hur ska larmsignal avges:</w:t>
            </w:r>
          </w:p>
        </w:tc>
      </w:tr>
      <w:tr w:rsidR="004430B8" w:rsidRPr="004A3936" w:rsidTr="008A1B27">
        <w:trPr>
          <w:cantSplit/>
          <w:trHeight w:val="284"/>
        </w:trPr>
        <w:tc>
          <w:tcPr>
            <w:tcW w:w="3332" w:type="dxa"/>
            <w:vMerge/>
            <w:tcBorders>
              <w:bottom w:val="single" w:sz="4" w:space="0" w:color="000000" w:themeColor="text1"/>
            </w:tcBorders>
          </w:tcPr>
          <w:p w:rsidR="004430B8" w:rsidRPr="00B9334E" w:rsidRDefault="004430B8" w:rsidP="004430B8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74" w:type="dxa"/>
            <w:gridSpan w:val="3"/>
            <w:tcBorders>
              <w:top w:val="nil"/>
              <w:bottom w:val="nil"/>
            </w:tcBorders>
          </w:tcPr>
          <w:p w:rsidR="004430B8" w:rsidRPr="004A3936" w:rsidRDefault="004430B8" w:rsidP="004430B8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B8" w:rsidTr="008A1B27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</w:tcBorders>
          </w:tcPr>
          <w:p w:rsidR="004430B8" w:rsidRDefault="004430B8" w:rsidP="004430B8">
            <w:pPr>
              <w:pStyle w:val="Etikettmedavstndfre"/>
              <w:keepNext/>
              <w:spacing w:before="120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Utrymningslarm</w:t>
            </w:r>
            <w:r w:rsidRPr="00B9334E">
              <w:rPr>
                <w:sz w:val="16"/>
              </w:rPr>
              <w:t xml:space="preserve"> </w:t>
            </w:r>
          </w:p>
          <w:p w:rsidR="004430B8" w:rsidRDefault="004430B8" w:rsidP="004430B8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4430B8" w:rsidRDefault="004430B8" w:rsidP="004430B8">
            <w:pPr>
              <w:pStyle w:val="Etikett"/>
              <w:keepNext/>
            </w:pPr>
            <w:r>
              <w:t>Täckningsområde:</w:t>
            </w:r>
          </w:p>
        </w:tc>
      </w:tr>
      <w:tr w:rsidR="004430B8" w:rsidTr="008A1B27">
        <w:trPr>
          <w:cantSplit/>
          <w:trHeight w:val="397"/>
        </w:trPr>
        <w:tc>
          <w:tcPr>
            <w:tcW w:w="3332" w:type="dxa"/>
            <w:vMerge/>
            <w:tcBorders>
              <w:bottom w:val="single" w:sz="4" w:space="0" w:color="000000" w:themeColor="text1"/>
            </w:tcBorders>
          </w:tcPr>
          <w:p w:rsidR="004430B8" w:rsidRDefault="004430B8" w:rsidP="004430B8">
            <w:pPr>
              <w:pStyle w:val="Normalmedavstndfre"/>
              <w:keepNext/>
            </w:pPr>
          </w:p>
        </w:tc>
        <w:tc>
          <w:tcPr>
            <w:tcW w:w="6874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4430B8" w:rsidRDefault="004430B8" w:rsidP="004430B8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B8" w:rsidRPr="00A36ABB" w:rsidTr="008838F6">
        <w:trPr>
          <w:cantSplit/>
          <w:trHeight w:hRule="exact" w:val="198"/>
        </w:trPr>
        <w:tc>
          <w:tcPr>
            <w:tcW w:w="10206" w:type="dxa"/>
            <w:gridSpan w:val="4"/>
            <w:tcBorders>
              <w:bottom w:val="nil"/>
            </w:tcBorders>
            <w:vAlign w:val="bottom"/>
          </w:tcPr>
          <w:p w:rsidR="004430B8" w:rsidRDefault="004430B8" w:rsidP="004430B8">
            <w:pPr>
              <w:pStyle w:val="Etikett"/>
              <w:keepNext/>
            </w:pPr>
            <w:r>
              <w:t>Signaltyp</w:t>
            </w:r>
            <w:r w:rsidRPr="0018314B">
              <w:t>:</w:t>
            </w:r>
          </w:p>
        </w:tc>
      </w:tr>
      <w:tr w:rsidR="004430B8" w:rsidRPr="00B36EEF" w:rsidTr="0043162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4430B8" w:rsidRPr="00D941F1" w:rsidRDefault="004430B8" w:rsidP="004430B8">
            <w:pPr>
              <w:pStyle w:val="Etikettmedavstndfre"/>
              <w:tabs>
                <w:tab w:val="clear" w:pos="9072"/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Sirén 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Larmklocka 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Optisk 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Talat meddelande (se separat utförandespecifikation enligt SBF 502)</w:t>
            </w:r>
          </w:p>
        </w:tc>
      </w:tr>
    </w:tbl>
    <w:p w:rsidR="00572277" w:rsidRDefault="00572277" w:rsidP="00692673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4"/>
        <w:gridCol w:w="2639"/>
        <w:gridCol w:w="3520"/>
        <w:gridCol w:w="1583"/>
      </w:tblGrid>
      <w:tr w:rsidR="0067264A" w:rsidRPr="00EC4E96" w:rsidTr="00EF06FE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7264A" w:rsidRPr="00930987" w:rsidRDefault="00C40282" w:rsidP="00C40282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lastRenderedPageBreak/>
              <w:t>7</w:t>
            </w:r>
            <w:r w:rsidR="0067264A">
              <w:rPr>
                <w:lang w:val="sv-SE"/>
              </w:rPr>
              <w:t xml:space="preserve">. </w:t>
            </w:r>
            <w:r>
              <w:rPr>
                <w:lang w:val="sv-SE"/>
              </w:rPr>
              <w:t>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264A" w:rsidRDefault="0067264A" w:rsidP="0067264A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30">
              <w:rPr>
                <w:lang w:val="sv-SE"/>
              </w:rPr>
              <w:instrText xml:space="preserve"> FORMCHE</w:instrText>
            </w:r>
            <w:r>
              <w:instrText xml:space="preserve">CKBOX </w:instrText>
            </w:r>
            <w:r w:rsidR="00DB265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264A" w:rsidRDefault="0067264A" w:rsidP="006726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E92" w:rsidRPr="00B36EEF" w:rsidTr="000D7C4E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</w:tcBorders>
          </w:tcPr>
          <w:p w:rsidR="00942E92" w:rsidRDefault="00942E92" w:rsidP="0015340B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 ska avges i hela byggnaden/anläggningen samtidigt</w:t>
            </w:r>
          </w:p>
        </w:tc>
      </w:tr>
      <w:tr w:rsidR="0067264A" w:rsidTr="00942E92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</w:tcBorders>
          </w:tcPr>
          <w:p w:rsidR="0067264A" w:rsidRDefault="00B9334E" w:rsidP="00B9334E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C40282">
              <w:t>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67264A" w:rsidRDefault="0067264A" w:rsidP="0067264A">
            <w:pPr>
              <w:pStyle w:val="Etikett"/>
            </w:pPr>
            <w:r>
              <w:t>Be</w:t>
            </w:r>
            <w:r w:rsidR="00B9334E">
              <w:t>s</w:t>
            </w:r>
            <w:r>
              <w:t>krivning:</w:t>
            </w:r>
          </w:p>
        </w:tc>
      </w:tr>
      <w:tr w:rsidR="0067264A" w:rsidTr="00942E92">
        <w:trPr>
          <w:cantSplit/>
          <w:trHeight w:val="283"/>
        </w:trPr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67264A" w:rsidRDefault="0067264A" w:rsidP="0067264A">
            <w:pPr>
              <w:pStyle w:val="Normalmedavstndfre"/>
            </w:pPr>
          </w:p>
        </w:tc>
        <w:tc>
          <w:tcPr>
            <w:tcW w:w="774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67264A" w:rsidRDefault="0067264A" w:rsidP="0067264A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264A" w:rsidRDefault="0067264A" w:rsidP="0067264A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520"/>
        <w:gridCol w:w="1583"/>
      </w:tblGrid>
      <w:tr w:rsidR="00DF3DCF" w:rsidRPr="00EC4E96" w:rsidTr="002368D4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F3DCF" w:rsidRPr="00930987" w:rsidRDefault="00DF3DCF" w:rsidP="00DF3DCF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3DCF" w:rsidRDefault="00DF3DCF" w:rsidP="002368D4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3DCF" w:rsidRDefault="00DF3DCF" w:rsidP="002368D4">
            <w:pPr>
              <w:keepNext/>
            </w:pPr>
          </w:p>
        </w:tc>
      </w:tr>
      <w:tr w:rsidR="00B41384" w:rsidRPr="00A36ABB" w:rsidTr="008067E8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B41384" w:rsidRDefault="00B41384" w:rsidP="00DF3DCF">
            <w:pPr>
              <w:pStyle w:val="Etikett"/>
            </w:pPr>
            <w:r w:rsidRPr="00B41384">
              <w:t>Inom vilka delar:</w:t>
            </w:r>
          </w:p>
        </w:tc>
      </w:tr>
      <w:tr w:rsidR="00B41384" w:rsidRPr="00D941F1" w:rsidTr="00B4138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B41384" w:rsidRPr="00D941F1" w:rsidRDefault="00B41384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B41384" w:rsidRPr="00B36EEF" w:rsidTr="002368D4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B41384" w:rsidRDefault="00B41384" w:rsidP="002368D4">
            <w:pPr>
              <w:pStyle w:val="Etikett"/>
            </w:pPr>
            <w:r w:rsidRPr="00B41384">
              <w:t>Inom vilka tider på dygnet:</w:t>
            </w:r>
          </w:p>
        </w:tc>
      </w:tr>
      <w:tr w:rsidR="00B41384" w:rsidRPr="00D941F1" w:rsidTr="002368D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</w:tcBorders>
          </w:tcPr>
          <w:p w:rsidR="00B41384" w:rsidRPr="00D941F1" w:rsidRDefault="00B41384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B41384" w:rsidRPr="00A36ABB" w:rsidTr="002368D4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B41384" w:rsidRDefault="00B41384" w:rsidP="002368D4">
            <w:pPr>
              <w:pStyle w:val="Etikett"/>
            </w:pPr>
            <w:r w:rsidRPr="00B41384">
              <w:t>Kvitteringstid:</w:t>
            </w:r>
          </w:p>
        </w:tc>
      </w:tr>
      <w:tr w:rsidR="00B41384" w:rsidRPr="00D941F1" w:rsidTr="00B4138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B41384" w:rsidRPr="00D941F1" w:rsidRDefault="00B41384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B41384" w:rsidRPr="00A36ABB" w:rsidTr="002368D4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B41384" w:rsidRDefault="00B41384" w:rsidP="002368D4">
            <w:pPr>
              <w:pStyle w:val="Etikett"/>
            </w:pPr>
            <w:r w:rsidRPr="00B41384">
              <w:t>Undersökningstid:</w:t>
            </w:r>
          </w:p>
        </w:tc>
      </w:tr>
      <w:tr w:rsidR="00B41384" w:rsidRPr="00D941F1" w:rsidTr="002368D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</w:tcBorders>
          </w:tcPr>
          <w:p w:rsidR="00B41384" w:rsidRPr="00D941F1" w:rsidRDefault="00B41384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B41384" w:rsidRPr="00A36ABB" w:rsidTr="002368D4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B41384" w:rsidRDefault="00B41384" w:rsidP="002368D4">
            <w:pPr>
              <w:pStyle w:val="Etikett"/>
            </w:pPr>
            <w:r w:rsidRPr="00B41384">
              <w:t>Placering av larmlagringstablåer</w:t>
            </w:r>
            <w:r>
              <w:t>:</w:t>
            </w:r>
          </w:p>
        </w:tc>
      </w:tr>
      <w:tr w:rsidR="00B41384" w:rsidRPr="00D941F1" w:rsidTr="002368D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</w:tcBorders>
          </w:tcPr>
          <w:p w:rsidR="00B41384" w:rsidRPr="00D941F1" w:rsidRDefault="00B41384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DF3DCF" w:rsidRDefault="00DF3DCF" w:rsidP="00DF3DCF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7"/>
        <w:gridCol w:w="2226"/>
        <w:gridCol w:w="1583"/>
      </w:tblGrid>
      <w:tr w:rsidR="00670A9B" w:rsidRPr="00B36EEF" w:rsidTr="002368D4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70A9B" w:rsidRPr="00930987" w:rsidRDefault="00670A9B" w:rsidP="002368D4">
            <w:pPr>
              <w:pStyle w:val="Rubrik2"/>
              <w:rPr>
                <w:lang w:val="sv-SE"/>
              </w:rPr>
            </w:pPr>
            <w:r w:rsidRPr="00670A9B">
              <w:rPr>
                <w:lang w:val="sv-SE"/>
              </w:rPr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0A9B" w:rsidRPr="00A466FF" w:rsidRDefault="00670A9B" w:rsidP="002368D4">
            <w:pPr>
              <w:jc w:val="right"/>
              <w:rPr>
                <w:lang w:val="sv-S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0A9B" w:rsidRPr="00A466FF" w:rsidRDefault="00670A9B" w:rsidP="002368D4">
            <w:pPr>
              <w:rPr>
                <w:lang w:val="sv-SE"/>
              </w:rPr>
            </w:pPr>
          </w:p>
        </w:tc>
      </w:tr>
      <w:tr w:rsidR="00670A9B" w:rsidRPr="00B36EEF" w:rsidTr="005F0343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670A9B" w:rsidRDefault="00670A9B" w:rsidP="00670A9B">
            <w:pPr>
              <w:pStyle w:val="Etikettmedavstndfre"/>
              <w:spacing w:before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E5584B" w:rsidRPr="00E5584B">
              <w:t>24 timmars drift i normalläge enligt 6.8.5</w:t>
            </w:r>
          </w:p>
          <w:p w:rsidR="00670A9B" w:rsidRDefault="00670A9B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E5584B" w:rsidRPr="00E5584B">
              <w:t>5 timmars drift i normalläge enligt 6.8.6 a)</w:t>
            </w:r>
          </w:p>
          <w:p w:rsidR="00670A9B" w:rsidRPr="00D941F1" w:rsidRDefault="00670A9B" w:rsidP="00670A9B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E5584B" w:rsidRPr="00E5584B">
              <w:t>2 timmars drift i normalläge enligt 6.8.6 b)</w:t>
            </w:r>
          </w:p>
        </w:tc>
      </w:tr>
    </w:tbl>
    <w:p w:rsidR="00DF3DCF" w:rsidRDefault="00DF3DCF" w:rsidP="0067264A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18"/>
        <w:gridCol w:w="3809"/>
      </w:tblGrid>
      <w:tr w:rsidR="00216BEA" w:rsidRPr="00B36EEF" w:rsidTr="00216BEA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6BEA" w:rsidRPr="00930987" w:rsidRDefault="00216BEA" w:rsidP="002368D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10. </w:t>
            </w:r>
            <w:r w:rsidRPr="00216BEA">
              <w:rPr>
                <w:lang w:val="sv-SE"/>
              </w:rPr>
              <w:t>Styrning och aktivering av andra brandskyddssystem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6BEA" w:rsidRPr="00216BEA" w:rsidRDefault="00216BEA" w:rsidP="00216BEA">
            <w:pPr>
              <w:pStyle w:val="Etikettmedavstndfre"/>
              <w:jc w:val="right"/>
            </w:pPr>
          </w:p>
        </w:tc>
      </w:tr>
      <w:tr w:rsidR="00216BEA" w:rsidRPr="00B36EEF" w:rsidTr="005B79EE">
        <w:trPr>
          <w:cantSplit/>
          <w:trHeight w:hRule="exact" w:val="198"/>
        </w:trPr>
        <w:tc>
          <w:tcPr>
            <w:tcW w:w="6379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216BEA" w:rsidRPr="00B9334E" w:rsidRDefault="0099115B" w:rsidP="00B1669D">
            <w:pPr>
              <w:pStyle w:val="Etikett"/>
              <w:keepNext/>
            </w:pPr>
            <w:r w:rsidRPr="0099115B">
              <w:t>Typ av styrutgång (alternativ 1 gäller om inte annat anges specifikt)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216BEA" w:rsidRDefault="00365B07" w:rsidP="00B1669D">
            <w:pPr>
              <w:pStyle w:val="Etikett"/>
              <w:keepNext/>
            </w:pPr>
            <w:r w:rsidRPr="00365B07">
              <w:t>Utrustning för kvittens från styrd funktion finns i:</w:t>
            </w:r>
          </w:p>
        </w:tc>
      </w:tr>
      <w:tr w:rsidR="00216BEA" w:rsidTr="005B79EE">
        <w:trPr>
          <w:cantSplit/>
          <w:trHeight w:val="794"/>
        </w:trPr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216BEA" w:rsidRDefault="0099115B" w:rsidP="00B1669D">
            <w:pPr>
              <w:pStyle w:val="Etikettmedavstndfre"/>
              <w:keepNext/>
            </w:pPr>
            <w:r w:rsidRPr="0099115B">
              <w:t>Alternativ 1 – Styrutgång utan krav på indikering</w:t>
            </w:r>
          </w:p>
          <w:p w:rsidR="00216BEA" w:rsidRDefault="0099115B" w:rsidP="00B1669D">
            <w:pPr>
              <w:pStyle w:val="Etikettmedavstndfre"/>
              <w:keepNext/>
            </w:pPr>
            <w:r w:rsidRPr="0099115B">
              <w:t>Alternativ 2 – Styrutgång med indikering i centralutrustning av att styrsignal har aktiverats</w:t>
            </w:r>
          </w:p>
          <w:p w:rsidR="00216BEA" w:rsidRDefault="0099115B" w:rsidP="0010236B">
            <w:pPr>
              <w:pStyle w:val="Etikettmedavstndfre"/>
            </w:pPr>
            <w:r w:rsidRPr="0099115B">
              <w:t>Alternativ 3 – Styrutgång med indikering i centralutrustning av att styr</w:t>
            </w:r>
            <w:r w:rsidR="00856165">
              <w:t>funktionen</w:t>
            </w:r>
            <w:r w:rsidRPr="0099115B">
              <w:t xml:space="preserve"> har mottagit styrsignalen (kvittens)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365B07" w:rsidRDefault="00365B07" w:rsidP="00B1669D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Styrd funktion</w:t>
            </w:r>
          </w:p>
          <w:p w:rsidR="00216BEA" w:rsidRDefault="00365B07" w:rsidP="00365B07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C</w:t>
            </w:r>
            <w:r w:rsidRPr="00365B07">
              <w:t>entralutrustning</w:t>
            </w:r>
          </w:p>
        </w:tc>
      </w:tr>
    </w:tbl>
    <w:p w:rsidR="00B1669D" w:rsidRDefault="00B1669D" w:rsidP="00B1669D">
      <w:pPr>
        <w:pStyle w:val="Tomrad"/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15425" w:rsidRPr="00B36EEF" w:rsidTr="00B1669D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15425" w:rsidRDefault="00615425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Gassläcksystem</w:t>
            </w:r>
            <w:r w:rsidR="005B79EE"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 w:rsidR="005B79EE"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  <w:p w:rsidR="00615425" w:rsidRDefault="00615425" w:rsidP="00B1669D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Typ 1 – Automatisk aktivering via separat kontroll- och fördröjningsanordning</w:t>
            </w:r>
          </w:p>
          <w:p w:rsidR="00615425" w:rsidRDefault="00615425" w:rsidP="00C22DCE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Typ 2 – Automatisk aktivering med </w:t>
            </w:r>
            <w:r w:rsidRPr="00C22DCE">
              <w:t>integrerad</w:t>
            </w:r>
            <w:r>
              <w:t xml:space="preserve"> kontroll- och fördröjningsanordning</w:t>
            </w:r>
          </w:p>
        </w:tc>
      </w:tr>
    </w:tbl>
    <w:p w:rsidR="00B1669D" w:rsidRPr="00A466FF" w:rsidRDefault="00B1669D" w:rsidP="00B1669D">
      <w:pPr>
        <w:pStyle w:val="Tomrad"/>
        <w:rPr>
          <w:lang w:val="sv-SE"/>
        </w:rPr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76A06" w:rsidRPr="00B36EEF" w:rsidTr="00B1669D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76A06" w:rsidRDefault="00176A06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76A06">
              <w:t>Vattensprinklersystem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  <w:p w:rsidR="00176A06" w:rsidRDefault="00176A06" w:rsidP="00B1669D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C22DCE">
              <w:t>Automatisk</w:t>
            </w:r>
            <w:r w:rsidRPr="00176A06">
              <w:t xml:space="preserve"> aktivering via separat styrcentral</w:t>
            </w:r>
          </w:p>
          <w:p w:rsidR="00176A06" w:rsidRDefault="00176A06" w:rsidP="00C22DCE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C22DCE">
              <w:t>Automatisk</w:t>
            </w:r>
            <w:r w:rsidRPr="00176A06">
              <w:t xml:space="preserve"> aktivering direkt från brandlarmanläggningen</w:t>
            </w:r>
          </w:p>
        </w:tc>
      </w:tr>
    </w:tbl>
    <w:p w:rsidR="00B1669D" w:rsidRPr="00A466FF" w:rsidRDefault="00B1669D" w:rsidP="00B1669D">
      <w:pPr>
        <w:pStyle w:val="Tomrad"/>
        <w:rPr>
          <w:lang w:val="sv-SE"/>
        </w:rPr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76A06" w:rsidRPr="00B36EEF" w:rsidTr="00B1669D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76A06" w:rsidRDefault="00176A06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Andra typer av släcksystem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</w:tc>
      </w:tr>
      <w:tr w:rsidR="00176A06" w:rsidRPr="00A36ABB" w:rsidTr="00B1669D">
        <w:trPr>
          <w:cantSplit/>
          <w:trHeight w:hRule="exact" w:val="198"/>
        </w:trPr>
        <w:tc>
          <w:tcPr>
            <w:tcW w:w="10206" w:type="dxa"/>
            <w:tcBorders>
              <w:bottom w:val="nil"/>
            </w:tcBorders>
            <w:vAlign w:val="bottom"/>
          </w:tcPr>
          <w:p w:rsidR="00176A06" w:rsidRDefault="0068347D" w:rsidP="00B1669D">
            <w:pPr>
              <w:pStyle w:val="Etikettmedavstndfre"/>
              <w:keepNext/>
            </w:pPr>
            <w:r w:rsidRPr="0068347D">
              <w:t>Typ av system</w:t>
            </w:r>
            <w:r w:rsidR="00176A06" w:rsidRPr="00B41384">
              <w:t>:</w:t>
            </w:r>
          </w:p>
        </w:tc>
      </w:tr>
      <w:tr w:rsidR="00176A06" w:rsidRPr="00D941F1" w:rsidTr="00B1669D">
        <w:trPr>
          <w:cantSplit/>
          <w:trHeight w:val="284"/>
        </w:trPr>
        <w:tc>
          <w:tcPr>
            <w:tcW w:w="10206" w:type="dxa"/>
            <w:tcBorders>
              <w:top w:val="nil"/>
              <w:bottom w:val="nil"/>
            </w:tcBorders>
          </w:tcPr>
          <w:p w:rsidR="00176A06" w:rsidRPr="00D941F1" w:rsidRDefault="00176A06" w:rsidP="00B1669D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176A06" w:rsidRPr="00B36EEF" w:rsidTr="00B1669D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76A06" w:rsidRDefault="00176A06" w:rsidP="00B1669D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76A06">
              <w:t xml:space="preserve">Automatisk aktivering via </w:t>
            </w:r>
            <w:r w:rsidRPr="00C22DCE">
              <w:t>separat</w:t>
            </w:r>
            <w:r w:rsidRPr="00176A06">
              <w:t xml:space="preserve"> styrcentral</w:t>
            </w:r>
          </w:p>
          <w:p w:rsidR="00176A06" w:rsidRPr="00C22DCE" w:rsidRDefault="00176A06" w:rsidP="00C22DCE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76A06">
              <w:t>Automatisk aktivering direkt från brandlarmanläggningen</w:t>
            </w:r>
          </w:p>
        </w:tc>
      </w:tr>
    </w:tbl>
    <w:p w:rsidR="00B1669D" w:rsidRPr="00A466FF" w:rsidRDefault="00B1669D" w:rsidP="00B1669D">
      <w:pPr>
        <w:pStyle w:val="Tomrad"/>
        <w:rPr>
          <w:lang w:val="sv-SE"/>
        </w:rPr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22DCE" w:rsidRPr="00B36EEF" w:rsidTr="00B1669D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22DCE" w:rsidRDefault="00C22DCE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C22DCE">
              <w:t>Brandgasventilation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</w:tc>
      </w:tr>
      <w:tr w:rsidR="00C22DCE" w:rsidRPr="00A36ABB" w:rsidTr="00B1669D">
        <w:trPr>
          <w:cantSplit/>
          <w:trHeight w:hRule="exact" w:val="198"/>
        </w:trPr>
        <w:tc>
          <w:tcPr>
            <w:tcW w:w="10206" w:type="dxa"/>
            <w:tcBorders>
              <w:bottom w:val="nil"/>
            </w:tcBorders>
            <w:vAlign w:val="bottom"/>
          </w:tcPr>
          <w:p w:rsidR="00C22DCE" w:rsidRDefault="00AE04F5" w:rsidP="00B1669D">
            <w:pPr>
              <w:pStyle w:val="Etikett"/>
              <w:keepNext/>
            </w:pPr>
            <w:r w:rsidRPr="00AE04F5">
              <w:t>Beskrivning:</w:t>
            </w:r>
          </w:p>
        </w:tc>
      </w:tr>
      <w:tr w:rsidR="00C22DCE" w:rsidRPr="00D941F1" w:rsidTr="00B1669D">
        <w:trPr>
          <w:cantSplit/>
          <w:trHeight w:val="284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22DCE" w:rsidRPr="00D941F1" w:rsidRDefault="00C22DCE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B1669D" w:rsidRDefault="00B1669D" w:rsidP="00B1669D">
      <w:pPr>
        <w:pStyle w:val="Tomrad"/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921C5" w:rsidRPr="00B36EEF" w:rsidTr="00B1669D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1C5" w:rsidRDefault="005921C5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Ventilationsstyrning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  <w:p w:rsidR="005921C5" w:rsidRDefault="005921C5" w:rsidP="00B1669D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5921C5">
              <w:t>Flera ventilationssystem som ska styras finns och redovisas i bilaga:</w:t>
            </w:r>
          </w:p>
        </w:tc>
      </w:tr>
      <w:tr w:rsidR="00FE589E" w:rsidRPr="00A36ABB" w:rsidTr="00B1669D">
        <w:trPr>
          <w:cantSplit/>
          <w:trHeight w:hRule="exact" w:val="198"/>
        </w:trPr>
        <w:tc>
          <w:tcPr>
            <w:tcW w:w="5103" w:type="dxa"/>
            <w:tcBorders>
              <w:bottom w:val="nil"/>
            </w:tcBorders>
            <w:vAlign w:val="bottom"/>
          </w:tcPr>
          <w:p w:rsidR="00FE589E" w:rsidRDefault="00FE589E" w:rsidP="00B1669D">
            <w:pPr>
              <w:pStyle w:val="Etikettmedavstndfre"/>
              <w:keepNext/>
            </w:pPr>
            <w:r>
              <w:t>S</w:t>
            </w:r>
            <w:r w:rsidRPr="0068347D">
              <w:t>ystem</w:t>
            </w:r>
            <w:r w:rsidRPr="00B41384">
              <w:t>:</w:t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:rsidR="00FE589E" w:rsidRDefault="00FE589E" w:rsidP="00B1669D">
            <w:pPr>
              <w:pStyle w:val="Etikettmedavstndfre"/>
              <w:keepNext/>
            </w:pPr>
            <w:r>
              <w:t>Funktionsbeskrivning:</w:t>
            </w:r>
          </w:p>
        </w:tc>
      </w:tr>
      <w:tr w:rsidR="00FE589E" w:rsidRPr="00D941F1" w:rsidTr="00B1669D">
        <w:trPr>
          <w:cantSplit/>
          <w:trHeight w:val="284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FE589E" w:rsidRPr="00D941F1" w:rsidRDefault="00FE589E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FE589E" w:rsidRPr="00D941F1" w:rsidRDefault="00FE589E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B1669D" w:rsidRDefault="00B1669D" w:rsidP="00B1669D">
      <w:pPr>
        <w:pStyle w:val="Tomrad"/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20623" w:rsidRPr="00B36EEF" w:rsidTr="00B1669D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20623" w:rsidRDefault="00B20623" w:rsidP="00B1669D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Branddörrar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</w:tc>
      </w:tr>
      <w:tr w:rsidR="00B20623" w:rsidRPr="00A36ABB" w:rsidTr="00BE3A3B">
        <w:trPr>
          <w:cantSplit/>
          <w:trHeight w:hRule="exact" w:val="198"/>
        </w:trPr>
        <w:tc>
          <w:tcPr>
            <w:tcW w:w="10206" w:type="dxa"/>
            <w:tcBorders>
              <w:bottom w:val="nil"/>
            </w:tcBorders>
            <w:vAlign w:val="bottom"/>
          </w:tcPr>
          <w:p w:rsidR="00B20623" w:rsidRDefault="00B20623" w:rsidP="00B1669D">
            <w:pPr>
              <w:pStyle w:val="Etikett"/>
              <w:keepNext/>
            </w:pPr>
            <w:r w:rsidRPr="00AE04F5">
              <w:t>Beskrivning:</w:t>
            </w:r>
          </w:p>
        </w:tc>
      </w:tr>
      <w:tr w:rsidR="00B20623" w:rsidRPr="00D941F1" w:rsidTr="00BE3A3B">
        <w:trPr>
          <w:cantSplit/>
          <w:trHeight w:val="284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B20623" w:rsidRPr="00D941F1" w:rsidRDefault="00B20623" w:rsidP="00B1669D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B1669D" w:rsidRPr="00A466FF" w:rsidRDefault="00B1669D" w:rsidP="00B1669D">
      <w:pPr>
        <w:pStyle w:val="Tomrad"/>
        <w:rPr>
          <w:lang w:val="sv-SE"/>
        </w:rPr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5103"/>
      </w:tblGrid>
      <w:tr w:rsidR="00B20623" w:rsidRPr="00B36EEF" w:rsidTr="00B1669D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623" w:rsidRDefault="00B20623" w:rsidP="009C5C57">
            <w:pPr>
              <w:pStyle w:val="Etikettmedavstndfre"/>
              <w:keepNext/>
              <w:tabs>
                <w:tab w:val="clear" w:pos="4536"/>
                <w:tab w:val="clear" w:pos="9072"/>
                <w:tab w:val="left" w:pos="2268"/>
                <w:tab w:val="left" w:pos="4763"/>
              </w:tabs>
              <w:spacing w:before="120" w:after="120"/>
            </w:pPr>
            <w:r w:rsidRPr="00B9334E">
              <w:rPr>
                <w:sz w:val="16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A26F43">
              <w:t>Hissar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2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15425">
              <w:t>Styrutgång alternativ 3</w:t>
            </w:r>
          </w:p>
          <w:p w:rsidR="00B20623" w:rsidRDefault="00B20623" w:rsidP="009C5C5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5921C5">
              <w:t xml:space="preserve">Flera </w:t>
            </w:r>
            <w:r w:rsidR="00A26F43">
              <w:t>hissar som ska</w:t>
            </w:r>
            <w:r w:rsidRPr="005921C5">
              <w:t xml:space="preserve"> styras finns och redovisas i bilaga:</w:t>
            </w:r>
          </w:p>
        </w:tc>
      </w:tr>
      <w:tr w:rsidR="00A26F43" w:rsidRPr="00A36ABB" w:rsidTr="00B1669D">
        <w:trPr>
          <w:cantSplit/>
          <w:trHeight w:hRule="exact" w:val="198"/>
        </w:trPr>
        <w:tc>
          <w:tcPr>
            <w:tcW w:w="2551" w:type="dxa"/>
            <w:tcBorders>
              <w:bottom w:val="nil"/>
            </w:tcBorders>
            <w:vAlign w:val="bottom"/>
          </w:tcPr>
          <w:p w:rsidR="00A26F43" w:rsidRDefault="00A26F43" w:rsidP="009C5C57">
            <w:pPr>
              <w:pStyle w:val="Etikettmedavstndfre"/>
              <w:keepNext/>
            </w:pPr>
            <w:r>
              <w:t>Styrd hiss nr</w:t>
            </w:r>
            <w:r w:rsidRPr="00B41384">
              <w:t>: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A26F43" w:rsidRDefault="00A26F43" w:rsidP="009C5C57">
            <w:pPr>
              <w:pStyle w:val="Etikettmedavstndfre"/>
              <w:keepNext/>
            </w:pPr>
            <w:r>
              <w:t>Stannplan</w:t>
            </w:r>
            <w:r w:rsidR="00EE68BE">
              <w:t>:</w:t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:rsidR="00A26F43" w:rsidRDefault="00A26F43" w:rsidP="009C5C57">
            <w:pPr>
              <w:pStyle w:val="Etikettmedavstndfre"/>
              <w:keepNext/>
            </w:pPr>
            <w:r>
              <w:t>Alternativt stannplan</w:t>
            </w:r>
            <w:r w:rsidR="00EE68BE">
              <w:t>:</w:t>
            </w:r>
          </w:p>
        </w:tc>
      </w:tr>
      <w:tr w:rsidR="00A26F43" w:rsidRPr="00D941F1" w:rsidTr="00B1669D">
        <w:trPr>
          <w:cantSplit/>
          <w:trHeight w:val="284"/>
        </w:trPr>
        <w:tc>
          <w:tcPr>
            <w:tcW w:w="2551" w:type="dxa"/>
            <w:tcBorders>
              <w:top w:val="nil"/>
              <w:bottom w:val="nil"/>
            </w:tcBorders>
          </w:tcPr>
          <w:p w:rsidR="00A26F43" w:rsidRPr="00D941F1" w:rsidRDefault="00A26F43" w:rsidP="009C5C57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26F43" w:rsidRPr="00D941F1" w:rsidRDefault="009E6EBD" w:rsidP="009C5C57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26F43" w:rsidRPr="00D941F1" w:rsidRDefault="00A26F43" w:rsidP="009C5C57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9E6EBD" w:rsidRPr="00A36ABB" w:rsidTr="009C5C57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9E6EBD" w:rsidRDefault="009E6EBD" w:rsidP="009C5C57">
            <w:pPr>
              <w:pStyle w:val="Etikett"/>
              <w:keepNext/>
            </w:pPr>
            <w:r>
              <w:t>Övrigt</w:t>
            </w:r>
            <w:r w:rsidRPr="00AE04F5">
              <w:t>:</w:t>
            </w:r>
          </w:p>
        </w:tc>
      </w:tr>
      <w:tr w:rsidR="009E6EBD" w:rsidRPr="00D941F1" w:rsidTr="009C5C57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9E6EBD" w:rsidRPr="00D941F1" w:rsidRDefault="009E6EBD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9C5C57" w:rsidRDefault="009C5C57" w:rsidP="009C5C57">
      <w:pPr>
        <w:pStyle w:val="Tomrad"/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827"/>
      </w:tblGrid>
      <w:tr w:rsidR="001B46E0" w:rsidRPr="00671201" w:rsidTr="00D7623B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1B46E0" w:rsidRPr="00B9334E" w:rsidRDefault="001B46E0" w:rsidP="00774517">
            <w:pPr>
              <w:pStyle w:val="Etikett"/>
              <w:keepNext/>
            </w:pPr>
            <w:r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1B46E0" w:rsidRPr="00B9334E" w:rsidRDefault="001B46E0" w:rsidP="00774517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1B46E0" w:rsidRDefault="001B46E0" w:rsidP="00774517">
            <w:pPr>
              <w:pStyle w:val="Etikett"/>
              <w:keepNext/>
            </w:pPr>
          </w:p>
        </w:tc>
      </w:tr>
      <w:tr w:rsidR="001B46E0" w:rsidRPr="00B36EEF" w:rsidTr="00021825">
        <w:trPr>
          <w:cantSplit/>
          <w:trHeight w:val="1531"/>
        </w:trPr>
        <w:tc>
          <w:tcPr>
            <w:tcW w:w="3189" w:type="dxa"/>
            <w:tcBorders>
              <w:top w:val="nil"/>
              <w:bottom w:val="single" w:sz="4" w:space="0" w:color="auto"/>
            </w:tcBorders>
          </w:tcPr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Brandgardin/brandjalusi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Nödbelysning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Elslutbleck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Musikanläggning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Rulltrappor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774517" w:rsidRPr="00774517">
              <w:t>Annan styrning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 xml:space="preserve">Styrutgång alternativ 2 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>Styrutgång alternativ 2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>Styrutgång alternativ 2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>Styrutgång alternativ 2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>Styrutgång alternativ 2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B46E0">
              <w:t>Styrutgång alternativ 2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  <w:p w:rsidR="001B46E0" w:rsidRDefault="001B46E0" w:rsidP="00774517">
            <w:pPr>
              <w:pStyle w:val="Etikettmedavstndfre"/>
              <w:keepNext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Styrutgång alternativ 3</w:t>
            </w:r>
          </w:p>
        </w:tc>
      </w:tr>
      <w:tr w:rsidR="001B46E0" w:rsidRPr="00A36ABB" w:rsidTr="002368D4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1B46E0" w:rsidRDefault="00474EE2" w:rsidP="00774517">
            <w:pPr>
              <w:pStyle w:val="Etikett"/>
              <w:keepNext/>
            </w:pPr>
            <w:r>
              <w:t>Beskrivning</w:t>
            </w:r>
            <w:r w:rsidR="001B46E0" w:rsidRPr="00AE04F5">
              <w:t>:</w:t>
            </w:r>
          </w:p>
        </w:tc>
      </w:tr>
      <w:tr w:rsidR="001B46E0" w:rsidRPr="00D941F1" w:rsidTr="002368D4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1B46E0" w:rsidRPr="00D941F1" w:rsidRDefault="001B46E0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DF3DCF" w:rsidRDefault="00DF3DCF" w:rsidP="006C1112">
      <w:pPr>
        <w:pStyle w:val="Tomrad"/>
        <w:rPr>
          <w:lang w:val="sv-SE"/>
        </w:rPr>
      </w:pPr>
    </w:p>
    <w:tbl>
      <w:tblPr>
        <w:tblStyle w:val="Tabellrutnt"/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C1112" w:rsidRPr="00A36ABB" w:rsidTr="002368D4">
        <w:trPr>
          <w:cantSplit/>
          <w:trHeight w:hRule="exact" w:val="198"/>
        </w:trPr>
        <w:tc>
          <w:tcPr>
            <w:tcW w:w="10206" w:type="dxa"/>
            <w:tcBorders>
              <w:bottom w:val="nil"/>
            </w:tcBorders>
            <w:vAlign w:val="bottom"/>
          </w:tcPr>
          <w:p w:rsidR="006C1112" w:rsidRDefault="006C1112" w:rsidP="002368D4">
            <w:pPr>
              <w:pStyle w:val="Etikett"/>
              <w:keepNext/>
            </w:pPr>
            <w:r w:rsidRPr="006C1112">
              <w:t>Övrig information styrningar:</w:t>
            </w:r>
          </w:p>
        </w:tc>
      </w:tr>
      <w:tr w:rsidR="006C1112" w:rsidRPr="00D941F1" w:rsidTr="002368D4">
        <w:trPr>
          <w:cantSplit/>
          <w:trHeight w:val="284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6C1112" w:rsidRPr="00D941F1" w:rsidRDefault="006C1112" w:rsidP="002368D4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5921C5" w:rsidRDefault="005921C5" w:rsidP="0067264A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995"/>
        <w:gridCol w:w="407"/>
        <w:gridCol w:w="1819"/>
        <w:gridCol w:w="1583"/>
      </w:tblGrid>
      <w:tr w:rsidR="005921C5" w:rsidRPr="00EC4E96" w:rsidTr="002368D4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21C5" w:rsidRPr="00930987" w:rsidRDefault="005921C5" w:rsidP="00B603E0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B603E0">
              <w:rPr>
                <w:lang w:val="sv-SE"/>
              </w:rPr>
              <w:t>1</w:t>
            </w:r>
            <w:r>
              <w:rPr>
                <w:lang w:val="sv-SE"/>
              </w:rPr>
              <w:t xml:space="preserve">. </w:t>
            </w:r>
            <w:r w:rsidR="006C1112" w:rsidRPr="006C1112">
              <w:rPr>
                <w:lang w:val="sv-SE"/>
              </w:rPr>
              <w:t>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921C5" w:rsidRDefault="005921C5" w:rsidP="002368D4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921C5" w:rsidRDefault="005921C5" w:rsidP="002368D4"/>
        </w:tc>
      </w:tr>
      <w:tr w:rsidR="005921C5" w:rsidRPr="00B36EEF" w:rsidTr="002368D4">
        <w:trPr>
          <w:cantSplit/>
          <w:trHeight w:hRule="exact" w:val="198"/>
        </w:trPr>
        <w:tc>
          <w:tcPr>
            <w:tcW w:w="3402" w:type="dxa"/>
            <w:tcBorders>
              <w:bottom w:val="nil"/>
            </w:tcBorders>
            <w:vAlign w:val="bottom"/>
          </w:tcPr>
          <w:p w:rsidR="005921C5" w:rsidRDefault="006C1112" w:rsidP="006C1112">
            <w:pPr>
              <w:pStyle w:val="Etikett"/>
            </w:pPr>
            <w:r w:rsidRPr="006C1112">
              <w:t>Larmöverföring sker via: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bottom"/>
          </w:tcPr>
          <w:p w:rsidR="005921C5" w:rsidRDefault="006C1112" w:rsidP="002368D4">
            <w:pPr>
              <w:pStyle w:val="Etikett"/>
            </w:pPr>
            <w:r w:rsidRPr="006C1112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bottom"/>
          </w:tcPr>
          <w:p w:rsidR="005921C5" w:rsidRDefault="006C1112" w:rsidP="002368D4">
            <w:pPr>
              <w:pStyle w:val="Etikett"/>
            </w:pPr>
            <w:r w:rsidRPr="006C1112">
              <w:t>Mottagare av felsignal och kontaktuppgifter:</w:t>
            </w:r>
          </w:p>
        </w:tc>
      </w:tr>
      <w:tr w:rsidR="00DB29AA" w:rsidRPr="00D941F1" w:rsidTr="006F1C6C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</w:tcBorders>
          </w:tcPr>
          <w:p w:rsidR="00DB29AA" w:rsidRDefault="00DB29AA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C1112">
              <w:t>Fast larmnät</w:t>
            </w:r>
          </w:p>
          <w:p w:rsidR="00DB29AA" w:rsidRDefault="00DB29AA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C1112">
              <w:t>Radio/mobilöverföring</w:t>
            </w:r>
          </w:p>
          <w:p w:rsidR="00DB29AA" w:rsidRPr="008D70A7" w:rsidRDefault="00DB29AA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6C1112">
              <w:t>Ip-nät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B29AA" w:rsidRPr="00D941F1" w:rsidRDefault="00DB29AA" w:rsidP="00DB29AA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B29AA" w:rsidRPr="00D941F1" w:rsidRDefault="00DB29AA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DB29AA" w:rsidRPr="00D941F1" w:rsidTr="006F1C6C">
        <w:trPr>
          <w:cantSplit/>
          <w:trHeight w:val="198"/>
        </w:trPr>
        <w:tc>
          <w:tcPr>
            <w:tcW w:w="3402" w:type="dxa"/>
            <w:vMerge/>
          </w:tcPr>
          <w:p w:rsidR="00DB29AA" w:rsidRPr="00B9334E" w:rsidRDefault="00DB29AA" w:rsidP="002368D4">
            <w:pPr>
              <w:pStyle w:val="Etikettmedavstndfre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DB29AA" w:rsidRPr="00D941F1" w:rsidRDefault="00DB29AA" w:rsidP="00DB29AA">
            <w:pPr>
              <w:pStyle w:val="Etikettmedavstndfre"/>
            </w:pPr>
            <w:r>
              <w:t>Åtgärd: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DB29AA" w:rsidRPr="00D941F1" w:rsidRDefault="00DB29AA" w:rsidP="00DB29AA">
            <w:pPr>
              <w:pStyle w:val="Etikettmedavstndfre"/>
            </w:pPr>
            <w:r>
              <w:t>Åtgärd:</w:t>
            </w:r>
          </w:p>
        </w:tc>
      </w:tr>
      <w:tr w:rsidR="00DB29AA" w:rsidRPr="00D941F1" w:rsidTr="006F1C6C">
        <w:trPr>
          <w:cantSplit/>
          <w:trHeight w:val="283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DB29AA" w:rsidRPr="00B9334E" w:rsidRDefault="00DB29AA" w:rsidP="002368D4">
            <w:pPr>
              <w:pStyle w:val="Etikettmedavstndfre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B29AA" w:rsidRPr="00D941F1" w:rsidRDefault="008E69F6" w:rsidP="00DB29AA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B29AA" w:rsidRPr="00D941F1" w:rsidRDefault="008E69F6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5921C5" w:rsidRDefault="005921C5" w:rsidP="005921C5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2755" w:rsidRPr="00B36EEF" w:rsidTr="00DB2755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B2755" w:rsidRPr="00930987" w:rsidRDefault="00DB2755" w:rsidP="00B603E0">
            <w:pPr>
              <w:pStyle w:val="Rubrik2"/>
              <w:rPr>
                <w:lang w:val="sv-SE"/>
              </w:rPr>
            </w:pPr>
            <w:r w:rsidRPr="00DB2755">
              <w:rPr>
                <w:lang w:val="sv-SE"/>
              </w:rPr>
              <w:t>1</w:t>
            </w:r>
            <w:r w:rsidR="00B603E0">
              <w:rPr>
                <w:lang w:val="sv-SE"/>
              </w:rPr>
              <w:t>2</w:t>
            </w:r>
            <w:r w:rsidRPr="00DB2755">
              <w:rPr>
                <w:lang w:val="sv-SE"/>
              </w:rPr>
              <w:t>. Skötsel och underhåll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B2755" w:rsidRPr="00DB2755" w:rsidRDefault="00DB2755" w:rsidP="00C95913">
            <w:pPr>
              <w:pStyle w:val="Etikett"/>
              <w:jc w:val="right"/>
            </w:pPr>
            <w:r w:rsidRPr="00DB2755">
              <w:t>Specifika krav på skötsel och underhåll utöver minimikraven</w:t>
            </w:r>
          </w:p>
        </w:tc>
      </w:tr>
      <w:tr w:rsidR="00C95913" w:rsidRPr="00A36ABB" w:rsidTr="00DA1168">
        <w:trPr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C95913" w:rsidRDefault="00C95913" w:rsidP="002368D4">
            <w:pPr>
              <w:pStyle w:val="Etikett"/>
            </w:pPr>
            <w:r>
              <w:t>Beskrivning:</w:t>
            </w:r>
          </w:p>
        </w:tc>
      </w:tr>
      <w:tr w:rsidR="00C95913" w:rsidRPr="00D941F1" w:rsidTr="00C95913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C95913" w:rsidRPr="00D941F1" w:rsidRDefault="00C95913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5921C5" w:rsidRDefault="005921C5" w:rsidP="0067264A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B4146" w:rsidRPr="00B36EEF" w:rsidTr="002368D4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4146" w:rsidRPr="00930987" w:rsidRDefault="00B603E0" w:rsidP="002368D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="001B4146" w:rsidRPr="00DB2755">
              <w:rPr>
                <w:lang w:val="sv-SE"/>
              </w:rPr>
              <w:t xml:space="preserve">. </w:t>
            </w:r>
            <w:r w:rsidR="001B4146" w:rsidRPr="001B4146">
              <w:rPr>
                <w:lang w:val="sv-SE"/>
              </w:rPr>
              <w:t>Medgivna avvikelser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4146" w:rsidRPr="00DB2755" w:rsidRDefault="001B4146" w:rsidP="002368D4">
            <w:pPr>
              <w:pStyle w:val="Etikett"/>
              <w:jc w:val="right"/>
            </w:pPr>
            <w:r w:rsidRPr="001B4146">
              <w:t>Anläggningen utförs enligt SBF 110 med följande medgivna avvikelser</w:t>
            </w:r>
          </w:p>
        </w:tc>
      </w:tr>
      <w:tr w:rsidR="001B4146" w:rsidRPr="00A36ABB" w:rsidTr="002368D4">
        <w:trPr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1B4146" w:rsidRDefault="001B4146" w:rsidP="002368D4">
            <w:pPr>
              <w:pStyle w:val="Etikett"/>
            </w:pPr>
            <w:r>
              <w:t>Beskrivning:</w:t>
            </w:r>
          </w:p>
        </w:tc>
      </w:tr>
      <w:tr w:rsidR="001B4146" w:rsidRPr="00D941F1" w:rsidTr="002368D4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1B4146" w:rsidRPr="00D941F1" w:rsidRDefault="001B4146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1B4146" w:rsidRDefault="001B4146" w:rsidP="001B4146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B4146" w:rsidRPr="00DB2755" w:rsidTr="002368D4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4146" w:rsidRPr="00930987" w:rsidRDefault="001B4146" w:rsidP="00B603E0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B603E0">
              <w:rPr>
                <w:lang w:val="sv-SE"/>
              </w:rPr>
              <w:t>4</w:t>
            </w:r>
            <w:r w:rsidRPr="00DB2755">
              <w:rPr>
                <w:lang w:val="sv-SE"/>
              </w:rPr>
              <w:t xml:space="preserve">. </w:t>
            </w:r>
            <w:r>
              <w:rPr>
                <w:lang w:val="sv-SE"/>
              </w:rPr>
              <w:t>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4146" w:rsidRPr="00DB2755" w:rsidRDefault="001B4146" w:rsidP="002368D4">
            <w:pPr>
              <w:pStyle w:val="Etikett"/>
              <w:jc w:val="right"/>
            </w:pPr>
          </w:p>
        </w:tc>
      </w:tr>
      <w:tr w:rsidR="001B4146" w:rsidRPr="00A36ABB" w:rsidTr="002368D4">
        <w:trPr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1B4146" w:rsidRDefault="001B4146" w:rsidP="002368D4">
            <w:pPr>
              <w:pStyle w:val="Etikett"/>
            </w:pPr>
            <w:r>
              <w:t>Beskrivning:</w:t>
            </w:r>
          </w:p>
        </w:tc>
      </w:tr>
      <w:tr w:rsidR="001B4146" w:rsidRPr="00D941F1" w:rsidTr="002368D4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1B4146" w:rsidRPr="00D941F1" w:rsidRDefault="001B4146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5921C5" w:rsidRDefault="005921C5" w:rsidP="0067264A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0"/>
        <w:gridCol w:w="546"/>
        <w:gridCol w:w="2967"/>
        <w:gridCol w:w="1583"/>
      </w:tblGrid>
      <w:tr w:rsidR="000F5AA6" w:rsidRPr="00A36ABB" w:rsidTr="00EF06FE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F5AA6" w:rsidRPr="00930987" w:rsidRDefault="000F5AA6" w:rsidP="00B603E0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B603E0">
              <w:rPr>
                <w:lang w:val="sv-SE"/>
              </w:rPr>
              <w:t>5</w:t>
            </w:r>
            <w:r>
              <w:rPr>
                <w:lang w:val="sv-SE"/>
              </w:rPr>
              <w:t xml:space="preserve">. </w:t>
            </w:r>
            <w:r w:rsidR="00094B49" w:rsidRPr="00094B49">
              <w:rPr>
                <w:lang w:val="sv-SE"/>
              </w:rPr>
              <w:t>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F5AA6" w:rsidRPr="004617D0" w:rsidRDefault="000F5AA6" w:rsidP="00192D84">
            <w:pPr>
              <w:jc w:val="right"/>
              <w:rPr>
                <w:lang w:val="sv-S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F5AA6" w:rsidRPr="004617D0" w:rsidRDefault="000F5AA6" w:rsidP="00192D84">
            <w:pPr>
              <w:rPr>
                <w:lang w:val="sv-SE"/>
              </w:rPr>
            </w:pPr>
          </w:p>
        </w:tc>
      </w:tr>
      <w:tr w:rsidR="00094B49" w:rsidTr="008A1E76">
        <w:trPr>
          <w:cantSplit/>
          <w:trHeight w:hRule="exact" w:val="198"/>
        </w:trPr>
        <w:tc>
          <w:tcPr>
            <w:tcW w:w="5110" w:type="dxa"/>
            <w:tcBorders>
              <w:bottom w:val="nil"/>
            </w:tcBorders>
            <w:vAlign w:val="bottom"/>
          </w:tcPr>
          <w:p w:rsidR="00094B49" w:rsidRDefault="00094B49" w:rsidP="00192D84">
            <w:pPr>
              <w:pStyle w:val="Etikett"/>
            </w:pPr>
            <w:r w:rsidRPr="00094B49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bottom w:val="nil"/>
            </w:tcBorders>
            <w:vAlign w:val="bottom"/>
          </w:tcPr>
          <w:p w:rsidR="00094B49" w:rsidRDefault="00094B49" w:rsidP="00192D84">
            <w:pPr>
              <w:pStyle w:val="Etikett"/>
            </w:pPr>
            <w:r w:rsidRPr="00094B49">
              <w:t>Företag:</w:t>
            </w:r>
          </w:p>
        </w:tc>
      </w:tr>
      <w:tr w:rsidR="00094B49" w:rsidRPr="00D941F1" w:rsidTr="008A1E76">
        <w:trPr>
          <w:cantSplit/>
          <w:trHeight w:val="284"/>
        </w:trPr>
        <w:tc>
          <w:tcPr>
            <w:tcW w:w="5110" w:type="dxa"/>
            <w:tcBorders>
              <w:top w:val="nil"/>
              <w:bottom w:val="single" w:sz="4" w:space="0" w:color="auto"/>
            </w:tcBorders>
          </w:tcPr>
          <w:p w:rsidR="00094B49" w:rsidRPr="00D941F1" w:rsidRDefault="00094B4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096" w:type="dxa"/>
            <w:gridSpan w:val="3"/>
            <w:tcBorders>
              <w:top w:val="nil"/>
              <w:bottom w:val="nil"/>
            </w:tcBorders>
          </w:tcPr>
          <w:p w:rsidR="00094B49" w:rsidRPr="00D941F1" w:rsidRDefault="00094B4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094B49" w:rsidRPr="00A36ABB" w:rsidTr="008A1E7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bottom w:val="nil"/>
            </w:tcBorders>
            <w:vAlign w:val="bottom"/>
          </w:tcPr>
          <w:p w:rsidR="00094B49" w:rsidRDefault="00094B49" w:rsidP="00192D84">
            <w:pPr>
              <w:pStyle w:val="Etikett"/>
            </w:pPr>
            <w:r w:rsidRPr="00094B49">
              <w:t>Underskrift:</w:t>
            </w:r>
          </w:p>
        </w:tc>
        <w:tc>
          <w:tcPr>
            <w:tcW w:w="5096" w:type="dxa"/>
            <w:gridSpan w:val="3"/>
            <w:tcBorders>
              <w:bottom w:val="nil"/>
            </w:tcBorders>
            <w:vAlign w:val="bottom"/>
          </w:tcPr>
          <w:p w:rsidR="00094B49" w:rsidRDefault="00094B49" w:rsidP="00192D84">
            <w:pPr>
              <w:pStyle w:val="Etikett"/>
            </w:pPr>
            <w:r w:rsidRPr="00094B49">
              <w:t>Ort och datum:</w:t>
            </w:r>
          </w:p>
        </w:tc>
      </w:tr>
      <w:tr w:rsidR="00094B49" w:rsidRPr="00D620EB" w:rsidTr="00094B49">
        <w:trPr>
          <w:cantSplit/>
          <w:trHeight w:val="284"/>
        </w:trPr>
        <w:tc>
          <w:tcPr>
            <w:tcW w:w="5110" w:type="dxa"/>
            <w:tcBorders>
              <w:top w:val="nil"/>
              <w:bottom w:val="single" w:sz="4" w:space="0" w:color="auto"/>
            </w:tcBorders>
          </w:tcPr>
          <w:p w:rsidR="00094B49" w:rsidRPr="00D620EB" w:rsidRDefault="00094B49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09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094B49" w:rsidRPr="00D620EB" w:rsidRDefault="00094B49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C372F9" w:rsidRDefault="00C372F9" w:rsidP="007C3B99">
      <w:pPr>
        <w:rPr>
          <w:lang w:val="sv-SE"/>
        </w:rPr>
      </w:pPr>
    </w:p>
    <w:p w:rsidR="00E41C9F" w:rsidRDefault="00E41C9F" w:rsidP="007C3B99">
      <w:pPr>
        <w:rPr>
          <w:lang w:val="sv-SE"/>
        </w:rPr>
        <w:sectPr w:rsidR="00E41C9F" w:rsidSect="00944758">
          <w:footerReference w:type="default" r:id="rId8"/>
          <w:headerReference w:type="first" r:id="rId9"/>
          <w:footerReference w:type="first" r:id="rId10"/>
          <w:pgSz w:w="11909" w:h="16834" w:code="9"/>
          <w:pgMar w:top="1134" w:right="567" w:bottom="425" w:left="1134" w:header="340" w:footer="340" w:gutter="0"/>
          <w:cols w:space="720"/>
          <w:titlePg/>
          <w:docGrid w:linePitch="360"/>
        </w:sectPr>
      </w:pPr>
    </w:p>
    <w:p w:rsidR="00C2527F" w:rsidRDefault="006A4732" w:rsidP="00C2527F">
      <w:pPr>
        <w:pStyle w:val="Rubrik1"/>
        <w:rPr>
          <w:lang w:val="sv-SE"/>
        </w:rPr>
      </w:pPr>
      <w:r w:rsidRPr="006A4732">
        <w:rPr>
          <w:lang w:val="sv-SE"/>
        </w:rPr>
        <w:lastRenderedPageBreak/>
        <w:t>Redovisning täckningsområden</w:t>
      </w:r>
    </w:p>
    <w:p w:rsidR="00C2527F" w:rsidRPr="00EC4E96" w:rsidRDefault="00C2527F" w:rsidP="00C2527F">
      <w:pPr>
        <w:rPr>
          <w:lang w:val="sv-SE"/>
        </w:rPr>
      </w:pPr>
    </w:p>
    <w:tbl>
      <w:tblPr>
        <w:tblStyle w:val="Tabellrutnt"/>
        <w:tblW w:w="1021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1"/>
        <w:gridCol w:w="10"/>
      </w:tblGrid>
      <w:tr w:rsidR="00AD58A5" w:rsidRPr="00A36ABB" w:rsidTr="00AD58A5">
        <w:trPr>
          <w:gridAfter w:val="1"/>
          <w:wAfter w:w="10" w:type="dxa"/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AD58A5" w:rsidRDefault="00AD58A5" w:rsidP="002368D4">
            <w:pPr>
              <w:pStyle w:val="Etikett"/>
            </w:pPr>
            <w:r>
              <w:t>Täckningsområde:</w:t>
            </w:r>
          </w:p>
        </w:tc>
      </w:tr>
      <w:tr w:rsidR="00AD58A5" w:rsidRPr="00D941F1" w:rsidTr="00AD58A5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AD58A5" w:rsidRPr="00D941F1" w:rsidRDefault="00AD58A5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FB01D6" w:rsidRPr="009E58E0" w:rsidTr="00D15647">
        <w:trPr>
          <w:cantSplit/>
          <w:trHeight w:hRule="exact"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FB01D6" w:rsidRDefault="00FB01D6" w:rsidP="002368D4">
            <w:pPr>
              <w:pStyle w:val="Etikettmedavstndfre"/>
              <w:keepNext/>
            </w:pPr>
            <w:r>
              <w:t>Signaltyp:</w:t>
            </w:r>
          </w:p>
        </w:tc>
      </w:tr>
      <w:tr w:rsidR="00FB01D6" w:rsidRPr="00B36EEF" w:rsidTr="00BE5963">
        <w:trPr>
          <w:cantSplit/>
          <w:trHeight w:val="567"/>
        </w:trPr>
        <w:tc>
          <w:tcPr>
            <w:tcW w:w="1555" w:type="dxa"/>
            <w:tcBorders>
              <w:top w:val="nil"/>
              <w:right w:val="nil"/>
            </w:tcBorders>
          </w:tcPr>
          <w:p w:rsidR="00FB01D6" w:rsidRDefault="00FB01D6" w:rsidP="00A9340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Utrymningslarm</w:t>
            </w:r>
          </w:p>
          <w:p w:rsidR="00FB01D6" w:rsidRPr="00A93403" w:rsidRDefault="00FB01D6" w:rsidP="00A93403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</w:tcBorders>
          </w:tcPr>
          <w:p w:rsidR="00FB01D6" w:rsidRDefault="00FB01D6" w:rsidP="00FB01D6">
            <w:pPr>
              <w:pStyle w:val="Etikettmedavstndfre"/>
              <w:tabs>
                <w:tab w:val="clear" w:pos="4536"/>
                <w:tab w:val="clear" w:pos="9072"/>
                <w:tab w:val="left" w:pos="1932"/>
                <w:tab w:val="left" w:pos="4200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Sirén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Larmklocka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Optisk</w:t>
            </w:r>
          </w:p>
          <w:p w:rsidR="00FB01D6" w:rsidRPr="00FB01D6" w:rsidRDefault="00FB01D6" w:rsidP="00FB01D6">
            <w:pPr>
              <w:pStyle w:val="Etikettmedavstndfre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Talat meddelande (se separat utförandespecifikation enligt SBF 502)</w:t>
            </w:r>
          </w:p>
        </w:tc>
      </w:tr>
    </w:tbl>
    <w:p w:rsidR="00E41C9F" w:rsidRDefault="00E41C9F" w:rsidP="008736F1">
      <w:pPr>
        <w:pStyle w:val="Tomrad"/>
        <w:rPr>
          <w:lang w:val="sv-SE"/>
        </w:rPr>
      </w:pPr>
    </w:p>
    <w:tbl>
      <w:tblPr>
        <w:tblStyle w:val="Tabellrutnt"/>
        <w:tblW w:w="1021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1"/>
        <w:gridCol w:w="10"/>
      </w:tblGrid>
      <w:tr w:rsidR="009B1D8C" w:rsidRPr="00A36ABB" w:rsidTr="002368D4">
        <w:trPr>
          <w:gridAfter w:val="1"/>
          <w:wAfter w:w="10" w:type="dxa"/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9B1D8C" w:rsidRDefault="009B1D8C" w:rsidP="002368D4">
            <w:pPr>
              <w:pStyle w:val="Etikett"/>
            </w:pPr>
            <w:r>
              <w:t>Täckningsområde:</w:t>
            </w:r>
          </w:p>
        </w:tc>
      </w:tr>
      <w:tr w:rsidR="009B1D8C" w:rsidRPr="00D941F1" w:rsidTr="002368D4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9B1D8C" w:rsidRPr="00D941F1" w:rsidRDefault="009B1D8C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9B1D8C" w:rsidRPr="009E58E0" w:rsidTr="002368D4">
        <w:trPr>
          <w:cantSplit/>
          <w:trHeight w:hRule="exact"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9B1D8C" w:rsidRDefault="009B1D8C" w:rsidP="002368D4">
            <w:pPr>
              <w:pStyle w:val="Etikettmedavstndfre"/>
              <w:keepNext/>
            </w:pPr>
            <w:r>
              <w:t>Signaltyp:</w:t>
            </w:r>
          </w:p>
        </w:tc>
      </w:tr>
      <w:tr w:rsidR="009B1D8C" w:rsidRPr="00B36EEF" w:rsidTr="00BE5963">
        <w:trPr>
          <w:cantSplit/>
          <w:trHeight w:val="567"/>
        </w:trPr>
        <w:tc>
          <w:tcPr>
            <w:tcW w:w="1555" w:type="dxa"/>
            <w:tcBorders>
              <w:top w:val="nil"/>
              <w:right w:val="nil"/>
            </w:tcBorders>
          </w:tcPr>
          <w:p w:rsidR="009B1D8C" w:rsidRDefault="009B1D8C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Utrymningslarm</w:t>
            </w:r>
          </w:p>
          <w:p w:rsidR="009B1D8C" w:rsidRPr="00A93403" w:rsidRDefault="009B1D8C" w:rsidP="002368D4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</w:tcBorders>
          </w:tcPr>
          <w:p w:rsidR="009B1D8C" w:rsidRDefault="009B1D8C" w:rsidP="002368D4">
            <w:pPr>
              <w:pStyle w:val="Etikettmedavstndfre"/>
              <w:tabs>
                <w:tab w:val="clear" w:pos="4536"/>
                <w:tab w:val="clear" w:pos="9072"/>
                <w:tab w:val="left" w:pos="1932"/>
                <w:tab w:val="left" w:pos="4200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Sirén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Larmklocka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Optisk</w:t>
            </w:r>
          </w:p>
          <w:p w:rsidR="009B1D8C" w:rsidRPr="00FB01D6" w:rsidRDefault="009B1D8C" w:rsidP="002368D4">
            <w:pPr>
              <w:pStyle w:val="Etikettmedavstndfre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Talat meddelande (se separat utförandespecifikation enligt SBF 502)</w:t>
            </w:r>
          </w:p>
        </w:tc>
      </w:tr>
    </w:tbl>
    <w:p w:rsidR="009B1D8C" w:rsidRDefault="009B1D8C" w:rsidP="009B1D8C">
      <w:pPr>
        <w:pStyle w:val="Tomrad"/>
        <w:rPr>
          <w:lang w:val="sv-SE"/>
        </w:rPr>
      </w:pPr>
    </w:p>
    <w:tbl>
      <w:tblPr>
        <w:tblStyle w:val="Tabellrutnt"/>
        <w:tblW w:w="1021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1"/>
        <w:gridCol w:w="10"/>
      </w:tblGrid>
      <w:tr w:rsidR="009B1D8C" w:rsidRPr="00A36ABB" w:rsidTr="002368D4">
        <w:trPr>
          <w:gridAfter w:val="1"/>
          <w:wAfter w:w="10" w:type="dxa"/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9B1D8C" w:rsidRDefault="009B1D8C" w:rsidP="002368D4">
            <w:pPr>
              <w:pStyle w:val="Etikett"/>
            </w:pPr>
            <w:r>
              <w:t>Täckningsområde:</w:t>
            </w:r>
          </w:p>
        </w:tc>
      </w:tr>
      <w:tr w:rsidR="009B1D8C" w:rsidRPr="00D941F1" w:rsidTr="002368D4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9B1D8C" w:rsidRPr="00D941F1" w:rsidRDefault="009B1D8C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9B1D8C" w:rsidRPr="009E58E0" w:rsidTr="002368D4">
        <w:trPr>
          <w:cantSplit/>
          <w:trHeight w:hRule="exact"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9B1D8C" w:rsidRDefault="009B1D8C" w:rsidP="002368D4">
            <w:pPr>
              <w:pStyle w:val="Etikettmedavstndfre"/>
              <w:keepNext/>
            </w:pPr>
            <w:r>
              <w:t>Signaltyp:</w:t>
            </w:r>
          </w:p>
        </w:tc>
      </w:tr>
      <w:tr w:rsidR="009B1D8C" w:rsidRPr="00B36EEF" w:rsidTr="00BE5963">
        <w:trPr>
          <w:cantSplit/>
          <w:trHeight w:val="567"/>
        </w:trPr>
        <w:tc>
          <w:tcPr>
            <w:tcW w:w="1555" w:type="dxa"/>
            <w:tcBorders>
              <w:top w:val="nil"/>
              <w:right w:val="nil"/>
            </w:tcBorders>
          </w:tcPr>
          <w:p w:rsidR="009B1D8C" w:rsidRDefault="009B1D8C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Utrymningslarm</w:t>
            </w:r>
          </w:p>
          <w:p w:rsidR="009B1D8C" w:rsidRPr="00A93403" w:rsidRDefault="009B1D8C" w:rsidP="002368D4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</w:tcBorders>
          </w:tcPr>
          <w:p w:rsidR="009B1D8C" w:rsidRDefault="009B1D8C" w:rsidP="002368D4">
            <w:pPr>
              <w:pStyle w:val="Etikettmedavstndfre"/>
              <w:tabs>
                <w:tab w:val="clear" w:pos="4536"/>
                <w:tab w:val="clear" w:pos="9072"/>
                <w:tab w:val="left" w:pos="1932"/>
                <w:tab w:val="left" w:pos="4200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Sirén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Larmklocka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Optisk</w:t>
            </w:r>
          </w:p>
          <w:p w:rsidR="009B1D8C" w:rsidRPr="00FB01D6" w:rsidRDefault="009B1D8C" w:rsidP="002368D4">
            <w:pPr>
              <w:pStyle w:val="Etikettmedavstndfre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Talat meddelande (se separat utförandespecifikation enligt SBF 502)</w:t>
            </w:r>
          </w:p>
        </w:tc>
      </w:tr>
    </w:tbl>
    <w:p w:rsidR="009B1D8C" w:rsidRDefault="009B1D8C" w:rsidP="009B1D8C">
      <w:pPr>
        <w:pStyle w:val="Tomrad"/>
        <w:rPr>
          <w:lang w:val="sv-SE"/>
        </w:rPr>
      </w:pPr>
    </w:p>
    <w:tbl>
      <w:tblPr>
        <w:tblStyle w:val="Tabellrutnt"/>
        <w:tblW w:w="1021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1"/>
        <w:gridCol w:w="10"/>
      </w:tblGrid>
      <w:tr w:rsidR="009B1D8C" w:rsidRPr="00A36ABB" w:rsidTr="002368D4">
        <w:trPr>
          <w:gridAfter w:val="1"/>
          <w:wAfter w:w="10" w:type="dxa"/>
          <w:cantSplit/>
          <w:trHeight w:hRule="exact" w:val="198"/>
        </w:trPr>
        <w:tc>
          <w:tcPr>
            <w:tcW w:w="10206" w:type="dxa"/>
            <w:gridSpan w:val="2"/>
            <w:tcBorders>
              <w:bottom w:val="nil"/>
            </w:tcBorders>
            <w:vAlign w:val="bottom"/>
          </w:tcPr>
          <w:p w:rsidR="009B1D8C" w:rsidRDefault="009B1D8C" w:rsidP="002368D4">
            <w:pPr>
              <w:pStyle w:val="Etikett"/>
            </w:pPr>
            <w:r>
              <w:t>Täckningsområde:</w:t>
            </w:r>
          </w:p>
        </w:tc>
      </w:tr>
      <w:tr w:rsidR="009B1D8C" w:rsidRPr="00D941F1" w:rsidTr="002368D4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</w:tcBorders>
          </w:tcPr>
          <w:p w:rsidR="009B1D8C" w:rsidRPr="00D941F1" w:rsidRDefault="009B1D8C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9B1D8C" w:rsidRPr="009E58E0" w:rsidTr="002368D4">
        <w:trPr>
          <w:cantSplit/>
          <w:trHeight w:hRule="exact"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9B1D8C" w:rsidRDefault="009B1D8C" w:rsidP="002368D4">
            <w:pPr>
              <w:pStyle w:val="Etikettmedavstndfre"/>
              <w:keepNext/>
            </w:pPr>
            <w:r>
              <w:t>Signaltyp:</w:t>
            </w:r>
          </w:p>
        </w:tc>
      </w:tr>
      <w:tr w:rsidR="009B1D8C" w:rsidRPr="00B36EEF" w:rsidTr="00BE5963">
        <w:trPr>
          <w:cantSplit/>
          <w:trHeight w:val="567"/>
        </w:trPr>
        <w:tc>
          <w:tcPr>
            <w:tcW w:w="1555" w:type="dxa"/>
            <w:tcBorders>
              <w:top w:val="nil"/>
              <w:right w:val="nil"/>
            </w:tcBorders>
          </w:tcPr>
          <w:p w:rsidR="009B1D8C" w:rsidRDefault="009B1D8C" w:rsidP="002368D4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Utrymningslarm</w:t>
            </w:r>
          </w:p>
          <w:p w:rsidR="009B1D8C" w:rsidRPr="00A93403" w:rsidRDefault="009B1D8C" w:rsidP="002368D4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</w:tcBorders>
          </w:tcPr>
          <w:p w:rsidR="009B1D8C" w:rsidRDefault="009B1D8C" w:rsidP="002368D4">
            <w:pPr>
              <w:pStyle w:val="Etikettmedavstndfre"/>
              <w:tabs>
                <w:tab w:val="clear" w:pos="4536"/>
                <w:tab w:val="clear" w:pos="9072"/>
                <w:tab w:val="left" w:pos="1932"/>
                <w:tab w:val="left" w:pos="4200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Sirén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Larmklocka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Optisk</w:t>
            </w:r>
          </w:p>
          <w:p w:rsidR="009B1D8C" w:rsidRPr="00FB01D6" w:rsidRDefault="009B1D8C" w:rsidP="002368D4">
            <w:pPr>
              <w:pStyle w:val="Etikettmedavstndfre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DB2655">
              <w:rPr>
                <w:sz w:val="16"/>
              </w:rPr>
            </w:r>
            <w:r w:rsidR="00DB265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Talat meddelande (se separat utförandespecifikation enligt SBF 502)</w:t>
            </w:r>
          </w:p>
        </w:tc>
      </w:tr>
    </w:tbl>
    <w:p w:rsidR="009B1D8C" w:rsidRDefault="009B1D8C" w:rsidP="00731351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671"/>
        <w:gridCol w:w="2967"/>
        <w:gridCol w:w="1583"/>
      </w:tblGrid>
      <w:tr w:rsidR="00731351" w:rsidRPr="00A36ABB" w:rsidTr="002368D4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31351" w:rsidRPr="00930987" w:rsidRDefault="00731351" w:rsidP="002368D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1351" w:rsidRPr="004617D0" w:rsidRDefault="00731351" w:rsidP="002368D4">
            <w:pPr>
              <w:jc w:val="right"/>
              <w:rPr>
                <w:lang w:val="sv-S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1351" w:rsidRPr="004617D0" w:rsidRDefault="00731351" w:rsidP="002368D4">
            <w:pPr>
              <w:rPr>
                <w:lang w:val="sv-SE"/>
              </w:rPr>
            </w:pPr>
          </w:p>
        </w:tc>
      </w:tr>
      <w:tr w:rsidR="00731351" w:rsidTr="00731351">
        <w:trPr>
          <w:cantSplit/>
          <w:trHeight w:hRule="exact" w:val="198"/>
        </w:trPr>
        <w:tc>
          <w:tcPr>
            <w:tcW w:w="1985" w:type="dxa"/>
            <w:tcBorders>
              <w:bottom w:val="nil"/>
            </w:tcBorders>
            <w:vAlign w:val="bottom"/>
          </w:tcPr>
          <w:p w:rsidR="00731351" w:rsidRDefault="00731351" w:rsidP="002368D4">
            <w:pPr>
              <w:pStyle w:val="Etikett"/>
            </w:pPr>
            <w:r>
              <w:t>System:</w:t>
            </w:r>
          </w:p>
        </w:tc>
        <w:tc>
          <w:tcPr>
            <w:tcW w:w="8221" w:type="dxa"/>
            <w:gridSpan w:val="3"/>
            <w:tcBorders>
              <w:bottom w:val="nil"/>
            </w:tcBorders>
            <w:vAlign w:val="bottom"/>
          </w:tcPr>
          <w:p w:rsidR="00731351" w:rsidRDefault="00731351" w:rsidP="002368D4">
            <w:pPr>
              <w:pStyle w:val="Etikett"/>
            </w:pPr>
            <w:r>
              <w:t>Funktionsbeskrivning:</w:t>
            </w:r>
          </w:p>
        </w:tc>
      </w:tr>
      <w:tr w:rsidR="00731351" w:rsidRPr="00D941F1" w:rsidTr="001641B8">
        <w:trPr>
          <w:cantSplit/>
          <w:trHeight w:val="1701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31351" w:rsidRPr="00D941F1" w:rsidRDefault="00731351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</w:tcPr>
          <w:p w:rsidR="00731351" w:rsidRPr="00D941F1" w:rsidRDefault="00731351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9B1D8C" w:rsidRDefault="009B1D8C" w:rsidP="00731351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671"/>
        <w:gridCol w:w="439"/>
        <w:gridCol w:w="2528"/>
        <w:gridCol w:w="1583"/>
      </w:tblGrid>
      <w:tr w:rsidR="00731351" w:rsidRPr="00A36ABB" w:rsidTr="002368D4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31351" w:rsidRPr="00930987" w:rsidRDefault="00731351" w:rsidP="00731351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1351" w:rsidRPr="004617D0" w:rsidRDefault="00731351" w:rsidP="002368D4">
            <w:pPr>
              <w:jc w:val="right"/>
              <w:rPr>
                <w:lang w:val="sv-S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1351" w:rsidRPr="004617D0" w:rsidRDefault="00731351" w:rsidP="002368D4">
            <w:pPr>
              <w:rPr>
                <w:lang w:val="sv-SE"/>
              </w:rPr>
            </w:pPr>
          </w:p>
        </w:tc>
      </w:tr>
      <w:tr w:rsidR="00731351" w:rsidTr="005343E6">
        <w:trPr>
          <w:cantSplit/>
          <w:trHeight w:hRule="exact" w:val="198"/>
        </w:trPr>
        <w:tc>
          <w:tcPr>
            <w:tcW w:w="1985" w:type="dxa"/>
            <w:tcBorders>
              <w:bottom w:val="nil"/>
            </w:tcBorders>
            <w:vAlign w:val="bottom"/>
          </w:tcPr>
          <w:p w:rsidR="00731351" w:rsidRDefault="00731351" w:rsidP="002368D4">
            <w:pPr>
              <w:pStyle w:val="Etikett"/>
            </w:pPr>
            <w:r>
              <w:t>Styrd hiss nr:</w:t>
            </w:r>
          </w:p>
        </w:tc>
        <w:tc>
          <w:tcPr>
            <w:tcW w:w="4110" w:type="dxa"/>
            <w:gridSpan w:val="2"/>
            <w:tcBorders>
              <w:bottom w:val="nil"/>
            </w:tcBorders>
            <w:vAlign w:val="bottom"/>
          </w:tcPr>
          <w:p w:rsidR="00731351" w:rsidRDefault="00731351" w:rsidP="002368D4">
            <w:pPr>
              <w:pStyle w:val="Etikett"/>
            </w:pPr>
            <w:r>
              <w:t>Stannplan</w:t>
            </w:r>
            <w:r w:rsidR="00A02C1C">
              <w:t>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:rsidR="00731351" w:rsidRDefault="00731351" w:rsidP="002368D4">
            <w:pPr>
              <w:pStyle w:val="Etikett"/>
            </w:pPr>
            <w:r>
              <w:t>Alternativt stannplan</w:t>
            </w:r>
            <w:r w:rsidR="00A02C1C">
              <w:t>:</w:t>
            </w:r>
          </w:p>
        </w:tc>
      </w:tr>
      <w:tr w:rsidR="00731351" w:rsidRPr="00D941F1" w:rsidTr="005F2842">
        <w:trPr>
          <w:cantSplit/>
          <w:trHeight w:val="284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31351" w:rsidRPr="00D941F1" w:rsidRDefault="00731351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</w:tcPr>
          <w:p w:rsidR="00731351" w:rsidRPr="00D941F1" w:rsidRDefault="00731351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731351" w:rsidRPr="00D941F1" w:rsidRDefault="00731351" w:rsidP="002368D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731351" w:rsidRDefault="00731351" w:rsidP="00731351">
      <w:pPr>
        <w:pStyle w:val="Tomrad"/>
        <w:rPr>
          <w:lang w:val="sv-SE"/>
        </w:rPr>
      </w:pPr>
    </w:p>
    <w:p w:rsidR="00731351" w:rsidRDefault="00731351" w:rsidP="008736F1">
      <w:pPr>
        <w:pStyle w:val="Tomrad"/>
        <w:rPr>
          <w:lang w:val="sv-SE"/>
        </w:rPr>
      </w:pPr>
    </w:p>
    <w:sectPr w:rsidR="00731351" w:rsidSect="00853D83">
      <w:footerReference w:type="first" r:id="rId11"/>
      <w:pgSz w:w="11909" w:h="16834" w:code="9"/>
      <w:pgMar w:top="1134" w:right="567" w:bottom="425" w:left="1134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95" w:rsidRPr="00782350" w:rsidRDefault="00E92A95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E92A95" w:rsidRPr="00782350" w:rsidRDefault="00E92A95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73" w:rsidRPr="006C1D72" w:rsidRDefault="00692673" w:rsidP="00B404AF">
    <w:pPr>
      <w:pStyle w:val="Sidfot"/>
      <w:tabs>
        <w:tab w:val="clear" w:pos="9072"/>
        <w:tab w:val="right" w:pos="10206"/>
      </w:tabs>
    </w:pPr>
    <w:r>
      <w:t>SBF 1</w:t>
    </w:r>
    <w:r w:rsidR="005F0FF9">
      <w:t>73</w:t>
    </w:r>
    <w:r>
      <w:t>:</w:t>
    </w:r>
    <w:r w:rsidR="00BE3A3B">
      <w:t>3</w:t>
    </w:r>
    <w:r>
      <w:t xml:space="preserve"> </w:t>
    </w:r>
    <w:r>
      <w:fldChar w:fldCharType="begin"/>
    </w:r>
    <w:r>
      <w:instrText xml:space="preserve"> DATE  \@ "YYYY"  \* MERGEFORMAT </w:instrText>
    </w:r>
    <w:r>
      <w:fldChar w:fldCharType="separate"/>
    </w:r>
    <w:r w:rsidR="00E92A95">
      <w:rPr>
        <w:noProof/>
      </w:rPr>
      <w:t>2020</w:t>
    </w:r>
    <w:r>
      <w:fldChar w:fldCharType="end"/>
    </w:r>
    <w:r>
      <w:t xml:space="preserve"> © Brandskyddsföreningen</w:t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F21C2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73" w:rsidRPr="008A7A96" w:rsidRDefault="00692673" w:rsidP="00E41C9F">
    <w:pPr>
      <w:pStyle w:val="Sidfot"/>
      <w:tabs>
        <w:tab w:val="clear" w:pos="9072"/>
        <w:tab w:val="right" w:pos="10206"/>
      </w:tabs>
    </w:pPr>
    <w:r>
      <w:t>SBF 1</w:t>
    </w:r>
    <w:r w:rsidR="005F0FF9">
      <w:t>73</w:t>
    </w:r>
    <w:r>
      <w:t>:</w:t>
    </w:r>
    <w:r w:rsidR="00BE3A3B">
      <w:t>3</w:t>
    </w:r>
    <w:r>
      <w:t xml:space="preserve"> </w:t>
    </w:r>
    <w:r>
      <w:fldChar w:fldCharType="begin"/>
    </w:r>
    <w:r>
      <w:instrText xml:space="preserve"> DATE  \@ "YYYY"  \* MERGEFORMAT </w:instrText>
    </w:r>
    <w:r>
      <w:fldChar w:fldCharType="separate"/>
    </w:r>
    <w:r w:rsidR="00E92A95">
      <w:rPr>
        <w:noProof/>
      </w:rPr>
      <w:t>2020</w:t>
    </w:r>
    <w:r>
      <w:fldChar w:fldCharType="end"/>
    </w:r>
    <w:r>
      <w:t xml:space="preserve"> © Brandskyddsföreningen</w:t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F21C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73" w:rsidRPr="008A7A96" w:rsidRDefault="00692673" w:rsidP="00E41C9F">
    <w:pPr>
      <w:pStyle w:val="Sidfot"/>
      <w:tabs>
        <w:tab w:val="clear" w:pos="9072"/>
        <w:tab w:val="right" w:pos="10206"/>
      </w:tabs>
    </w:pPr>
    <w:r>
      <w:t>SBF 1</w:t>
    </w:r>
    <w:r w:rsidR="005F0FF9">
      <w:t>7</w:t>
    </w:r>
    <w:r>
      <w:t>3:</w:t>
    </w:r>
    <w:r w:rsidR="00BE3A3B">
      <w:t>3</w:t>
    </w:r>
    <w:r>
      <w:t xml:space="preserve"> </w:t>
    </w:r>
    <w:r>
      <w:fldChar w:fldCharType="begin"/>
    </w:r>
    <w:r>
      <w:instrText xml:space="preserve"> DATE  \@ "YYYY"  \* MERGEFORMAT </w:instrText>
    </w:r>
    <w:r>
      <w:fldChar w:fldCharType="separate"/>
    </w:r>
    <w:r w:rsidR="00E92A95">
      <w:rPr>
        <w:noProof/>
      </w:rPr>
      <w:t>2020</w:t>
    </w:r>
    <w:r>
      <w:fldChar w:fldCharType="end"/>
    </w:r>
    <w:r>
      <w:t xml:space="preserve"> © Brandskyddsföreningen</w:t>
    </w:r>
    <w:r>
      <w:tab/>
    </w:r>
    <w:r>
      <w:tab/>
    </w:r>
    <w:proofErr w:type="spellStart"/>
    <w:r>
      <w:t>Bilaga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95" w:rsidRPr="00782350" w:rsidRDefault="00E92A95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E92A95" w:rsidRPr="00782350" w:rsidRDefault="00E92A95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73" w:rsidRPr="00066C36" w:rsidRDefault="00692673" w:rsidP="00E41C9F"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>
          <wp:simplePos x="718820" y="216535"/>
          <wp:positionH relativeFrom="margin">
            <wp:align>right</wp:align>
          </wp:positionH>
          <wp:positionV relativeFrom="page">
            <wp:posOffset>360045</wp:posOffset>
          </wp:positionV>
          <wp:extent cx="2037600" cy="388800"/>
          <wp:effectExtent l="0" t="0" r="127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skyddsforening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E92A95"/>
    <w:rsid w:val="00001DAA"/>
    <w:rsid w:val="00002AD5"/>
    <w:rsid w:val="000037BB"/>
    <w:rsid w:val="000042F3"/>
    <w:rsid w:val="00014500"/>
    <w:rsid w:val="000164EA"/>
    <w:rsid w:val="000168CF"/>
    <w:rsid w:val="00020767"/>
    <w:rsid w:val="00021378"/>
    <w:rsid w:val="00021825"/>
    <w:rsid w:val="00022CEE"/>
    <w:rsid w:val="00024698"/>
    <w:rsid w:val="00025581"/>
    <w:rsid w:val="00025601"/>
    <w:rsid w:val="00025859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6654"/>
    <w:rsid w:val="000669BC"/>
    <w:rsid w:val="00066C36"/>
    <w:rsid w:val="0007138D"/>
    <w:rsid w:val="00073C3C"/>
    <w:rsid w:val="00073CD2"/>
    <w:rsid w:val="00073CF2"/>
    <w:rsid w:val="0007480E"/>
    <w:rsid w:val="000778B9"/>
    <w:rsid w:val="000811BB"/>
    <w:rsid w:val="000823EA"/>
    <w:rsid w:val="00094077"/>
    <w:rsid w:val="00094B49"/>
    <w:rsid w:val="000A1DCD"/>
    <w:rsid w:val="000A1F6C"/>
    <w:rsid w:val="000A256F"/>
    <w:rsid w:val="000A5678"/>
    <w:rsid w:val="000B240E"/>
    <w:rsid w:val="000B44E1"/>
    <w:rsid w:val="000C2E35"/>
    <w:rsid w:val="000C65C0"/>
    <w:rsid w:val="000D2A63"/>
    <w:rsid w:val="000D4078"/>
    <w:rsid w:val="000D4B7E"/>
    <w:rsid w:val="000E02CB"/>
    <w:rsid w:val="000E0324"/>
    <w:rsid w:val="000E4246"/>
    <w:rsid w:val="000E7725"/>
    <w:rsid w:val="000F0BBF"/>
    <w:rsid w:val="000F2DC6"/>
    <w:rsid w:val="000F5AA6"/>
    <w:rsid w:val="000F66CF"/>
    <w:rsid w:val="00100571"/>
    <w:rsid w:val="0010236B"/>
    <w:rsid w:val="001025DD"/>
    <w:rsid w:val="001071C9"/>
    <w:rsid w:val="00113739"/>
    <w:rsid w:val="0011381A"/>
    <w:rsid w:val="00116B5D"/>
    <w:rsid w:val="00116B6C"/>
    <w:rsid w:val="00116D4C"/>
    <w:rsid w:val="00126B41"/>
    <w:rsid w:val="001301D3"/>
    <w:rsid w:val="00131018"/>
    <w:rsid w:val="001327F3"/>
    <w:rsid w:val="00134330"/>
    <w:rsid w:val="0014136B"/>
    <w:rsid w:val="00141862"/>
    <w:rsid w:val="001443D2"/>
    <w:rsid w:val="00144C21"/>
    <w:rsid w:val="00144ECF"/>
    <w:rsid w:val="0014636A"/>
    <w:rsid w:val="00152058"/>
    <w:rsid w:val="0015340B"/>
    <w:rsid w:val="00153613"/>
    <w:rsid w:val="00153DB5"/>
    <w:rsid w:val="0015550E"/>
    <w:rsid w:val="00163B63"/>
    <w:rsid w:val="001641B8"/>
    <w:rsid w:val="00165377"/>
    <w:rsid w:val="001728A6"/>
    <w:rsid w:val="00172E9B"/>
    <w:rsid w:val="001740AF"/>
    <w:rsid w:val="00176A06"/>
    <w:rsid w:val="001771D3"/>
    <w:rsid w:val="0018314B"/>
    <w:rsid w:val="0018346D"/>
    <w:rsid w:val="001849F1"/>
    <w:rsid w:val="00190A87"/>
    <w:rsid w:val="00192D84"/>
    <w:rsid w:val="001950B5"/>
    <w:rsid w:val="00196BFC"/>
    <w:rsid w:val="001A360B"/>
    <w:rsid w:val="001B01B6"/>
    <w:rsid w:val="001B0776"/>
    <w:rsid w:val="001B1ED4"/>
    <w:rsid w:val="001B343E"/>
    <w:rsid w:val="001B39E3"/>
    <w:rsid w:val="001B4146"/>
    <w:rsid w:val="001B46E0"/>
    <w:rsid w:val="001B5EDD"/>
    <w:rsid w:val="001B6AF7"/>
    <w:rsid w:val="001B704D"/>
    <w:rsid w:val="001C0159"/>
    <w:rsid w:val="001C0D73"/>
    <w:rsid w:val="001C18BF"/>
    <w:rsid w:val="001C1CA6"/>
    <w:rsid w:val="001C2C9B"/>
    <w:rsid w:val="001C344B"/>
    <w:rsid w:val="001C5AB9"/>
    <w:rsid w:val="001C7A3B"/>
    <w:rsid w:val="001D078C"/>
    <w:rsid w:val="001D21AC"/>
    <w:rsid w:val="001D59D1"/>
    <w:rsid w:val="001D6360"/>
    <w:rsid w:val="001D7367"/>
    <w:rsid w:val="001D7692"/>
    <w:rsid w:val="001D79B2"/>
    <w:rsid w:val="001E18C7"/>
    <w:rsid w:val="001E1E3B"/>
    <w:rsid w:val="001E237E"/>
    <w:rsid w:val="001E3E24"/>
    <w:rsid w:val="001F2091"/>
    <w:rsid w:val="001F35E7"/>
    <w:rsid w:val="001F782E"/>
    <w:rsid w:val="00203800"/>
    <w:rsid w:val="002039E2"/>
    <w:rsid w:val="00205B47"/>
    <w:rsid w:val="00206C05"/>
    <w:rsid w:val="00206C0C"/>
    <w:rsid w:val="002077C7"/>
    <w:rsid w:val="00211BF9"/>
    <w:rsid w:val="00213BBB"/>
    <w:rsid w:val="002142FC"/>
    <w:rsid w:val="0021499D"/>
    <w:rsid w:val="00214D98"/>
    <w:rsid w:val="00215016"/>
    <w:rsid w:val="00216BEA"/>
    <w:rsid w:val="00217A2B"/>
    <w:rsid w:val="002209FC"/>
    <w:rsid w:val="00224A7C"/>
    <w:rsid w:val="00226BD3"/>
    <w:rsid w:val="0023060E"/>
    <w:rsid w:val="002316A0"/>
    <w:rsid w:val="00234A81"/>
    <w:rsid w:val="00236CB2"/>
    <w:rsid w:val="00237E86"/>
    <w:rsid w:val="002437A2"/>
    <w:rsid w:val="00245F09"/>
    <w:rsid w:val="00250453"/>
    <w:rsid w:val="00250D13"/>
    <w:rsid w:val="00251931"/>
    <w:rsid w:val="002519DB"/>
    <w:rsid w:val="00253E9E"/>
    <w:rsid w:val="00254434"/>
    <w:rsid w:val="00256CA5"/>
    <w:rsid w:val="00263779"/>
    <w:rsid w:val="002671A6"/>
    <w:rsid w:val="002730CA"/>
    <w:rsid w:val="0027329E"/>
    <w:rsid w:val="00273DF3"/>
    <w:rsid w:val="0027459B"/>
    <w:rsid w:val="00276583"/>
    <w:rsid w:val="00276B61"/>
    <w:rsid w:val="00283186"/>
    <w:rsid w:val="00284A4B"/>
    <w:rsid w:val="00284C75"/>
    <w:rsid w:val="002861FA"/>
    <w:rsid w:val="00290CF8"/>
    <w:rsid w:val="00294391"/>
    <w:rsid w:val="002968AE"/>
    <w:rsid w:val="002A00CA"/>
    <w:rsid w:val="002A6FD7"/>
    <w:rsid w:val="002A7242"/>
    <w:rsid w:val="002B06BD"/>
    <w:rsid w:val="002B3496"/>
    <w:rsid w:val="002B5087"/>
    <w:rsid w:val="002B6F80"/>
    <w:rsid w:val="002C2B79"/>
    <w:rsid w:val="002C5069"/>
    <w:rsid w:val="002D0481"/>
    <w:rsid w:val="002D2183"/>
    <w:rsid w:val="002D2F5D"/>
    <w:rsid w:val="002D4055"/>
    <w:rsid w:val="002D4A14"/>
    <w:rsid w:val="002E558B"/>
    <w:rsid w:val="002E5C54"/>
    <w:rsid w:val="002E7A0C"/>
    <w:rsid w:val="003059B8"/>
    <w:rsid w:val="00307500"/>
    <w:rsid w:val="003124EA"/>
    <w:rsid w:val="0031302F"/>
    <w:rsid w:val="00313BE9"/>
    <w:rsid w:val="00317F8A"/>
    <w:rsid w:val="00325AC5"/>
    <w:rsid w:val="00326F3D"/>
    <w:rsid w:val="00330A82"/>
    <w:rsid w:val="00333D37"/>
    <w:rsid w:val="003374FB"/>
    <w:rsid w:val="00341AAD"/>
    <w:rsid w:val="0034257D"/>
    <w:rsid w:val="00347DBF"/>
    <w:rsid w:val="003522B2"/>
    <w:rsid w:val="0035277C"/>
    <w:rsid w:val="0035470D"/>
    <w:rsid w:val="00355531"/>
    <w:rsid w:val="00355D27"/>
    <w:rsid w:val="003601CB"/>
    <w:rsid w:val="00361D09"/>
    <w:rsid w:val="003648D9"/>
    <w:rsid w:val="00365B07"/>
    <w:rsid w:val="00373411"/>
    <w:rsid w:val="003751A5"/>
    <w:rsid w:val="00375244"/>
    <w:rsid w:val="0037557E"/>
    <w:rsid w:val="00376FF5"/>
    <w:rsid w:val="003829DF"/>
    <w:rsid w:val="00382EF9"/>
    <w:rsid w:val="003834D7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D77"/>
    <w:rsid w:val="003A511E"/>
    <w:rsid w:val="003A520D"/>
    <w:rsid w:val="003B02E3"/>
    <w:rsid w:val="003B3791"/>
    <w:rsid w:val="003B69FF"/>
    <w:rsid w:val="003C02F3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0B5B"/>
    <w:rsid w:val="003F4FE1"/>
    <w:rsid w:val="003F5761"/>
    <w:rsid w:val="003F6440"/>
    <w:rsid w:val="003F6E48"/>
    <w:rsid w:val="0040145A"/>
    <w:rsid w:val="004072BD"/>
    <w:rsid w:val="004107C3"/>
    <w:rsid w:val="00411166"/>
    <w:rsid w:val="00411542"/>
    <w:rsid w:val="00413745"/>
    <w:rsid w:val="00415C8F"/>
    <w:rsid w:val="004166EC"/>
    <w:rsid w:val="00420243"/>
    <w:rsid w:val="00420792"/>
    <w:rsid w:val="00422226"/>
    <w:rsid w:val="0042712B"/>
    <w:rsid w:val="00427A51"/>
    <w:rsid w:val="00430F36"/>
    <w:rsid w:val="0043105B"/>
    <w:rsid w:val="00431626"/>
    <w:rsid w:val="00432B16"/>
    <w:rsid w:val="00434A48"/>
    <w:rsid w:val="00434FC7"/>
    <w:rsid w:val="0043560C"/>
    <w:rsid w:val="00437661"/>
    <w:rsid w:val="004417D9"/>
    <w:rsid w:val="004430B8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1640"/>
    <w:rsid w:val="0047190E"/>
    <w:rsid w:val="00472640"/>
    <w:rsid w:val="00474EE2"/>
    <w:rsid w:val="00475F12"/>
    <w:rsid w:val="00475F2A"/>
    <w:rsid w:val="004765F9"/>
    <w:rsid w:val="00482230"/>
    <w:rsid w:val="004824B3"/>
    <w:rsid w:val="00483277"/>
    <w:rsid w:val="0048644E"/>
    <w:rsid w:val="00492AC4"/>
    <w:rsid w:val="004978D5"/>
    <w:rsid w:val="004A09E8"/>
    <w:rsid w:val="004A3936"/>
    <w:rsid w:val="004A52D7"/>
    <w:rsid w:val="004A6004"/>
    <w:rsid w:val="004A656E"/>
    <w:rsid w:val="004B01DA"/>
    <w:rsid w:val="004B187F"/>
    <w:rsid w:val="004B1B92"/>
    <w:rsid w:val="004B1D48"/>
    <w:rsid w:val="004B3897"/>
    <w:rsid w:val="004B41CB"/>
    <w:rsid w:val="004B5FDE"/>
    <w:rsid w:val="004C06F3"/>
    <w:rsid w:val="004C1357"/>
    <w:rsid w:val="004C4B85"/>
    <w:rsid w:val="004C5E03"/>
    <w:rsid w:val="004C6F20"/>
    <w:rsid w:val="004C73DC"/>
    <w:rsid w:val="004C7D88"/>
    <w:rsid w:val="004D03E1"/>
    <w:rsid w:val="004D2413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632"/>
    <w:rsid w:val="004F3CF1"/>
    <w:rsid w:val="004F6CF9"/>
    <w:rsid w:val="005042DA"/>
    <w:rsid w:val="005071C2"/>
    <w:rsid w:val="005111EE"/>
    <w:rsid w:val="0051206B"/>
    <w:rsid w:val="0051281B"/>
    <w:rsid w:val="005158B7"/>
    <w:rsid w:val="005159FA"/>
    <w:rsid w:val="005248C3"/>
    <w:rsid w:val="005300CF"/>
    <w:rsid w:val="0053034C"/>
    <w:rsid w:val="00534450"/>
    <w:rsid w:val="005355ED"/>
    <w:rsid w:val="005413AB"/>
    <w:rsid w:val="0054506A"/>
    <w:rsid w:val="00545318"/>
    <w:rsid w:val="00545E25"/>
    <w:rsid w:val="00546416"/>
    <w:rsid w:val="005478BD"/>
    <w:rsid w:val="0055438E"/>
    <w:rsid w:val="005567B7"/>
    <w:rsid w:val="005606CF"/>
    <w:rsid w:val="0056195E"/>
    <w:rsid w:val="00563A10"/>
    <w:rsid w:val="0056435D"/>
    <w:rsid w:val="00566E5B"/>
    <w:rsid w:val="00572277"/>
    <w:rsid w:val="0057613D"/>
    <w:rsid w:val="00577720"/>
    <w:rsid w:val="00580C78"/>
    <w:rsid w:val="005872EF"/>
    <w:rsid w:val="00591354"/>
    <w:rsid w:val="005921C5"/>
    <w:rsid w:val="00594C61"/>
    <w:rsid w:val="005976E3"/>
    <w:rsid w:val="005A1FC2"/>
    <w:rsid w:val="005A2BCA"/>
    <w:rsid w:val="005A463B"/>
    <w:rsid w:val="005A7DF0"/>
    <w:rsid w:val="005B5D68"/>
    <w:rsid w:val="005B79EE"/>
    <w:rsid w:val="005C0D83"/>
    <w:rsid w:val="005C2525"/>
    <w:rsid w:val="005C298F"/>
    <w:rsid w:val="005C3D54"/>
    <w:rsid w:val="005C3E39"/>
    <w:rsid w:val="005C540D"/>
    <w:rsid w:val="005C6366"/>
    <w:rsid w:val="005C6B20"/>
    <w:rsid w:val="005C6C3E"/>
    <w:rsid w:val="005E03CA"/>
    <w:rsid w:val="005E29A7"/>
    <w:rsid w:val="005E30B9"/>
    <w:rsid w:val="005E6D79"/>
    <w:rsid w:val="005E73F9"/>
    <w:rsid w:val="005F0343"/>
    <w:rsid w:val="005F06DD"/>
    <w:rsid w:val="005F0FF9"/>
    <w:rsid w:val="005F1018"/>
    <w:rsid w:val="005F1519"/>
    <w:rsid w:val="005F32B6"/>
    <w:rsid w:val="005F3F0C"/>
    <w:rsid w:val="005F4DE2"/>
    <w:rsid w:val="005F720B"/>
    <w:rsid w:val="005F7313"/>
    <w:rsid w:val="006035FE"/>
    <w:rsid w:val="00604C2E"/>
    <w:rsid w:val="00610889"/>
    <w:rsid w:val="00615425"/>
    <w:rsid w:val="0061642C"/>
    <w:rsid w:val="00617CFB"/>
    <w:rsid w:val="0062172F"/>
    <w:rsid w:val="00621778"/>
    <w:rsid w:val="00622D30"/>
    <w:rsid w:val="00623E6D"/>
    <w:rsid w:val="006250D6"/>
    <w:rsid w:val="00626551"/>
    <w:rsid w:val="0063084B"/>
    <w:rsid w:val="00632326"/>
    <w:rsid w:val="00632F3D"/>
    <w:rsid w:val="0063392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3C5E"/>
    <w:rsid w:val="00655F69"/>
    <w:rsid w:val="00660DF7"/>
    <w:rsid w:val="006674EB"/>
    <w:rsid w:val="00670A9B"/>
    <w:rsid w:val="00670EB4"/>
    <w:rsid w:val="00671201"/>
    <w:rsid w:val="006722D8"/>
    <w:rsid w:val="0067264A"/>
    <w:rsid w:val="0067508D"/>
    <w:rsid w:val="006800D4"/>
    <w:rsid w:val="00681395"/>
    <w:rsid w:val="0068347D"/>
    <w:rsid w:val="00690269"/>
    <w:rsid w:val="0069223A"/>
    <w:rsid w:val="00692673"/>
    <w:rsid w:val="00693997"/>
    <w:rsid w:val="00693E53"/>
    <w:rsid w:val="00694231"/>
    <w:rsid w:val="00694CB2"/>
    <w:rsid w:val="006963C4"/>
    <w:rsid w:val="006A12A1"/>
    <w:rsid w:val="006A1BFB"/>
    <w:rsid w:val="006A4732"/>
    <w:rsid w:val="006C0699"/>
    <w:rsid w:val="006C0C29"/>
    <w:rsid w:val="006C1112"/>
    <w:rsid w:val="006C1D72"/>
    <w:rsid w:val="006C2846"/>
    <w:rsid w:val="006C4913"/>
    <w:rsid w:val="006C59FD"/>
    <w:rsid w:val="006D2DA7"/>
    <w:rsid w:val="006D53A1"/>
    <w:rsid w:val="006D5AA3"/>
    <w:rsid w:val="006D5E08"/>
    <w:rsid w:val="006E398A"/>
    <w:rsid w:val="006E58C3"/>
    <w:rsid w:val="006F1C6C"/>
    <w:rsid w:val="006F30CA"/>
    <w:rsid w:val="006F3F62"/>
    <w:rsid w:val="006F42E5"/>
    <w:rsid w:val="006F56AF"/>
    <w:rsid w:val="006F76A9"/>
    <w:rsid w:val="006F793B"/>
    <w:rsid w:val="00703CDE"/>
    <w:rsid w:val="00707887"/>
    <w:rsid w:val="00707A9A"/>
    <w:rsid w:val="00710826"/>
    <w:rsid w:val="007118EF"/>
    <w:rsid w:val="00711F95"/>
    <w:rsid w:val="007137B0"/>
    <w:rsid w:val="007219D6"/>
    <w:rsid w:val="00721F2A"/>
    <w:rsid w:val="007226CA"/>
    <w:rsid w:val="007245EB"/>
    <w:rsid w:val="007308A7"/>
    <w:rsid w:val="00731351"/>
    <w:rsid w:val="0073195A"/>
    <w:rsid w:val="0074384C"/>
    <w:rsid w:val="00747C6D"/>
    <w:rsid w:val="007507F8"/>
    <w:rsid w:val="0075151F"/>
    <w:rsid w:val="00751699"/>
    <w:rsid w:val="00762ADD"/>
    <w:rsid w:val="007638F0"/>
    <w:rsid w:val="00766EBE"/>
    <w:rsid w:val="00770FCC"/>
    <w:rsid w:val="00772A96"/>
    <w:rsid w:val="00774517"/>
    <w:rsid w:val="00781738"/>
    <w:rsid w:val="00781A85"/>
    <w:rsid w:val="00782350"/>
    <w:rsid w:val="00782D65"/>
    <w:rsid w:val="007843D9"/>
    <w:rsid w:val="00791511"/>
    <w:rsid w:val="00792503"/>
    <w:rsid w:val="007962EE"/>
    <w:rsid w:val="007A64FF"/>
    <w:rsid w:val="007B48BB"/>
    <w:rsid w:val="007B5535"/>
    <w:rsid w:val="007C3550"/>
    <w:rsid w:val="007C3B99"/>
    <w:rsid w:val="007C4EA5"/>
    <w:rsid w:val="007D21A6"/>
    <w:rsid w:val="007D7BA3"/>
    <w:rsid w:val="007E2074"/>
    <w:rsid w:val="007E295A"/>
    <w:rsid w:val="007E4F48"/>
    <w:rsid w:val="007E55AC"/>
    <w:rsid w:val="007F5D01"/>
    <w:rsid w:val="007F7DAA"/>
    <w:rsid w:val="008013D4"/>
    <w:rsid w:val="008050BC"/>
    <w:rsid w:val="00806F1C"/>
    <w:rsid w:val="00807F40"/>
    <w:rsid w:val="008125CC"/>
    <w:rsid w:val="00814D41"/>
    <w:rsid w:val="00817586"/>
    <w:rsid w:val="00817B7F"/>
    <w:rsid w:val="008201F0"/>
    <w:rsid w:val="00830EB5"/>
    <w:rsid w:val="008349EC"/>
    <w:rsid w:val="008378BF"/>
    <w:rsid w:val="008407B9"/>
    <w:rsid w:val="00840E77"/>
    <w:rsid w:val="00842395"/>
    <w:rsid w:val="00845ED3"/>
    <w:rsid w:val="00851D35"/>
    <w:rsid w:val="00853D83"/>
    <w:rsid w:val="00855721"/>
    <w:rsid w:val="00856165"/>
    <w:rsid w:val="00860339"/>
    <w:rsid w:val="0086050D"/>
    <w:rsid w:val="00863ADE"/>
    <w:rsid w:val="00864D4B"/>
    <w:rsid w:val="008736F1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099"/>
    <w:rsid w:val="00890372"/>
    <w:rsid w:val="0089042F"/>
    <w:rsid w:val="00891619"/>
    <w:rsid w:val="00897B94"/>
    <w:rsid w:val="008A1B27"/>
    <w:rsid w:val="008A1E76"/>
    <w:rsid w:val="008A7A96"/>
    <w:rsid w:val="008B274D"/>
    <w:rsid w:val="008B5A18"/>
    <w:rsid w:val="008B5B3B"/>
    <w:rsid w:val="008B5C1A"/>
    <w:rsid w:val="008B7CC7"/>
    <w:rsid w:val="008C471E"/>
    <w:rsid w:val="008C7544"/>
    <w:rsid w:val="008D15A4"/>
    <w:rsid w:val="008D24CF"/>
    <w:rsid w:val="008D2D32"/>
    <w:rsid w:val="008D70A7"/>
    <w:rsid w:val="008E23BC"/>
    <w:rsid w:val="008E2AA0"/>
    <w:rsid w:val="008E69F6"/>
    <w:rsid w:val="008F6E23"/>
    <w:rsid w:val="009058FF"/>
    <w:rsid w:val="00910380"/>
    <w:rsid w:val="00911322"/>
    <w:rsid w:val="00917859"/>
    <w:rsid w:val="00920E53"/>
    <w:rsid w:val="00921C0F"/>
    <w:rsid w:val="00923107"/>
    <w:rsid w:val="00923BE2"/>
    <w:rsid w:val="00925547"/>
    <w:rsid w:val="009267C6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2E92"/>
    <w:rsid w:val="00944758"/>
    <w:rsid w:val="00954058"/>
    <w:rsid w:val="0095641C"/>
    <w:rsid w:val="00956A38"/>
    <w:rsid w:val="0095762F"/>
    <w:rsid w:val="0096195E"/>
    <w:rsid w:val="00961D0B"/>
    <w:rsid w:val="009656AE"/>
    <w:rsid w:val="009711C3"/>
    <w:rsid w:val="0097321F"/>
    <w:rsid w:val="00975ECA"/>
    <w:rsid w:val="00981493"/>
    <w:rsid w:val="00981E56"/>
    <w:rsid w:val="00984871"/>
    <w:rsid w:val="00985F28"/>
    <w:rsid w:val="009861ED"/>
    <w:rsid w:val="00986393"/>
    <w:rsid w:val="00990F06"/>
    <w:rsid w:val="0099115B"/>
    <w:rsid w:val="009920D3"/>
    <w:rsid w:val="00993BD0"/>
    <w:rsid w:val="00994418"/>
    <w:rsid w:val="009A211D"/>
    <w:rsid w:val="009A51C2"/>
    <w:rsid w:val="009A615A"/>
    <w:rsid w:val="009B1D8C"/>
    <w:rsid w:val="009B24DA"/>
    <w:rsid w:val="009B281A"/>
    <w:rsid w:val="009B5281"/>
    <w:rsid w:val="009B675A"/>
    <w:rsid w:val="009C04C1"/>
    <w:rsid w:val="009C0779"/>
    <w:rsid w:val="009C1196"/>
    <w:rsid w:val="009C4863"/>
    <w:rsid w:val="009C4C83"/>
    <w:rsid w:val="009C508B"/>
    <w:rsid w:val="009C5C57"/>
    <w:rsid w:val="009C5D38"/>
    <w:rsid w:val="009D15AD"/>
    <w:rsid w:val="009D40C1"/>
    <w:rsid w:val="009D7FEA"/>
    <w:rsid w:val="009E03ED"/>
    <w:rsid w:val="009E3549"/>
    <w:rsid w:val="009E3CEA"/>
    <w:rsid w:val="009E3FA9"/>
    <w:rsid w:val="009E6EBD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2C1C"/>
    <w:rsid w:val="00A030D3"/>
    <w:rsid w:val="00A11C23"/>
    <w:rsid w:val="00A144FC"/>
    <w:rsid w:val="00A14A43"/>
    <w:rsid w:val="00A14D69"/>
    <w:rsid w:val="00A15DD9"/>
    <w:rsid w:val="00A17084"/>
    <w:rsid w:val="00A26F43"/>
    <w:rsid w:val="00A27254"/>
    <w:rsid w:val="00A36ABB"/>
    <w:rsid w:val="00A416D7"/>
    <w:rsid w:val="00A41ADB"/>
    <w:rsid w:val="00A435F1"/>
    <w:rsid w:val="00A4576D"/>
    <w:rsid w:val="00A46220"/>
    <w:rsid w:val="00A466FF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54EB"/>
    <w:rsid w:val="00A7563D"/>
    <w:rsid w:val="00A757C8"/>
    <w:rsid w:val="00A7689C"/>
    <w:rsid w:val="00A76FA1"/>
    <w:rsid w:val="00A827A5"/>
    <w:rsid w:val="00A87DDA"/>
    <w:rsid w:val="00A90B89"/>
    <w:rsid w:val="00A90BEA"/>
    <w:rsid w:val="00A93403"/>
    <w:rsid w:val="00A94C5E"/>
    <w:rsid w:val="00A95D9B"/>
    <w:rsid w:val="00A96022"/>
    <w:rsid w:val="00A962BD"/>
    <w:rsid w:val="00A96EAD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D0632"/>
    <w:rsid w:val="00AD1709"/>
    <w:rsid w:val="00AD4FE3"/>
    <w:rsid w:val="00AD58A5"/>
    <w:rsid w:val="00AD718B"/>
    <w:rsid w:val="00AE04F5"/>
    <w:rsid w:val="00AE0535"/>
    <w:rsid w:val="00AE1677"/>
    <w:rsid w:val="00AE3452"/>
    <w:rsid w:val="00AE4A6A"/>
    <w:rsid w:val="00AF0E55"/>
    <w:rsid w:val="00AF20CA"/>
    <w:rsid w:val="00AF2A43"/>
    <w:rsid w:val="00AF55F9"/>
    <w:rsid w:val="00AF6CB2"/>
    <w:rsid w:val="00AF7AA5"/>
    <w:rsid w:val="00B052B9"/>
    <w:rsid w:val="00B113E2"/>
    <w:rsid w:val="00B12E26"/>
    <w:rsid w:val="00B1391C"/>
    <w:rsid w:val="00B143E6"/>
    <w:rsid w:val="00B1638D"/>
    <w:rsid w:val="00B1669D"/>
    <w:rsid w:val="00B20623"/>
    <w:rsid w:val="00B213FA"/>
    <w:rsid w:val="00B2191F"/>
    <w:rsid w:val="00B21ABD"/>
    <w:rsid w:val="00B24C80"/>
    <w:rsid w:val="00B262BF"/>
    <w:rsid w:val="00B30127"/>
    <w:rsid w:val="00B30B69"/>
    <w:rsid w:val="00B31012"/>
    <w:rsid w:val="00B36EEF"/>
    <w:rsid w:val="00B37104"/>
    <w:rsid w:val="00B3725C"/>
    <w:rsid w:val="00B40253"/>
    <w:rsid w:val="00B404AF"/>
    <w:rsid w:val="00B41384"/>
    <w:rsid w:val="00B42DB4"/>
    <w:rsid w:val="00B4338E"/>
    <w:rsid w:val="00B46251"/>
    <w:rsid w:val="00B478C2"/>
    <w:rsid w:val="00B51E17"/>
    <w:rsid w:val="00B52428"/>
    <w:rsid w:val="00B532DB"/>
    <w:rsid w:val="00B53FC8"/>
    <w:rsid w:val="00B545C7"/>
    <w:rsid w:val="00B603E0"/>
    <w:rsid w:val="00B6088F"/>
    <w:rsid w:val="00B638D3"/>
    <w:rsid w:val="00B65EF1"/>
    <w:rsid w:val="00B70BE0"/>
    <w:rsid w:val="00B73DD5"/>
    <w:rsid w:val="00B74DD4"/>
    <w:rsid w:val="00B7685D"/>
    <w:rsid w:val="00B77F30"/>
    <w:rsid w:val="00B80999"/>
    <w:rsid w:val="00B8119A"/>
    <w:rsid w:val="00B8174B"/>
    <w:rsid w:val="00B8293E"/>
    <w:rsid w:val="00B83C18"/>
    <w:rsid w:val="00B85569"/>
    <w:rsid w:val="00B85EE1"/>
    <w:rsid w:val="00B91090"/>
    <w:rsid w:val="00B9151E"/>
    <w:rsid w:val="00B92795"/>
    <w:rsid w:val="00B928F3"/>
    <w:rsid w:val="00B9334E"/>
    <w:rsid w:val="00B94375"/>
    <w:rsid w:val="00B94C7D"/>
    <w:rsid w:val="00B95797"/>
    <w:rsid w:val="00B95C3B"/>
    <w:rsid w:val="00B977F6"/>
    <w:rsid w:val="00BA1523"/>
    <w:rsid w:val="00BA21E3"/>
    <w:rsid w:val="00BA45AB"/>
    <w:rsid w:val="00BA51A4"/>
    <w:rsid w:val="00BB7247"/>
    <w:rsid w:val="00BC03A8"/>
    <w:rsid w:val="00BC24A7"/>
    <w:rsid w:val="00BC4778"/>
    <w:rsid w:val="00BD1164"/>
    <w:rsid w:val="00BD5DE5"/>
    <w:rsid w:val="00BE3A3B"/>
    <w:rsid w:val="00BE48F3"/>
    <w:rsid w:val="00BE569B"/>
    <w:rsid w:val="00BE5963"/>
    <w:rsid w:val="00BE6EF0"/>
    <w:rsid w:val="00BE730F"/>
    <w:rsid w:val="00BF04AC"/>
    <w:rsid w:val="00BF25BB"/>
    <w:rsid w:val="00BF2DB9"/>
    <w:rsid w:val="00BF500C"/>
    <w:rsid w:val="00BF5BE1"/>
    <w:rsid w:val="00BF63C2"/>
    <w:rsid w:val="00C0129A"/>
    <w:rsid w:val="00C025B7"/>
    <w:rsid w:val="00C047D7"/>
    <w:rsid w:val="00C10F64"/>
    <w:rsid w:val="00C13AD4"/>
    <w:rsid w:val="00C171BC"/>
    <w:rsid w:val="00C22DCE"/>
    <w:rsid w:val="00C25152"/>
    <w:rsid w:val="00C2527F"/>
    <w:rsid w:val="00C255E2"/>
    <w:rsid w:val="00C32B0C"/>
    <w:rsid w:val="00C32ECE"/>
    <w:rsid w:val="00C33478"/>
    <w:rsid w:val="00C36919"/>
    <w:rsid w:val="00C372F9"/>
    <w:rsid w:val="00C37BA6"/>
    <w:rsid w:val="00C40282"/>
    <w:rsid w:val="00C45800"/>
    <w:rsid w:val="00C47835"/>
    <w:rsid w:val="00C510C9"/>
    <w:rsid w:val="00C542B8"/>
    <w:rsid w:val="00C6226E"/>
    <w:rsid w:val="00C65BB3"/>
    <w:rsid w:val="00C65FC8"/>
    <w:rsid w:val="00C66067"/>
    <w:rsid w:val="00C7419F"/>
    <w:rsid w:val="00C74CEA"/>
    <w:rsid w:val="00C777DA"/>
    <w:rsid w:val="00C77CF4"/>
    <w:rsid w:val="00C80301"/>
    <w:rsid w:val="00C80F0A"/>
    <w:rsid w:val="00C81B55"/>
    <w:rsid w:val="00C843EB"/>
    <w:rsid w:val="00C878E4"/>
    <w:rsid w:val="00C90744"/>
    <w:rsid w:val="00C91F25"/>
    <w:rsid w:val="00C94CF5"/>
    <w:rsid w:val="00C95913"/>
    <w:rsid w:val="00C9677E"/>
    <w:rsid w:val="00C978B1"/>
    <w:rsid w:val="00CA4EB6"/>
    <w:rsid w:val="00CB2C76"/>
    <w:rsid w:val="00CB42DC"/>
    <w:rsid w:val="00CB6C4C"/>
    <w:rsid w:val="00CC075A"/>
    <w:rsid w:val="00CC1A05"/>
    <w:rsid w:val="00CC3C28"/>
    <w:rsid w:val="00CC5D84"/>
    <w:rsid w:val="00CC5F71"/>
    <w:rsid w:val="00CD0C33"/>
    <w:rsid w:val="00CD57A0"/>
    <w:rsid w:val="00CD7049"/>
    <w:rsid w:val="00CD7A63"/>
    <w:rsid w:val="00CE2C41"/>
    <w:rsid w:val="00CE4E1F"/>
    <w:rsid w:val="00CE653C"/>
    <w:rsid w:val="00CE776D"/>
    <w:rsid w:val="00CF0EBC"/>
    <w:rsid w:val="00CF1E71"/>
    <w:rsid w:val="00CF26EE"/>
    <w:rsid w:val="00CF4C8B"/>
    <w:rsid w:val="00CF61DB"/>
    <w:rsid w:val="00D00E74"/>
    <w:rsid w:val="00D05394"/>
    <w:rsid w:val="00D06B87"/>
    <w:rsid w:val="00D0792C"/>
    <w:rsid w:val="00D14965"/>
    <w:rsid w:val="00D16EFA"/>
    <w:rsid w:val="00D22D49"/>
    <w:rsid w:val="00D23722"/>
    <w:rsid w:val="00D2607C"/>
    <w:rsid w:val="00D269FC"/>
    <w:rsid w:val="00D26CA6"/>
    <w:rsid w:val="00D30141"/>
    <w:rsid w:val="00D32C4D"/>
    <w:rsid w:val="00D332AD"/>
    <w:rsid w:val="00D34A78"/>
    <w:rsid w:val="00D3588A"/>
    <w:rsid w:val="00D37290"/>
    <w:rsid w:val="00D43340"/>
    <w:rsid w:val="00D4376F"/>
    <w:rsid w:val="00D43B89"/>
    <w:rsid w:val="00D61EAC"/>
    <w:rsid w:val="00D620EB"/>
    <w:rsid w:val="00D650D7"/>
    <w:rsid w:val="00D66477"/>
    <w:rsid w:val="00D67534"/>
    <w:rsid w:val="00D71175"/>
    <w:rsid w:val="00D7345B"/>
    <w:rsid w:val="00D745D8"/>
    <w:rsid w:val="00D74A61"/>
    <w:rsid w:val="00D75498"/>
    <w:rsid w:val="00D7610E"/>
    <w:rsid w:val="00D8191D"/>
    <w:rsid w:val="00D9153D"/>
    <w:rsid w:val="00D934CF"/>
    <w:rsid w:val="00D941F1"/>
    <w:rsid w:val="00D94FF2"/>
    <w:rsid w:val="00DA001A"/>
    <w:rsid w:val="00DA503C"/>
    <w:rsid w:val="00DA730E"/>
    <w:rsid w:val="00DB0F69"/>
    <w:rsid w:val="00DB2655"/>
    <w:rsid w:val="00DB2755"/>
    <w:rsid w:val="00DB29AA"/>
    <w:rsid w:val="00DB40B3"/>
    <w:rsid w:val="00DB6D3B"/>
    <w:rsid w:val="00DB7149"/>
    <w:rsid w:val="00DB7FD9"/>
    <w:rsid w:val="00DC25E7"/>
    <w:rsid w:val="00DC45DD"/>
    <w:rsid w:val="00DC4F11"/>
    <w:rsid w:val="00DD05C7"/>
    <w:rsid w:val="00DE3F88"/>
    <w:rsid w:val="00DE750D"/>
    <w:rsid w:val="00DF3AB4"/>
    <w:rsid w:val="00DF3DCF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C45"/>
    <w:rsid w:val="00E236CA"/>
    <w:rsid w:val="00E262CE"/>
    <w:rsid w:val="00E30F18"/>
    <w:rsid w:val="00E31D6F"/>
    <w:rsid w:val="00E31D92"/>
    <w:rsid w:val="00E32474"/>
    <w:rsid w:val="00E35C37"/>
    <w:rsid w:val="00E35D3B"/>
    <w:rsid w:val="00E37683"/>
    <w:rsid w:val="00E41C9F"/>
    <w:rsid w:val="00E41D03"/>
    <w:rsid w:val="00E41E31"/>
    <w:rsid w:val="00E4732C"/>
    <w:rsid w:val="00E5035A"/>
    <w:rsid w:val="00E50AC0"/>
    <w:rsid w:val="00E51005"/>
    <w:rsid w:val="00E5338D"/>
    <w:rsid w:val="00E5584B"/>
    <w:rsid w:val="00E55C06"/>
    <w:rsid w:val="00E55E42"/>
    <w:rsid w:val="00E56087"/>
    <w:rsid w:val="00E64034"/>
    <w:rsid w:val="00E6664F"/>
    <w:rsid w:val="00E67E80"/>
    <w:rsid w:val="00E74050"/>
    <w:rsid w:val="00E759B2"/>
    <w:rsid w:val="00E769F8"/>
    <w:rsid w:val="00E77F26"/>
    <w:rsid w:val="00E8106C"/>
    <w:rsid w:val="00E828C0"/>
    <w:rsid w:val="00E9062C"/>
    <w:rsid w:val="00E90808"/>
    <w:rsid w:val="00E91E30"/>
    <w:rsid w:val="00E92A95"/>
    <w:rsid w:val="00E9596A"/>
    <w:rsid w:val="00EA39FC"/>
    <w:rsid w:val="00EA3A2A"/>
    <w:rsid w:val="00EA593C"/>
    <w:rsid w:val="00EA5F9E"/>
    <w:rsid w:val="00EB18C9"/>
    <w:rsid w:val="00EB1938"/>
    <w:rsid w:val="00EB6912"/>
    <w:rsid w:val="00EB7FE5"/>
    <w:rsid w:val="00EC056B"/>
    <w:rsid w:val="00EC3633"/>
    <w:rsid w:val="00EC3E1E"/>
    <w:rsid w:val="00EC457E"/>
    <w:rsid w:val="00EC4E96"/>
    <w:rsid w:val="00EC5BAC"/>
    <w:rsid w:val="00EC6B9D"/>
    <w:rsid w:val="00EC73A5"/>
    <w:rsid w:val="00ED0610"/>
    <w:rsid w:val="00ED1719"/>
    <w:rsid w:val="00ED2BEA"/>
    <w:rsid w:val="00EE68BE"/>
    <w:rsid w:val="00EF06FE"/>
    <w:rsid w:val="00EF34F2"/>
    <w:rsid w:val="00EF3D5E"/>
    <w:rsid w:val="00EF6245"/>
    <w:rsid w:val="00EF6B42"/>
    <w:rsid w:val="00EF6F59"/>
    <w:rsid w:val="00F05B6F"/>
    <w:rsid w:val="00F1207D"/>
    <w:rsid w:val="00F121FE"/>
    <w:rsid w:val="00F16EFC"/>
    <w:rsid w:val="00F17395"/>
    <w:rsid w:val="00F218CE"/>
    <w:rsid w:val="00F21C25"/>
    <w:rsid w:val="00F222F9"/>
    <w:rsid w:val="00F22D16"/>
    <w:rsid w:val="00F25F69"/>
    <w:rsid w:val="00F26A69"/>
    <w:rsid w:val="00F273C1"/>
    <w:rsid w:val="00F30129"/>
    <w:rsid w:val="00F31BC4"/>
    <w:rsid w:val="00F344CF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CAE"/>
    <w:rsid w:val="00F5346F"/>
    <w:rsid w:val="00F54515"/>
    <w:rsid w:val="00F54640"/>
    <w:rsid w:val="00F55277"/>
    <w:rsid w:val="00F5579C"/>
    <w:rsid w:val="00F5611C"/>
    <w:rsid w:val="00F56697"/>
    <w:rsid w:val="00F57A90"/>
    <w:rsid w:val="00F62FC4"/>
    <w:rsid w:val="00F63143"/>
    <w:rsid w:val="00F632D0"/>
    <w:rsid w:val="00F65269"/>
    <w:rsid w:val="00F66007"/>
    <w:rsid w:val="00F679AF"/>
    <w:rsid w:val="00F768A0"/>
    <w:rsid w:val="00F77AE8"/>
    <w:rsid w:val="00F8145F"/>
    <w:rsid w:val="00F81B85"/>
    <w:rsid w:val="00F8359E"/>
    <w:rsid w:val="00F838FC"/>
    <w:rsid w:val="00F84E48"/>
    <w:rsid w:val="00F85BF8"/>
    <w:rsid w:val="00F86868"/>
    <w:rsid w:val="00F86BED"/>
    <w:rsid w:val="00F9056F"/>
    <w:rsid w:val="00F9273B"/>
    <w:rsid w:val="00F94541"/>
    <w:rsid w:val="00F958E4"/>
    <w:rsid w:val="00F97E99"/>
    <w:rsid w:val="00FA1DE1"/>
    <w:rsid w:val="00FA2925"/>
    <w:rsid w:val="00FB01D6"/>
    <w:rsid w:val="00FB1BB2"/>
    <w:rsid w:val="00FB49F5"/>
    <w:rsid w:val="00FB6E08"/>
    <w:rsid w:val="00FC040C"/>
    <w:rsid w:val="00FC14DB"/>
    <w:rsid w:val="00FC2E18"/>
    <w:rsid w:val="00FC53B5"/>
    <w:rsid w:val="00FD31C4"/>
    <w:rsid w:val="00FD3F07"/>
    <w:rsid w:val="00FD4CB2"/>
    <w:rsid w:val="00FD4F5F"/>
    <w:rsid w:val="00FD60A5"/>
    <w:rsid w:val="00FE4E15"/>
    <w:rsid w:val="00FE5505"/>
    <w:rsid w:val="00FE589E"/>
    <w:rsid w:val="00FF2CA3"/>
    <w:rsid w:val="00FF3204"/>
    <w:rsid w:val="00FF4B5B"/>
    <w:rsid w:val="00FF4F94"/>
    <w:rsid w:val="00FF694B"/>
    <w:rsid w:val="00FF6C9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D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EA5"/>
  </w:style>
  <w:style w:type="paragraph" w:styleId="Rubrik1">
    <w:name w:val="heading 1"/>
    <w:basedOn w:val="Normal"/>
    <w:next w:val="Normal"/>
    <w:link w:val="Rubrik1Char"/>
    <w:qFormat/>
    <w:rsid w:val="00944758"/>
    <w:pPr>
      <w:keepNext/>
      <w:ind w:right="4536"/>
      <w:outlineLvl w:val="0"/>
    </w:pPr>
    <w:rPr>
      <w:rFonts w:eastAsiaTheme="majorEastAsia"/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BA21E3"/>
    <w:pPr>
      <w:keepNext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44758"/>
    <w:rPr>
      <w:rFonts w:eastAsiaTheme="majorEastAsia"/>
      <w:b/>
      <w:bCs/>
      <w:caps/>
      <w:sz w:val="24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BA21E3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F344C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link w:val="Sidfot"/>
    <w:rsid w:val="00F344CF"/>
    <w:rPr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U_Rub4" Type="http://schemas.openxmlformats.org/officeDocument/2006/relationships/image" Target="images/U_Rub4.bmp"/><Relationship Id="U_Rub3" Type="http://schemas.openxmlformats.org/officeDocument/2006/relationships/image" Target="images/U_Rub3.bmp"/><Relationship Id="U_Rub2" Type="http://schemas.openxmlformats.org/officeDocument/2006/relationships/image" Target="images/U_Rub2.bmp"/><Relationship Id="U_Rub1" Type="http://schemas.openxmlformats.org/officeDocument/2006/relationships/image" Target="images/U_Rub1.bmp"/><Relationship Id="UHR" Type="http://schemas.openxmlformats.org/officeDocument/2006/relationships/image" Target="images/UHR.bmp"/></Relationships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818B-6492-45A1-A347-14F031D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SBF 173-3.dotx</Template>
  <TotalTime>3</TotalTime>
  <Pages>4</Pages>
  <Words>1383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Comstedt</dc:creator>
  <cp:keywords/>
  <dc:description/>
  <cp:lastModifiedBy>Malin Comstedt</cp:lastModifiedBy>
  <cp:revision>2</cp:revision>
  <cp:lastPrinted>2017-01-27T14:30:00Z</cp:lastPrinted>
  <dcterms:created xsi:type="dcterms:W3CDTF">2020-04-27T08:03:00Z</dcterms:created>
  <dcterms:modified xsi:type="dcterms:W3CDTF">2020-04-27T08:03:00Z</dcterms:modified>
</cp:coreProperties>
</file>