
<file path=[Content_Types].xml><?xml version="1.0" encoding="utf-8"?>
<Types xmlns="http://schemas.openxmlformats.org/package/2006/content-types">
  <Default Extension="bmp" ContentType="image/.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cc7ae4aa0734152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X="-108" w:tblpY="1"/>
        <w:tblOverlap w:val="never"/>
        <w:tblW w:w="22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  <w:gridCol w:w="1134"/>
        <w:gridCol w:w="10828"/>
      </w:tblGrid>
      <w:tr w:rsidR="00BE6E29" w:rsidTr="00A30246">
        <w:trPr>
          <w:trHeight w:val="2268"/>
        </w:trPr>
        <w:tc>
          <w:tcPr>
            <w:tcW w:w="10828" w:type="dxa"/>
          </w:tcPr>
          <w:p w:rsidR="00701B41" w:rsidRDefault="00701B41" w:rsidP="00094344">
            <w:pPr>
              <w:pStyle w:val="Rubrik1"/>
              <w:rPr>
                <w:lang w:val="sv-SE"/>
              </w:rPr>
            </w:pPr>
            <w:r>
              <w:rPr>
                <w:lang w:val="sv-SE"/>
              </w:rPr>
              <w:t>Larmlagring och l</w:t>
            </w:r>
            <w:r w:rsidRPr="00034FBE">
              <w:rPr>
                <w:lang w:val="sv-SE"/>
              </w:rPr>
              <w:t>armöverföring</w:t>
            </w:r>
          </w:p>
          <w:tbl>
            <w:tblPr>
              <w:tblStyle w:val="Tabellrutnt"/>
              <w:tblW w:w="10660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5474"/>
            </w:tblGrid>
            <w:tr w:rsidR="00701B41" w:rsidRPr="006C59FA" w:rsidTr="000654FE">
              <w:trPr>
                <w:trHeight w:val="227"/>
              </w:trPr>
              <w:tc>
                <w:tcPr>
                  <w:tcW w:w="3641" w:type="dxa"/>
                </w:tcPr>
                <w:p w:rsidR="00701B41" w:rsidRPr="00B922B2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 xml:space="preserve">Larmlagring av följande delar: </w:t>
                  </w:r>
                </w:p>
              </w:tc>
              <w:tc>
                <w:tcPr>
                  <w:tcW w:w="3843" w:type="dxa"/>
                </w:tcPr>
                <w:p w:rsidR="00701B41" w:rsidRPr="00F50001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0654FE">
              <w:trPr>
                <w:trHeight w:hRule="exact" w:val="255"/>
              </w:trPr>
              <w:tc>
                <w:tcPr>
                  <w:tcW w:w="3641" w:type="dxa"/>
                </w:tcPr>
                <w:p w:rsidR="00701B41" w:rsidRPr="00B922B2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Kvitteringstid för larmlagring:</w:t>
                  </w:r>
                </w:p>
              </w:tc>
              <w:tc>
                <w:tcPr>
                  <w:tcW w:w="3843" w:type="dxa"/>
                </w:tcPr>
                <w:p w:rsidR="00701B41" w:rsidRPr="00F50001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0654FE">
              <w:trPr>
                <w:trHeight w:hRule="exact" w:val="255"/>
              </w:trPr>
              <w:tc>
                <w:tcPr>
                  <w:tcW w:w="3641" w:type="dxa"/>
                </w:tcPr>
                <w:p w:rsidR="00701B41" w:rsidRPr="00B922B2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Undersökningstid för larmlagring:</w:t>
                  </w:r>
                </w:p>
              </w:tc>
              <w:tc>
                <w:tcPr>
                  <w:tcW w:w="3843" w:type="dxa"/>
                </w:tcPr>
                <w:p w:rsidR="00701B41" w:rsidRPr="00F50001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0654FE">
              <w:trPr>
                <w:trHeight w:hRule="exact" w:val="255"/>
              </w:trPr>
              <w:tc>
                <w:tcPr>
                  <w:tcW w:w="3641" w:type="dxa"/>
                </w:tcPr>
                <w:p w:rsidR="00701B41" w:rsidRPr="00B922B2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Brandlarm överförs till:</w:t>
                  </w:r>
                </w:p>
              </w:tc>
              <w:tc>
                <w:tcPr>
                  <w:tcW w:w="3843" w:type="dxa"/>
                </w:tcPr>
                <w:p w:rsidR="00701B41" w:rsidRPr="00F50001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0654FE">
              <w:trPr>
                <w:trHeight w:hRule="exact" w:val="255"/>
              </w:trPr>
              <w:tc>
                <w:tcPr>
                  <w:tcW w:w="3641" w:type="dxa"/>
                </w:tcPr>
                <w:p w:rsidR="00701B41" w:rsidRPr="00B922B2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Felsignal överförs till:</w:t>
                  </w:r>
                </w:p>
              </w:tc>
              <w:tc>
                <w:tcPr>
                  <w:tcW w:w="3843" w:type="dxa"/>
                </w:tcPr>
                <w:p w:rsidR="00701B41" w:rsidRPr="00F50001" w:rsidRDefault="00701B41" w:rsidP="006D10CC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</w:tbl>
          <w:p w:rsidR="00BE6E29" w:rsidRDefault="00BE6E29" w:rsidP="00094344">
            <w:pPr>
              <w:pStyle w:val="Rubrik1"/>
              <w:rPr>
                <w:lang w:val="sv-SE"/>
              </w:rPr>
            </w:pPr>
          </w:p>
        </w:tc>
        <w:tc>
          <w:tcPr>
            <w:tcW w:w="1134" w:type="dxa"/>
          </w:tcPr>
          <w:p w:rsidR="00BE6E29" w:rsidRDefault="00BE6E29" w:rsidP="00094344">
            <w:pPr>
              <w:pStyle w:val="Rubrik1"/>
              <w:rPr>
                <w:lang w:val="sv-SE"/>
              </w:rPr>
            </w:pPr>
          </w:p>
        </w:tc>
        <w:tc>
          <w:tcPr>
            <w:tcW w:w="10828" w:type="dxa"/>
            <w:tcMar>
              <w:left w:w="28" w:type="dxa"/>
              <w:right w:w="0" w:type="dxa"/>
            </w:tcMar>
          </w:tcPr>
          <w:p w:rsidR="009D5D72" w:rsidRDefault="009D5D72" w:rsidP="00094344">
            <w:pPr>
              <w:pStyle w:val="Rubrik1"/>
              <w:rPr>
                <w:lang w:val="sv-SE"/>
              </w:rPr>
            </w:pPr>
            <w:bookmarkStart w:id="0" w:name="_GoBack"/>
            <w:bookmarkEnd w:id="0"/>
            <w:r>
              <w:rPr>
                <w:lang w:val="sv-SE"/>
              </w:rPr>
              <w:t>Manuell aktivering</w:t>
            </w:r>
          </w:p>
          <w:tbl>
            <w:tblPr>
              <w:tblStyle w:val="Tabellrutnt"/>
              <w:tblW w:w="10658" w:type="dxa"/>
              <w:shd w:val="clear" w:color="auto" w:fill="FFFF00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658"/>
            </w:tblGrid>
            <w:tr w:rsidR="009D5D72" w:rsidRPr="00F50001" w:rsidTr="000654FE">
              <w:trPr>
                <w:trHeight w:hRule="exact" w:val="1247"/>
              </w:trPr>
              <w:tc>
                <w:tcPr>
                  <w:tcW w:w="10658" w:type="dxa"/>
                  <w:shd w:val="clear" w:color="auto" w:fill="FFFF00"/>
                  <w:tcMar>
                    <w:right w:w="0" w:type="dxa"/>
                  </w:tcMar>
                </w:tcPr>
                <w:p w:rsidR="009D5D72" w:rsidRPr="00F50001" w:rsidRDefault="009D5D72" w:rsidP="006D10CC">
                  <w:pPr>
                    <w:pStyle w:val="Tabelltext"/>
                    <w:framePr w:hSpace="141" w:wrap="around" w:vAnchor="text" w:hAnchor="text" w:x="-108" w:y="1"/>
                    <w:spacing w:before="60"/>
                    <w:ind w:left="57" w:right="57"/>
                    <w:suppressOverlap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BE6E29" w:rsidRDefault="00BE6E29" w:rsidP="00094344">
            <w:pPr>
              <w:pStyle w:val="Rubrik1"/>
              <w:rPr>
                <w:lang w:val="sv-SE"/>
              </w:rPr>
            </w:pPr>
          </w:p>
        </w:tc>
      </w:tr>
    </w:tbl>
    <w:p w:rsidR="003A58BC" w:rsidRDefault="00C83314" w:rsidP="00C83314">
      <w:pPr>
        <w:pStyle w:val="Rubrik1"/>
        <w:rPr>
          <w:lang w:val="sv-SE"/>
        </w:rPr>
      </w:pPr>
      <w:r w:rsidRPr="00C83314">
        <w:rPr>
          <w:lang w:val="sv-SE"/>
        </w:rPr>
        <w:t>Funktioner som aktiveras vid brandlarm</w:t>
      </w:r>
    </w:p>
    <w:tbl>
      <w:tblPr>
        <w:tblStyle w:val="Tabellrutnt"/>
        <w:tblW w:w="10659" w:type="dxa"/>
        <w:tblBorders>
          <w:bottom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350"/>
        <w:gridCol w:w="2041"/>
      </w:tblGrid>
      <w:tr w:rsidR="00B80489" w:rsidRPr="00686528" w:rsidTr="009E42E7">
        <w:tc>
          <w:tcPr>
            <w:tcW w:w="2268" w:type="dxa"/>
            <w:shd w:val="clear" w:color="auto" w:fill="000000" w:themeFill="text1"/>
            <w:vAlign w:val="bottom"/>
          </w:tcPr>
          <w:p w:rsidR="00C83314" w:rsidRPr="00686528" w:rsidRDefault="00590E36" w:rsidP="00601047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Brandlarm inom område</w:t>
            </w:r>
          </w:p>
        </w:tc>
        <w:tc>
          <w:tcPr>
            <w:tcW w:w="6350" w:type="dxa"/>
            <w:shd w:val="clear" w:color="auto" w:fill="000000" w:themeFill="text1"/>
            <w:vAlign w:val="bottom"/>
          </w:tcPr>
          <w:p w:rsidR="00C83314" w:rsidRPr="00686528" w:rsidRDefault="00590E36" w:rsidP="00601047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Larmsignaler och styrfunktioner</w:t>
            </w:r>
          </w:p>
        </w:tc>
        <w:tc>
          <w:tcPr>
            <w:tcW w:w="2041" w:type="dxa"/>
            <w:shd w:val="clear" w:color="auto" w:fill="000000" w:themeFill="text1"/>
            <w:vAlign w:val="bottom"/>
          </w:tcPr>
          <w:p w:rsidR="00C83314" w:rsidRPr="00686528" w:rsidRDefault="00590E36" w:rsidP="00601047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Återställning</w:t>
            </w:r>
          </w:p>
        </w:tc>
      </w:tr>
    </w:tbl>
    <w:p w:rsidR="00285811" w:rsidRDefault="00285811" w:rsidP="00285811">
      <w:pPr>
        <w:pStyle w:val="Rubrik3"/>
      </w:pPr>
      <w:r>
        <w:t>Övergripande</w:t>
      </w:r>
    </w:p>
    <w:tbl>
      <w:tblPr>
        <w:tblStyle w:val="Tabellrutnt"/>
        <w:tblW w:w="106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350"/>
        <w:gridCol w:w="2041"/>
      </w:tblGrid>
      <w:tr w:rsidR="00C83314" w:rsidRPr="00BE6E29" w:rsidTr="009E42E7">
        <w:tc>
          <w:tcPr>
            <w:tcW w:w="2268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6350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2041" w:type="dxa"/>
          </w:tcPr>
          <w:p w:rsidR="00C83314" w:rsidRDefault="00C83314" w:rsidP="00667724">
            <w:pPr>
              <w:pStyle w:val="Tabelltext"/>
            </w:pPr>
          </w:p>
        </w:tc>
      </w:tr>
      <w:tr w:rsidR="00C83314" w:rsidRPr="00BE6E29" w:rsidTr="009E42E7">
        <w:tc>
          <w:tcPr>
            <w:tcW w:w="2268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6350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2041" w:type="dxa"/>
          </w:tcPr>
          <w:p w:rsidR="00C83314" w:rsidRDefault="00C83314" w:rsidP="00667724">
            <w:pPr>
              <w:pStyle w:val="Tabelltext"/>
            </w:pPr>
          </w:p>
        </w:tc>
      </w:tr>
      <w:tr w:rsidR="005C76E2" w:rsidRPr="00BE6E29" w:rsidTr="009E42E7">
        <w:tc>
          <w:tcPr>
            <w:tcW w:w="2268" w:type="dxa"/>
          </w:tcPr>
          <w:p w:rsidR="005C76E2" w:rsidRDefault="005C76E2" w:rsidP="00667724">
            <w:pPr>
              <w:pStyle w:val="Tabelltext"/>
            </w:pPr>
          </w:p>
        </w:tc>
        <w:tc>
          <w:tcPr>
            <w:tcW w:w="6350" w:type="dxa"/>
          </w:tcPr>
          <w:p w:rsidR="005C76E2" w:rsidRDefault="005C76E2" w:rsidP="00667724">
            <w:pPr>
              <w:pStyle w:val="Tabelltext"/>
            </w:pPr>
          </w:p>
        </w:tc>
        <w:tc>
          <w:tcPr>
            <w:tcW w:w="2041" w:type="dxa"/>
          </w:tcPr>
          <w:p w:rsidR="005C76E2" w:rsidRDefault="005C76E2" w:rsidP="00667724">
            <w:pPr>
              <w:pStyle w:val="Tabelltext"/>
            </w:pPr>
          </w:p>
        </w:tc>
      </w:tr>
    </w:tbl>
    <w:p w:rsidR="00F703AD" w:rsidRDefault="00F703AD" w:rsidP="00F703AD">
      <w:pPr>
        <w:pStyle w:val="Rubrik3"/>
      </w:pPr>
      <w:r>
        <w:t>Våningsspecifika styrningar</w:t>
      </w:r>
    </w:p>
    <w:tbl>
      <w:tblPr>
        <w:tblStyle w:val="Tabellrutnt"/>
        <w:tblW w:w="106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350"/>
        <w:gridCol w:w="2041"/>
      </w:tblGrid>
      <w:tr w:rsidR="00F703AD" w:rsidRPr="00BE6E29" w:rsidTr="009E42E7">
        <w:tc>
          <w:tcPr>
            <w:tcW w:w="2268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6350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2041" w:type="dxa"/>
          </w:tcPr>
          <w:p w:rsidR="00F703AD" w:rsidRDefault="00F703AD" w:rsidP="008E59A3">
            <w:pPr>
              <w:pStyle w:val="Tabelltext"/>
            </w:pPr>
          </w:p>
        </w:tc>
      </w:tr>
      <w:tr w:rsidR="00F703AD" w:rsidRPr="00BE6E29" w:rsidTr="009E42E7">
        <w:tc>
          <w:tcPr>
            <w:tcW w:w="2268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6350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2041" w:type="dxa"/>
          </w:tcPr>
          <w:p w:rsidR="00F703AD" w:rsidRDefault="00F703AD" w:rsidP="008E59A3">
            <w:pPr>
              <w:pStyle w:val="Tabelltext"/>
            </w:pPr>
          </w:p>
        </w:tc>
      </w:tr>
      <w:tr w:rsidR="00F703AD" w:rsidRPr="00BE6E29" w:rsidTr="009E42E7">
        <w:tc>
          <w:tcPr>
            <w:tcW w:w="2268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6350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2041" w:type="dxa"/>
          </w:tcPr>
          <w:p w:rsidR="00F703AD" w:rsidRDefault="00F703AD" w:rsidP="008E59A3">
            <w:pPr>
              <w:pStyle w:val="Tabelltext"/>
            </w:pPr>
          </w:p>
        </w:tc>
      </w:tr>
    </w:tbl>
    <w:p w:rsidR="00F703AD" w:rsidRDefault="00F703AD" w:rsidP="00F703AD">
      <w:pPr>
        <w:pStyle w:val="Rubrik3"/>
      </w:pPr>
      <w:r>
        <w:t>Ej våningsspecifika styrningar</w:t>
      </w:r>
    </w:p>
    <w:tbl>
      <w:tblPr>
        <w:tblStyle w:val="Tabellrutnt"/>
        <w:tblW w:w="106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350"/>
        <w:gridCol w:w="2041"/>
      </w:tblGrid>
      <w:tr w:rsidR="00F703AD" w:rsidRPr="00BE6E29" w:rsidTr="009E42E7">
        <w:tc>
          <w:tcPr>
            <w:tcW w:w="2268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6350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2041" w:type="dxa"/>
          </w:tcPr>
          <w:p w:rsidR="00F703AD" w:rsidRDefault="00F703AD" w:rsidP="008E59A3">
            <w:pPr>
              <w:pStyle w:val="Tabelltext"/>
            </w:pPr>
          </w:p>
        </w:tc>
      </w:tr>
      <w:tr w:rsidR="00F703AD" w:rsidRPr="00BE6E29" w:rsidTr="009E42E7">
        <w:tc>
          <w:tcPr>
            <w:tcW w:w="2268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6350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2041" w:type="dxa"/>
          </w:tcPr>
          <w:p w:rsidR="00F703AD" w:rsidRDefault="00F703AD" w:rsidP="008E59A3">
            <w:pPr>
              <w:pStyle w:val="Tabelltext"/>
            </w:pPr>
          </w:p>
        </w:tc>
      </w:tr>
      <w:tr w:rsidR="000003FA" w:rsidRPr="00BE6E29" w:rsidTr="009E42E7">
        <w:tc>
          <w:tcPr>
            <w:tcW w:w="2268" w:type="dxa"/>
          </w:tcPr>
          <w:p w:rsidR="000003FA" w:rsidRDefault="000003FA" w:rsidP="008E59A3">
            <w:pPr>
              <w:pStyle w:val="Tabelltext"/>
            </w:pPr>
          </w:p>
        </w:tc>
        <w:tc>
          <w:tcPr>
            <w:tcW w:w="6350" w:type="dxa"/>
          </w:tcPr>
          <w:p w:rsidR="000003FA" w:rsidRDefault="000003FA" w:rsidP="008E59A3">
            <w:pPr>
              <w:pStyle w:val="Tabelltext"/>
            </w:pPr>
          </w:p>
        </w:tc>
        <w:tc>
          <w:tcPr>
            <w:tcW w:w="2041" w:type="dxa"/>
          </w:tcPr>
          <w:p w:rsidR="000003FA" w:rsidRDefault="000003FA" w:rsidP="008E59A3">
            <w:pPr>
              <w:pStyle w:val="Tabelltext"/>
            </w:pPr>
          </w:p>
        </w:tc>
      </w:tr>
    </w:tbl>
    <w:p w:rsidR="00675445" w:rsidRDefault="00D67831" w:rsidP="00675445">
      <w:pPr>
        <w:pStyle w:val="Rubrik1"/>
        <w:rPr>
          <w:lang w:val="sv-SE"/>
        </w:rPr>
      </w:pPr>
      <w:r>
        <w:rPr>
          <w:lang w:val="sv-SE"/>
        </w:rPr>
        <w:br w:type="column"/>
      </w:r>
    </w:p>
    <w:tbl>
      <w:tblPr>
        <w:tblStyle w:val="Tabellrutnt"/>
        <w:tblW w:w="10659" w:type="dxa"/>
        <w:tblBorders>
          <w:bottom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350"/>
        <w:gridCol w:w="2041"/>
      </w:tblGrid>
      <w:tr w:rsidR="00675445" w:rsidRPr="00686528" w:rsidTr="00097F65">
        <w:tc>
          <w:tcPr>
            <w:tcW w:w="2268" w:type="dxa"/>
            <w:shd w:val="clear" w:color="auto" w:fill="000000" w:themeFill="text1"/>
            <w:vAlign w:val="bottom"/>
          </w:tcPr>
          <w:p w:rsidR="00675445" w:rsidRPr="00686528" w:rsidRDefault="00675445" w:rsidP="008E59A3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Brandlarm inom område</w:t>
            </w:r>
          </w:p>
        </w:tc>
        <w:tc>
          <w:tcPr>
            <w:tcW w:w="6350" w:type="dxa"/>
            <w:shd w:val="clear" w:color="auto" w:fill="000000" w:themeFill="text1"/>
            <w:vAlign w:val="bottom"/>
          </w:tcPr>
          <w:p w:rsidR="00675445" w:rsidRPr="00686528" w:rsidRDefault="00675445" w:rsidP="008E59A3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Larmsignaler och styrfunktioner</w:t>
            </w:r>
          </w:p>
        </w:tc>
        <w:tc>
          <w:tcPr>
            <w:tcW w:w="2041" w:type="dxa"/>
            <w:shd w:val="clear" w:color="auto" w:fill="000000" w:themeFill="text1"/>
            <w:vAlign w:val="bottom"/>
          </w:tcPr>
          <w:p w:rsidR="00675445" w:rsidRPr="00686528" w:rsidRDefault="00675445" w:rsidP="008E59A3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Återställning</w:t>
            </w:r>
          </w:p>
        </w:tc>
      </w:tr>
    </w:tbl>
    <w:p w:rsidR="00675445" w:rsidRDefault="003D10B1" w:rsidP="00675445">
      <w:pPr>
        <w:pStyle w:val="Rubrik3"/>
      </w:pPr>
      <w:r>
        <w:t>Ventilationsstyrningar</w:t>
      </w:r>
    </w:p>
    <w:tbl>
      <w:tblPr>
        <w:tblStyle w:val="Tabellrutnt"/>
        <w:tblW w:w="106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350"/>
        <w:gridCol w:w="2041"/>
      </w:tblGrid>
      <w:tr w:rsidR="00675445" w:rsidRPr="00BE6E29" w:rsidTr="00097F65">
        <w:tc>
          <w:tcPr>
            <w:tcW w:w="2268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6350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2041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097F65">
        <w:tc>
          <w:tcPr>
            <w:tcW w:w="2268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6350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2041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097F65">
        <w:tc>
          <w:tcPr>
            <w:tcW w:w="2268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6350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2041" w:type="dxa"/>
          </w:tcPr>
          <w:p w:rsidR="00675445" w:rsidRDefault="00675445" w:rsidP="008E59A3">
            <w:pPr>
              <w:pStyle w:val="Tabelltext"/>
            </w:pPr>
          </w:p>
        </w:tc>
      </w:tr>
    </w:tbl>
    <w:p w:rsidR="00675445" w:rsidRDefault="003D10B1" w:rsidP="00675445">
      <w:pPr>
        <w:pStyle w:val="Rubrik3"/>
      </w:pPr>
      <w:r>
        <w:t>Hiss</w:t>
      </w:r>
      <w:r w:rsidR="00675445">
        <w:t>tyrningar</w:t>
      </w:r>
    </w:p>
    <w:tbl>
      <w:tblPr>
        <w:tblStyle w:val="Tabellrutnt"/>
        <w:tblW w:w="106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350"/>
        <w:gridCol w:w="2041"/>
      </w:tblGrid>
      <w:tr w:rsidR="00675445" w:rsidRPr="00BE6E29" w:rsidTr="00097F65">
        <w:tc>
          <w:tcPr>
            <w:tcW w:w="2268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6350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2041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097F65">
        <w:tc>
          <w:tcPr>
            <w:tcW w:w="2268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6350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2041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097F65">
        <w:tc>
          <w:tcPr>
            <w:tcW w:w="2268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6350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2041" w:type="dxa"/>
          </w:tcPr>
          <w:p w:rsidR="00675445" w:rsidRDefault="00675445" w:rsidP="008E59A3">
            <w:pPr>
              <w:pStyle w:val="Tabelltext"/>
            </w:pPr>
          </w:p>
        </w:tc>
      </w:tr>
    </w:tbl>
    <w:p w:rsidR="000E4CD0" w:rsidRDefault="000E4CD0" w:rsidP="003D10B1">
      <w:pPr>
        <w:pStyle w:val="Rubrik3"/>
        <w:rPr>
          <w:lang w:val="sv-SE"/>
        </w:rPr>
      </w:pPr>
    </w:p>
    <w:sectPr w:rsidR="000E4CD0" w:rsidSect="00A30246">
      <w:footerReference w:type="first" r:id="rId9"/>
      <w:pgSz w:w="23808" w:h="16840" w:orient="landscape" w:code="8"/>
      <w:pgMar w:top="851" w:right="567" w:bottom="510" w:left="567" w:header="340" w:footer="510" w:gutter="0"/>
      <w:pgNumType w:start="1"/>
      <w:cols w:num="2" w:space="113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2"/>
    </wne:keymap>
    <wne:keymap wne:kcmPrimary="0431">
      <wne:acd wne:acdName="acd1"/>
    </wne:keymap>
    <wne:keymap wne:kcmPrimary="0432">
      <wne:acd wne:acdName="acd0"/>
    </wne:keymap>
    <wne:keymap wne:kcmPrimary="0433">
      <wne:acd wne:acdName="acd3"/>
    </wne:keymap>
    <wne:keymap wne:kcmPrimary="0434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EA" wne:acdName="acd1" wne:fciIndexBasedOn="0065"/>
    <wne:acd wne:argValue="AQAAAAA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68" w:rsidRPr="008A7A96" w:rsidRDefault="00A13268" w:rsidP="00A13268">
    <w:pPr>
      <w:pStyle w:val="Sidfot"/>
      <w:tabs>
        <w:tab w:val="clear" w:pos="9072"/>
        <w:tab w:val="right" w:pos="15275"/>
      </w:tabs>
    </w:pPr>
    <w:r>
      <w:tab/>
    </w:r>
  </w:p>
  <w:tbl>
    <w:tblPr>
      <w:tblStyle w:val="Tabellrutnt"/>
      <w:tblW w:w="22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6"/>
      <w:gridCol w:w="3158"/>
      <w:gridCol w:w="3146"/>
      <w:gridCol w:w="890"/>
    </w:tblGrid>
    <w:tr w:rsidR="00A13268" w:rsidTr="006D10CC">
      <w:tc>
        <w:tcPr>
          <w:tcW w:w="15596" w:type="dxa"/>
        </w:tcPr>
        <w:p w:rsidR="00A13268" w:rsidRDefault="00A13268" w:rsidP="00A13268">
          <w:pPr>
            <w:pStyle w:val="Sidfot"/>
          </w:pPr>
        </w:p>
      </w:tc>
      <w:tc>
        <w:tcPr>
          <w:tcW w:w="3158" w:type="dxa"/>
        </w:tcPr>
        <w:p w:rsidR="00A13268" w:rsidRPr="00E226E6" w:rsidRDefault="00A13268" w:rsidP="00A13268">
          <w:pPr>
            <w:pStyle w:val="Sidfot"/>
          </w:pPr>
        </w:p>
      </w:tc>
      <w:tc>
        <w:tcPr>
          <w:tcW w:w="3146" w:type="dxa"/>
        </w:tcPr>
        <w:p w:rsidR="00A13268" w:rsidRDefault="00A13268" w:rsidP="00DF3107">
          <w:pPr>
            <w:pStyle w:val="Sidfot"/>
            <w:spacing w:after="60"/>
            <w:ind w:left="170"/>
          </w:pPr>
          <w:r w:rsidRPr="006A39B3">
            <w:rPr>
              <w:color w:val="FF0000"/>
            </w:rPr>
            <w:t>Ritningstyp</w:t>
          </w:r>
        </w:p>
      </w:tc>
      <w:tc>
        <w:tcPr>
          <w:tcW w:w="890" w:type="dxa"/>
        </w:tcPr>
        <w:p w:rsidR="00A13268" w:rsidRDefault="00A13268" w:rsidP="00A13268">
          <w:pPr>
            <w:pStyle w:val="Sidfot"/>
          </w:pPr>
        </w:p>
      </w:tc>
    </w:tr>
    <w:tr w:rsidR="00A13268" w:rsidTr="006D10CC">
      <w:tc>
        <w:tcPr>
          <w:tcW w:w="15596" w:type="dxa"/>
        </w:tcPr>
        <w:p w:rsidR="00A13268" w:rsidRDefault="00A13268" w:rsidP="00A13268">
          <w:pPr>
            <w:pStyle w:val="Sidfot"/>
            <w:tabs>
              <w:tab w:val="clear" w:pos="9072"/>
              <w:tab w:val="right" w:pos="15275"/>
            </w:tabs>
          </w:pPr>
        </w:p>
      </w:tc>
      <w:tc>
        <w:tcPr>
          <w:tcW w:w="3158" w:type="dxa"/>
          <w:vAlign w:val="bottom"/>
        </w:tcPr>
        <w:p w:rsidR="00A13268" w:rsidRPr="00E226E6" w:rsidRDefault="00A13268" w:rsidP="008A7CC8">
          <w:pPr>
            <w:pStyle w:val="5mm"/>
          </w:pPr>
          <w:r w:rsidRPr="00E226E6">
            <w:t>Objekt</w:t>
          </w:r>
        </w:p>
      </w:tc>
      <w:tc>
        <w:tcPr>
          <w:tcW w:w="3146" w:type="dxa"/>
          <w:shd w:val="clear" w:color="auto" w:fill="FF0000"/>
          <w:vAlign w:val="bottom"/>
        </w:tcPr>
        <w:p w:rsidR="00A13268" w:rsidRPr="008A7CC8" w:rsidRDefault="00A13268" w:rsidP="00200422">
          <w:pPr>
            <w:pStyle w:val="5mm"/>
            <w:ind w:left="170"/>
            <w:jc w:val="left"/>
            <w:rPr>
              <w:rFonts w:ascii="Arial Black" w:hAnsi="Arial Black"/>
              <w:color w:val="FFFFFF" w:themeColor="background1"/>
            </w:rPr>
          </w:pPr>
          <w:r w:rsidRPr="008A7CC8">
            <w:rPr>
              <w:rFonts w:ascii="Arial Black" w:hAnsi="Arial Black"/>
              <w:color w:val="FFFFFF" w:themeColor="background1"/>
            </w:rPr>
            <w:t>BYGGNAD</w:t>
          </w:r>
        </w:p>
      </w:tc>
      <w:tc>
        <w:tcPr>
          <w:tcW w:w="890" w:type="dxa"/>
          <w:shd w:val="clear" w:color="auto" w:fill="000000" w:themeFill="text1"/>
        </w:tcPr>
        <w:p w:rsidR="00A13268" w:rsidRDefault="00A13268" w:rsidP="00A13268">
          <w:pPr>
            <w:pStyle w:val="Sidfot"/>
            <w:tabs>
              <w:tab w:val="clear" w:pos="9072"/>
              <w:tab w:val="right" w:pos="15275"/>
            </w:tabs>
            <w:jc w:val="center"/>
          </w:pPr>
        </w:p>
      </w:tc>
    </w:tr>
    <w:tr w:rsidR="00A13268" w:rsidTr="006D10CC">
      <w:tc>
        <w:tcPr>
          <w:tcW w:w="15596" w:type="dxa"/>
          <w:vAlign w:val="bottom"/>
        </w:tcPr>
        <w:p w:rsidR="00A13268" w:rsidRDefault="000E4CD0" w:rsidP="009275F8">
          <w:pPr>
            <w:pStyle w:val="Sidfot"/>
            <w:tabs>
              <w:tab w:val="clear" w:pos="9072"/>
              <w:tab w:val="right" w:pos="15275"/>
            </w:tabs>
            <w:spacing w:after="40"/>
          </w:pPr>
          <w:r w:rsidRPr="000E4CD0">
            <w:t>SBF 181:1</w:t>
          </w:r>
          <w:r w:rsidR="00214219">
            <w:t xml:space="preserve"> November 2017</w:t>
          </w:r>
        </w:p>
      </w:tc>
      <w:tc>
        <w:tcPr>
          <w:tcW w:w="3158" w:type="dxa"/>
          <w:vAlign w:val="bottom"/>
        </w:tcPr>
        <w:p w:rsidR="00A13268" w:rsidRPr="00037CCB" w:rsidRDefault="00A13268" w:rsidP="001744EB">
          <w:pPr>
            <w:pStyle w:val="Sidfot"/>
            <w:tabs>
              <w:tab w:val="clear" w:pos="9072"/>
              <w:tab w:val="right" w:pos="15275"/>
            </w:tabs>
            <w:spacing w:after="40"/>
            <w:ind w:right="170"/>
            <w:jc w:val="right"/>
            <w:rPr>
              <w:lang w:val="sv-SE"/>
            </w:rPr>
          </w:pPr>
          <w:r w:rsidRPr="00037CCB">
            <w:rPr>
              <w:lang w:val="sv-SE"/>
            </w:rPr>
            <w:t>Upprättad (företag) xxxx-xx-xx/nn</w:t>
          </w:r>
        </w:p>
        <w:p w:rsidR="00A13268" w:rsidRPr="00037CCB" w:rsidRDefault="00A13268" w:rsidP="001744EB">
          <w:pPr>
            <w:pStyle w:val="Sidfot"/>
            <w:tabs>
              <w:tab w:val="clear" w:pos="9072"/>
              <w:tab w:val="right" w:pos="15275"/>
            </w:tabs>
            <w:spacing w:after="40"/>
            <w:ind w:right="170"/>
            <w:jc w:val="right"/>
            <w:rPr>
              <w:lang w:val="sv-SE"/>
            </w:rPr>
          </w:pPr>
          <w:r>
            <w:rPr>
              <w:lang w:val="sv-SE"/>
            </w:rPr>
            <w:t>Reviderad (företag) xxxx-xx-xx/nn</w:t>
          </w:r>
        </w:p>
      </w:tc>
      <w:tc>
        <w:tcPr>
          <w:tcW w:w="3146" w:type="dxa"/>
          <w:shd w:val="clear" w:color="auto" w:fill="FF0000"/>
        </w:tcPr>
        <w:p w:rsidR="00A13268" w:rsidRPr="008A7CC8" w:rsidRDefault="00A13268" w:rsidP="00A13268">
          <w:pPr>
            <w:pStyle w:val="7mm"/>
            <w:ind w:left="170"/>
            <w:rPr>
              <w:rFonts w:ascii="Arial Black" w:hAnsi="Arial Black"/>
              <w:color w:val="FFFFFF" w:themeColor="background1"/>
            </w:rPr>
          </w:pPr>
          <w:r w:rsidRPr="008A7CC8">
            <w:rPr>
              <w:rFonts w:ascii="Arial Black" w:hAnsi="Arial Black"/>
              <w:color w:val="FFFFFF" w:themeColor="background1"/>
            </w:rPr>
            <w:t>Plan-del</w:t>
          </w:r>
        </w:p>
      </w:tc>
      <w:tc>
        <w:tcPr>
          <w:tcW w:w="890" w:type="dxa"/>
          <w:shd w:val="clear" w:color="auto" w:fill="000000" w:themeFill="text1"/>
        </w:tcPr>
        <w:p w:rsidR="00A13268" w:rsidRDefault="00A13268" w:rsidP="00A13268">
          <w:pPr>
            <w:pStyle w:val="7mm"/>
            <w:jc w:val="center"/>
          </w:pPr>
          <w:r w:rsidRPr="006A39B3">
            <w:rPr>
              <w:color w:val="FFFFFF" w:themeColor="background1"/>
            </w:rPr>
            <w:t>X</w:t>
          </w:r>
        </w:p>
      </w:tc>
    </w:tr>
  </w:tbl>
  <w:p w:rsidR="00037CCB" w:rsidRPr="00A13268" w:rsidRDefault="00037CCB" w:rsidP="005F1735">
    <w:pPr>
      <w:pStyle w:val="Tomr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CE06F1"/>
    <w:multiLevelType w:val="multilevel"/>
    <w:tmpl w:val="345612FE"/>
    <w:numStyleLink w:val="CompanyListBullet"/>
  </w:abstractNum>
  <w:abstractNum w:abstractNumId="22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3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2"/>
  </w:num>
  <w:num w:numId="14">
    <w:abstractNumId w:val="21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  <w:docVar w:name="DVarPageNumberInserted" w:val="Yes"/>
  </w:docVars>
  <w:rsids>
    <w:rsidRoot w:val="00B77F30"/>
    <w:rsid w:val="000003FA"/>
    <w:rsid w:val="00001DAA"/>
    <w:rsid w:val="00002AD5"/>
    <w:rsid w:val="000037BB"/>
    <w:rsid w:val="000042F3"/>
    <w:rsid w:val="00006A66"/>
    <w:rsid w:val="00014500"/>
    <w:rsid w:val="000164EA"/>
    <w:rsid w:val="000168CF"/>
    <w:rsid w:val="00020767"/>
    <w:rsid w:val="00021378"/>
    <w:rsid w:val="000222B4"/>
    <w:rsid w:val="00022CEE"/>
    <w:rsid w:val="00024698"/>
    <w:rsid w:val="00025581"/>
    <w:rsid w:val="00027547"/>
    <w:rsid w:val="00027C58"/>
    <w:rsid w:val="00027EA7"/>
    <w:rsid w:val="000304E3"/>
    <w:rsid w:val="00034FBE"/>
    <w:rsid w:val="000353E9"/>
    <w:rsid w:val="000365B4"/>
    <w:rsid w:val="00037CCB"/>
    <w:rsid w:val="00040301"/>
    <w:rsid w:val="00043529"/>
    <w:rsid w:val="000440AD"/>
    <w:rsid w:val="000450D0"/>
    <w:rsid w:val="000457FE"/>
    <w:rsid w:val="000467C7"/>
    <w:rsid w:val="00050390"/>
    <w:rsid w:val="0005141F"/>
    <w:rsid w:val="0005155F"/>
    <w:rsid w:val="00053A82"/>
    <w:rsid w:val="00055633"/>
    <w:rsid w:val="000610CF"/>
    <w:rsid w:val="00061E6F"/>
    <w:rsid w:val="000642F2"/>
    <w:rsid w:val="00064F00"/>
    <w:rsid w:val="000654FE"/>
    <w:rsid w:val="00066654"/>
    <w:rsid w:val="000669BC"/>
    <w:rsid w:val="00066C36"/>
    <w:rsid w:val="0007138D"/>
    <w:rsid w:val="00073C3C"/>
    <w:rsid w:val="00073CD2"/>
    <w:rsid w:val="00073CF2"/>
    <w:rsid w:val="0007480E"/>
    <w:rsid w:val="000778B9"/>
    <w:rsid w:val="000811BB"/>
    <w:rsid w:val="000823EA"/>
    <w:rsid w:val="00094077"/>
    <w:rsid w:val="00094344"/>
    <w:rsid w:val="00097F65"/>
    <w:rsid w:val="000A1DCD"/>
    <w:rsid w:val="000A1F6C"/>
    <w:rsid w:val="000A256F"/>
    <w:rsid w:val="000A5678"/>
    <w:rsid w:val="000B240E"/>
    <w:rsid w:val="000B44E1"/>
    <w:rsid w:val="000C2E35"/>
    <w:rsid w:val="000C65C0"/>
    <w:rsid w:val="000C7F3E"/>
    <w:rsid w:val="000D2A63"/>
    <w:rsid w:val="000D4078"/>
    <w:rsid w:val="000D4B7E"/>
    <w:rsid w:val="000E02CB"/>
    <w:rsid w:val="000E0324"/>
    <w:rsid w:val="000E4246"/>
    <w:rsid w:val="000E4CD0"/>
    <w:rsid w:val="000E7725"/>
    <w:rsid w:val="000F0BBF"/>
    <w:rsid w:val="000F0D1D"/>
    <w:rsid w:val="000F2DC6"/>
    <w:rsid w:val="000F5AA6"/>
    <w:rsid w:val="00100571"/>
    <w:rsid w:val="001025DD"/>
    <w:rsid w:val="001071C9"/>
    <w:rsid w:val="00113739"/>
    <w:rsid w:val="0011381A"/>
    <w:rsid w:val="00116B5D"/>
    <w:rsid w:val="00116B6C"/>
    <w:rsid w:val="00116D4C"/>
    <w:rsid w:val="001301D3"/>
    <w:rsid w:val="00131018"/>
    <w:rsid w:val="001327F3"/>
    <w:rsid w:val="0014136B"/>
    <w:rsid w:val="00141862"/>
    <w:rsid w:val="001443D2"/>
    <w:rsid w:val="00144C21"/>
    <w:rsid w:val="00144ECF"/>
    <w:rsid w:val="0014636A"/>
    <w:rsid w:val="00152058"/>
    <w:rsid w:val="00153613"/>
    <w:rsid w:val="00153DB5"/>
    <w:rsid w:val="0015550E"/>
    <w:rsid w:val="00163B63"/>
    <w:rsid w:val="00165377"/>
    <w:rsid w:val="001728A6"/>
    <w:rsid w:val="00172E9B"/>
    <w:rsid w:val="001744EB"/>
    <w:rsid w:val="001771D3"/>
    <w:rsid w:val="0018314B"/>
    <w:rsid w:val="0018346D"/>
    <w:rsid w:val="001849F1"/>
    <w:rsid w:val="00190A87"/>
    <w:rsid w:val="00192D84"/>
    <w:rsid w:val="00196BFC"/>
    <w:rsid w:val="001A360B"/>
    <w:rsid w:val="001B01B6"/>
    <w:rsid w:val="001B0776"/>
    <w:rsid w:val="001B1ED4"/>
    <w:rsid w:val="001B343E"/>
    <w:rsid w:val="001B39E3"/>
    <w:rsid w:val="001B5EDD"/>
    <w:rsid w:val="001B6AF7"/>
    <w:rsid w:val="001C0159"/>
    <w:rsid w:val="001C0D73"/>
    <w:rsid w:val="001C18BF"/>
    <w:rsid w:val="001C1CA6"/>
    <w:rsid w:val="001C2C9B"/>
    <w:rsid w:val="001C344B"/>
    <w:rsid w:val="001C5AB9"/>
    <w:rsid w:val="001C7A3B"/>
    <w:rsid w:val="001D078C"/>
    <w:rsid w:val="001D21AC"/>
    <w:rsid w:val="001D59D1"/>
    <w:rsid w:val="001D6360"/>
    <w:rsid w:val="001D7367"/>
    <w:rsid w:val="001D7692"/>
    <w:rsid w:val="001D79B2"/>
    <w:rsid w:val="001E18C7"/>
    <w:rsid w:val="001E1E3B"/>
    <w:rsid w:val="001E237E"/>
    <w:rsid w:val="001F2091"/>
    <w:rsid w:val="001F782E"/>
    <w:rsid w:val="00200422"/>
    <w:rsid w:val="00203800"/>
    <w:rsid w:val="002039E2"/>
    <w:rsid w:val="00205B47"/>
    <w:rsid w:val="00206C05"/>
    <w:rsid w:val="00206C0C"/>
    <w:rsid w:val="002077C7"/>
    <w:rsid w:val="00211BF9"/>
    <w:rsid w:val="00213BBB"/>
    <w:rsid w:val="00214219"/>
    <w:rsid w:val="002142FC"/>
    <w:rsid w:val="0021499D"/>
    <w:rsid w:val="00214D98"/>
    <w:rsid w:val="00215016"/>
    <w:rsid w:val="00217A2B"/>
    <w:rsid w:val="002209FC"/>
    <w:rsid w:val="00224A7C"/>
    <w:rsid w:val="00226BD3"/>
    <w:rsid w:val="0023060E"/>
    <w:rsid w:val="002316A0"/>
    <w:rsid w:val="00234A81"/>
    <w:rsid w:val="00236CB2"/>
    <w:rsid w:val="00237E86"/>
    <w:rsid w:val="002437A2"/>
    <w:rsid w:val="00245F09"/>
    <w:rsid w:val="00250D13"/>
    <w:rsid w:val="00251931"/>
    <w:rsid w:val="002519DB"/>
    <w:rsid w:val="00253E9E"/>
    <w:rsid w:val="00254434"/>
    <w:rsid w:val="00256CA5"/>
    <w:rsid w:val="00263779"/>
    <w:rsid w:val="002671A6"/>
    <w:rsid w:val="002730CA"/>
    <w:rsid w:val="00273DF3"/>
    <w:rsid w:val="0027432A"/>
    <w:rsid w:val="0027459B"/>
    <w:rsid w:val="00276583"/>
    <w:rsid w:val="00276B61"/>
    <w:rsid w:val="00283186"/>
    <w:rsid w:val="00284A4B"/>
    <w:rsid w:val="00284C75"/>
    <w:rsid w:val="00285811"/>
    <w:rsid w:val="002861FA"/>
    <w:rsid w:val="00290CF8"/>
    <w:rsid w:val="00294391"/>
    <w:rsid w:val="002968AE"/>
    <w:rsid w:val="002A00CA"/>
    <w:rsid w:val="002A6FD7"/>
    <w:rsid w:val="002A7242"/>
    <w:rsid w:val="002B06BD"/>
    <w:rsid w:val="002B3496"/>
    <w:rsid w:val="002B5087"/>
    <w:rsid w:val="002B6F80"/>
    <w:rsid w:val="002C2B79"/>
    <w:rsid w:val="002C5069"/>
    <w:rsid w:val="002D0481"/>
    <w:rsid w:val="002D2183"/>
    <w:rsid w:val="002D2F5D"/>
    <w:rsid w:val="002D4055"/>
    <w:rsid w:val="002D4A14"/>
    <w:rsid w:val="002E558B"/>
    <w:rsid w:val="002E5C54"/>
    <w:rsid w:val="002E7A0C"/>
    <w:rsid w:val="002F621E"/>
    <w:rsid w:val="003014A7"/>
    <w:rsid w:val="003059B8"/>
    <w:rsid w:val="00307500"/>
    <w:rsid w:val="003124EA"/>
    <w:rsid w:val="0031302F"/>
    <w:rsid w:val="00313BE9"/>
    <w:rsid w:val="00317F8A"/>
    <w:rsid w:val="00325AC5"/>
    <w:rsid w:val="00326F3D"/>
    <w:rsid w:val="00330A82"/>
    <w:rsid w:val="00333D37"/>
    <w:rsid w:val="003374FB"/>
    <w:rsid w:val="00341AAD"/>
    <w:rsid w:val="0034257D"/>
    <w:rsid w:val="00347DBF"/>
    <w:rsid w:val="00350CFD"/>
    <w:rsid w:val="003522B2"/>
    <w:rsid w:val="0035277C"/>
    <w:rsid w:val="0035470D"/>
    <w:rsid w:val="00355531"/>
    <w:rsid w:val="00355D27"/>
    <w:rsid w:val="003601CB"/>
    <w:rsid w:val="00361D09"/>
    <w:rsid w:val="003648D9"/>
    <w:rsid w:val="00367A02"/>
    <w:rsid w:val="00373411"/>
    <w:rsid w:val="00374415"/>
    <w:rsid w:val="003751A5"/>
    <w:rsid w:val="00375244"/>
    <w:rsid w:val="0037557E"/>
    <w:rsid w:val="00376FF5"/>
    <w:rsid w:val="003829DF"/>
    <w:rsid w:val="00382EF9"/>
    <w:rsid w:val="003834D7"/>
    <w:rsid w:val="003873C0"/>
    <w:rsid w:val="00394FB2"/>
    <w:rsid w:val="0039514E"/>
    <w:rsid w:val="0039788B"/>
    <w:rsid w:val="00397CDB"/>
    <w:rsid w:val="003A1D39"/>
    <w:rsid w:val="003A22F0"/>
    <w:rsid w:val="003A3987"/>
    <w:rsid w:val="003A3BE7"/>
    <w:rsid w:val="003A4D77"/>
    <w:rsid w:val="003A511E"/>
    <w:rsid w:val="003A520D"/>
    <w:rsid w:val="003A58BC"/>
    <w:rsid w:val="003B02E3"/>
    <w:rsid w:val="003B3791"/>
    <w:rsid w:val="003C02F3"/>
    <w:rsid w:val="003C153E"/>
    <w:rsid w:val="003D0203"/>
    <w:rsid w:val="003D10B1"/>
    <w:rsid w:val="003D1B79"/>
    <w:rsid w:val="003D4F90"/>
    <w:rsid w:val="003D791D"/>
    <w:rsid w:val="003D7DAE"/>
    <w:rsid w:val="003E285F"/>
    <w:rsid w:val="003E2DB8"/>
    <w:rsid w:val="003E7B55"/>
    <w:rsid w:val="003F02BF"/>
    <w:rsid w:val="003F0B5B"/>
    <w:rsid w:val="003F5761"/>
    <w:rsid w:val="003F6440"/>
    <w:rsid w:val="003F6E48"/>
    <w:rsid w:val="0040145A"/>
    <w:rsid w:val="004072BD"/>
    <w:rsid w:val="004107C3"/>
    <w:rsid w:val="00411166"/>
    <w:rsid w:val="00411542"/>
    <w:rsid w:val="00413745"/>
    <w:rsid w:val="00415C8F"/>
    <w:rsid w:val="004166EC"/>
    <w:rsid w:val="004174DE"/>
    <w:rsid w:val="00420243"/>
    <w:rsid w:val="00420792"/>
    <w:rsid w:val="00422226"/>
    <w:rsid w:val="0042712B"/>
    <w:rsid w:val="00427A51"/>
    <w:rsid w:val="00430F36"/>
    <w:rsid w:val="0043105B"/>
    <w:rsid w:val="00432B16"/>
    <w:rsid w:val="00434A48"/>
    <w:rsid w:val="00434FC7"/>
    <w:rsid w:val="0043560C"/>
    <w:rsid w:val="00437661"/>
    <w:rsid w:val="00440F76"/>
    <w:rsid w:val="004417D9"/>
    <w:rsid w:val="0044662F"/>
    <w:rsid w:val="00446A67"/>
    <w:rsid w:val="004470E1"/>
    <w:rsid w:val="00450404"/>
    <w:rsid w:val="0046086D"/>
    <w:rsid w:val="004617C3"/>
    <w:rsid w:val="004617D0"/>
    <w:rsid w:val="00463D7D"/>
    <w:rsid w:val="0046631A"/>
    <w:rsid w:val="0046798B"/>
    <w:rsid w:val="00471640"/>
    <w:rsid w:val="0047190E"/>
    <w:rsid w:val="00472640"/>
    <w:rsid w:val="00475F12"/>
    <w:rsid w:val="00475F2A"/>
    <w:rsid w:val="004765F9"/>
    <w:rsid w:val="00482230"/>
    <w:rsid w:val="004824B3"/>
    <w:rsid w:val="00483277"/>
    <w:rsid w:val="0048644E"/>
    <w:rsid w:val="00492AC4"/>
    <w:rsid w:val="004978D5"/>
    <w:rsid w:val="004A09E8"/>
    <w:rsid w:val="004A52D7"/>
    <w:rsid w:val="004A6004"/>
    <w:rsid w:val="004A656E"/>
    <w:rsid w:val="004B01DA"/>
    <w:rsid w:val="004B187F"/>
    <w:rsid w:val="004B1B92"/>
    <w:rsid w:val="004B1D48"/>
    <w:rsid w:val="004B3897"/>
    <w:rsid w:val="004B41CB"/>
    <w:rsid w:val="004B5FDE"/>
    <w:rsid w:val="004C06F3"/>
    <w:rsid w:val="004C1357"/>
    <w:rsid w:val="004C4B85"/>
    <w:rsid w:val="004C5E03"/>
    <w:rsid w:val="004C73DC"/>
    <w:rsid w:val="004C7D88"/>
    <w:rsid w:val="004D03E1"/>
    <w:rsid w:val="004D2413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AC"/>
    <w:rsid w:val="004F11B7"/>
    <w:rsid w:val="004F1632"/>
    <w:rsid w:val="004F3CF1"/>
    <w:rsid w:val="004F6CF9"/>
    <w:rsid w:val="005042DA"/>
    <w:rsid w:val="005071C2"/>
    <w:rsid w:val="005111EE"/>
    <w:rsid w:val="0051206B"/>
    <w:rsid w:val="0051281B"/>
    <w:rsid w:val="005158B7"/>
    <w:rsid w:val="005159FA"/>
    <w:rsid w:val="005248C3"/>
    <w:rsid w:val="005300CF"/>
    <w:rsid w:val="0053034C"/>
    <w:rsid w:val="00534450"/>
    <w:rsid w:val="005355ED"/>
    <w:rsid w:val="005413AB"/>
    <w:rsid w:val="0054506A"/>
    <w:rsid w:val="00545318"/>
    <w:rsid w:val="00545E25"/>
    <w:rsid w:val="00546416"/>
    <w:rsid w:val="005478BD"/>
    <w:rsid w:val="0055438E"/>
    <w:rsid w:val="005567B7"/>
    <w:rsid w:val="005606CF"/>
    <w:rsid w:val="0056195E"/>
    <w:rsid w:val="00563A10"/>
    <w:rsid w:val="0056435D"/>
    <w:rsid w:val="00566E5B"/>
    <w:rsid w:val="0057613D"/>
    <w:rsid w:val="00577720"/>
    <w:rsid w:val="00580C78"/>
    <w:rsid w:val="005872EF"/>
    <w:rsid w:val="00590DBC"/>
    <w:rsid w:val="00590E36"/>
    <w:rsid w:val="00591354"/>
    <w:rsid w:val="005929FE"/>
    <w:rsid w:val="00594C61"/>
    <w:rsid w:val="005976E3"/>
    <w:rsid w:val="005A1FC2"/>
    <w:rsid w:val="005A2BCA"/>
    <w:rsid w:val="005A463B"/>
    <w:rsid w:val="005A7DF0"/>
    <w:rsid w:val="005B5D68"/>
    <w:rsid w:val="005C0D83"/>
    <w:rsid w:val="005C298F"/>
    <w:rsid w:val="005C3D54"/>
    <w:rsid w:val="005C3E39"/>
    <w:rsid w:val="005C540D"/>
    <w:rsid w:val="005C6366"/>
    <w:rsid w:val="005C6B20"/>
    <w:rsid w:val="005C6C3E"/>
    <w:rsid w:val="005C76E2"/>
    <w:rsid w:val="005E03CA"/>
    <w:rsid w:val="005E29A7"/>
    <w:rsid w:val="005E30B9"/>
    <w:rsid w:val="005E6D79"/>
    <w:rsid w:val="005E73F9"/>
    <w:rsid w:val="005F06DD"/>
    <w:rsid w:val="005F1018"/>
    <w:rsid w:val="005F1519"/>
    <w:rsid w:val="005F1735"/>
    <w:rsid w:val="005F32B6"/>
    <w:rsid w:val="005F3F0C"/>
    <w:rsid w:val="005F4DE2"/>
    <w:rsid w:val="005F720B"/>
    <w:rsid w:val="005F7313"/>
    <w:rsid w:val="00601047"/>
    <w:rsid w:val="006035FE"/>
    <w:rsid w:val="00604C2E"/>
    <w:rsid w:val="00607996"/>
    <w:rsid w:val="00610889"/>
    <w:rsid w:val="0061642C"/>
    <w:rsid w:val="00617CFB"/>
    <w:rsid w:val="0062172F"/>
    <w:rsid w:val="00621778"/>
    <w:rsid w:val="00622D30"/>
    <w:rsid w:val="00623E6D"/>
    <w:rsid w:val="00626551"/>
    <w:rsid w:val="0063084B"/>
    <w:rsid w:val="00632326"/>
    <w:rsid w:val="00632F3D"/>
    <w:rsid w:val="0063392D"/>
    <w:rsid w:val="006339E7"/>
    <w:rsid w:val="006343EB"/>
    <w:rsid w:val="00635CA5"/>
    <w:rsid w:val="006378D1"/>
    <w:rsid w:val="006400BB"/>
    <w:rsid w:val="006419C8"/>
    <w:rsid w:val="00644FA7"/>
    <w:rsid w:val="0064510D"/>
    <w:rsid w:val="00647FFD"/>
    <w:rsid w:val="00651447"/>
    <w:rsid w:val="00652997"/>
    <w:rsid w:val="00653C5E"/>
    <w:rsid w:val="00655F69"/>
    <w:rsid w:val="00660DF7"/>
    <w:rsid w:val="00664EB0"/>
    <w:rsid w:val="006674EB"/>
    <w:rsid w:val="00667724"/>
    <w:rsid w:val="00670EB4"/>
    <w:rsid w:val="006722D8"/>
    <w:rsid w:val="0067264A"/>
    <w:rsid w:val="0067508D"/>
    <w:rsid w:val="00675445"/>
    <w:rsid w:val="006800D4"/>
    <w:rsid w:val="00681395"/>
    <w:rsid w:val="00686528"/>
    <w:rsid w:val="00690269"/>
    <w:rsid w:val="0069223A"/>
    <w:rsid w:val="00693997"/>
    <w:rsid w:val="00693E53"/>
    <w:rsid w:val="00694231"/>
    <w:rsid w:val="00694CB2"/>
    <w:rsid w:val="006963C4"/>
    <w:rsid w:val="006A12A1"/>
    <w:rsid w:val="006A1BFB"/>
    <w:rsid w:val="006A39B3"/>
    <w:rsid w:val="006B3A51"/>
    <w:rsid w:val="006C0C29"/>
    <w:rsid w:val="006C1D72"/>
    <w:rsid w:val="006C2846"/>
    <w:rsid w:val="006C59FA"/>
    <w:rsid w:val="006C59FD"/>
    <w:rsid w:val="006D10CC"/>
    <w:rsid w:val="006D2DA7"/>
    <w:rsid w:val="006D53A1"/>
    <w:rsid w:val="006D5AA3"/>
    <w:rsid w:val="006E398A"/>
    <w:rsid w:val="006E58C3"/>
    <w:rsid w:val="006F30CA"/>
    <w:rsid w:val="006F3F62"/>
    <w:rsid w:val="006F42E5"/>
    <w:rsid w:val="006F55CC"/>
    <w:rsid w:val="006F56AF"/>
    <w:rsid w:val="006F76A9"/>
    <w:rsid w:val="006F793B"/>
    <w:rsid w:val="00701B41"/>
    <w:rsid w:val="00702713"/>
    <w:rsid w:val="00703CDE"/>
    <w:rsid w:val="00707887"/>
    <w:rsid w:val="00707A9A"/>
    <w:rsid w:val="00710826"/>
    <w:rsid w:val="007118EF"/>
    <w:rsid w:val="00711F95"/>
    <w:rsid w:val="007219D6"/>
    <w:rsid w:val="00721F2A"/>
    <w:rsid w:val="007226CA"/>
    <w:rsid w:val="007245EB"/>
    <w:rsid w:val="007308A7"/>
    <w:rsid w:val="0073195A"/>
    <w:rsid w:val="0074384C"/>
    <w:rsid w:val="007507F8"/>
    <w:rsid w:val="0075151F"/>
    <w:rsid w:val="00762ADD"/>
    <w:rsid w:val="007638F0"/>
    <w:rsid w:val="00766EBE"/>
    <w:rsid w:val="00770FCC"/>
    <w:rsid w:val="00772A96"/>
    <w:rsid w:val="00781738"/>
    <w:rsid w:val="00781A85"/>
    <w:rsid w:val="00782350"/>
    <w:rsid w:val="00782D65"/>
    <w:rsid w:val="007843D9"/>
    <w:rsid w:val="00791511"/>
    <w:rsid w:val="00792503"/>
    <w:rsid w:val="007962EE"/>
    <w:rsid w:val="007B3EE6"/>
    <w:rsid w:val="007B48BB"/>
    <w:rsid w:val="007B5535"/>
    <w:rsid w:val="007C3550"/>
    <w:rsid w:val="007C3B99"/>
    <w:rsid w:val="007C3E9C"/>
    <w:rsid w:val="007C4EA5"/>
    <w:rsid w:val="007C65BF"/>
    <w:rsid w:val="007D21A6"/>
    <w:rsid w:val="007E2074"/>
    <w:rsid w:val="007E295A"/>
    <w:rsid w:val="007E4F48"/>
    <w:rsid w:val="007E55AC"/>
    <w:rsid w:val="007F5D01"/>
    <w:rsid w:val="007F7DAA"/>
    <w:rsid w:val="008013D4"/>
    <w:rsid w:val="008050BC"/>
    <w:rsid w:val="00806F1C"/>
    <w:rsid w:val="00807F40"/>
    <w:rsid w:val="008125CC"/>
    <w:rsid w:val="00814D41"/>
    <w:rsid w:val="00817586"/>
    <w:rsid w:val="00817B7F"/>
    <w:rsid w:val="008201F0"/>
    <w:rsid w:val="00830EB5"/>
    <w:rsid w:val="008349EC"/>
    <w:rsid w:val="008378BF"/>
    <w:rsid w:val="008407B9"/>
    <w:rsid w:val="00840E77"/>
    <w:rsid w:val="00842395"/>
    <w:rsid w:val="00845ED3"/>
    <w:rsid w:val="00851D35"/>
    <w:rsid w:val="00853D83"/>
    <w:rsid w:val="00855721"/>
    <w:rsid w:val="00860339"/>
    <w:rsid w:val="0086050D"/>
    <w:rsid w:val="00863ADE"/>
    <w:rsid w:val="00864D4B"/>
    <w:rsid w:val="008736F1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099"/>
    <w:rsid w:val="00890372"/>
    <w:rsid w:val="0089042F"/>
    <w:rsid w:val="00891619"/>
    <w:rsid w:val="0089538C"/>
    <w:rsid w:val="00897B94"/>
    <w:rsid w:val="008A7A96"/>
    <w:rsid w:val="008A7CC8"/>
    <w:rsid w:val="008B274D"/>
    <w:rsid w:val="008B5A18"/>
    <w:rsid w:val="008B5B3B"/>
    <w:rsid w:val="008B5C1A"/>
    <w:rsid w:val="008B7CC7"/>
    <w:rsid w:val="008C471E"/>
    <w:rsid w:val="008C7544"/>
    <w:rsid w:val="008D15A4"/>
    <w:rsid w:val="008D24CF"/>
    <w:rsid w:val="008D2D32"/>
    <w:rsid w:val="008D70A7"/>
    <w:rsid w:val="008E23BC"/>
    <w:rsid w:val="008E2AA0"/>
    <w:rsid w:val="008F6E23"/>
    <w:rsid w:val="00903AB1"/>
    <w:rsid w:val="009058FF"/>
    <w:rsid w:val="00910380"/>
    <w:rsid w:val="00911322"/>
    <w:rsid w:val="00917859"/>
    <w:rsid w:val="00920E53"/>
    <w:rsid w:val="00921C0F"/>
    <w:rsid w:val="00923BE2"/>
    <w:rsid w:val="00925547"/>
    <w:rsid w:val="009267C6"/>
    <w:rsid w:val="009275F8"/>
    <w:rsid w:val="0092761E"/>
    <w:rsid w:val="009305BB"/>
    <w:rsid w:val="00930987"/>
    <w:rsid w:val="00930BDC"/>
    <w:rsid w:val="00931972"/>
    <w:rsid w:val="00934444"/>
    <w:rsid w:val="00934B33"/>
    <w:rsid w:val="00937ECA"/>
    <w:rsid w:val="00941438"/>
    <w:rsid w:val="00942AE4"/>
    <w:rsid w:val="00944758"/>
    <w:rsid w:val="00954058"/>
    <w:rsid w:val="0095641C"/>
    <w:rsid w:val="00956A38"/>
    <w:rsid w:val="0095762F"/>
    <w:rsid w:val="0096195E"/>
    <w:rsid w:val="00961D0B"/>
    <w:rsid w:val="0096239B"/>
    <w:rsid w:val="009656AE"/>
    <w:rsid w:val="009711C3"/>
    <w:rsid w:val="0097321F"/>
    <w:rsid w:val="00975ECA"/>
    <w:rsid w:val="00981493"/>
    <w:rsid w:val="00981E56"/>
    <w:rsid w:val="00985F28"/>
    <w:rsid w:val="009861ED"/>
    <w:rsid w:val="00986393"/>
    <w:rsid w:val="00990F06"/>
    <w:rsid w:val="009920D3"/>
    <w:rsid w:val="00993BD0"/>
    <w:rsid w:val="00994418"/>
    <w:rsid w:val="009A0535"/>
    <w:rsid w:val="009A211D"/>
    <w:rsid w:val="009A51C2"/>
    <w:rsid w:val="009A615A"/>
    <w:rsid w:val="009B24DA"/>
    <w:rsid w:val="009B281A"/>
    <w:rsid w:val="009B5281"/>
    <w:rsid w:val="009B675A"/>
    <w:rsid w:val="009C04C1"/>
    <w:rsid w:val="009C0779"/>
    <w:rsid w:val="009C1196"/>
    <w:rsid w:val="009C2557"/>
    <w:rsid w:val="009C4863"/>
    <w:rsid w:val="009C4C83"/>
    <w:rsid w:val="009C508B"/>
    <w:rsid w:val="009C5D38"/>
    <w:rsid w:val="009D15AD"/>
    <w:rsid w:val="009D40C1"/>
    <w:rsid w:val="009D5D72"/>
    <w:rsid w:val="009D7FEA"/>
    <w:rsid w:val="009E03ED"/>
    <w:rsid w:val="009E3549"/>
    <w:rsid w:val="009E3CEA"/>
    <w:rsid w:val="009E3FA9"/>
    <w:rsid w:val="009E42E7"/>
    <w:rsid w:val="009E733D"/>
    <w:rsid w:val="009F1F73"/>
    <w:rsid w:val="009F2D46"/>
    <w:rsid w:val="009F3E95"/>
    <w:rsid w:val="009F4168"/>
    <w:rsid w:val="009F4CA5"/>
    <w:rsid w:val="009F55B7"/>
    <w:rsid w:val="00A00C6B"/>
    <w:rsid w:val="00A01592"/>
    <w:rsid w:val="00A01B99"/>
    <w:rsid w:val="00A030D3"/>
    <w:rsid w:val="00A11C23"/>
    <w:rsid w:val="00A13268"/>
    <w:rsid w:val="00A144FC"/>
    <w:rsid w:val="00A14A43"/>
    <w:rsid w:val="00A14D69"/>
    <w:rsid w:val="00A15DD9"/>
    <w:rsid w:val="00A17084"/>
    <w:rsid w:val="00A21B18"/>
    <w:rsid w:val="00A27254"/>
    <w:rsid w:val="00A30246"/>
    <w:rsid w:val="00A416D7"/>
    <w:rsid w:val="00A41ADB"/>
    <w:rsid w:val="00A435F1"/>
    <w:rsid w:val="00A4576D"/>
    <w:rsid w:val="00A46220"/>
    <w:rsid w:val="00A50513"/>
    <w:rsid w:val="00A50E7A"/>
    <w:rsid w:val="00A51559"/>
    <w:rsid w:val="00A52069"/>
    <w:rsid w:val="00A53E25"/>
    <w:rsid w:val="00A54EBF"/>
    <w:rsid w:val="00A55932"/>
    <w:rsid w:val="00A55B4E"/>
    <w:rsid w:val="00A644F7"/>
    <w:rsid w:val="00A65B6E"/>
    <w:rsid w:val="00A67E46"/>
    <w:rsid w:val="00A70E5E"/>
    <w:rsid w:val="00A754EB"/>
    <w:rsid w:val="00A7563D"/>
    <w:rsid w:val="00A757C8"/>
    <w:rsid w:val="00A7689C"/>
    <w:rsid w:val="00A76FA1"/>
    <w:rsid w:val="00A827A5"/>
    <w:rsid w:val="00A87DDA"/>
    <w:rsid w:val="00A90B89"/>
    <w:rsid w:val="00A90BEA"/>
    <w:rsid w:val="00A94C5E"/>
    <w:rsid w:val="00A95D9B"/>
    <w:rsid w:val="00A96022"/>
    <w:rsid w:val="00A962BD"/>
    <w:rsid w:val="00A96EAD"/>
    <w:rsid w:val="00AA1E4E"/>
    <w:rsid w:val="00AA2FB1"/>
    <w:rsid w:val="00AA320B"/>
    <w:rsid w:val="00AA7931"/>
    <w:rsid w:val="00AB0CCA"/>
    <w:rsid w:val="00AB1F2C"/>
    <w:rsid w:val="00AB3716"/>
    <w:rsid w:val="00AB545A"/>
    <w:rsid w:val="00AB6F8D"/>
    <w:rsid w:val="00AC0CA5"/>
    <w:rsid w:val="00AC2974"/>
    <w:rsid w:val="00AC50AA"/>
    <w:rsid w:val="00AD0632"/>
    <w:rsid w:val="00AD1709"/>
    <w:rsid w:val="00AD33DB"/>
    <w:rsid w:val="00AD4FE3"/>
    <w:rsid w:val="00AD718B"/>
    <w:rsid w:val="00AE0535"/>
    <w:rsid w:val="00AE1677"/>
    <w:rsid w:val="00AE4A6A"/>
    <w:rsid w:val="00AF0E55"/>
    <w:rsid w:val="00AF20CA"/>
    <w:rsid w:val="00AF2A43"/>
    <w:rsid w:val="00AF55F9"/>
    <w:rsid w:val="00AF6CB2"/>
    <w:rsid w:val="00AF7AA5"/>
    <w:rsid w:val="00B052B9"/>
    <w:rsid w:val="00B07322"/>
    <w:rsid w:val="00B12E26"/>
    <w:rsid w:val="00B1391C"/>
    <w:rsid w:val="00B143E6"/>
    <w:rsid w:val="00B1638D"/>
    <w:rsid w:val="00B213FA"/>
    <w:rsid w:val="00B2191F"/>
    <w:rsid w:val="00B21ABD"/>
    <w:rsid w:val="00B24C80"/>
    <w:rsid w:val="00B262BF"/>
    <w:rsid w:val="00B30127"/>
    <w:rsid w:val="00B30B69"/>
    <w:rsid w:val="00B31012"/>
    <w:rsid w:val="00B324C6"/>
    <w:rsid w:val="00B37104"/>
    <w:rsid w:val="00B3725C"/>
    <w:rsid w:val="00B40253"/>
    <w:rsid w:val="00B404AF"/>
    <w:rsid w:val="00B42DB4"/>
    <w:rsid w:val="00B4338E"/>
    <w:rsid w:val="00B46251"/>
    <w:rsid w:val="00B478C2"/>
    <w:rsid w:val="00B51E17"/>
    <w:rsid w:val="00B52428"/>
    <w:rsid w:val="00B532DB"/>
    <w:rsid w:val="00B53FC8"/>
    <w:rsid w:val="00B545C7"/>
    <w:rsid w:val="00B6088F"/>
    <w:rsid w:val="00B638D3"/>
    <w:rsid w:val="00B65EF1"/>
    <w:rsid w:val="00B70BE0"/>
    <w:rsid w:val="00B74DD4"/>
    <w:rsid w:val="00B7685D"/>
    <w:rsid w:val="00B77F30"/>
    <w:rsid w:val="00B80489"/>
    <w:rsid w:val="00B80999"/>
    <w:rsid w:val="00B8119A"/>
    <w:rsid w:val="00B8174B"/>
    <w:rsid w:val="00B8293E"/>
    <w:rsid w:val="00B83C18"/>
    <w:rsid w:val="00B85569"/>
    <w:rsid w:val="00B85EE1"/>
    <w:rsid w:val="00B9151E"/>
    <w:rsid w:val="00B922B2"/>
    <w:rsid w:val="00B92795"/>
    <w:rsid w:val="00B928F3"/>
    <w:rsid w:val="00B9334E"/>
    <w:rsid w:val="00B94375"/>
    <w:rsid w:val="00B94C7D"/>
    <w:rsid w:val="00B95797"/>
    <w:rsid w:val="00B95C3B"/>
    <w:rsid w:val="00BA1523"/>
    <w:rsid w:val="00BA21E3"/>
    <w:rsid w:val="00BA45AB"/>
    <w:rsid w:val="00BA51A4"/>
    <w:rsid w:val="00BA71CE"/>
    <w:rsid w:val="00BB7247"/>
    <w:rsid w:val="00BC03A8"/>
    <w:rsid w:val="00BC24A7"/>
    <w:rsid w:val="00BC4778"/>
    <w:rsid w:val="00BC5EC8"/>
    <w:rsid w:val="00BD1164"/>
    <w:rsid w:val="00BD5DE5"/>
    <w:rsid w:val="00BE100A"/>
    <w:rsid w:val="00BE48F3"/>
    <w:rsid w:val="00BE569B"/>
    <w:rsid w:val="00BE6E29"/>
    <w:rsid w:val="00BE6EF0"/>
    <w:rsid w:val="00BE730F"/>
    <w:rsid w:val="00BF04AC"/>
    <w:rsid w:val="00BF25BB"/>
    <w:rsid w:val="00BF28FA"/>
    <w:rsid w:val="00BF2DB9"/>
    <w:rsid w:val="00BF500C"/>
    <w:rsid w:val="00BF5BE1"/>
    <w:rsid w:val="00BF63C2"/>
    <w:rsid w:val="00C0129A"/>
    <w:rsid w:val="00C025B7"/>
    <w:rsid w:val="00C047D7"/>
    <w:rsid w:val="00C13AD4"/>
    <w:rsid w:val="00C171BC"/>
    <w:rsid w:val="00C25152"/>
    <w:rsid w:val="00C2527F"/>
    <w:rsid w:val="00C255E2"/>
    <w:rsid w:val="00C30B56"/>
    <w:rsid w:val="00C32B0C"/>
    <w:rsid w:val="00C32ECE"/>
    <w:rsid w:val="00C33478"/>
    <w:rsid w:val="00C36919"/>
    <w:rsid w:val="00C372F9"/>
    <w:rsid w:val="00C45800"/>
    <w:rsid w:val="00C47835"/>
    <w:rsid w:val="00C510C9"/>
    <w:rsid w:val="00C542B8"/>
    <w:rsid w:val="00C6226E"/>
    <w:rsid w:val="00C65BB3"/>
    <w:rsid w:val="00C65FC8"/>
    <w:rsid w:val="00C66067"/>
    <w:rsid w:val="00C7419F"/>
    <w:rsid w:val="00C74CEA"/>
    <w:rsid w:val="00C777DA"/>
    <w:rsid w:val="00C77CF4"/>
    <w:rsid w:val="00C80301"/>
    <w:rsid w:val="00C80F0A"/>
    <w:rsid w:val="00C81B55"/>
    <w:rsid w:val="00C83314"/>
    <w:rsid w:val="00C843EB"/>
    <w:rsid w:val="00C878E4"/>
    <w:rsid w:val="00C90744"/>
    <w:rsid w:val="00C91F25"/>
    <w:rsid w:val="00C94CF5"/>
    <w:rsid w:val="00C9677E"/>
    <w:rsid w:val="00C978B1"/>
    <w:rsid w:val="00CA4EB6"/>
    <w:rsid w:val="00CB2C76"/>
    <w:rsid w:val="00CB42DC"/>
    <w:rsid w:val="00CB6C4C"/>
    <w:rsid w:val="00CC075A"/>
    <w:rsid w:val="00CC1A05"/>
    <w:rsid w:val="00CC3C28"/>
    <w:rsid w:val="00CC5D84"/>
    <w:rsid w:val="00CC5F71"/>
    <w:rsid w:val="00CD0C33"/>
    <w:rsid w:val="00CD57A0"/>
    <w:rsid w:val="00CD7049"/>
    <w:rsid w:val="00CD7A63"/>
    <w:rsid w:val="00CE2C41"/>
    <w:rsid w:val="00CE4E1F"/>
    <w:rsid w:val="00CE653C"/>
    <w:rsid w:val="00CE776D"/>
    <w:rsid w:val="00CE7A40"/>
    <w:rsid w:val="00CF0EBC"/>
    <w:rsid w:val="00CF1E71"/>
    <w:rsid w:val="00CF26EE"/>
    <w:rsid w:val="00CF4C8B"/>
    <w:rsid w:val="00CF61DB"/>
    <w:rsid w:val="00D00E74"/>
    <w:rsid w:val="00D06B87"/>
    <w:rsid w:val="00D0792C"/>
    <w:rsid w:val="00D14965"/>
    <w:rsid w:val="00D16EFA"/>
    <w:rsid w:val="00D22D49"/>
    <w:rsid w:val="00D23722"/>
    <w:rsid w:val="00D2607C"/>
    <w:rsid w:val="00D269FC"/>
    <w:rsid w:val="00D26CA6"/>
    <w:rsid w:val="00D30141"/>
    <w:rsid w:val="00D32C4D"/>
    <w:rsid w:val="00D332AD"/>
    <w:rsid w:val="00D34A78"/>
    <w:rsid w:val="00D3588A"/>
    <w:rsid w:val="00D37290"/>
    <w:rsid w:val="00D43340"/>
    <w:rsid w:val="00D4376F"/>
    <w:rsid w:val="00D43B89"/>
    <w:rsid w:val="00D61EAC"/>
    <w:rsid w:val="00D620EB"/>
    <w:rsid w:val="00D650D7"/>
    <w:rsid w:val="00D66477"/>
    <w:rsid w:val="00D67534"/>
    <w:rsid w:val="00D67831"/>
    <w:rsid w:val="00D71175"/>
    <w:rsid w:val="00D7345B"/>
    <w:rsid w:val="00D745D8"/>
    <w:rsid w:val="00D74A61"/>
    <w:rsid w:val="00D75498"/>
    <w:rsid w:val="00D7610E"/>
    <w:rsid w:val="00D8191D"/>
    <w:rsid w:val="00D9153D"/>
    <w:rsid w:val="00D934CF"/>
    <w:rsid w:val="00D941F1"/>
    <w:rsid w:val="00D94FF2"/>
    <w:rsid w:val="00DA001A"/>
    <w:rsid w:val="00DA0602"/>
    <w:rsid w:val="00DA503C"/>
    <w:rsid w:val="00DA730E"/>
    <w:rsid w:val="00DB0F69"/>
    <w:rsid w:val="00DB40B3"/>
    <w:rsid w:val="00DB5EFF"/>
    <w:rsid w:val="00DB6D3B"/>
    <w:rsid w:val="00DB7149"/>
    <w:rsid w:val="00DB7FD9"/>
    <w:rsid w:val="00DC25E7"/>
    <w:rsid w:val="00DC45DD"/>
    <w:rsid w:val="00DC4F11"/>
    <w:rsid w:val="00DD05C7"/>
    <w:rsid w:val="00DE3F88"/>
    <w:rsid w:val="00DE750D"/>
    <w:rsid w:val="00DF3107"/>
    <w:rsid w:val="00DF3AB4"/>
    <w:rsid w:val="00DF4057"/>
    <w:rsid w:val="00DF4410"/>
    <w:rsid w:val="00DF5B55"/>
    <w:rsid w:val="00DF6D9B"/>
    <w:rsid w:val="00E01ABB"/>
    <w:rsid w:val="00E05D0C"/>
    <w:rsid w:val="00E06A0E"/>
    <w:rsid w:val="00E06EF4"/>
    <w:rsid w:val="00E11095"/>
    <w:rsid w:val="00E15298"/>
    <w:rsid w:val="00E21F27"/>
    <w:rsid w:val="00E226E6"/>
    <w:rsid w:val="00E22C45"/>
    <w:rsid w:val="00E236CA"/>
    <w:rsid w:val="00E262CE"/>
    <w:rsid w:val="00E30F18"/>
    <w:rsid w:val="00E31D6F"/>
    <w:rsid w:val="00E31D92"/>
    <w:rsid w:val="00E32474"/>
    <w:rsid w:val="00E35C37"/>
    <w:rsid w:val="00E35D3B"/>
    <w:rsid w:val="00E37683"/>
    <w:rsid w:val="00E41C9F"/>
    <w:rsid w:val="00E41D03"/>
    <w:rsid w:val="00E41E31"/>
    <w:rsid w:val="00E4732C"/>
    <w:rsid w:val="00E5035A"/>
    <w:rsid w:val="00E50AC0"/>
    <w:rsid w:val="00E51005"/>
    <w:rsid w:val="00E5338D"/>
    <w:rsid w:val="00E55C06"/>
    <w:rsid w:val="00E55E42"/>
    <w:rsid w:val="00E56087"/>
    <w:rsid w:val="00E64034"/>
    <w:rsid w:val="00E67E80"/>
    <w:rsid w:val="00E72D99"/>
    <w:rsid w:val="00E732FE"/>
    <w:rsid w:val="00E74050"/>
    <w:rsid w:val="00E759B2"/>
    <w:rsid w:val="00E769F8"/>
    <w:rsid w:val="00E77F26"/>
    <w:rsid w:val="00E8106C"/>
    <w:rsid w:val="00E828C0"/>
    <w:rsid w:val="00E9062C"/>
    <w:rsid w:val="00E90808"/>
    <w:rsid w:val="00E91E30"/>
    <w:rsid w:val="00E9596A"/>
    <w:rsid w:val="00EA3A2A"/>
    <w:rsid w:val="00EA593C"/>
    <w:rsid w:val="00EA5F9E"/>
    <w:rsid w:val="00EB18C9"/>
    <w:rsid w:val="00EB1938"/>
    <w:rsid w:val="00EB6912"/>
    <w:rsid w:val="00EB7FE5"/>
    <w:rsid w:val="00EC056B"/>
    <w:rsid w:val="00EC3633"/>
    <w:rsid w:val="00EC3E1E"/>
    <w:rsid w:val="00EC457E"/>
    <w:rsid w:val="00EC4E96"/>
    <w:rsid w:val="00EC5BAC"/>
    <w:rsid w:val="00EC6B9D"/>
    <w:rsid w:val="00EC73A5"/>
    <w:rsid w:val="00ED0610"/>
    <w:rsid w:val="00ED1719"/>
    <w:rsid w:val="00ED2BEA"/>
    <w:rsid w:val="00EF06FE"/>
    <w:rsid w:val="00EF34F2"/>
    <w:rsid w:val="00EF3D5E"/>
    <w:rsid w:val="00EF6245"/>
    <w:rsid w:val="00EF6B42"/>
    <w:rsid w:val="00EF6F59"/>
    <w:rsid w:val="00F05B6F"/>
    <w:rsid w:val="00F1207D"/>
    <w:rsid w:val="00F121FE"/>
    <w:rsid w:val="00F16EFC"/>
    <w:rsid w:val="00F20DB6"/>
    <w:rsid w:val="00F218CE"/>
    <w:rsid w:val="00F222F9"/>
    <w:rsid w:val="00F236B3"/>
    <w:rsid w:val="00F25F69"/>
    <w:rsid w:val="00F26A69"/>
    <w:rsid w:val="00F273C1"/>
    <w:rsid w:val="00F30129"/>
    <w:rsid w:val="00F31BC4"/>
    <w:rsid w:val="00F344CF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0001"/>
    <w:rsid w:val="00F52CAE"/>
    <w:rsid w:val="00F5346F"/>
    <w:rsid w:val="00F54640"/>
    <w:rsid w:val="00F55277"/>
    <w:rsid w:val="00F5579C"/>
    <w:rsid w:val="00F5611C"/>
    <w:rsid w:val="00F56697"/>
    <w:rsid w:val="00F57A90"/>
    <w:rsid w:val="00F62FC4"/>
    <w:rsid w:val="00F63143"/>
    <w:rsid w:val="00F632D0"/>
    <w:rsid w:val="00F65269"/>
    <w:rsid w:val="00F66007"/>
    <w:rsid w:val="00F679AF"/>
    <w:rsid w:val="00F703AD"/>
    <w:rsid w:val="00F768A0"/>
    <w:rsid w:val="00F77AE8"/>
    <w:rsid w:val="00F8145F"/>
    <w:rsid w:val="00F81B85"/>
    <w:rsid w:val="00F838FC"/>
    <w:rsid w:val="00F84E48"/>
    <w:rsid w:val="00F85BF8"/>
    <w:rsid w:val="00F86868"/>
    <w:rsid w:val="00F86BED"/>
    <w:rsid w:val="00F9056F"/>
    <w:rsid w:val="00F94541"/>
    <w:rsid w:val="00F958E4"/>
    <w:rsid w:val="00F97E99"/>
    <w:rsid w:val="00FA1DE1"/>
    <w:rsid w:val="00FA2925"/>
    <w:rsid w:val="00FB1BB2"/>
    <w:rsid w:val="00FB34A7"/>
    <w:rsid w:val="00FB49F5"/>
    <w:rsid w:val="00FC040C"/>
    <w:rsid w:val="00FC14DB"/>
    <w:rsid w:val="00FC2E18"/>
    <w:rsid w:val="00FC53B5"/>
    <w:rsid w:val="00FD31C4"/>
    <w:rsid w:val="00FD3F07"/>
    <w:rsid w:val="00FD4CB2"/>
    <w:rsid w:val="00FD4F5F"/>
    <w:rsid w:val="00FD60A5"/>
    <w:rsid w:val="00FE4E15"/>
    <w:rsid w:val="00FE5505"/>
    <w:rsid w:val="00FF2CA3"/>
    <w:rsid w:val="00FF3204"/>
    <w:rsid w:val="00FF4B5B"/>
    <w:rsid w:val="00FF4F94"/>
    <w:rsid w:val="00FF694B"/>
    <w:rsid w:val="00FF6C9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imes New Roman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39B"/>
  </w:style>
  <w:style w:type="paragraph" w:styleId="Rubrik1">
    <w:name w:val="heading 1"/>
    <w:basedOn w:val="Normal"/>
    <w:next w:val="Normal"/>
    <w:link w:val="Rubrik1Char"/>
    <w:qFormat/>
    <w:rsid w:val="00C83314"/>
    <w:pPr>
      <w:keepNext/>
      <w:spacing w:after="120"/>
      <w:outlineLvl w:val="0"/>
    </w:pPr>
    <w:rPr>
      <w:rFonts w:eastAsiaTheme="majorEastAsia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AA7931"/>
    <w:pPr>
      <w:keepNext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686528"/>
    <w:pPr>
      <w:keepNext/>
      <w:spacing w:before="12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qFormat/>
    <w:rsid w:val="007C3B99"/>
    <w:pPr>
      <w:keepNext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C83314"/>
    <w:rPr>
      <w:rFonts w:eastAsiaTheme="majorEastAsia"/>
      <w:b/>
      <w:bCs/>
      <w:sz w:val="26"/>
      <w:szCs w:val="28"/>
    </w:rPr>
  </w:style>
  <w:style w:type="character" w:customStyle="1" w:styleId="Rubrik2Char">
    <w:name w:val="Rubrik 2 Char"/>
    <w:link w:val="Rubrik2"/>
    <w:rsid w:val="00AA7931"/>
    <w:rPr>
      <w:rFonts w:eastAsiaTheme="majorEastAsia"/>
      <w:b/>
      <w:bCs/>
      <w:sz w:val="22"/>
      <w:szCs w:val="26"/>
    </w:rPr>
  </w:style>
  <w:style w:type="character" w:customStyle="1" w:styleId="Rubrik3Char">
    <w:name w:val="Rubrik 3 Char"/>
    <w:link w:val="Rubrik3"/>
    <w:rsid w:val="00686528"/>
    <w:rPr>
      <w:rFonts w:eastAsiaTheme="majorEastAsia"/>
      <w:b/>
      <w:bCs/>
    </w:rPr>
  </w:style>
  <w:style w:type="character" w:customStyle="1" w:styleId="Rubrik4Char">
    <w:name w:val="Rubrik 4 Char"/>
    <w:link w:val="Rubrik4"/>
    <w:rsid w:val="007C3B99"/>
    <w:rPr>
      <w:b/>
      <w:bCs/>
      <w:i/>
      <w:iCs/>
      <w:sz w:val="22"/>
      <w:szCs w:val="21"/>
    </w:rPr>
  </w:style>
  <w:style w:type="character" w:customStyle="1" w:styleId="Rubrik5Char">
    <w:name w:val="Rubrik 5 Char"/>
    <w:link w:val="Rubrik5"/>
    <w:rsid w:val="00B92795"/>
    <w:rPr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line="174" w:lineRule="exact"/>
    </w:pPr>
  </w:style>
  <w:style w:type="character" w:customStyle="1" w:styleId="SidhuvudChar">
    <w:name w:val="Sidhuvud Char"/>
    <w:link w:val="Sidhuvud"/>
    <w:rsid w:val="002D2183"/>
    <w:rPr>
      <w:sz w:val="16"/>
      <w:lang w:val="sv-SE"/>
    </w:rPr>
  </w:style>
  <w:style w:type="paragraph" w:styleId="Sidfot">
    <w:name w:val="footer"/>
    <w:basedOn w:val="Normal"/>
    <w:link w:val="SidfotChar"/>
    <w:rsid w:val="00037CCB"/>
    <w:pPr>
      <w:tabs>
        <w:tab w:val="center" w:pos="4536"/>
        <w:tab w:val="right" w:pos="9072"/>
      </w:tabs>
    </w:pPr>
    <w:rPr>
      <w:caps/>
      <w:sz w:val="14"/>
    </w:rPr>
  </w:style>
  <w:style w:type="character" w:customStyle="1" w:styleId="SidfotChar">
    <w:name w:val="Sidfot Char"/>
    <w:link w:val="Sidfot"/>
    <w:rsid w:val="00037CCB"/>
    <w:rPr>
      <w:caps/>
      <w:sz w:val="14"/>
    </w:rPr>
  </w:style>
  <w:style w:type="paragraph" w:styleId="Ballongtext">
    <w:name w:val="Balloon Text"/>
    <w:basedOn w:val="Normal"/>
    <w:link w:val="BallongtextChar"/>
    <w:semiHidden/>
    <w:unhideWhenUsed/>
    <w:rsid w:val="007C4EA5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semiHidden/>
    <w:rsid w:val="007C4EA5"/>
    <w:rPr>
      <w:rFonts w:ascii="Segoe UI" w:hAnsi="Segoe UI" w:cs="Segoe UI"/>
      <w:lang w:val="sv-SE"/>
    </w:rPr>
  </w:style>
  <w:style w:type="paragraph" w:customStyle="1" w:styleId="Etikettmedavstndfre">
    <w:name w:val="Etikett med avstånd före"/>
    <w:basedOn w:val="Etikett"/>
    <w:qFormat/>
    <w:rsid w:val="00B9334E"/>
    <w:pPr>
      <w:spacing w:before="60"/>
    </w:pPr>
  </w:style>
  <w:style w:type="paragraph" w:customStyle="1" w:styleId="Default">
    <w:name w:val="Default"/>
    <w:rsid w:val="00D620E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medavstndfre">
    <w:name w:val="Normal med avstånd före"/>
    <w:basedOn w:val="Normal"/>
    <w:rsid w:val="00D941F1"/>
    <w:pPr>
      <w:spacing w:before="60"/>
    </w:pPr>
  </w:style>
  <w:style w:type="paragraph" w:customStyle="1" w:styleId="Etikett">
    <w:name w:val="Etikett"/>
    <w:basedOn w:val="Sidfot"/>
    <w:qFormat/>
    <w:rsid w:val="00EF6F59"/>
    <w:rPr>
      <w:sz w:val="12"/>
      <w:lang w:val="sv-SE"/>
    </w:rPr>
  </w:style>
  <w:style w:type="paragraph" w:customStyle="1" w:styleId="Tomrad">
    <w:name w:val="Tom rad"/>
    <w:basedOn w:val="Normal"/>
    <w:qFormat/>
    <w:rsid w:val="00806F1C"/>
    <w:rPr>
      <w:sz w:val="6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00C6B"/>
    <w:pPr>
      <w:pBdr>
        <w:bottom w:val="single" w:sz="6" w:space="1" w:color="auto"/>
      </w:pBdr>
      <w:jc w:val="center"/>
    </w:pPr>
    <w:rPr>
      <w:rFonts w:cs="Arial"/>
      <w:vanish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00C6B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00C6B"/>
    <w:pPr>
      <w:pBdr>
        <w:top w:val="single" w:sz="6" w:space="1" w:color="auto"/>
      </w:pBdr>
      <w:jc w:val="center"/>
    </w:pPr>
    <w:rPr>
      <w:rFonts w:cs="Arial"/>
      <w:vanish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00C6B"/>
    <w:rPr>
      <w:rFonts w:ascii="Arial" w:hAnsi="Arial" w:cs="Arial"/>
      <w:vanish/>
      <w:sz w:val="16"/>
      <w:szCs w:val="16"/>
    </w:rPr>
  </w:style>
  <w:style w:type="paragraph" w:customStyle="1" w:styleId="5mm">
    <w:name w:val="5 mm"/>
    <w:basedOn w:val="Sidfot"/>
    <w:qFormat/>
    <w:rsid w:val="00E226E6"/>
    <w:pPr>
      <w:tabs>
        <w:tab w:val="clear" w:pos="9072"/>
        <w:tab w:val="right" w:pos="15275"/>
      </w:tabs>
      <w:ind w:right="170"/>
      <w:jc w:val="right"/>
    </w:pPr>
    <w:rPr>
      <w:b/>
      <w:sz w:val="26"/>
      <w:szCs w:val="26"/>
      <w:lang w:val="sv-SE"/>
    </w:rPr>
  </w:style>
  <w:style w:type="paragraph" w:customStyle="1" w:styleId="7mm">
    <w:name w:val="7 mm"/>
    <w:basedOn w:val="Sidfot"/>
    <w:qFormat/>
    <w:rsid w:val="00E226E6"/>
    <w:pPr>
      <w:tabs>
        <w:tab w:val="clear" w:pos="9072"/>
        <w:tab w:val="right" w:pos="15275"/>
      </w:tabs>
    </w:pPr>
    <w:rPr>
      <w:b/>
      <w:sz w:val="36"/>
      <w:lang w:val="sv-SE"/>
    </w:rPr>
  </w:style>
  <w:style w:type="paragraph" w:customStyle="1" w:styleId="Tabelltext">
    <w:name w:val="Tabelltext"/>
    <w:basedOn w:val="Normal"/>
    <w:qFormat/>
    <w:rsid w:val="00F5000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U_Rub4" Type="http://schemas.openxmlformats.org/officeDocument/2006/relationships/image" Target="images/U_Rub4.bmp"/><Relationship Id="U_Rub3" Type="http://schemas.openxmlformats.org/officeDocument/2006/relationships/image" Target="images/U_Rub3.bmp"/><Relationship Id="U_Rub2" Type="http://schemas.openxmlformats.org/officeDocument/2006/relationships/image" Target="images/U_Rub2.bmp"/><Relationship Id="U_Rub1" Type="http://schemas.openxmlformats.org/officeDocument/2006/relationships/image" Target="images/U_Rub1.bmp"/><Relationship Id="UHR" Type="http://schemas.openxmlformats.org/officeDocument/2006/relationships/image" Target="images/UHR.bmp"/></Relationships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E377-C98E-462D-A5CC-9DBA4DDC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Ritningstyp - A3.dotx</Template>
  <TotalTime>815</TotalTime>
  <Pages>1</Pages>
  <Words>49</Words>
  <Characters>533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2017-10-31T13:18:00Z</cp:lastPrinted>
  <dcterms:created xsi:type="dcterms:W3CDTF">2016-05-04T15:26:00Z</dcterms:created>
  <dcterms:modified xsi:type="dcterms:W3CDTF">2017-10-31T13:55:00Z</dcterms:modified>
</cp:coreProperties>
</file>