
<file path=[Content_Types].xml><?xml version="1.0" encoding="utf-8"?>
<Types xmlns="http://schemas.openxmlformats.org/package/2006/content-types">
  <Default Extension="bmp" ContentType="image/.bmp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2cc7ae4aa0734152" Type="http://schemas.microsoft.com/office/2006/relationships/ui/extensibility" Target="customUI/customUI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F6E" w:rsidRDefault="00D92E24" w:rsidP="00EC4E96">
      <w:pPr>
        <w:rPr>
          <w:rFonts w:eastAsiaTheme="majorEastAsia"/>
          <w:b/>
          <w:bCs/>
          <w:caps/>
          <w:sz w:val="24"/>
          <w:szCs w:val="28"/>
          <w:lang w:val="sv-SE"/>
        </w:rPr>
      </w:pPr>
      <w:r w:rsidRPr="00D92E24">
        <w:rPr>
          <w:rFonts w:eastAsiaTheme="majorEastAsia"/>
          <w:b/>
          <w:bCs/>
          <w:caps/>
          <w:sz w:val="24"/>
          <w:szCs w:val="28"/>
          <w:lang w:val="sv-SE"/>
        </w:rPr>
        <w:t>Checklista för kontroll av processen SBF 110</w:t>
      </w:r>
    </w:p>
    <w:p w:rsidR="00A74F6E" w:rsidRDefault="00A74F6E" w:rsidP="00A74F6E">
      <w:pPr>
        <w:pStyle w:val="Rubrik2"/>
        <w:spacing w:before="0"/>
        <w:rPr>
          <w:lang w:val="sv-SE"/>
        </w:rPr>
      </w:pPr>
      <w:r>
        <w:rPr>
          <w:lang w:val="sv-SE"/>
        </w:rPr>
        <w:t>Delmoment enligt 4.5</w:t>
      </w:r>
    </w:p>
    <w:p w:rsidR="00D92E24" w:rsidRDefault="00D92E24" w:rsidP="00D92E24">
      <w:pPr>
        <w:rPr>
          <w:lang w:val="sv-SE"/>
        </w:rPr>
      </w:pPr>
    </w:p>
    <w:p w:rsidR="004A75EF" w:rsidRDefault="004A75EF" w:rsidP="00E27E7D">
      <w:pPr>
        <w:pStyle w:val="Rubrik2"/>
        <w:rPr>
          <w:lang w:val="sv-SE"/>
        </w:rPr>
      </w:pPr>
      <w:r>
        <w:rPr>
          <w:lang w:val="sv-SE"/>
        </w:rPr>
        <w:t>Kravnivå</w:t>
      </w:r>
      <w:r w:rsidR="00D42085">
        <w:rPr>
          <w:lang w:val="sv-SE"/>
        </w:rPr>
        <w:t xml:space="preserve"> </w:t>
      </w:r>
    </w:p>
    <w:tbl>
      <w:tblPr>
        <w:tblStyle w:val="Tabellrutnt"/>
        <w:tblW w:w="10317" w:type="dxa"/>
        <w:tblInd w:w="-5" w:type="dxa"/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30"/>
        <w:gridCol w:w="567"/>
        <w:gridCol w:w="992"/>
        <w:gridCol w:w="1528"/>
      </w:tblGrid>
      <w:tr w:rsidR="004A75EF" w:rsidRPr="006E5F46" w:rsidTr="00E031B9">
        <w:trPr>
          <w:cantSplit/>
          <w:trHeight w:val="198"/>
        </w:trPr>
        <w:tc>
          <w:tcPr>
            <w:tcW w:w="7230" w:type="dxa"/>
            <w:tcBorders>
              <w:bottom w:val="single" w:sz="4" w:space="0" w:color="000000" w:themeColor="text1"/>
            </w:tcBorders>
            <w:vAlign w:val="bottom"/>
          </w:tcPr>
          <w:p w:rsidR="004A75EF" w:rsidRPr="006E5F46" w:rsidRDefault="004A75EF" w:rsidP="00E031B9">
            <w:pPr>
              <w:pStyle w:val="Etikett"/>
            </w:pPr>
            <w:r w:rsidRPr="006E5F46">
              <w:t>Kontrollpunkt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bottom"/>
          </w:tcPr>
          <w:p w:rsidR="004A75EF" w:rsidRPr="006E5F46" w:rsidRDefault="004A75EF" w:rsidP="00E031B9">
            <w:pPr>
              <w:pStyle w:val="Etikett"/>
            </w:pPr>
            <w:r w:rsidRPr="006E5F46">
              <w:t>Ja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bottom"/>
          </w:tcPr>
          <w:p w:rsidR="004A75EF" w:rsidRPr="006E5F46" w:rsidRDefault="004A75EF" w:rsidP="00E031B9">
            <w:pPr>
              <w:pStyle w:val="Etikett"/>
            </w:pPr>
            <w:r w:rsidRPr="006E5F46">
              <w:t>Da</w:t>
            </w:r>
            <w:r w:rsidR="00723801">
              <w:t>t</w:t>
            </w:r>
            <w:r w:rsidRPr="006E5F46">
              <w:t>um</w:t>
            </w:r>
          </w:p>
        </w:tc>
        <w:tc>
          <w:tcPr>
            <w:tcW w:w="1528" w:type="dxa"/>
            <w:tcBorders>
              <w:bottom w:val="single" w:sz="4" w:space="0" w:color="000000" w:themeColor="text1"/>
            </w:tcBorders>
            <w:vAlign w:val="bottom"/>
          </w:tcPr>
          <w:p w:rsidR="004A75EF" w:rsidRPr="006E5F46" w:rsidRDefault="004A75EF" w:rsidP="00E031B9">
            <w:pPr>
              <w:pStyle w:val="Etikett"/>
            </w:pPr>
            <w:r w:rsidRPr="006E5F46">
              <w:t>Kommentar/Namn</w:t>
            </w:r>
          </w:p>
        </w:tc>
      </w:tr>
      <w:tr w:rsidR="004A75EF" w:rsidRPr="00D941F1" w:rsidTr="00E031B9">
        <w:trPr>
          <w:cantSplit/>
          <w:trHeight w:val="284"/>
        </w:trPr>
        <w:tc>
          <w:tcPr>
            <w:tcW w:w="723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75EF" w:rsidRPr="00076024" w:rsidRDefault="004A75EF" w:rsidP="00E031B9">
            <w:r w:rsidRPr="00076024">
              <w:t>Egen ambition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75EF" w:rsidRPr="00D941F1" w:rsidRDefault="004A75EF" w:rsidP="00E031B9"/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75EF" w:rsidRPr="00D941F1" w:rsidRDefault="004A75EF" w:rsidP="00E031B9"/>
        </w:tc>
        <w:tc>
          <w:tcPr>
            <w:tcW w:w="15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75EF" w:rsidRPr="00D941F1" w:rsidRDefault="004A75EF" w:rsidP="00E031B9"/>
        </w:tc>
      </w:tr>
      <w:tr w:rsidR="004A75EF" w:rsidRPr="00D941F1" w:rsidTr="00E031B9">
        <w:trPr>
          <w:cantSplit/>
          <w:trHeight w:val="284"/>
        </w:trPr>
        <w:tc>
          <w:tcPr>
            <w:tcW w:w="723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75EF" w:rsidRPr="00076024" w:rsidRDefault="004A75EF" w:rsidP="00E031B9">
            <w:r w:rsidRPr="00076024">
              <w:t>BBR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75EF" w:rsidRDefault="004A75EF" w:rsidP="00E031B9"/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75EF" w:rsidRPr="00D941F1" w:rsidRDefault="004A75EF" w:rsidP="00E031B9"/>
        </w:tc>
        <w:tc>
          <w:tcPr>
            <w:tcW w:w="15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75EF" w:rsidRPr="00D941F1" w:rsidRDefault="004A75EF" w:rsidP="00E031B9"/>
        </w:tc>
      </w:tr>
      <w:tr w:rsidR="004A75EF" w:rsidRPr="00D941F1" w:rsidTr="00E031B9">
        <w:trPr>
          <w:cantSplit/>
          <w:trHeight w:val="284"/>
        </w:trPr>
        <w:tc>
          <w:tcPr>
            <w:tcW w:w="723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75EF" w:rsidRPr="00076024" w:rsidRDefault="004A75EF" w:rsidP="00E031B9">
            <w:r w:rsidRPr="00076024">
              <w:t>AFS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75EF" w:rsidRDefault="004A75EF" w:rsidP="00E031B9"/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75EF" w:rsidRPr="00D941F1" w:rsidRDefault="004A75EF" w:rsidP="00E031B9"/>
        </w:tc>
        <w:tc>
          <w:tcPr>
            <w:tcW w:w="15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75EF" w:rsidRPr="00D941F1" w:rsidRDefault="004A75EF" w:rsidP="00E031B9"/>
        </w:tc>
      </w:tr>
      <w:tr w:rsidR="004A75EF" w:rsidRPr="00D941F1" w:rsidTr="00E031B9">
        <w:trPr>
          <w:cantSplit/>
          <w:trHeight w:val="284"/>
        </w:trPr>
        <w:tc>
          <w:tcPr>
            <w:tcW w:w="723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75EF" w:rsidRPr="00076024" w:rsidRDefault="004A75EF" w:rsidP="00E031B9">
            <w:r w:rsidRPr="00076024">
              <w:t>Försäkringsgivare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75EF" w:rsidRDefault="004A75EF" w:rsidP="00E031B9"/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75EF" w:rsidRPr="00D941F1" w:rsidRDefault="004A75EF" w:rsidP="00E031B9"/>
        </w:tc>
        <w:tc>
          <w:tcPr>
            <w:tcW w:w="15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75EF" w:rsidRPr="00D941F1" w:rsidRDefault="004A75EF" w:rsidP="00E031B9"/>
        </w:tc>
      </w:tr>
      <w:tr w:rsidR="004A75EF" w:rsidRPr="00723801" w:rsidTr="00E031B9">
        <w:trPr>
          <w:cantSplit/>
          <w:trHeight w:val="284"/>
        </w:trPr>
        <w:tc>
          <w:tcPr>
            <w:tcW w:w="723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321D" w:rsidRDefault="004A75EF" w:rsidP="00E031B9">
            <w:pPr>
              <w:rPr>
                <w:lang w:val="sv-SE"/>
              </w:rPr>
            </w:pPr>
            <w:r w:rsidRPr="00D42085">
              <w:rPr>
                <w:lang w:val="sv-SE"/>
              </w:rPr>
              <w:t xml:space="preserve">Annat (om ja, ange vad): </w:t>
            </w:r>
          </w:p>
          <w:p w:rsidR="004A75EF" w:rsidRPr="00D42085" w:rsidRDefault="004A75EF" w:rsidP="00E031B9">
            <w:pPr>
              <w:rPr>
                <w:lang w:val="sv-SE"/>
              </w:rPr>
            </w:pPr>
            <w:r w:rsidRPr="0007602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2085">
              <w:rPr>
                <w:lang w:val="sv-SE"/>
              </w:rPr>
              <w:instrText xml:space="preserve"> FORMTEXT </w:instrText>
            </w:r>
            <w:r w:rsidRPr="00076024">
              <w:fldChar w:fldCharType="separate"/>
            </w:r>
            <w:r w:rsidRPr="00076024">
              <w:t> </w:t>
            </w:r>
            <w:r w:rsidRPr="00076024">
              <w:t> </w:t>
            </w:r>
            <w:r w:rsidRPr="00076024">
              <w:t> </w:t>
            </w:r>
            <w:r w:rsidRPr="00076024">
              <w:t> </w:t>
            </w:r>
            <w:r w:rsidRPr="00076024">
              <w:t> </w:t>
            </w:r>
            <w:r w:rsidRPr="00076024">
              <w:fldChar w:fldCharType="end"/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75EF" w:rsidRPr="0004323D" w:rsidRDefault="004A75EF" w:rsidP="00E031B9">
            <w:pPr>
              <w:rPr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75EF" w:rsidRPr="0004323D" w:rsidRDefault="004A75EF" w:rsidP="00E031B9">
            <w:pPr>
              <w:rPr>
                <w:lang w:val="sv-SE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75EF" w:rsidRPr="0004323D" w:rsidRDefault="004A75EF" w:rsidP="00E031B9">
            <w:pPr>
              <w:rPr>
                <w:lang w:val="sv-SE"/>
              </w:rPr>
            </w:pPr>
          </w:p>
        </w:tc>
      </w:tr>
    </w:tbl>
    <w:p w:rsidR="004A75EF" w:rsidRDefault="004A75EF" w:rsidP="004A75EF">
      <w:pPr>
        <w:rPr>
          <w:lang w:val="sv-SE"/>
        </w:rPr>
      </w:pPr>
    </w:p>
    <w:p w:rsidR="004A75EF" w:rsidRDefault="004A75EF" w:rsidP="004D3D98">
      <w:pPr>
        <w:pStyle w:val="Rubrik2"/>
        <w:rPr>
          <w:lang w:val="sv-SE"/>
        </w:rPr>
      </w:pPr>
      <w:r>
        <w:rPr>
          <w:lang w:val="sv-SE"/>
        </w:rPr>
        <w:t>Underlag för projektering</w:t>
      </w:r>
      <w:r w:rsidR="00D42085">
        <w:rPr>
          <w:lang w:val="sv-SE"/>
        </w:rPr>
        <w:t xml:space="preserve"> </w:t>
      </w:r>
    </w:p>
    <w:tbl>
      <w:tblPr>
        <w:tblStyle w:val="Tabellrutnt"/>
        <w:tblW w:w="10317" w:type="dxa"/>
        <w:tblInd w:w="-5" w:type="dxa"/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30"/>
        <w:gridCol w:w="567"/>
        <w:gridCol w:w="992"/>
        <w:gridCol w:w="1528"/>
      </w:tblGrid>
      <w:tr w:rsidR="004A75EF" w:rsidRPr="006E5F46" w:rsidTr="00E031B9">
        <w:trPr>
          <w:cantSplit/>
          <w:trHeight w:val="198"/>
        </w:trPr>
        <w:tc>
          <w:tcPr>
            <w:tcW w:w="7230" w:type="dxa"/>
            <w:tcBorders>
              <w:bottom w:val="single" w:sz="4" w:space="0" w:color="000000" w:themeColor="text1"/>
            </w:tcBorders>
            <w:vAlign w:val="bottom"/>
          </w:tcPr>
          <w:p w:rsidR="004A75EF" w:rsidRPr="006E5F46" w:rsidRDefault="004A75EF" w:rsidP="002F6E4B">
            <w:pPr>
              <w:pStyle w:val="Etikett"/>
              <w:keepNext/>
            </w:pPr>
            <w:r w:rsidRPr="006E5F46">
              <w:t>Kontrollpunkt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bottom"/>
          </w:tcPr>
          <w:p w:rsidR="004A75EF" w:rsidRPr="006E5F46" w:rsidRDefault="004A75EF" w:rsidP="002F6E4B">
            <w:pPr>
              <w:pStyle w:val="Etikett"/>
              <w:keepNext/>
            </w:pPr>
            <w:r w:rsidRPr="006E5F46">
              <w:t>Ja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bottom"/>
          </w:tcPr>
          <w:p w:rsidR="004A75EF" w:rsidRPr="006E5F46" w:rsidRDefault="004A75EF" w:rsidP="002F6E4B">
            <w:pPr>
              <w:pStyle w:val="Etikett"/>
              <w:keepNext/>
            </w:pPr>
            <w:r w:rsidRPr="006E5F46">
              <w:t>Da</w:t>
            </w:r>
            <w:r w:rsidR="00723801">
              <w:t>t</w:t>
            </w:r>
            <w:r w:rsidRPr="006E5F46">
              <w:t>um</w:t>
            </w:r>
          </w:p>
        </w:tc>
        <w:tc>
          <w:tcPr>
            <w:tcW w:w="1528" w:type="dxa"/>
            <w:tcBorders>
              <w:bottom w:val="single" w:sz="4" w:space="0" w:color="000000" w:themeColor="text1"/>
            </w:tcBorders>
            <w:vAlign w:val="bottom"/>
          </w:tcPr>
          <w:p w:rsidR="004A75EF" w:rsidRPr="006E5F46" w:rsidRDefault="004A75EF" w:rsidP="002F6E4B">
            <w:pPr>
              <w:pStyle w:val="Etikett"/>
              <w:keepNext/>
            </w:pPr>
            <w:r w:rsidRPr="006E5F46">
              <w:t>Kommentar/Namn</w:t>
            </w:r>
          </w:p>
        </w:tc>
      </w:tr>
      <w:tr w:rsidR="00212BD6" w:rsidRPr="00D941F1" w:rsidTr="00E031B9">
        <w:trPr>
          <w:cantSplit/>
          <w:trHeight w:val="284"/>
        </w:trPr>
        <w:tc>
          <w:tcPr>
            <w:tcW w:w="723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2BD6" w:rsidRPr="00B10D52" w:rsidRDefault="00212BD6" w:rsidP="002F6E4B">
            <w:pPr>
              <w:keepNext/>
            </w:pPr>
            <w:r w:rsidRPr="00B10D52">
              <w:t>Uppfylls ovanstående kravnivåer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2BD6" w:rsidRPr="00D941F1" w:rsidRDefault="00212BD6" w:rsidP="002F6E4B">
            <w:pPr>
              <w:keepNext/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2BD6" w:rsidRPr="00D941F1" w:rsidRDefault="00212BD6" w:rsidP="002F6E4B">
            <w:pPr>
              <w:keepNext/>
            </w:pPr>
          </w:p>
        </w:tc>
        <w:tc>
          <w:tcPr>
            <w:tcW w:w="15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2BD6" w:rsidRPr="00D941F1" w:rsidRDefault="00212BD6" w:rsidP="002F6E4B">
            <w:pPr>
              <w:keepNext/>
            </w:pPr>
          </w:p>
        </w:tc>
      </w:tr>
      <w:tr w:rsidR="00212BD6" w:rsidRPr="00D941F1" w:rsidTr="00E031B9">
        <w:trPr>
          <w:cantSplit/>
          <w:trHeight w:val="284"/>
        </w:trPr>
        <w:tc>
          <w:tcPr>
            <w:tcW w:w="723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2BD6" w:rsidRPr="00B10D52" w:rsidRDefault="00212BD6" w:rsidP="002F6E4B">
            <w:pPr>
              <w:keepNext/>
            </w:pPr>
            <w:r w:rsidRPr="00B10D52">
              <w:t>Utförandespecifikation, enligt blankett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2BD6" w:rsidRDefault="00212BD6" w:rsidP="002F6E4B">
            <w:pPr>
              <w:keepNext/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2BD6" w:rsidRPr="00D941F1" w:rsidRDefault="00212BD6" w:rsidP="002F6E4B">
            <w:pPr>
              <w:keepNext/>
            </w:pPr>
          </w:p>
        </w:tc>
        <w:tc>
          <w:tcPr>
            <w:tcW w:w="15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2BD6" w:rsidRPr="00D941F1" w:rsidRDefault="00212BD6" w:rsidP="002F6E4B">
            <w:pPr>
              <w:keepNext/>
            </w:pPr>
          </w:p>
        </w:tc>
      </w:tr>
      <w:tr w:rsidR="00212BD6" w:rsidRPr="00D941F1" w:rsidTr="00E031B9">
        <w:trPr>
          <w:cantSplit/>
          <w:trHeight w:val="284"/>
        </w:trPr>
        <w:tc>
          <w:tcPr>
            <w:tcW w:w="723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2BD6" w:rsidRPr="00B10D52" w:rsidRDefault="00212BD6" w:rsidP="002F6E4B">
            <w:pPr>
              <w:keepNext/>
            </w:pPr>
            <w:r w:rsidRPr="00B10D52">
              <w:t xml:space="preserve">Utförandespecifikation, ingår i </w:t>
            </w:r>
            <w:r w:rsidR="00DA7EF0">
              <w:t>brandskyddsdokumentationen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2BD6" w:rsidRDefault="00212BD6" w:rsidP="002F6E4B">
            <w:pPr>
              <w:keepNext/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2BD6" w:rsidRPr="00D941F1" w:rsidRDefault="00212BD6" w:rsidP="002F6E4B">
            <w:pPr>
              <w:keepNext/>
            </w:pPr>
          </w:p>
        </w:tc>
        <w:tc>
          <w:tcPr>
            <w:tcW w:w="15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2BD6" w:rsidRPr="00D941F1" w:rsidRDefault="00212BD6" w:rsidP="002F6E4B">
            <w:pPr>
              <w:keepNext/>
            </w:pPr>
          </w:p>
        </w:tc>
      </w:tr>
      <w:tr w:rsidR="00212BD6" w:rsidRPr="00723801" w:rsidTr="00E031B9">
        <w:trPr>
          <w:cantSplit/>
          <w:trHeight w:val="284"/>
        </w:trPr>
        <w:tc>
          <w:tcPr>
            <w:tcW w:w="723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321D" w:rsidRDefault="00212BD6" w:rsidP="002F6E4B">
            <w:pPr>
              <w:keepNext/>
              <w:rPr>
                <w:lang w:val="sv-SE"/>
              </w:rPr>
            </w:pPr>
            <w:r w:rsidRPr="00212BD6">
              <w:rPr>
                <w:lang w:val="sv-SE"/>
              </w:rPr>
              <w:t>Medgivna avvikelser från SBF-reglerna (om ja, ange från vilket avsnitt samt vilka avvikelser)</w:t>
            </w:r>
            <w:r w:rsidR="00842B81">
              <w:rPr>
                <w:lang w:val="sv-SE"/>
              </w:rPr>
              <w:t xml:space="preserve">: </w:t>
            </w:r>
          </w:p>
          <w:p w:rsidR="00212BD6" w:rsidRPr="00212BD6" w:rsidRDefault="00842B81" w:rsidP="002F6E4B">
            <w:pPr>
              <w:keepNext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2BD6" w:rsidRPr="00D42085" w:rsidRDefault="00212BD6" w:rsidP="002F6E4B">
            <w:pPr>
              <w:keepNext/>
              <w:rPr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2BD6" w:rsidRPr="00D42085" w:rsidRDefault="00212BD6" w:rsidP="002F6E4B">
            <w:pPr>
              <w:keepNext/>
              <w:rPr>
                <w:lang w:val="sv-SE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2BD6" w:rsidRPr="00D42085" w:rsidRDefault="00212BD6" w:rsidP="002F6E4B">
            <w:pPr>
              <w:keepNext/>
              <w:rPr>
                <w:lang w:val="sv-SE"/>
              </w:rPr>
            </w:pPr>
          </w:p>
        </w:tc>
      </w:tr>
      <w:tr w:rsidR="00212BD6" w:rsidRPr="00723801" w:rsidTr="00E031B9">
        <w:trPr>
          <w:cantSplit/>
          <w:trHeight w:val="284"/>
        </w:trPr>
        <w:tc>
          <w:tcPr>
            <w:tcW w:w="723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321D" w:rsidRDefault="00212BD6" w:rsidP="002F6E4B">
            <w:pPr>
              <w:keepNext/>
              <w:rPr>
                <w:lang w:val="sv-SE"/>
              </w:rPr>
            </w:pPr>
            <w:r w:rsidRPr="00212BD6">
              <w:rPr>
                <w:lang w:val="sv-SE"/>
              </w:rPr>
              <w:t>Samråd (om ja, ange deltagare)</w:t>
            </w:r>
            <w:r w:rsidR="00842B81">
              <w:rPr>
                <w:lang w:val="sv-SE"/>
              </w:rPr>
              <w:t xml:space="preserve">: </w:t>
            </w:r>
          </w:p>
          <w:p w:rsidR="00212BD6" w:rsidRPr="00212BD6" w:rsidRDefault="00842B81" w:rsidP="002F6E4B">
            <w:pPr>
              <w:keepNext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2BD6" w:rsidRPr="0004323D" w:rsidRDefault="00212BD6" w:rsidP="002F6E4B">
            <w:pPr>
              <w:keepNext/>
              <w:rPr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2BD6" w:rsidRPr="0004323D" w:rsidRDefault="00212BD6" w:rsidP="002F6E4B">
            <w:pPr>
              <w:keepNext/>
              <w:rPr>
                <w:lang w:val="sv-SE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2BD6" w:rsidRPr="0004323D" w:rsidRDefault="00212BD6" w:rsidP="002F6E4B">
            <w:pPr>
              <w:keepNext/>
              <w:rPr>
                <w:lang w:val="sv-SE"/>
              </w:rPr>
            </w:pPr>
          </w:p>
        </w:tc>
      </w:tr>
    </w:tbl>
    <w:p w:rsidR="004A75EF" w:rsidRDefault="004A75EF" w:rsidP="004A75EF">
      <w:pPr>
        <w:rPr>
          <w:lang w:val="sv-SE"/>
        </w:rPr>
      </w:pPr>
    </w:p>
    <w:p w:rsidR="00DE162F" w:rsidRDefault="00DE162F" w:rsidP="004D3D98">
      <w:pPr>
        <w:pStyle w:val="Rubrik2"/>
        <w:rPr>
          <w:lang w:val="sv-SE"/>
        </w:rPr>
      </w:pPr>
      <w:r>
        <w:rPr>
          <w:lang w:val="sv-SE"/>
        </w:rPr>
        <w:t>Projektering</w:t>
      </w:r>
      <w:r w:rsidR="00D42085">
        <w:rPr>
          <w:lang w:val="sv-SE"/>
        </w:rPr>
        <w:t xml:space="preserve"> </w:t>
      </w:r>
    </w:p>
    <w:tbl>
      <w:tblPr>
        <w:tblStyle w:val="Tabellrutnt"/>
        <w:tblW w:w="10317" w:type="dxa"/>
        <w:tblInd w:w="-5" w:type="dxa"/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30"/>
        <w:gridCol w:w="567"/>
        <w:gridCol w:w="992"/>
        <w:gridCol w:w="1528"/>
      </w:tblGrid>
      <w:tr w:rsidR="00DE162F" w:rsidRPr="006E5F46" w:rsidTr="00E031B9">
        <w:trPr>
          <w:cantSplit/>
          <w:trHeight w:val="198"/>
        </w:trPr>
        <w:tc>
          <w:tcPr>
            <w:tcW w:w="7230" w:type="dxa"/>
            <w:tcBorders>
              <w:bottom w:val="single" w:sz="4" w:space="0" w:color="000000" w:themeColor="text1"/>
            </w:tcBorders>
            <w:vAlign w:val="bottom"/>
          </w:tcPr>
          <w:p w:rsidR="00DE162F" w:rsidRPr="006E5F46" w:rsidRDefault="00DE162F" w:rsidP="002F6E4B">
            <w:pPr>
              <w:pStyle w:val="Etikett"/>
              <w:keepNext/>
            </w:pPr>
            <w:r w:rsidRPr="006E5F46">
              <w:t>Kontrollpunkt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bottom"/>
          </w:tcPr>
          <w:p w:rsidR="00DE162F" w:rsidRPr="006E5F46" w:rsidRDefault="00DE162F" w:rsidP="002F6E4B">
            <w:pPr>
              <w:pStyle w:val="Etikett"/>
              <w:keepNext/>
            </w:pPr>
            <w:r w:rsidRPr="006E5F46">
              <w:t>Ja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bottom"/>
          </w:tcPr>
          <w:p w:rsidR="00DE162F" w:rsidRPr="006E5F46" w:rsidRDefault="00DE162F" w:rsidP="002F6E4B">
            <w:pPr>
              <w:pStyle w:val="Etikett"/>
              <w:keepNext/>
            </w:pPr>
            <w:r w:rsidRPr="006E5F46">
              <w:t>Da</w:t>
            </w:r>
            <w:r w:rsidR="00723801">
              <w:t>t</w:t>
            </w:r>
            <w:r w:rsidRPr="006E5F46">
              <w:t>um</w:t>
            </w:r>
          </w:p>
        </w:tc>
        <w:tc>
          <w:tcPr>
            <w:tcW w:w="1528" w:type="dxa"/>
            <w:tcBorders>
              <w:bottom w:val="single" w:sz="4" w:space="0" w:color="000000" w:themeColor="text1"/>
            </w:tcBorders>
            <w:vAlign w:val="bottom"/>
          </w:tcPr>
          <w:p w:rsidR="00DE162F" w:rsidRPr="006E5F46" w:rsidRDefault="00DE162F" w:rsidP="002F6E4B">
            <w:pPr>
              <w:pStyle w:val="Etikett"/>
              <w:keepNext/>
            </w:pPr>
            <w:r w:rsidRPr="006E5F46">
              <w:t>Kommentar/Namn</w:t>
            </w:r>
          </w:p>
        </w:tc>
      </w:tr>
      <w:tr w:rsidR="000D4F46" w:rsidRPr="00D941F1" w:rsidTr="00A12F8C">
        <w:trPr>
          <w:cantSplit/>
          <w:trHeight w:val="284"/>
        </w:trPr>
        <w:tc>
          <w:tcPr>
            <w:tcW w:w="723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4F46" w:rsidRPr="00546B24" w:rsidRDefault="0030298A" w:rsidP="002F6E4B">
            <w:pPr>
              <w:keepNext/>
            </w:pPr>
            <w:r w:rsidRPr="0030298A">
              <w:t>Dokumentation enligt SBF 110 avsnitt 6.15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4F46" w:rsidRPr="00D941F1" w:rsidRDefault="000D4F46" w:rsidP="002F6E4B">
            <w:pPr>
              <w:keepNext/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4F46" w:rsidRPr="00D941F1" w:rsidRDefault="000D4F46" w:rsidP="002F6E4B">
            <w:pPr>
              <w:keepNext/>
            </w:pPr>
          </w:p>
        </w:tc>
        <w:tc>
          <w:tcPr>
            <w:tcW w:w="15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4F46" w:rsidRPr="00D941F1" w:rsidRDefault="000D4F46" w:rsidP="002F6E4B">
            <w:pPr>
              <w:keepNext/>
            </w:pPr>
          </w:p>
        </w:tc>
      </w:tr>
      <w:tr w:rsidR="000D4F46" w:rsidRPr="00723801" w:rsidTr="00A12F8C">
        <w:trPr>
          <w:cantSplit/>
          <w:trHeight w:val="284"/>
        </w:trPr>
        <w:tc>
          <w:tcPr>
            <w:tcW w:w="7230" w:type="dxa"/>
            <w:tcBorders>
              <w:top w:val="single" w:sz="4" w:space="0" w:color="000000" w:themeColor="text1"/>
              <w:bottom w:val="nil"/>
            </w:tcBorders>
          </w:tcPr>
          <w:p w:rsidR="000D4F46" w:rsidRPr="000D4F46" w:rsidRDefault="0030298A" w:rsidP="00781841">
            <w:pPr>
              <w:keepNext/>
              <w:rPr>
                <w:lang w:val="sv-SE"/>
              </w:rPr>
            </w:pPr>
            <w:r w:rsidRPr="0030298A">
              <w:rPr>
                <w:lang w:val="sv-SE"/>
              </w:rPr>
              <w:t xml:space="preserve">Utförd av anläggarfirma enligt SBF 1008 eller behörig ingenjör enligt SBF 1007 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nil"/>
            </w:tcBorders>
          </w:tcPr>
          <w:p w:rsidR="000D4F46" w:rsidRPr="00D42085" w:rsidRDefault="000D4F46" w:rsidP="002F6E4B">
            <w:pPr>
              <w:keepNext/>
              <w:rPr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nil"/>
            </w:tcBorders>
          </w:tcPr>
          <w:p w:rsidR="000D4F46" w:rsidRPr="00D42085" w:rsidRDefault="000D4F46" w:rsidP="002F6E4B">
            <w:pPr>
              <w:keepNext/>
              <w:rPr>
                <w:lang w:val="sv-SE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bottom w:val="nil"/>
            </w:tcBorders>
          </w:tcPr>
          <w:p w:rsidR="000D4F46" w:rsidRPr="00D42085" w:rsidRDefault="000D4F46" w:rsidP="002F6E4B">
            <w:pPr>
              <w:keepNext/>
              <w:rPr>
                <w:lang w:val="sv-SE"/>
              </w:rPr>
            </w:pPr>
          </w:p>
        </w:tc>
      </w:tr>
      <w:tr w:rsidR="00781841" w:rsidRPr="00723801" w:rsidTr="00A12F8C">
        <w:trPr>
          <w:cantSplit/>
          <w:trHeight w:val="284"/>
        </w:trPr>
        <w:tc>
          <w:tcPr>
            <w:tcW w:w="7230" w:type="dxa"/>
            <w:tcBorders>
              <w:top w:val="nil"/>
              <w:bottom w:val="nil"/>
            </w:tcBorders>
          </w:tcPr>
          <w:p w:rsidR="00781841" w:rsidRPr="0030298A" w:rsidRDefault="00A12F8C" w:rsidP="0030298A">
            <w:pPr>
              <w:keepNext/>
              <w:rPr>
                <w:lang w:val="sv-SE"/>
              </w:rPr>
            </w:pPr>
            <w:r>
              <w:rPr>
                <w:lang w:val="sv-SE"/>
              </w:rPr>
              <w:t>e</w:t>
            </w:r>
            <w:r w:rsidR="00781841">
              <w:rPr>
                <w:lang w:val="sv-SE"/>
              </w:rPr>
              <w:t>ller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81841" w:rsidRPr="00D42085" w:rsidRDefault="00781841" w:rsidP="002F6E4B">
            <w:pPr>
              <w:keepNext/>
              <w:rPr>
                <w:lang w:val="sv-SE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81841" w:rsidRPr="00D42085" w:rsidRDefault="00781841" w:rsidP="002F6E4B">
            <w:pPr>
              <w:keepNext/>
              <w:rPr>
                <w:lang w:val="sv-SE"/>
              </w:rPr>
            </w:pP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781841" w:rsidRPr="00D42085" w:rsidRDefault="00781841" w:rsidP="002F6E4B">
            <w:pPr>
              <w:keepNext/>
              <w:rPr>
                <w:lang w:val="sv-SE"/>
              </w:rPr>
            </w:pPr>
          </w:p>
        </w:tc>
      </w:tr>
      <w:tr w:rsidR="00781841" w:rsidRPr="00723801" w:rsidTr="00A12F8C">
        <w:trPr>
          <w:cantSplit/>
          <w:trHeight w:val="284"/>
        </w:trPr>
        <w:tc>
          <w:tcPr>
            <w:tcW w:w="7230" w:type="dxa"/>
            <w:tcBorders>
              <w:top w:val="nil"/>
              <w:bottom w:val="single" w:sz="4" w:space="0" w:color="000000" w:themeColor="text1"/>
            </w:tcBorders>
          </w:tcPr>
          <w:p w:rsidR="00781841" w:rsidRPr="0030298A" w:rsidRDefault="00781841" w:rsidP="0030298A">
            <w:pPr>
              <w:keepNext/>
              <w:rPr>
                <w:lang w:val="sv-SE"/>
              </w:rPr>
            </w:pPr>
            <w:r w:rsidRPr="0030298A">
              <w:rPr>
                <w:lang w:val="sv-SE"/>
              </w:rPr>
              <w:t>Utförd av annan och granskad av anläggarfirma enligt SBF 1008 eller behörig ingenjör enligt SBF</w:t>
            </w:r>
            <w:r>
              <w:rPr>
                <w:lang w:val="sv-SE"/>
              </w:rPr>
              <w:t> </w:t>
            </w:r>
            <w:r w:rsidRPr="0030298A">
              <w:rPr>
                <w:lang w:val="sv-SE"/>
              </w:rPr>
              <w:t>1007 samt att granskningen är dokumenterad</w:t>
            </w:r>
          </w:p>
        </w:tc>
        <w:tc>
          <w:tcPr>
            <w:tcW w:w="567" w:type="dxa"/>
            <w:tcBorders>
              <w:top w:val="nil"/>
              <w:bottom w:val="single" w:sz="4" w:space="0" w:color="000000" w:themeColor="text1"/>
            </w:tcBorders>
          </w:tcPr>
          <w:p w:rsidR="00781841" w:rsidRPr="00D42085" w:rsidRDefault="00781841" w:rsidP="002F6E4B">
            <w:pPr>
              <w:keepNext/>
              <w:rPr>
                <w:lang w:val="sv-SE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 w:themeColor="text1"/>
            </w:tcBorders>
          </w:tcPr>
          <w:p w:rsidR="00781841" w:rsidRPr="00D42085" w:rsidRDefault="00781841" w:rsidP="002F6E4B">
            <w:pPr>
              <w:keepNext/>
              <w:rPr>
                <w:lang w:val="sv-SE"/>
              </w:rPr>
            </w:pPr>
          </w:p>
        </w:tc>
        <w:tc>
          <w:tcPr>
            <w:tcW w:w="1528" w:type="dxa"/>
            <w:tcBorders>
              <w:top w:val="nil"/>
              <w:bottom w:val="single" w:sz="4" w:space="0" w:color="000000" w:themeColor="text1"/>
            </w:tcBorders>
          </w:tcPr>
          <w:p w:rsidR="00781841" w:rsidRPr="00D42085" w:rsidRDefault="00781841" w:rsidP="002F6E4B">
            <w:pPr>
              <w:keepNext/>
              <w:rPr>
                <w:lang w:val="sv-SE"/>
              </w:rPr>
            </w:pPr>
          </w:p>
        </w:tc>
      </w:tr>
    </w:tbl>
    <w:p w:rsidR="00DE162F" w:rsidRDefault="00DE162F" w:rsidP="00DE162F">
      <w:pPr>
        <w:rPr>
          <w:lang w:val="sv-SE"/>
        </w:rPr>
      </w:pPr>
    </w:p>
    <w:p w:rsidR="00185A7F" w:rsidRDefault="00185A7F" w:rsidP="004D3D98">
      <w:pPr>
        <w:pStyle w:val="Rubrik2"/>
        <w:rPr>
          <w:lang w:val="sv-SE"/>
        </w:rPr>
      </w:pPr>
      <w:r>
        <w:rPr>
          <w:lang w:val="sv-SE"/>
        </w:rPr>
        <w:t>Installation</w:t>
      </w:r>
      <w:r w:rsidR="00D42085">
        <w:rPr>
          <w:lang w:val="sv-SE"/>
        </w:rPr>
        <w:t xml:space="preserve"> </w:t>
      </w:r>
    </w:p>
    <w:tbl>
      <w:tblPr>
        <w:tblStyle w:val="Tabellrutnt"/>
        <w:tblW w:w="10317" w:type="dxa"/>
        <w:tblInd w:w="-5" w:type="dxa"/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30"/>
        <w:gridCol w:w="567"/>
        <w:gridCol w:w="992"/>
        <w:gridCol w:w="1528"/>
      </w:tblGrid>
      <w:tr w:rsidR="00185A7F" w:rsidRPr="006E5F46" w:rsidTr="00E031B9">
        <w:trPr>
          <w:cantSplit/>
          <w:trHeight w:val="198"/>
        </w:trPr>
        <w:tc>
          <w:tcPr>
            <w:tcW w:w="7230" w:type="dxa"/>
            <w:tcBorders>
              <w:bottom w:val="single" w:sz="4" w:space="0" w:color="000000" w:themeColor="text1"/>
            </w:tcBorders>
            <w:vAlign w:val="bottom"/>
          </w:tcPr>
          <w:p w:rsidR="00185A7F" w:rsidRPr="006E5F46" w:rsidRDefault="00185A7F" w:rsidP="002F6E4B">
            <w:pPr>
              <w:pStyle w:val="Etikett"/>
              <w:keepNext/>
            </w:pPr>
            <w:r w:rsidRPr="006E5F46">
              <w:t>Kontrollpunkt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bottom"/>
          </w:tcPr>
          <w:p w:rsidR="00185A7F" w:rsidRPr="006E5F46" w:rsidRDefault="00185A7F" w:rsidP="002F6E4B">
            <w:pPr>
              <w:pStyle w:val="Etikett"/>
              <w:keepNext/>
            </w:pPr>
            <w:r w:rsidRPr="006E5F46">
              <w:t>Ja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bottom"/>
          </w:tcPr>
          <w:p w:rsidR="00185A7F" w:rsidRPr="006E5F46" w:rsidRDefault="00185A7F" w:rsidP="002F6E4B">
            <w:pPr>
              <w:pStyle w:val="Etikett"/>
              <w:keepNext/>
            </w:pPr>
            <w:r w:rsidRPr="006E5F46">
              <w:t>Da</w:t>
            </w:r>
            <w:r w:rsidR="00723801">
              <w:t>t</w:t>
            </w:r>
            <w:r w:rsidRPr="006E5F46">
              <w:t>um</w:t>
            </w:r>
          </w:p>
        </w:tc>
        <w:tc>
          <w:tcPr>
            <w:tcW w:w="1528" w:type="dxa"/>
            <w:tcBorders>
              <w:bottom w:val="single" w:sz="4" w:space="0" w:color="000000" w:themeColor="text1"/>
            </w:tcBorders>
            <w:vAlign w:val="bottom"/>
          </w:tcPr>
          <w:p w:rsidR="00185A7F" w:rsidRPr="006E5F46" w:rsidRDefault="00185A7F" w:rsidP="002F6E4B">
            <w:pPr>
              <w:pStyle w:val="Etikett"/>
              <w:keepNext/>
            </w:pPr>
            <w:r w:rsidRPr="006E5F46">
              <w:t>Kommentar/Namn</w:t>
            </w:r>
          </w:p>
        </w:tc>
      </w:tr>
      <w:tr w:rsidR="00185A7F" w:rsidRPr="00D941F1" w:rsidTr="00A12F8C">
        <w:trPr>
          <w:cantSplit/>
          <w:trHeight w:val="284"/>
        </w:trPr>
        <w:tc>
          <w:tcPr>
            <w:tcW w:w="723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85A7F" w:rsidRPr="007F15B6" w:rsidRDefault="0030298A" w:rsidP="002F6E4B">
            <w:pPr>
              <w:keepNext/>
              <w:rPr>
                <w:lang w:val="sv-SE"/>
              </w:rPr>
            </w:pPr>
            <w:r w:rsidRPr="0030298A">
              <w:rPr>
                <w:lang w:val="sv-SE"/>
              </w:rPr>
              <w:t>Dokumentation enligt SBF 110 avsnitt 7.6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85A7F" w:rsidRPr="00D941F1" w:rsidRDefault="00185A7F" w:rsidP="002F6E4B">
            <w:pPr>
              <w:keepNext/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85A7F" w:rsidRPr="00D941F1" w:rsidRDefault="00185A7F" w:rsidP="002F6E4B">
            <w:pPr>
              <w:keepNext/>
            </w:pPr>
          </w:p>
        </w:tc>
        <w:tc>
          <w:tcPr>
            <w:tcW w:w="15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85A7F" w:rsidRPr="00D941F1" w:rsidRDefault="00185A7F" w:rsidP="002F6E4B">
            <w:pPr>
              <w:keepNext/>
            </w:pPr>
          </w:p>
        </w:tc>
      </w:tr>
      <w:tr w:rsidR="00185A7F" w:rsidRPr="00723801" w:rsidTr="00A12F8C">
        <w:trPr>
          <w:cantSplit/>
          <w:trHeight w:val="284"/>
        </w:trPr>
        <w:tc>
          <w:tcPr>
            <w:tcW w:w="7230" w:type="dxa"/>
            <w:tcBorders>
              <w:top w:val="single" w:sz="4" w:space="0" w:color="000000" w:themeColor="text1"/>
              <w:bottom w:val="nil"/>
            </w:tcBorders>
          </w:tcPr>
          <w:p w:rsidR="00185A7F" w:rsidRPr="000D4F46" w:rsidRDefault="0030298A" w:rsidP="0030298A">
            <w:pPr>
              <w:keepNext/>
              <w:rPr>
                <w:lang w:val="sv-SE"/>
              </w:rPr>
            </w:pPr>
            <w:r w:rsidRPr="0030298A">
              <w:rPr>
                <w:lang w:val="sv-SE"/>
              </w:rPr>
              <w:t xml:space="preserve">Utförd av anläggarfirma enligt SBF 1008 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nil"/>
            </w:tcBorders>
          </w:tcPr>
          <w:p w:rsidR="00185A7F" w:rsidRPr="00D42085" w:rsidRDefault="00185A7F" w:rsidP="002F6E4B">
            <w:pPr>
              <w:keepNext/>
              <w:rPr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nil"/>
            </w:tcBorders>
          </w:tcPr>
          <w:p w:rsidR="00185A7F" w:rsidRPr="00D42085" w:rsidRDefault="00185A7F" w:rsidP="002F6E4B">
            <w:pPr>
              <w:keepNext/>
              <w:rPr>
                <w:lang w:val="sv-SE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bottom w:val="nil"/>
            </w:tcBorders>
          </w:tcPr>
          <w:p w:rsidR="00185A7F" w:rsidRPr="00D42085" w:rsidRDefault="00185A7F" w:rsidP="002F6E4B">
            <w:pPr>
              <w:keepNext/>
              <w:rPr>
                <w:lang w:val="sv-SE"/>
              </w:rPr>
            </w:pPr>
          </w:p>
        </w:tc>
      </w:tr>
      <w:tr w:rsidR="00A12F8C" w:rsidRPr="00723801" w:rsidTr="00A12F8C">
        <w:trPr>
          <w:cantSplit/>
          <w:trHeight w:val="284"/>
        </w:trPr>
        <w:tc>
          <w:tcPr>
            <w:tcW w:w="7230" w:type="dxa"/>
            <w:tcBorders>
              <w:top w:val="nil"/>
              <w:bottom w:val="nil"/>
            </w:tcBorders>
          </w:tcPr>
          <w:p w:rsidR="00A12F8C" w:rsidRPr="0030298A" w:rsidRDefault="00A12F8C" w:rsidP="0030298A">
            <w:pPr>
              <w:keepNext/>
              <w:rPr>
                <w:lang w:val="sv-SE"/>
              </w:rPr>
            </w:pPr>
            <w:bookmarkStart w:id="0" w:name="_GoBack"/>
            <w:r>
              <w:rPr>
                <w:lang w:val="sv-SE"/>
              </w:rPr>
              <w:t>e</w:t>
            </w:r>
            <w:r w:rsidRPr="0030298A">
              <w:rPr>
                <w:lang w:val="sv-SE"/>
              </w:rPr>
              <w:t>ller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12F8C" w:rsidRPr="00D42085" w:rsidRDefault="00A12F8C" w:rsidP="002F6E4B">
            <w:pPr>
              <w:keepNext/>
              <w:rPr>
                <w:lang w:val="sv-SE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12F8C" w:rsidRPr="00D42085" w:rsidRDefault="00A12F8C" w:rsidP="002F6E4B">
            <w:pPr>
              <w:keepNext/>
              <w:rPr>
                <w:lang w:val="sv-SE"/>
              </w:rPr>
            </w:pP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A12F8C" w:rsidRPr="00D42085" w:rsidRDefault="00A12F8C" w:rsidP="002F6E4B">
            <w:pPr>
              <w:keepNext/>
              <w:rPr>
                <w:lang w:val="sv-SE"/>
              </w:rPr>
            </w:pPr>
          </w:p>
        </w:tc>
      </w:tr>
      <w:bookmarkEnd w:id="0"/>
      <w:tr w:rsidR="00A12F8C" w:rsidRPr="00723801" w:rsidTr="00A12F8C">
        <w:trPr>
          <w:cantSplit/>
          <w:trHeight w:val="284"/>
        </w:trPr>
        <w:tc>
          <w:tcPr>
            <w:tcW w:w="7230" w:type="dxa"/>
            <w:tcBorders>
              <w:top w:val="nil"/>
              <w:bottom w:val="single" w:sz="4" w:space="0" w:color="000000" w:themeColor="text1"/>
            </w:tcBorders>
          </w:tcPr>
          <w:p w:rsidR="00A12F8C" w:rsidRPr="0030298A" w:rsidRDefault="00A12F8C" w:rsidP="00A12F8C">
            <w:pPr>
              <w:keepNext/>
              <w:rPr>
                <w:lang w:val="sv-SE"/>
              </w:rPr>
            </w:pPr>
            <w:r w:rsidRPr="0030298A">
              <w:rPr>
                <w:lang w:val="sv-SE"/>
              </w:rPr>
              <w:t>Utförd av annan installatör under överinseende av anläggarfirman enligt SBF 1008 som ska utfärda anläggarintyget</w:t>
            </w:r>
          </w:p>
          <w:p w:rsidR="00A12F8C" w:rsidRPr="0030298A" w:rsidRDefault="00A12F8C" w:rsidP="00A12F8C">
            <w:pPr>
              <w:keepNext/>
              <w:rPr>
                <w:lang w:val="sv-SE"/>
              </w:rPr>
            </w:pPr>
            <w:r w:rsidRPr="0030298A">
              <w:rPr>
                <w:lang w:val="sv-SE"/>
              </w:rPr>
              <w:t>Avtal mellan parterna finns upprättat</w:t>
            </w:r>
            <w:r w:rsidRPr="007F15B6">
              <w:rPr>
                <w:lang w:val="sv-SE"/>
              </w:rPr>
              <w:t>.</w:t>
            </w:r>
          </w:p>
        </w:tc>
        <w:tc>
          <w:tcPr>
            <w:tcW w:w="567" w:type="dxa"/>
            <w:tcBorders>
              <w:top w:val="nil"/>
              <w:bottom w:val="single" w:sz="4" w:space="0" w:color="000000" w:themeColor="text1"/>
            </w:tcBorders>
          </w:tcPr>
          <w:p w:rsidR="00A12F8C" w:rsidRPr="00D42085" w:rsidRDefault="00A12F8C" w:rsidP="002F6E4B">
            <w:pPr>
              <w:keepNext/>
              <w:rPr>
                <w:lang w:val="sv-SE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 w:themeColor="text1"/>
            </w:tcBorders>
          </w:tcPr>
          <w:p w:rsidR="00A12F8C" w:rsidRPr="00D42085" w:rsidRDefault="00A12F8C" w:rsidP="002F6E4B">
            <w:pPr>
              <w:keepNext/>
              <w:rPr>
                <w:lang w:val="sv-SE"/>
              </w:rPr>
            </w:pPr>
          </w:p>
        </w:tc>
        <w:tc>
          <w:tcPr>
            <w:tcW w:w="1528" w:type="dxa"/>
            <w:tcBorders>
              <w:top w:val="nil"/>
              <w:bottom w:val="single" w:sz="4" w:space="0" w:color="000000" w:themeColor="text1"/>
            </w:tcBorders>
          </w:tcPr>
          <w:p w:rsidR="00A12F8C" w:rsidRPr="00D42085" w:rsidRDefault="00A12F8C" w:rsidP="002F6E4B">
            <w:pPr>
              <w:keepNext/>
              <w:rPr>
                <w:lang w:val="sv-SE"/>
              </w:rPr>
            </w:pPr>
          </w:p>
        </w:tc>
      </w:tr>
    </w:tbl>
    <w:p w:rsidR="00185A7F" w:rsidRPr="004A75EF" w:rsidRDefault="00185A7F" w:rsidP="00185A7F">
      <w:pPr>
        <w:rPr>
          <w:lang w:val="sv-SE"/>
        </w:rPr>
      </w:pPr>
    </w:p>
    <w:p w:rsidR="0092184B" w:rsidRPr="0092184B" w:rsidRDefault="0092184B" w:rsidP="004D3D98">
      <w:pPr>
        <w:pStyle w:val="Rubrik2"/>
        <w:rPr>
          <w:lang w:val="sv-SE"/>
        </w:rPr>
      </w:pPr>
      <w:r w:rsidRPr="0092184B">
        <w:rPr>
          <w:lang w:val="sv-SE"/>
        </w:rPr>
        <w:t>Uppstart och konfigurering</w:t>
      </w:r>
      <w:r w:rsidR="00D42085">
        <w:rPr>
          <w:lang w:val="sv-SE"/>
        </w:rPr>
        <w:t xml:space="preserve"> </w:t>
      </w:r>
    </w:p>
    <w:tbl>
      <w:tblPr>
        <w:tblStyle w:val="Tabellrutnt"/>
        <w:tblW w:w="10317" w:type="dxa"/>
        <w:tblInd w:w="-5" w:type="dxa"/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30"/>
        <w:gridCol w:w="567"/>
        <w:gridCol w:w="992"/>
        <w:gridCol w:w="1528"/>
      </w:tblGrid>
      <w:tr w:rsidR="0092184B" w:rsidRPr="006E5F46" w:rsidTr="00E031B9">
        <w:trPr>
          <w:cantSplit/>
          <w:trHeight w:val="198"/>
        </w:trPr>
        <w:tc>
          <w:tcPr>
            <w:tcW w:w="7230" w:type="dxa"/>
            <w:tcBorders>
              <w:bottom w:val="single" w:sz="4" w:space="0" w:color="000000" w:themeColor="text1"/>
            </w:tcBorders>
            <w:vAlign w:val="bottom"/>
          </w:tcPr>
          <w:p w:rsidR="0092184B" w:rsidRPr="006E5F46" w:rsidRDefault="0092184B" w:rsidP="002F6E4B">
            <w:pPr>
              <w:pStyle w:val="Etikett"/>
              <w:keepNext/>
            </w:pPr>
            <w:r w:rsidRPr="006E5F46">
              <w:t>Kontrollpunkt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bottom"/>
          </w:tcPr>
          <w:p w:rsidR="0092184B" w:rsidRPr="006E5F46" w:rsidRDefault="0092184B" w:rsidP="002F6E4B">
            <w:pPr>
              <w:pStyle w:val="Etikett"/>
              <w:keepNext/>
            </w:pPr>
            <w:r w:rsidRPr="006E5F46">
              <w:t>Ja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bottom"/>
          </w:tcPr>
          <w:p w:rsidR="0092184B" w:rsidRPr="006E5F46" w:rsidRDefault="0092184B" w:rsidP="002F6E4B">
            <w:pPr>
              <w:pStyle w:val="Etikett"/>
              <w:keepNext/>
            </w:pPr>
            <w:r w:rsidRPr="006E5F46">
              <w:t>Da</w:t>
            </w:r>
            <w:r w:rsidR="00723801">
              <w:t>t</w:t>
            </w:r>
            <w:r w:rsidRPr="006E5F46">
              <w:t>um</w:t>
            </w:r>
          </w:p>
        </w:tc>
        <w:tc>
          <w:tcPr>
            <w:tcW w:w="1528" w:type="dxa"/>
            <w:tcBorders>
              <w:bottom w:val="single" w:sz="4" w:space="0" w:color="000000" w:themeColor="text1"/>
            </w:tcBorders>
            <w:vAlign w:val="bottom"/>
          </w:tcPr>
          <w:p w:rsidR="0092184B" w:rsidRPr="006E5F46" w:rsidRDefault="0092184B" w:rsidP="002F6E4B">
            <w:pPr>
              <w:pStyle w:val="Etikett"/>
              <w:keepNext/>
            </w:pPr>
            <w:r w:rsidRPr="006E5F46">
              <w:t>Kommentar/Namn</w:t>
            </w:r>
          </w:p>
        </w:tc>
      </w:tr>
      <w:tr w:rsidR="0092184B" w:rsidRPr="00D941F1" w:rsidTr="00E031B9">
        <w:trPr>
          <w:cantSplit/>
          <w:trHeight w:val="284"/>
        </w:trPr>
        <w:tc>
          <w:tcPr>
            <w:tcW w:w="723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184B" w:rsidRPr="007F15B6" w:rsidRDefault="0057056B" w:rsidP="002F6E4B">
            <w:pPr>
              <w:keepNext/>
              <w:rPr>
                <w:lang w:val="sv-SE"/>
              </w:rPr>
            </w:pPr>
            <w:r w:rsidRPr="0057056B">
              <w:rPr>
                <w:lang w:val="sv-SE"/>
              </w:rPr>
              <w:t>Dokumenta</w:t>
            </w:r>
            <w:r>
              <w:rPr>
                <w:lang w:val="sv-SE"/>
              </w:rPr>
              <w:t xml:space="preserve">tion enligt SBF </w:t>
            </w:r>
            <w:r w:rsidR="00566D2C">
              <w:rPr>
                <w:lang w:val="sv-SE"/>
              </w:rPr>
              <w:t>110</w:t>
            </w:r>
            <w:r>
              <w:rPr>
                <w:lang w:val="sv-SE"/>
              </w:rPr>
              <w:t xml:space="preserve"> avsnitt 8.2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184B" w:rsidRPr="00D941F1" w:rsidRDefault="0092184B" w:rsidP="002F6E4B">
            <w:pPr>
              <w:keepNext/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184B" w:rsidRPr="00D941F1" w:rsidRDefault="0092184B" w:rsidP="002F6E4B">
            <w:pPr>
              <w:keepNext/>
            </w:pPr>
          </w:p>
        </w:tc>
        <w:tc>
          <w:tcPr>
            <w:tcW w:w="15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184B" w:rsidRPr="00D941F1" w:rsidRDefault="0092184B" w:rsidP="002F6E4B">
            <w:pPr>
              <w:keepNext/>
            </w:pPr>
          </w:p>
        </w:tc>
      </w:tr>
      <w:tr w:rsidR="0092184B" w:rsidRPr="00723801" w:rsidTr="00E031B9">
        <w:trPr>
          <w:cantSplit/>
          <w:trHeight w:val="284"/>
        </w:trPr>
        <w:tc>
          <w:tcPr>
            <w:tcW w:w="723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184B" w:rsidRPr="000D4F46" w:rsidRDefault="0057056B" w:rsidP="002F6E4B">
            <w:pPr>
              <w:keepNext/>
              <w:rPr>
                <w:lang w:val="sv-SE"/>
              </w:rPr>
            </w:pPr>
            <w:r w:rsidRPr="0057056B">
              <w:rPr>
                <w:lang w:val="sv-SE"/>
              </w:rPr>
              <w:t xml:space="preserve">Utförd av anläggarfirma enligt SBF </w:t>
            </w:r>
            <w:r w:rsidR="00566D2C">
              <w:rPr>
                <w:lang w:val="sv-SE"/>
              </w:rPr>
              <w:t>1008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184B" w:rsidRPr="00D42085" w:rsidRDefault="0092184B" w:rsidP="002F6E4B">
            <w:pPr>
              <w:keepNext/>
              <w:rPr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184B" w:rsidRPr="00D42085" w:rsidRDefault="0092184B" w:rsidP="002F6E4B">
            <w:pPr>
              <w:keepNext/>
              <w:rPr>
                <w:lang w:val="sv-SE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184B" w:rsidRPr="00D42085" w:rsidRDefault="0092184B" w:rsidP="002F6E4B">
            <w:pPr>
              <w:keepNext/>
              <w:rPr>
                <w:lang w:val="sv-SE"/>
              </w:rPr>
            </w:pPr>
          </w:p>
        </w:tc>
      </w:tr>
    </w:tbl>
    <w:p w:rsidR="0092184B" w:rsidRDefault="0092184B" w:rsidP="0092184B">
      <w:pPr>
        <w:rPr>
          <w:lang w:val="sv-SE"/>
        </w:rPr>
      </w:pPr>
    </w:p>
    <w:p w:rsidR="002F6E4B" w:rsidRPr="0092184B" w:rsidRDefault="006267DE" w:rsidP="002F6E4B">
      <w:pPr>
        <w:pStyle w:val="Rubrik2"/>
        <w:rPr>
          <w:lang w:val="sv-SE"/>
        </w:rPr>
      </w:pPr>
      <w:r w:rsidRPr="006267DE">
        <w:rPr>
          <w:lang w:val="sv-SE"/>
        </w:rPr>
        <w:lastRenderedPageBreak/>
        <w:t>Färdigställandekontroll och kvalitetssäkring</w:t>
      </w:r>
      <w:r w:rsidR="00D42085">
        <w:rPr>
          <w:lang w:val="sv-SE"/>
        </w:rPr>
        <w:t xml:space="preserve"> </w:t>
      </w:r>
    </w:p>
    <w:tbl>
      <w:tblPr>
        <w:tblStyle w:val="Tabellrutnt"/>
        <w:tblW w:w="10317" w:type="dxa"/>
        <w:tblInd w:w="-5" w:type="dxa"/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30"/>
        <w:gridCol w:w="567"/>
        <w:gridCol w:w="992"/>
        <w:gridCol w:w="1528"/>
      </w:tblGrid>
      <w:tr w:rsidR="00723801" w:rsidRPr="006E5F46" w:rsidTr="00723801">
        <w:trPr>
          <w:cantSplit/>
          <w:trHeight w:val="198"/>
        </w:trPr>
        <w:tc>
          <w:tcPr>
            <w:tcW w:w="7230" w:type="dxa"/>
            <w:tcBorders>
              <w:bottom w:val="single" w:sz="4" w:space="0" w:color="000000" w:themeColor="text1"/>
            </w:tcBorders>
            <w:vAlign w:val="bottom"/>
          </w:tcPr>
          <w:p w:rsidR="00723801" w:rsidRPr="006E5F46" w:rsidRDefault="00723801" w:rsidP="002F6E4B">
            <w:pPr>
              <w:pStyle w:val="Etikett"/>
              <w:keepNext/>
              <w:keepLines/>
            </w:pPr>
            <w:r w:rsidRPr="006E5F46">
              <w:t>Kontrollpunkt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bottom"/>
          </w:tcPr>
          <w:p w:rsidR="00723801" w:rsidRPr="006E5F46" w:rsidRDefault="00723801" w:rsidP="002F6E4B">
            <w:pPr>
              <w:pStyle w:val="Etikett"/>
              <w:keepNext/>
              <w:keepLines/>
            </w:pPr>
            <w:r w:rsidRPr="006E5F46">
              <w:t>Ja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bottom"/>
          </w:tcPr>
          <w:p w:rsidR="00723801" w:rsidRPr="006E5F46" w:rsidRDefault="00723801" w:rsidP="002F6E4B">
            <w:pPr>
              <w:pStyle w:val="Etikett"/>
              <w:keepNext/>
              <w:keepLines/>
            </w:pPr>
            <w:r w:rsidRPr="006E5F46">
              <w:t>Da</w:t>
            </w:r>
            <w:r>
              <w:t>t</w:t>
            </w:r>
            <w:r w:rsidRPr="006E5F46">
              <w:t>um</w:t>
            </w:r>
          </w:p>
        </w:tc>
        <w:tc>
          <w:tcPr>
            <w:tcW w:w="1528" w:type="dxa"/>
            <w:tcBorders>
              <w:bottom w:val="single" w:sz="4" w:space="0" w:color="000000" w:themeColor="text1"/>
            </w:tcBorders>
            <w:vAlign w:val="bottom"/>
          </w:tcPr>
          <w:p w:rsidR="00723801" w:rsidRPr="006E5F46" w:rsidRDefault="00723801" w:rsidP="002F6E4B">
            <w:pPr>
              <w:pStyle w:val="Etikett"/>
              <w:keepNext/>
              <w:keepLines/>
            </w:pPr>
            <w:r w:rsidRPr="006E5F46">
              <w:t>Kommentar/Namn</w:t>
            </w:r>
          </w:p>
        </w:tc>
      </w:tr>
      <w:tr w:rsidR="00723801" w:rsidRPr="00723801" w:rsidTr="00723801">
        <w:trPr>
          <w:cantSplit/>
          <w:trHeight w:val="284"/>
        </w:trPr>
        <w:tc>
          <w:tcPr>
            <w:tcW w:w="723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23801" w:rsidRPr="007F15B6" w:rsidRDefault="00723801" w:rsidP="00076024">
            <w:pPr>
              <w:keepNext/>
              <w:keepLines/>
              <w:rPr>
                <w:lang w:val="sv-SE"/>
              </w:rPr>
            </w:pPr>
            <w:r w:rsidRPr="00076024">
              <w:rPr>
                <w:lang w:val="sv-SE"/>
              </w:rPr>
              <w:t>Anläggarintyg samt övrig dokumenta</w:t>
            </w:r>
            <w:r>
              <w:rPr>
                <w:lang w:val="sv-SE"/>
              </w:rPr>
              <w:t>tion enligt SBF 110 avsnitt 9.4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23801" w:rsidRPr="00D42085" w:rsidRDefault="00723801" w:rsidP="002F6E4B">
            <w:pPr>
              <w:keepNext/>
              <w:keepLines/>
              <w:rPr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23801" w:rsidRPr="00D42085" w:rsidRDefault="00723801" w:rsidP="002F6E4B">
            <w:pPr>
              <w:keepNext/>
              <w:keepLines/>
              <w:rPr>
                <w:lang w:val="sv-SE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23801" w:rsidRPr="00D42085" w:rsidRDefault="00723801" w:rsidP="002F6E4B">
            <w:pPr>
              <w:keepNext/>
              <w:keepLines/>
              <w:rPr>
                <w:lang w:val="sv-SE"/>
              </w:rPr>
            </w:pPr>
          </w:p>
        </w:tc>
      </w:tr>
      <w:tr w:rsidR="00723801" w:rsidRPr="00D941F1" w:rsidTr="00723801">
        <w:trPr>
          <w:cantSplit/>
          <w:trHeight w:val="284"/>
        </w:trPr>
        <w:tc>
          <w:tcPr>
            <w:tcW w:w="723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23801" w:rsidRPr="000D4F46" w:rsidRDefault="00723801" w:rsidP="00076024">
            <w:pPr>
              <w:keepNext/>
              <w:keepLines/>
              <w:rPr>
                <w:lang w:val="sv-SE"/>
              </w:rPr>
            </w:pPr>
            <w:r w:rsidRPr="00076024">
              <w:rPr>
                <w:lang w:val="sv-SE"/>
              </w:rPr>
              <w:t xml:space="preserve">Färdigställandekontroll enligt SBF </w:t>
            </w:r>
            <w:r>
              <w:rPr>
                <w:lang w:val="sv-SE"/>
              </w:rPr>
              <w:t>110</w:t>
            </w:r>
            <w:r w:rsidRPr="00076024">
              <w:rPr>
                <w:lang w:val="sv-SE"/>
              </w:rPr>
              <w:t xml:space="preserve"> avsnitt 9.2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23801" w:rsidRDefault="00723801" w:rsidP="002F6E4B">
            <w:pPr>
              <w:keepNext/>
              <w:keepLines/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23801" w:rsidRPr="00D941F1" w:rsidRDefault="00723801" w:rsidP="002F6E4B">
            <w:pPr>
              <w:keepNext/>
              <w:keepLines/>
            </w:pPr>
          </w:p>
        </w:tc>
        <w:tc>
          <w:tcPr>
            <w:tcW w:w="15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23801" w:rsidRPr="00D941F1" w:rsidRDefault="00723801" w:rsidP="002F6E4B">
            <w:pPr>
              <w:keepNext/>
              <w:keepLines/>
            </w:pPr>
          </w:p>
        </w:tc>
      </w:tr>
      <w:tr w:rsidR="00723801" w:rsidRPr="00723801" w:rsidTr="00723801">
        <w:trPr>
          <w:cantSplit/>
          <w:trHeight w:val="284"/>
        </w:trPr>
        <w:tc>
          <w:tcPr>
            <w:tcW w:w="723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23801" w:rsidRPr="000D4F46" w:rsidRDefault="00723801" w:rsidP="00076024">
            <w:pPr>
              <w:keepNext/>
              <w:keepLines/>
              <w:rPr>
                <w:lang w:val="sv-SE"/>
              </w:rPr>
            </w:pPr>
            <w:r w:rsidRPr="00076024">
              <w:rPr>
                <w:lang w:val="sv-SE"/>
              </w:rPr>
              <w:t xml:space="preserve">Färdigställandekontroll utförd av sakkunnig, delegerad person eller driftsättare från anläggarfirma enligt SBF </w:t>
            </w:r>
            <w:r>
              <w:rPr>
                <w:lang w:val="sv-SE"/>
              </w:rPr>
              <w:t>1008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23801" w:rsidRPr="00076024" w:rsidRDefault="00723801" w:rsidP="002F6E4B">
            <w:pPr>
              <w:keepNext/>
              <w:keepLines/>
              <w:rPr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23801" w:rsidRPr="00076024" w:rsidRDefault="00723801" w:rsidP="002F6E4B">
            <w:pPr>
              <w:keepNext/>
              <w:keepLines/>
              <w:rPr>
                <w:lang w:val="sv-SE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23801" w:rsidRPr="00076024" w:rsidRDefault="00723801" w:rsidP="002F6E4B">
            <w:pPr>
              <w:keepNext/>
              <w:keepLines/>
              <w:rPr>
                <w:lang w:val="sv-SE"/>
              </w:rPr>
            </w:pPr>
          </w:p>
        </w:tc>
      </w:tr>
      <w:tr w:rsidR="00723801" w:rsidRPr="00723801" w:rsidTr="00723801">
        <w:trPr>
          <w:cantSplit/>
          <w:trHeight w:val="284"/>
        </w:trPr>
        <w:tc>
          <w:tcPr>
            <w:tcW w:w="723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23801" w:rsidRPr="000D4F46" w:rsidRDefault="00723801" w:rsidP="00076024">
            <w:pPr>
              <w:keepNext/>
              <w:keepLines/>
              <w:rPr>
                <w:lang w:val="sv-SE"/>
              </w:rPr>
            </w:pPr>
            <w:r w:rsidRPr="00076024">
              <w:rPr>
                <w:lang w:val="sv-SE"/>
              </w:rPr>
              <w:t xml:space="preserve">Kvalitetssäkring enligt SBF </w:t>
            </w:r>
            <w:r>
              <w:rPr>
                <w:lang w:val="sv-SE"/>
              </w:rPr>
              <w:t>110</w:t>
            </w:r>
            <w:r w:rsidRPr="00076024">
              <w:rPr>
                <w:lang w:val="sv-SE"/>
              </w:rPr>
              <w:t xml:space="preserve"> avsnitt 9.3 utförd då systemet har varit i full drift minst 14 dagar i sin normala miljö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23801" w:rsidRPr="00076024" w:rsidRDefault="00723801" w:rsidP="002F6E4B">
            <w:pPr>
              <w:keepNext/>
              <w:keepLines/>
              <w:rPr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23801" w:rsidRPr="00076024" w:rsidRDefault="00723801" w:rsidP="002F6E4B">
            <w:pPr>
              <w:keepNext/>
              <w:keepLines/>
              <w:rPr>
                <w:lang w:val="sv-SE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23801" w:rsidRPr="00076024" w:rsidRDefault="00723801" w:rsidP="002F6E4B">
            <w:pPr>
              <w:keepNext/>
              <w:keepLines/>
              <w:rPr>
                <w:lang w:val="sv-SE"/>
              </w:rPr>
            </w:pPr>
          </w:p>
        </w:tc>
      </w:tr>
      <w:tr w:rsidR="00723801" w:rsidRPr="00723801" w:rsidTr="00723801">
        <w:trPr>
          <w:cantSplit/>
          <w:trHeight w:val="284"/>
        </w:trPr>
        <w:tc>
          <w:tcPr>
            <w:tcW w:w="723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23801" w:rsidRPr="000D4F46" w:rsidRDefault="00723801" w:rsidP="00076024">
            <w:pPr>
              <w:keepNext/>
              <w:keepLines/>
              <w:rPr>
                <w:lang w:val="sv-SE"/>
              </w:rPr>
            </w:pPr>
            <w:r w:rsidRPr="00076024">
              <w:rPr>
                <w:lang w:val="sv-SE"/>
              </w:rPr>
              <w:t xml:space="preserve">Kvalitetssäkring utförd av sakkunnig eller delegerad person från anläggarfirma enligt SBF </w:t>
            </w:r>
            <w:r>
              <w:rPr>
                <w:lang w:val="sv-SE"/>
              </w:rPr>
              <w:t>1008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23801" w:rsidRPr="00076024" w:rsidRDefault="00723801" w:rsidP="002F6E4B">
            <w:pPr>
              <w:keepNext/>
              <w:keepLines/>
              <w:rPr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23801" w:rsidRPr="00076024" w:rsidRDefault="00723801" w:rsidP="002F6E4B">
            <w:pPr>
              <w:keepNext/>
              <w:keepLines/>
              <w:rPr>
                <w:lang w:val="sv-SE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23801" w:rsidRPr="00076024" w:rsidRDefault="00723801" w:rsidP="002F6E4B">
            <w:pPr>
              <w:keepNext/>
              <w:keepLines/>
              <w:rPr>
                <w:lang w:val="sv-SE"/>
              </w:rPr>
            </w:pPr>
          </w:p>
        </w:tc>
      </w:tr>
    </w:tbl>
    <w:p w:rsidR="002F6E4B" w:rsidRDefault="002F6E4B" w:rsidP="002F6E4B">
      <w:pPr>
        <w:rPr>
          <w:lang w:val="sv-SE"/>
        </w:rPr>
      </w:pPr>
    </w:p>
    <w:p w:rsidR="00BC27B7" w:rsidRPr="0092184B" w:rsidRDefault="00BC27B7" w:rsidP="00BC27B7">
      <w:pPr>
        <w:pStyle w:val="Rubrik2"/>
        <w:rPr>
          <w:lang w:val="sv-SE"/>
        </w:rPr>
      </w:pPr>
      <w:r w:rsidRPr="00BC27B7">
        <w:rPr>
          <w:lang w:val="sv-SE"/>
        </w:rPr>
        <w:t>Leveransbesiktning</w:t>
      </w:r>
      <w:r w:rsidR="00D42085">
        <w:rPr>
          <w:lang w:val="sv-SE"/>
        </w:rPr>
        <w:t xml:space="preserve"> </w:t>
      </w:r>
    </w:p>
    <w:tbl>
      <w:tblPr>
        <w:tblStyle w:val="Tabellrutnt"/>
        <w:tblW w:w="10317" w:type="dxa"/>
        <w:tblInd w:w="-5" w:type="dxa"/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30"/>
        <w:gridCol w:w="567"/>
        <w:gridCol w:w="992"/>
        <w:gridCol w:w="1528"/>
      </w:tblGrid>
      <w:tr w:rsidR="00BC27B7" w:rsidRPr="006E5F46" w:rsidTr="00E031B9">
        <w:trPr>
          <w:cantSplit/>
          <w:trHeight w:val="198"/>
        </w:trPr>
        <w:tc>
          <w:tcPr>
            <w:tcW w:w="7230" w:type="dxa"/>
            <w:tcBorders>
              <w:bottom w:val="single" w:sz="4" w:space="0" w:color="000000" w:themeColor="text1"/>
            </w:tcBorders>
            <w:vAlign w:val="bottom"/>
          </w:tcPr>
          <w:p w:rsidR="00BC27B7" w:rsidRPr="006E5F46" w:rsidRDefault="00BC27B7" w:rsidP="00E031B9">
            <w:pPr>
              <w:pStyle w:val="Etikett"/>
              <w:keepNext/>
              <w:keepLines/>
            </w:pPr>
            <w:r w:rsidRPr="006E5F46">
              <w:t>Kontrollpunkt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bottom"/>
          </w:tcPr>
          <w:p w:rsidR="00BC27B7" w:rsidRPr="006E5F46" w:rsidRDefault="00BC27B7" w:rsidP="00E031B9">
            <w:pPr>
              <w:pStyle w:val="Etikett"/>
              <w:keepNext/>
              <w:keepLines/>
            </w:pPr>
            <w:r w:rsidRPr="006E5F46">
              <w:t>Ja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bottom"/>
          </w:tcPr>
          <w:p w:rsidR="00BC27B7" w:rsidRPr="006E5F46" w:rsidRDefault="00BC27B7" w:rsidP="00E031B9">
            <w:pPr>
              <w:pStyle w:val="Etikett"/>
              <w:keepNext/>
              <w:keepLines/>
            </w:pPr>
            <w:r w:rsidRPr="006E5F46">
              <w:t>Da</w:t>
            </w:r>
            <w:r w:rsidR="00723801">
              <w:t>t</w:t>
            </w:r>
            <w:r w:rsidRPr="006E5F46">
              <w:t>um</w:t>
            </w:r>
          </w:p>
        </w:tc>
        <w:tc>
          <w:tcPr>
            <w:tcW w:w="1528" w:type="dxa"/>
            <w:tcBorders>
              <w:bottom w:val="single" w:sz="4" w:space="0" w:color="000000" w:themeColor="text1"/>
            </w:tcBorders>
            <w:vAlign w:val="bottom"/>
          </w:tcPr>
          <w:p w:rsidR="00BC27B7" w:rsidRPr="006E5F46" w:rsidRDefault="00BC27B7" w:rsidP="00E031B9">
            <w:pPr>
              <w:pStyle w:val="Etikett"/>
              <w:keepNext/>
              <w:keepLines/>
            </w:pPr>
            <w:r w:rsidRPr="006E5F46">
              <w:t>Kommentar/Namn</w:t>
            </w:r>
          </w:p>
        </w:tc>
      </w:tr>
      <w:tr w:rsidR="00906F99" w:rsidRPr="00BC27B7" w:rsidTr="00E031B9">
        <w:trPr>
          <w:cantSplit/>
          <w:trHeight w:val="284"/>
        </w:trPr>
        <w:tc>
          <w:tcPr>
            <w:tcW w:w="723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6F99" w:rsidRPr="00532DDB" w:rsidRDefault="00906F99" w:rsidP="00906F99">
            <w:r w:rsidRPr="00532DDB">
              <w:t>Leveransbesiktning utförd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6F99" w:rsidRPr="00BC27B7" w:rsidRDefault="00906F99" w:rsidP="00906F99">
            <w:pPr>
              <w:keepNext/>
              <w:keepLines/>
              <w:rPr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6F99" w:rsidRPr="00BC27B7" w:rsidRDefault="00906F99" w:rsidP="00906F99">
            <w:pPr>
              <w:keepNext/>
              <w:keepLines/>
              <w:rPr>
                <w:lang w:val="sv-SE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6F99" w:rsidRPr="00BC27B7" w:rsidRDefault="00906F99" w:rsidP="00906F99">
            <w:pPr>
              <w:keepNext/>
              <w:keepLines/>
              <w:rPr>
                <w:lang w:val="sv-SE"/>
              </w:rPr>
            </w:pPr>
          </w:p>
        </w:tc>
      </w:tr>
      <w:tr w:rsidR="00906F99" w:rsidRPr="00723801" w:rsidTr="00E031B9">
        <w:trPr>
          <w:cantSplit/>
          <w:trHeight w:val="284"/>
        </w:trPr>
        <w:tc>
          <w:tcPr>
            <w:tcW w:w="723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6F99" w:rsidRPr="00906F99" w:rsidRDefault="00906F99" w:rsidP="00906F99">
            <w:pPr>
              <w:rPr>
                <w:lang w:val="sv-SE"/>
              </w:rPr>
            </w:pPr>
            <w:r w:rsidRPr="00906F99">
              <w:rPr>
                <w:lang w:val="sv-SE"/>
              </w:rPr>
              <w:t>Besiktningsintyg utfärdat samt att besiktningen är noterad i kontrolljournal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6F99" w:rsidRPr="00906F99" w:rsidRDefault="00906F99" w:rsidP="00906F99">
            <w:pPr>
              <w:keepNext/>
              <w:keepLines/>
              <w:rPr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6F99" w:rsidRPr="00906F99" w:rsidRDefault="00906F99" w:rsidP="00906F99">
            <w:pPr>
              <w:keepNext/>
              <w:keepLines/>
              <w:rPr>
                <w:lang w:val="sv-SE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6F99" w:rsidRPr="00906F99" w:rsidRDefault="00906F99" w:rsidP="00906F99">
            <w:pPr>
              <w:keepNext/>
              <w:keepLines/>
              <w:rPr>
                <w:lang w:val="sv-SE"/>
              </w:rPr>
            </w:pPr>
          </w:p>
        </w:tc>
      </w:tr>
      <w:tr w:rsidR="00906F99" w:rsidRPr="00723801" w:rsidTr="00E031B9">
        <w:trPr>
          <w:cantSplit/>
          <w:trHeight w:val="284"/>
        </w:trPr>
        <w:tc>
          <w:tcPr>
            <w:tcW w:w="723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6F99" w:rsidRPr="00906F99" w:rsidRDefault="00906F99" w:rsidP="00906F99">
            <w:pPr>
              <w:rPr>
                <w:lang w:val="sv-SE"/>
              </w:rPr>
            </w:pPr>
            <w:r w:rsidRPr="00906F99">
              <w:rPr>
                <w:lang w:val="sv-SE"/>
              </w:rPr>
              <w:t>Utförd av besiktningsman utsedd av besiktningsfirma enligt SBF 1003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6F99" w:rsidRPr="00076024" w:rsidRDefault="00906F99" w:rsidP="00906F99">
            <w:pPr>
              <w:keepNext/>
              <w:keepLines/>
              <w:rPr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6F99" w:rsidRPr="00076024" w:rsidRDefault="00906F99" w:rsidP="00906F99">
            <w:pPr>
              <w:keepNext/>
              <w:keepLines/>
              <w:rPr>
                <w:lang w:val="sv-SE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6F99" w:rsidRPr="00076024" w:rsidRDefault="00906F99" w:rsidP="00906F99">
            <w:pPr>
              <w:keepNext/>
              <w:keepLines/>
              <w:rPr>
                <w:lang w:val="sv-SE"/>
              </w:rPr>
            </w:pPr>
          </w:p>
        </w:tc>
      </w:tr>
      <w:tr w:rsidR="00906F99" w:rsidRPr="00076024" w:rsidTr="00E031B9">
        <w:trPr>
          <w:cantSplit/>
          <w:trHeight w:val="284"/>
        </w:trPr>
        <w:tc>
          <w:tcPr>
            <w:tcW w:w="723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6F99" w:rsidRDefault="00906F99" w:rsidP="00906F99">
            <w:r w:rsidRPr="00532DDB">
              <w:t>Avvikelser åtgärdade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6F99" w:rsidRPr="00076024" w:rsidRDefault="00906F99" w:rsidP="00906F99">
            <w:pPr>
              <w:keepNext/>
              <w:keepLines/>
              <w:rPr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6F99" w:rsidRPr="00076024" w:rsidRDefault="00906F99" w:rsidP="00906F99">
            <w:pPr>
              <w:keepNext/>
              <w:keepLines/>
              <w:rPr>
                <w:lang w:val="sv-SE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6F99" w:rsidRPr="00076024" w:rsidRDefault="00906F99" w:rsidP="00906F99">
            <w:pPr>
              <w:keepNext/>
              <w:keepLines/>
              <w:rPr>
                <w:lang w:val="sv-SE"/>
              </w:rPr>
            </w:pPr>
          </w:p>
        </w:tc>
      </w:tr>
    </w:tbl>
    <w:p w:rsidR="00BC27B7" w:rsidRPr="004A75EF" w:rsidRDefault="00BC27B7" w:rsidP="002F6E4B">
      <w:pPr>
        <w:rPr>
          <w:lang w:val="sv-SE"/>
        </w:rPr>
      </w:pPr>
    </w:p>
    <w:p w:rsidR="005362B6" w:rsidRPr="0092184B" w:rsidRDefault="005362B6" w:rsidP="005362B6">
      <w:pPr>
        <w:pStyle w:val="Rubrik2"/>
        <w:rPr>
          <w:lang w:val="sv-SE"/>
        </w:rPr>
      </w:pPr>
      <w:r>
        <w:rPr>
          <w:lang w:val="sv-SE"/>
        </w:rPr>
        <w:t>Överlämning</w:t>
      </w:r>
      <w:r w:rsidR="00D42085">
        <w:rPr>
          <w:lang w:val="sv-SE"/>
        </w:rPr>
        <w:t xml:space="preserve"> </w:t>
      </w:r>
    </w:p>
    <w:tbl>
      <w:tblPr>
        <w:tblStyle w:val="Tabellrutnt"/>
        <w:tblW w:w="10317" w:type="dxa"/>
        <w:tblInd w:w="-5" w:type="dxa"/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30"/>
        <w:gridCol w:w="567"/>
        <w:gridCol w:w="992"/>
        <w:gridCol w:w="1528"/>
      </w:tblGrid>
      <w:tr w:rsidR="005362B6" w:rsidRPr="006E5F46" w:rsidTr="00E031B9">
        <w:trPr>
          <w:cantSplit/>
          <w:trHeight w:val="198"/>
        </w:trPr>
        <w:tc>
          <w:tcPr>
            <w:tcW w:w="7230" w:type="dxa"/>
            <w:tcBorders>
              <w:bottom w:val="single" w:sz="4" w:space="0" w:color="000000" w:themeColor="text1"/>
            </w:tcBorders>
            <w:vAlign w:val="bottom"/>
          </w:tcPr>
          <w:p w:rsidR="005362B6" w:rsidRPr="006E5F46" w:rsidRDefault="005362B6" w:rsidP="00E031B9">
            <w:pPr>
              <w:pStyle w:val="Etikett"/>
              <w:keepNext/>
              <w:keepLines/>
            </w:pPr>
            <w:r w:rsidRPr="006E5F46">
              <w:t>Kontrollpunkt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bottom"/>
          </w:tcPr>
          <w:p w:rsidR="005362B6" w:rsidRPr="006E5F46" w:rsidRDefault="005362B6" w:rsidP="00E031B9">
            <w:pPr>
              <w:pStyle w:val="Etikett"/>
              <w:keepNext/>
              <w:keepLines/>
            </w:pPr>
            <w:r w:rsidRPr="006E5F46">
              <w:t>Ja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bottom"/>
          </w:tcPr>
          <w:p w:rsidR="005362B6" w:rsidRPr="006E5F46" w:rsidRDefault="005362B6" w:rsidP="00E031B9">
            <w:pPr>
              <w:pStyle w:val="Etikett"/>
              <w:keepNext/>
              <w:keepLines/>
            </w:pPr>
            <w:r w:rsidRPr="006E5F46">
              <w:t>Da</w:t>
            </w:r>
            <w:r w:rsidR="00723801">
              <w:t>t</w:t>
            </w:r>
            <w:r w:rsidRPr="006E5F46">
              <w:t>um</w:t>
            </w:r>
          </w:p>
        </w:tc>
        <w:tc>
          <w:tcPr>
            <w:tcW w:w="1528" w:type="dxa"/>
            <w:tcBorders>
              <w:bottom w:val="single" w:sz="4" w:space="0" w:color="000000" w:themeColor="text1"/>
            </w:tcBorders>
            <w:vAlign w:val="bottom"/>
          </w:tcPr>
          <w:p w:rsidR="005362B6" w:rsidRPr="006E5F46" w:rsidRDefault="005362B6" w:rsidP="00E031B9">
            <w:pPr>
              <w:pStyle w:val="Etikett"/>
              <w:keepNext/>
              <w:keepLines/>
            </w:pPr>
            <w:r w:rsidRPr="006E5F46">
              <w:t>Kommentar/Namn</w:t>
            </w:r>
          </w:p>
        </w:tc>
      </w:tr>
      <w:tr w:rsidR="005362B6" w:rsidRPr="00BC27B7" w:rsidTr="00E031B9">
        <w:trPr>
          <w:cantSplit/>
          <w:trHeight w:val="284"/>
        </w:trPr>
        <w:tc>
          <w:tcPr>
            <w:tcW w:w="723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62B6" w:rsidRPr="00532DDB" w:rsidRDefault="00530189" w:rsidP="00186D67">
            <w:r>
              <w:t>Utbildning anläggningsskötare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62B6" w:rsidRPr="00BC27B7" w:rsidRDefault="005362B6" w:rsidP="00E031B9">
            <w:pPr>
              <w:keepNext/>
              <w:keepLines/>
              <w:rPr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62B6" w:rsidRPr="00BC27B7" w:rsidRDefault="005362B6" w:rsidP="00E031B9">
            <w:pPr>
              <w:keepNext/>
              <w:keepLines/>
              <w:rPr>
                <w:lang w:val="sv-SE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62B6" w:rsidRPr="00BC27B7" w:rsidRDefault="005362B6" w:rsidP="00E031B9">
            <w:pPr>
              <w:keepNext/>
              <w:keepLines/>
              <w:rPr>
                <w:lang w:val="sv-SE"/>
              </w:rPr>
            </w:pPr>
          </w:p>
        </w:tc>
      </w:tr>
      <w:tr w:rsidR="005362B6" w:rsidRPr="00906F99" w:rsidTr="00E031B9">
        <w:trPr>
          <w:cantSplit/>
          <w:trHeight w:val="284"/>
        </w:trPr>
        <w:tc>
          <w:tcPr>
            <w:tcW w:w="723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62B6" w:rsidRPr="00906F99" w:rsidRDefault="00530189" w:rsidP="00E031B9">
            <w:pPr>
              <w:rPr>
                <w:lang w:val="sv-SE"/>
              </w:rPr>
            </w:pPr>
            <w:r>
              <w:t>Utbildning användare/verksamhet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62B6" w:rsidRPr="00906F99" w:rsidRDefault="005362B6" w:rsidP="00E031B9">
            <w:pPr>
              <w:keepNext/>
              <w:keepLines/>
              <w:rPr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62B6" w:rsidRPr="00906F99" w:rsidRDefault="005362B6" w:rsidP="00E031B9">
            <w:pPr>
              <w:keepNext/>
              <w:keepLines/>
              <w:rPr>
                <w:lang w:val="sv-SE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62B6" w:rsidRPr="00906F99" w:rsidRDefault="005362B6" w:rsidP="00E031B9">
            <w:pPr>
              <w:keepNext/>
              <w:keepLines/>
              <w:rPr>
                <w:lang w:val="sv-SE"/>
              </w:rPr>
            </w:pPr>
          </w:p>
        </w:tc>
      </w:tr>
    </w:tbl>
    <w:p w:rsidR="005362B6" w:rsidRPr="004A75EF" w:rsidRDefault="005362B6" w:rsidP="0091490C">
      <w:pPr>
        <w:rPr>
          <w:lang w:val="sv-SE"/>
        </w:rPr>
      </w:pPr>
    </w:p>
    <w:sectPr w:rsidR="005362B6" w:rsidRPr="004A75EF" w:rsidSect="002F6E4B">
      <w:footerReference w:type="default" r:id="rId9"/>
      <w:headerReference w:type="first" r:id="rId10"/>
      <w:footerReference w:type="first" r:id="rId11"/>
      <w:pgSz w:w="11909" w:h="16834" w:code="9"/>
      <w:pgMar w:top="1134" w:right="567" w:bottom="1276" w:left="1134" w:header="340" w:footer="34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2"/>
    </wne:keymap>
    <wne:keymap wne:kcmPrimary="0431">
      <wne:acd wne:acdName="acd1"/>
    </wne:keymap>
    <wne:keymap wne:kcmPrimary="0432">
      <wne:acd wne:acdName="acd0"/>
    </wne:keymap>
    <wne:keymap wne:kcmPrimary="0433">
      <wne:acd wne:acdName="acd3"/>
    </wne:keymap>
    <wne:keymap wne:kcmPrimary="0434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</wne:acdManifest>
  </wne:toolbars>
  <wne:acds>
    <wne:acd wne:argValue="AQAAAAIA" wne:acdName="acd0" wne:fciIndexBasedOn="0065"/>
    <wne:acd wne:argValue="AQAAAAEA" wne:acdName="acd1" wne:fciIndexBasedOn="0065"/>
    <wne:acd wne:argValue="AQAAAAAA" wne:acdName="acd2" wne:fciIndexBasedOn="0065"/>
    <wne:acd wne:argValue="AQAAAAMA" wne:acdName="acd3" wne:fciIndexBasedOn="0065"/>
    <wne:acd wne:argValue="AQAAAAQA" wne:acdName="acd4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F46" w:rsidRPr="00782350" w:rsidRDefault="006E5F46" w:rsidP="00782350">
      <w:pPr>
        <w:pStyle w:val="Rubrik3"/>
        <w:rPr>
          <w:rFonts w:ascii="Times New Roman" w:eastAsia="Times New Roman" w:hAnsi="Times New Roman"/>
          <w:bCs w:val="0"/>
          <w:sz w:val="24"/>
        </w:rPr>
      </w:pPr>
      <w:r>
        <w:separator/>
      </w:r>
    </w:p>
  </w:endnote>
  <w:endnote w:type="continuationSeparator" w:id="0">
    <w:p w:rsidR="006E5F46" w:rsidRPr="00782350" w:rsidRDefault="006E5F46" w:rsidP="00782350">
      <w:pPr>
        <w:pStyle w:val="Rubrik3"/>
        <w:rPr>
          <w:rFonts w:ascii="Times New Roman" w:eastAsia="Times New Roman" w:hAnsi="Times New Roman"/>
          <w:bCs w:val="0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Nova Book">
    <w:altName w:val="Calibri"/>
    <w:panose1 w:val="00000000000000000000"/>
    <w:charset w:val="00"/>
    <w:family w:val="swiss"/>
    <w:notTrueType/>
    <w:pitch w:val="variable"/>
    <w:sig w:usb0="A00002AF" w:usb1="000068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F46" w:rsidRDefault="00F8001F" w:rsidP="000E1182">
    <w:pPr>
      <w:pStyle w:val="Sidfot"/>
      <w:tabs>
        <w:tab w:val="clear" w:pos="9072"/>
        <w:tab w:val="right" w:pos="10206"/>
      </w:tabs>
    </w:pPr>
    <w:r w:rsidRPr="00F8001F">
      <w:t>November 2017, version 1</w:t>
    </w:r>
    <w:r w:rsidR="006E5F46">
      <w:tab/>
    </w:r>
    <w:r w:rsidR="006E5F46">
      <w:tab/>
      <w:t xml:space="preserve">Sid </w:t>
    </w:r>
    <w:r w:rsidR="006E5F46">
      <w:fldChar w:fldCharType="begin"/>
    </w:r>
    <w:r w:rsidR="006E5F46">
      <w:instrText xml:space="preserve"> PAGE   \* MERGEFORMAT </w:instrText>
    </w:r>
    <w:r w:rsidR="006E5F46">
      <w:fldChar w:fldCharType="separate"/>
    </w:r>
    <w:r w:rsidR="00A12F8C">
      <w:rPr>
        <w:noProof/>
      </w:rPr>
      <w:t>2</w:t>
    </w:r>
    <w:r w:rsidR="006E5F4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F46" w:rsidRPr="001134D6" w:rsidRDefault="00F8001F" w:rsidP="001134D6">
    <w:pPr>
      <w:pStyle w:val="Sidfot"/>
      <w:tabs>
        <w:tab w:val="clear" w:pos="9072"/>
        <w:tab w:val="right" w:pos="10206"/>
      </w:tabs>
    </w:pPr>
    <w:r w:rsidRPr="00F8001F">
      <w:t>November 2017, version 1</w:t>
    </w:r>
    <w:r w:rsidR="006E5F46">
      <w:tab/>
    </w:r>
    <w:r w:rsidR="006E5F46">
      <w:tab/>
      <w:t xml:space="preserve">Sid </w:t>
    </w:r>
    <w:r w:rsidR="006E5F46">
      <w:fldChar w:fldCharType="begin"/>
    </w:r>
    <w:r w:rsidR="006E5F46">
      <w:instrText xml:space="preserve"> PAGE   \* MERGEFORMAT </w:instrText>
    </w:r>
    <w:r w:rsidR="006E5F46">
      <w:fldChar w:fldCharType="separate"/>
    </w:r>
    <w:r w:rsidR="00A12F8C">
      <w:rPr>
        <w:noProof/>
      </w:rPr>
      <w:t>1</w:t>
    </w:r>
    <w:r w:rsidR="006E5F4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F46" w:rsidRPr="00782350" w:rsidRDefault="006E5F46" w:rsidP="00782350">
      <w:pPr>
        <w:pStyle w:val="Rubrik3"/>
        <w:rPr>
          <w:rFonts w:ascii="Times New Roman" w:eastAsia="Times New Roman" w:hAnsi="Times New Roman"/>
          <w:bCs w:val="0"/>
          <w:sz w:val="24"/>
        </w:rPr>
      </w:pPr>
      <w:r>
        <w:separator/>
      </w:r>
    </w:p>
  </w:footnote>
  <w:footnote w:type="continuationSeparator" w:id="0">
    <w:p w:rsidR="006E5F46" w:rsidRPr="00782350" w:rsidRDefault="006E5F46" w:rsidP="00782350">
      <w:pPr>
        <w:pStyle w:val="Rubrik3"/>
        <w:rPr>
          <w:rFonts w:ascii="Times New Roman" w:eastAsia="Times New Roman" w:hAnsi="Times New Roman"/>
          <w:bCs w:val="0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F46" w:rsidRPr="00066C36" w:rsidRDefault="006E5F46" w:rsidP="000E1182">
    <w:r>
      <w:rPr>
        <w:noProof/>
        <w:lang w:val="sv-SE" w:eastAsia="sv-SE"/>
      </w:rPr>
      <w:drawing>
        <wp:anchor distT="0" distB="0" distL="114300" distR="114300" simplePos="0" relativeHeight="251659264" behindDoc="1" locked="0" layoutInCell="1" allowOverlap="1" wp14:anchorId="2ACFA252" wp14:editId="7A92E0C7">
          <wp:simplePos x="718820" y="216535"/>
          <wp:positionH relativeFrom="margin">
            <wp:align>right</wp:align>
          </wp:positionH>
          <wp:positionV relativeFrom="page">
            <wp:posOffset>360045</wp:posOffset>
          </wp:positionV>
          <wp:extent cx="2037600" cy="388800"/>
          <wp:effectExtent l="0" t="0" r="1270" b="0"/>
          <wp:wrapNone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andskyddsforeningen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38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5F46" w:rsidRDefault="006E5F4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53B499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DA2760"/>
    <w:multiLevelType w:val="multilevel"/>
    <w:tmpl w:val="7F26382E"/>
    <w:numStyleLink w:val="CompanyList"/>
  </w:abstractNum>
  <w:abstractNum w:abstractNumId="3" w15:restartNumberingAfterBreak="0">
    <w:nsid w:val="0C8617D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2BB53C6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5" w15:restartNumberingAfterBreak="0">
    <w:nsid w:val="15313EEA"/>
    <w:multiLevelType w:val="multilevel"/>
    <w:tmpl w:val="300A3500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6" w15:restartNumberingAfterBreak="0">
    <w:nsid w:val="185A5F7A"/>
    <w:multiLevelType w:val="multilevel"/>
    <w:tmpl w:val="ED86CB02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7" w15:restartNumberingAfterBreak="0">
    <w:nsid w:val="19C83202"/>
    <w:multiLevelType w:val="multilevel"/>
    <w:tmpl w:val="2D1AC8B4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</w:lvl>
  </w:abstractNum>
  <w:abstractNum w:abstractNumId="8" w15:restartNumberingAfterBreak="0">
    <w:nsid w:val="23385F74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9" w15:restartNumberingAfterBreak="0">
    <w:nsid w:val="23D71B03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0" w15:restartNumberingAfterBreak="0">
    <w:nsid w:val="29B9545F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11" w15:restartNumberingAfterBreak="0">
    <w:nsid w:val="361F130B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12" w15:restartNumberingAfterBreak="0">
    <w:nsid w:val="375B4FAC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13" w15:restartNumberingAfterBreak="0">
    <w:nsid w:val="38097635"/>
    <w:multiLevelType w:val="multilevel"/>
    <w:tmpl w:val="7F26382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14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FB556F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1F2183D"/>
    <w:multiLevelType w:val="multilevel"/>
    <w:tmpl w:val="7F26382E"/>
    <w:numStyleLink w:val="CompanyList"/>
  </w:abstractNum>
  <w:abstractNum w:abstractNumId="17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6D4418A"/>
    <w:multiLevelType w:val="multilevel"/>
    <w:tmpl w:val="7F26382E"/>
    <w:numStyleLink w:val="CompanyList"/>
  </w:abstractNum>
  <w:abstractNum w:abstractNumId="19" w15:restartNumberingAfterBreak="0">
    <w:nsid w:val="5796596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A582F6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4CE06F1"/>
    <w:multiLevelType w:val="multilevel"/>
    <w:tmpl w:val="345612FE"/>
    <w:numStyleLink w:val="CompanyListBullet"/>
  </w:abstractNum>
  <w:abstractNum w:abstractNumId="22" w15:restartNumberingAfterBreak="0">
    <w:nsid w:val="6ABB4634"/>
    <w:multiLevelType w:val="multilevel"/>
    <w:tmpl w:val="345612FE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23" w15:restartNumberingAfterBreak="0">
    <w:nsid w:val="797A15B6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0"/>
  </w:num>
  <w:num w:numId="5">
    <w:abstractNumId w:val="12"/>
  </w:num>
  <w:num w:numId="6">
    <w:abstractNumId w:val="11"/>
  </w:num>
  <w:num w:numId="7">
    <w:abstractNumId w:val="23"/>
  </w:num>
  <w:num w:numId="8">
    <w:abstractNumId w:val="8"/>
  </w:num>
  <w:num w:numId="9">
    <w:abstractNumId w:val="4"/>
  </w:num>
  <w:num w:numId="10">
    <w:abstractNumId w:val="7"/>
  </w:num>
  <w:num w:numId="11">
    <w:abstractNumId w:val="5"/>
  </w:num>
  <w:num w:numId="12">
    <w:abstractNumId w:val="13"/>
  </w:num>
  <w:num w:numId="13">
    <w:abstractNumId w:val="22"/>
  </w:num>
  <w:num w:numId="14">
    <w:abstractNumId w:val="21"/>
  </w:num>
  <w:num w:numId="15">
    <w:abstractNumId w:val="16"/>
  </w:num>
  <w:num w:numId="16">
    <w:abstractNumId w:val="0"/>
  </w:num>
  <w:num w:numId="17">
    <w:abstractNumId w:val="2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Language" w:val="Sv"/>
    <w:docVar w:name="DVarPageNumberInserted" w:val="Yes"/>
  </w:docVars>
  <w:rsids>
    <w:rsidRoot w:val="00B77F30"/>
    <w:rsid w:val="00000F6C"/>
    <w:rsid w:val="00001DAA"/>
    <w:rsid w:val="00002AD5"/>
    <w:rsid w:val="000037BB"/>
    <w:rsid w:val="000042F3"/>
    <w:rsid w:val="00013779"/>
    <w:rsid w:val="00014500"/>
    <w:rsid w:val="000164EA"/>
    <w:rsid w:val="000168CF"/>
    <w:rsid w:val="00020767"/>
    <w:rsid w:val="00021378"/>
    <w:rsid w:val="000216A6"/>
    <w:rsid w:val="00022CEE"/>
    <w:rsid w:val="00024698"/>
    <w:rsid w:val="00025581"/>
    <w:rsid w:val="00027547"/>
    <w:rsid w:val="00027C58"/>
    <w:rsid w:val="00027EA7"/>
    <w:rsid w:val="000304E3"/>
    <w:rsid w:val="000353E9"/>
    <w:rsid w:val="000365B4"/>
    <w:rsid w:val="00040301"/>
    <w:rsid w:val="0004323D"/>
    <w:rsid w:val="00043529"/>
    <w:rsid w:val="000440AD"/>
    <w:rsid w:val="000450D0"/>
    <w:rsid w:val="000457FE"/>
    <w:rsid w:val="000467C7"/>
    <w:rsid w:val="00050390"/>
    <w:rsid w:val="0005141F"/>
    <w:rsid w:val="0005155F"/>
    <w:rsid w:val="00053A82"/>
    <w:rsid w:val="00055633"/>
    <w:rsid w:val="000610CF"/>
    <w:rsid w:val="00061E6F"/>
    <w:rsid w:val="000642F2"/>
    <w:rsid w:val="00064F00"/>
    <w:rsid w:val="00066654"/>
    <w:rsid w:val="000669BC"/>
    <w:rsid w:val="00066C36"/>
    <w:rsid w:val="0007138D"/>
    <w:rsid w:val="00073C3C"/>
    <w:rsid w:val="00073CD2"/>
    <w:rsid w:val="00073CF2"/>
    <w:rsid w:val="0007480E"/>
    <w:rsid w:val="00076024"/>
    <w:rsid w:val="000778B9"/>
    <w:rsid w:val="000811BB"/>
    <w:rsid w:val="000823EA"/>
    <w:rsid w:val="0009214A"/>
    <w:rsid w:val="00094077"/>
    <w:rsid w:val="000A1DCD"/>
    <w:rsid w:val="000A1F6C"/>
    <w:rsid w:val="000A256F"/>
    <w:rsid w:val="000A5678"/>
    <w:rsid w:val="000B240E"/>
    <w:rsid w:val="000B44E1"/>
    <w:rsid w:val="000C2E35"/>
    <w:rsid w:val="000C65C0"/>
    <w:rsid w:val="000D2A63"/>
    <w:rsid w:val="000D4078"/>
    <w:rsid w:val="000D4B7E"/>
    <w:rsid w:val="000D4F46"/>
    <w:rsid w:val="000E02CB"/>
    <w:rsid w:val="000E0324"/>
    <w:rsid w:val="000E1182"/>
    <w:rsid w:val="000E4246"/>
    <w:rsid w:val="000E7725"/>
    <w:rsid w:val="000F0BBF"/>
    <w:rsid w:val="000F2DC6"/>
    <w:rsid w:val="000F5AA6"/>
    <w:rsid w:val="00100571"/>
    <w:rsid w:val="001025DD"/>
    <w:rsid w:val="001071C9"/>
    <w:rsid w:val="001134D6"/>
    <w:rsid w:val="00113739"/>
    <w:rsid w:val="0011381A"/>
    <w:rsid w:val="00113B28"/>
    <w:rsid w:val="00115A63"/>
    <w:rsid w:val="00116B5D"/>
    <w:rsid w:val="00116B6C"/>
    <w:rsid w:val="00116D4C"/>
    <w:rsid w:val="001301D3"/>
    <w:rsid w:val="001327F3"/>
    <w:rsid w:val="0014136B"/>
    <w:rsid w:val="00141862"/>
    <w:rsid w:val="0014410F"/>
    <w:rsid w:val="001443D2"/>
    <w:rsid w:val="00144C21"/>
    <w:rsid w:val="00144ECF"/>
    <w:rsid w:val="0014636A"/>
    <w:rsid w:val="00152058"/>
    <w:rsid w:val="00153613"/>
    <w:rsid w:val="00153DB5"/>
    <w:rsid w:val="0015550E"/>
    <w:rsid w:val="00163B63"/>
    <w:rsid w:val="00165377"/>
    <w:rsid w:val="001728A6"/>
    <w:rsid w:val="00172E9B"/>
    <w:rsid w:val="00173764"/>
    <w:rsid w:val="001771D3"/>
    <w:rsid w:val="0018314B"/>
    <w:rsid w:val="0018346D"/>
    <w:rsid w:val="001849F1"/>
    <w:rsid w:val="00185A7F"/>
    <w:rsid w:val="00186D67"/>
    <w:rsid w:val="00190A87"/>
    <w:rsid w:val="00192D84"/>
    <w:rsid w:val="00193499"/>
    <w:rsid w:val="00196BFC"/>
    <w:rsid w:val="001A1572"/>
    <w:rsid w:val="001A360B"/>
    <w:rsid w:val="001B01B6"/>
    <w:rsid w:val="001B0776"/>
    <w:rsid w:val="001B1A56"/>
    <w:rsid w:val="001B1ED4"/>
    <w:rsid w:val="001B343E"/>
    <w:rsid w:val="001B39E3"/>
    <w:rsid w:val="001B5EDD"/>
    <w:rsid w:val="001B6AF7"/>
    <w:rsid w:val="001C0159"/>
    <w:rsid w:val="001C0D73"/>
    <w:rsid w:val="001C18BF"/>
    <w:rsid w:val="001C1CA6"/>
    <w:rsid w:val="001C2C9B"/>
    <w:rsid w:val="001C344B"/>
    <w:rsid w:val="001C37C6"/>
    <w:rsid w:val="001C5AB9"/>
    <w:rsid w:val="001C7A3B"/>
    <w:rsid w:val="001D078C"/>
    <w:rsid w:val="001D21AC"/>
    <w:rsid w:val="001D24A6"/>
    <w:rsid w:val="001D4302"/>
    <w:rsid w:val="001D59D1"/>
    <w:rsid w:val="001D6360"/>
    <w:rsid w:val="001D7367"/>
    <w:rsid w:val="001D7692"/>
    <w:rsid w:val="001D79B2"/>
    <w:rsid w:val="001E18C7"/>
    <w:rsid w:val="001E1E3B"/>
    <w:rsid w:val="001E237E"/>
    <w:rsid w:val="001F1AA0"/>
    <w:rsid w:val="001F2091"/>
    <w:rsid w:val="001F782E"/>
    <w:rsid w:val="00203800"/>
    <w:rsid w:val="002039E2"/>
    <w:rsid w:val="00203D93"/>
    <w:rsid w:val="00205B47"/>
    <w:rsid w:val="00206C05"/>
    <w:rsid w:val="00206C0C"/>
    <w:rsid w:val="002077C7"/>
    <w:rsid w:val="00211BF9"/>
    <w:rsid w:val="00212BD6"/>
    <w:rsid w:val="00213BBB"/>
    <w:rsid w:val="002142FC"/>
    <w:rsid w:val="0021499D"/>
    <w:rsid w:val="00214D98"/>
    <w:rsid w:val="00215016"/>
    <w:rsid w:val="00217A2B"/>
    <w:rsid w:val="002209FC"/>
    <w:rsid w:val="00224A7C"/>
    <w:rsid w:val="00226BD3"/>
    <w:rsid w:val="0023060E"/>
    <w:rsid w:val="002316A0"/>
    <w:rsid w:val="00234A81"/>
    <w:rsid w:val="00236CB2"/>
    <w:rsid w:val="00237E86"/>
    <w:rsid w:val="002437A2"/>
    <w:rsid w:val="00245F09"/>
    <w:rsid w:val="00250D13"/>
    <w:rsid w:val="00251931"/>
    <w:rsid w:val="002519DB"/>
    <w:rsid w:val="00252D11"/>
    <w:rsid w:val="00253E9E"/>
    <w:rsid w:val="00254434"/>
    <w:rsid w:val="00256CA5"/>
    <w:rsid w:val="00263779"/>
    <w:rsid w:val="002671A6"/>
    <w:rsid w:val="002730CA"/>
    <w:rsid w:val="00273DF3"/>
    <w:rsid w:val="0027459B"/>
    <w:rsid w:val="00276583"/>
    <w:rsid w:val="00276B61"/>
    <w:rsid w:val="00283186"/>
    <w:rsid w:val="00284A4B"/>
    <w:rsid w:val="00284C75"/>
    <w:rsid w:val="002861FA"/>
    <w:rsid w:val="00290CF8"/>
    <w:rsid w:val="00294391"/>
    <w:rsid w:val="002968AE"/>
    <w:rsid w:val="002A00CA"/>
    <w:rsid w:val="002A02AA"/>
    <w:rsid w:val="002A568E"/>
    <w:rsid w:val="002A6FD7"/>
    <w:rsid w:val="002A7242"/>
    <w:rsid w:val="002A77F2"/>
    <w:rsid w:val="002B06BD"/>
    <w:rsid w:val="002B3496"/>
    <w:rsid w:val="002B5087"/>
    <w:rsid w:val="002C2B79"/>
    <w:rsid w:val="002C2EA0"/>
    <w:rsid w:val="002C46A4"/>
    <w:rsid w:val="002C5069"/>
    <w:rsid w:val="002D0481"/>
    <w:rsid w:val="002D2183"/>
    <w:rsid w:val="002D2F5D"/>
    <w:rsid w:val="002D4055"/>
    <w:rsid w:val="002D4A14"/>
    <w:rsid w:val="002E558B"/>
    <w:rsid w:val="002E5C54"/>
    <w:rsid w:val="002E7A0C"/>
    <w:rsid w:val="002F6E4B"/>
    <w:rsid w:val="0030298A"/>
    <w:rsid w:val="003049A5"/>
    <w:rsid w:val="003059B8"/>
    <w:rsid w:val="00307500"/>
    <w:rsid w:val="003124EA"/>
    <w:rsid w:val="0031302F"/>
    <w:rsid w:val="00313BE9"/>
    <w:rsid w:val="00317F8A"/>
    <w:rsid w:val="00322D7D"/>
    <w:rsid w:val="00325AC5"/>
    <w:rsid w:val="00326F3D"/>
    <w:rsid w:val="00330A82"/>
    <w:rsid w:val="00333D37"/>
    <w:rsid w:val="003374FB"/>
    <w:rsid w:val="00341AAD"/>
    <w:rsid w:val="0034257D"/>
    <w:rsid w:val="00347DBF"/>
    <w:rsid w:val="003501C2"/>
    <w:rsid w:val="003522B2"/>
    <w:rsid w:val="0035277C"/>
    <w:rsid w:val="0035470D"/>
    <w:rsid w:val="00355531"/>
    <w:rsid w:val="00355D27"/>
    <w:rsid w:val="003601CB"/>
    <w:rsid w:val="00361D09"/>
    <w:rsid w:val="003648D9"/>
    <w:rsid w:val="00365025"/>
    <w:rsid w:val="00373411"/>
    <w:rsid w:val="003751A5"/>
    <w:rsid w:val="00375244"/>
    <w:rsid w:val="0037557E"/>
    <w:rsid w:val="00376FF5"/>
    <w:rsid w:val="003801B6"/>
    <w:rsid w:val="003829DF"/>
    <w:rsid w:val="00382EF9"/>
    <w:rsid w:val="003834D7"/>
    <w:rsid w:val="003873C0"/>
    <w:rsid w:val="00394FB2"/>
    <w:rsid w:val="0039514E"/>
    <w:rsid w:val="0039788B"/>
    <w:rsid w:val="00397CDB"/>
    <w:rsid w:val="003A1D39"/>
    <w:rsid w:val="003A22F0"/>
    <w:rsid w:val="003A3987"/>
    <w:rsid w:val="003A3BE7"/>
    <w:rsid w:val="003A4D77"/>
    <w:rsid w:val="003A4ED1"/>
    <w:rsid w:val="003A511E"/>
    <w:rsid w:val="003A520D"/>
    <w:rsid w:val="003B02E3"/>
    <w:rsid w:val="003B3791"/>
    <w:rsid w:val="003C02F3"/>
    <w:rsid w:val="003C153E"/>
    <w:rsid w:val="003D0203"/>
    <w:rsid w:val="003D1B79"/>
    <w:rsid w:val="003D4F90"/>
    <w:rsid w:val="003D791D"/>
    <w:rsid w:val="003D7DAE"/>
    <w:rsid w:val="003E285F"/>
    <w:rsid w:val="003E2DB8"/>
    <w:rsid w:val="003E3037"/>
    <w:rsid w:val="003F02BF"/>
    <w:rsid w:val="003F0B5B"/>
    <w:rsid w:val="003F5761"/>
    <w:rsid w:val="003F6440"/>
    <w:rsid w:val="003F6E48"/>
    <w:rsid w:val="0040145A"/>
    <w:rsid w:val="004072BD"/>
    <w:rsid w:val="004107C3"/>
    <w:rsid w:val="00411166"/>
    <w:rsid w:val="00411542"/>
    <w:rsid w:val="00413745"/>
    <w:rsid w:val="00415C8F"/>
    <w:rsid w:val="004166EC"/>
    <w:rsid w:val="00420243"/>
    <w:rsid w:val="00420792"/>
    <w:rsid w:val="00422226"/>
    <w:rsid w:val="004223AD"/>
    <w:rsid w:val="0042712B"/>
    <w:rsid w:val="00427A51"/>
    <w:rsid w:val="00430F36"/>
    <w:rsid w:val="0043105B"/>
    <w:rsid w:val="00432B16"/>
    <w:rsid w:val="00434A48"/>
    <w:rsid w:val="00434FC7"/>
    <w:rsid w:val="0043560C"/>
    <w:rsid w:val="00437661"/>
    <w:rsid w:val="004417D9"/>
    <w:rsid w:val="0044662F"/>
    <w:rsid w:val="00446A67"/>
    <w:rsid w:val="004470E1"/>
    <w:rsid w:val="00450404"/>
    <w:rsid w:val="0046086D"/>
    <w:rsid w:val="004617C3"/>
    <w:rsid w:val="004617D0"/>
    <w:rsid w:val="00463D7D"/>
    <w:rsid w:val="0046631A"/>
    <w:rsid w:val="0046798B"/>
    <w:rsid w:val="00471640"/>
    <w:rsid w:val="0047190E"/>
    <w:rsid w:val="00472640"/>
    <w:rsid w:val="00475F12"/>
    <w:rsid w:val="00475F2A"/>
    <w:rsid w:val="004765F9"/>
    <w:rsid w:val="00482230"/>
    <w:rsid w:val="004824B3"/>
    <w:rsid w:val="00483277"/>
    <w:rsid w:val="0048644E"/>
    <w:rsid w:val="00492AC4"/>
    <w:rsid w:val="004978D5"/>
    <w:rsid w:val="004A09E8"/>
    <w:rsid w:val="004A52D7"/>
    <w:rsid w:val="004A6004"/>
    <w:rsid w:val="004A656E"/>
    <w:rsid w:val="004A75EF"/>
    <w:rsid w:val="004B01DA"/>
    <w:rsid w:val="004B187F"/>
    <w:rsid w:val="004B1B92"/>
    <w:rsid w:val="004B1D48"/>
    <w:rsid w:val="004B3897"/>
    <w:rsid w:val="004B41CB"/>
    <w:rsid w:val="004B5FDE"/>
    <w:rsid w:val="004C06F3"/>
    <w:rsid w:val="004C1357"/>
    <w:rsid w:val="004C4B85"/>
    <w:rsid w:val="004C5E03"/>
    <w:rsid w:val="004C73DC"/>
    <w:rsid w:val="004C7D88"/>
    <w:rsid w:val="004D03E1"/>
    <w:rsid w:val="004D2413"/>
    <w:rsid w:val="004D2A4A"/>
    <w:rsid w:val="004D3D98"/>
    <w:rsid w:val="004D4DBF"/>
    <w:rsid w:val="004D5336"/>
    <w:rsid w:val="004D648C"/>
    <w:rsid w:val="004D78C0"/>
    <w:rsid w:val="004E2266"/>
    <w:rsid w:val="004E340C"/>
    <w:rsid w:val="004E3657"/>
    <w:rsid w:val="004E5000"/>
    <w:rsid w:val="004E5D7B"/>
    <w:rsid w:val="004E6EAC"/>
    <w:rsid w:val="004F1632"/>
    <w:rsid w:val="004F3CF1"/>
    <w:rsid w:val="004F6CF9"/>
    <w:rsid w:val="005042DA"/>
    <w:rsid w:val="005071C2"/>
    <w:rsid w:val="005111EE"/>
    <w:rsid w:val="0051206B"/>
    <w:rsid w:val="0051281B"/>
    <w:rsid w:val="005158B7"/>
    <w:rsid w:val="005159FA"/>
    <w:rsid w:val="00522A2D"/>
    <w:rsid w:val="005248C3"/>
    <w:rsid w:val="005300CF"/>
    <w:rsid w:val="00530189"/>
    <w:rsid w:val="0053034C"/>
    <w:rsid w:val="005326B8"/>
    <w:rsid w:val="00534450"/>
    <w:rsid w:val="005355ED"/>
    <w:rsid w:val="005362B6"/>
    <w:rsid w:val="005400FE"/>
    <w:rsid w:val="005413AB"/>
    <w:rsid w:val="0054506A"/>
    <w:rsid w:val="00545318"/>
    <w:rsid w:val="00545E25"/>
    <w:rsid w:val="00546416"/>
    <w:rsid w:val="005478BD"/>
    <w:rsid w:val="0055438E"/>
    <w:rsid w:val="005567B7"/>
    <w:rsid w:val="005606CF"/>
    <w:rsid w:val="0056195E"/>
    <w:rsid w:val="00563A10"/>
    <w:rsid w:val="0056435D"/>
    <w:rsid w:val="00566D2C"/>
    <w:rsid w:val="00566E5B"/>
    <w:rsid w:val="0057056B"/>
    <w:rsid w:val="00572BA8"/>
    <w:rsid w:val="0057613D"/>
    <w:rsid w:val="00577720"/>
    <w:rsid w:val="00580C78"/>
    <w:rsid w:val="005872EF"/>
    <w:rsid w:val="00591354"/>
    <w:rsid w:val="00594C61"/>
    <w:rsid w:val="005976E3"/>
    <w:rsid w:val="005A1FC2"/>
    <w:rsid w:val="005A2BCA"/>
    <w:rsid w:val="005A36BC"/>
    <w:rsid w:val="005A463B"/>
    <w:rsid w:val="005A7566"/>
    <w:rsid w:val="005A7DF0"/>
    <w:rsid w:val="005B5D68"/>
    <w:rsid w:val="005C0D83"/>
    <w:rsid w:val="005C298F"/>
    <w:rsid w:val="005C3D54"/>
    <w:rsid w:val="005C3E39"/>
    <w:rsid w:val="005C540D"/>
    <w:rsid w:val="005C6366"/>
    <w:rsid w:val="005C6B20"/>
    <w:rsid w:val="005C6C3E"/>
    <w:rsid w:val="005E03CA"/>
    <w:rsid w:val="005E29A7"/>
    <w:rsid w:val="005E30B9"/>
    <w:rsid w:val="005E6D79"/>
    <w:rsid w:val="005E73F9"/>
    <w:rsid w:val="005F06DD"/>
    <w:rsid w:val="005F1018"/>
    <w:rsid w:val="005F1519"/>
    <w:rsid w:val="005F32B6"/>
    <w:rsid w:val="005F3F0C"/>
    <w:rsid w:val="005F4DE2"/>
    <w:rsid w:val="005F4E5D"/>
    <w:rsid w:val="005F720B"/>
    <w:rsid w:val="005F7313"/>
    <w:rsid w:val="006035FE"/>
    <w:rsid w:val="00604C2E"/>
    <w:rsid w:val="00610889"/>
    <w:rsid w:val="0061642C"/>
    <w:rsid w:val="0061785B"/>
    <w:rsid w:val="00617CFB"/>
    <w:rsid w:val="0062172F"/>
    <w:rsid w:val="00621778"/>
    <w:rsid w:val="00622D30"/>
    <w:rsid w:val="00623E6D"/>
    <w:rsid w:val="00626551"/>
    <w:rsid w:val="006267DE"/>
    <w:rsid w:val="0063084B"/>
    <w:rsid w:val="00632326"/>
    <w:rsid w:val="00632F3D"/>
    <w:rsid w:val="0063392D"/>
    <w:rsid w:val="006339E7"/>
    <w:rsid w:val="006343EB"/>
    <w:rsid w:val="00635CA5"/>
    <w:rsid w:val="006400BB"/>
    <w:rsid w:val="006419C8"/>
    <w:rsid w:val="00644FA7"/>
    <w:rsid w:val="0064510D"/>
    <w:rsid w:val="00647FFD"/>
    <w:rsid w:val="00651447"/>
    <w:rsid w:val="00651DE8"/>
    <w:rsid w:val="00652997"/>
    <w:rsid w:val="00653C5E"/>
    <w:rsid w:val="00655F69"/>
    <w:rsid w:val="00660842"/>
    <w:rsid w:val="00660DF7"/>
    <w:rsid w:val="006648DC"/>
    <w:rsid w:val="006674EB"/>
    <w:rsid w:val="00670EB4"/>
    <w:rsid w:val="006722D8"/>
    <w:rsid w:val="0067264A"/>
    <w:rsid w:val="0067508D"/>
    <w:rsid w:val="006800D4"/>
    <w:rsid w:val="00681395"/>
    <w:rsid w:val="00690269"/>
    <w:rsid w:val="0069223A"/>
    <w:rsid w:val="00693997"/>
    <w:rsid w:val="00693E53"/>
    <w:rsid w:val="00694231"/>
    <w:rsid w:val="00694CB2"/>
    <w:rsid w:val="006963C4"/>
    <w:rsid w:val="006A12A1"/>
    <w:rsid w:val="006A1BFB"/>
    <w:rsid w:val="006B00BA"/>
    <w:rsid w:val="006C0C29"/>
    <w:rsid w:val="006C1D72"/>
    <w:rsid w:val="006C2846"/>
    <w:rsid w:val="006C59FD"/>
    <w:rsid w:val="006D2DA7"/>
    <w:rsid w:val="006D53A1"/>
    <w:rsid w:val="006D5AA3"/>
    <w:rsid w:val="006E398A"/>
    <w:rsid w:val="006E58C3"/>
    <w:rsid w:val="006E5F46"/>
    <w:rsid w:val="006F30CA"/>
    <w:rsid w:val="006F3F62"/>
    <w:rsid w:val="006F42E5"/>
    <w:rsid w:val="006F56AF"/>
    <w:rsid w:val="006F76A9"/>
    <w:rsid w:val="006F793B"/>
    <w:rsid w:val="00703A93"/>
    <w:rsid w:val="00703CDE"/>
    <w:rsid w:val="00707887"/>
    <w:rsid w:val="00707A9A"/>
    <w:rsid w:val="00710826"/>
    <w:rsid w:val="007110CC"/>
    <w:rsid w:val="007118EF"/>
    <w:rsid w:val="00711F95"/>
    <w:rsid w:val="00713D68"/>
    <w:rsid w:val="007219D6"/>
    <w:rsid w:val="00721F2A"/>
    <w:rsid w:val="007226CA"/>
    <w:rsid w:val="00723801"/>
    <w:rsid w:val="007245EB"/>
    <w:rsid w:val="0072662A"/>
    <w:rsid w:val="00727C7E"/>
    <w:rsid w:val="007308A7"/>
    <w:rsid w:val="0073195A"/>
    <w:rsid w:val="0074384C"/>
    <w:rsid w:val="007507F8"/>
    <w:rsid w:val="00750EAA"/>
    <w:rsid w:val="0075151F"/>
    <w:rsid w:val="00762ADD"/>
    <w:rsid w:val="007638F0"/>
    <w:rsid w:val="00766EBE"/>
    <w:rsid w:val="00770FCC"/>
    <w:rsid w:val="00772A96"/>
    <w:rsid w:val="00781738"/>
    <w:rsid w:val="00781841"/>
    <w:rsid w:val="00781A85"/>
    <w:rsid w:val="00782350"/>
    <w:rsid w:val="00782D65"/>
    <w:rsid w:val="007843D9"/>
    <w:rsid w:val="00791511"/>
    <w:rsid w:val="00792503"/>
    <w:rsid w:val="007962EE"/>
    <w:rsid w:val="007B48BB"/>
    <w:rsid w:val="007B5535"/>
    <w:rsid w:val="007C082B"/>
    <w:rsid w:val="007C3550"/>
    <w:rsid w:val="007C3B99"/>
    <w:rsid w:val="007C4EA5"/>
    <w:rsid w:val="007D21A6"/>
    <w:rsid w:val="007E2074"/>
    <w:rsid w:val="007E295A"/>
    <w:rsid w:val="007E4F48"/>
    <w:rsid w:val="007E55AC"/>
    <w:rsid w:val="007F15B6"/>
    <w:rsid w:val="007F5D01"/>
    <w:rsid w:val="007F7022"/>
    <w:rsid w:val="007F7DAA"/>
    <w:rsid w:val="008013D4"/>
    <w:rsid w:val="008050BC"/>
    <w:rsid w:val="00806F1C"/>
    <w:rsid w:val="00807F40"/>
    <w:rsid w:val="008125CC"/>
    <w:rsid w:val="00814D41"/>
    <w:rsid w:val="00816E92"/>
    <w:rsid w:val="00817586"/>
    <w:rsid w:val="00817B7F"/>
    <w:rsid w:val="008201F0"/>
    <w:rsid w:val="00824394"/>
    <w:rsid w:val="00830EB5"/>
    <w:rsid w:val="008349EC"/>
    <w:rsid w:val="008378BF"/>
    <w:rsid w:val="008407B9"/>
    <w:rsid w:val="00840E77"/>
    <w:rsid w:val="00842395"/>
    <w:rsid w:val="00842B81"/>
    <w:rsid w:val="00845ED3"/>
    <w:rsid w:val="00851D35"/>
    <w:rsid w:val="00853D83"/>
    <w:rsid w:val="00855721"/>
    <w:rsid w:val="00860339"/>
    <w:rsid w:val="0086050D"/>
    <w:rsid w:val="00863ADE"/>
    <w:rsid w:val="00864D4B"/>
    <w:rsid w:val="008736F1"/>
    <w:rsid w:val="00873C40"/>
    <w:rsid w:val="008741E8"/>
    <w:rsid w:val="008750AF"/>
    <w:rsid w:val="008752D7"/>
    <w:rsid w:val="00880C1E"/>
    <w:rsid w:val="00882B6D"/>
    <w:rsid w:val="0088399D"/>
    <w:rsid w:val="008851BC"/>
    <w:rsid w:val="008866DB"/>
    <w:rsid w:val="00890099"/>
    <w:rsid w:val="00890372"/>
    <w:rsid w:val="0089042F"/>
    <w:rsid w:val="00891619"/>
    <w:rsid w:val="00897B94"/>
    <w:rsid w:val="008A7A96"/>
    <w:rsid w:val="008B0054"/>
    <w:rsid w:val="008B274D"/>
    <w:rsid w:val="008B5A18"/>
    <w:rsid w:val="008B5B3B"/>
    <w:rsid w:val="008B5C1A"/>
    <w:rsid w:val="008B7CC7"/>
    <w:rsid w:val="008C321D"/>
    <w:rsid w:val="008C471E"/>
    <w:rsid w:val="008C7544"/>
    <w:rsid w:val="008D15A4"/>
    <w:rsid w:val="008D24CF"/>
    <w:rsid w:val="008D2D32"/>
    <w:rsid w:val="008D70A7"/>
    <w:rsid w:val="008E23BC"/>
    <w:rsid w:val="008E2AA0"/>
    <w:rsid w:val="008E43F6"/>
    <w:rsid w:val="008F03FE"/>
    <w:rsid w:val="008F6E23"/>
    <w:rsid w:val="009058FF"/>
    <w:rsid w:val="00906F99"/>
    <w:rsid w:val="00910380"/>
    <w:rsid w:val="00911322"/>
    <w:rsid w:val="0091490C"/>
    <w:rsid w:val="00917859"/>
    <w:rsid w:val="00920E53"/>
    <w:rsid w:val="0092184B"/>
    <w:rsid w:val="00921C0F"/>
    <w:rsid w:val="00923BE2"/>
    <w:rsid w:val="00925547"/>
    <w:rsid w:val="009267C6"/>
    <w:rsid w:val="0092761E"/>
    <w:rsid w:val="009305BB"/>
    <w:rsid w:val="00930987"/>
    <w:rsid w:val="00930BDC"/>
    <w:rsid w:val="00931972"/>
    <w:rsid w:val="00934444"/>
    <w:rsid w:val="00934B33"/>
    <w:rsid w:val="00937ECA"/>
    <w:rsid w:val="00941438"/>
    <w:rsid w:val="00942AE4"/>
    <w:rsid w:val="00944758"/>
    <w:rsid w:val="00954058"/>
    <w:rsid w:val="0095641C"/>
    <w:rsid w:val="00956A38"/>
    <w:rsid w:val="0095762F"/>
    <w:rsid w:val="0096195E"/>
    <w:rsid w:val="00961D0B"/>
    <w:rsid w:val="009656AE"/>
    <w:rsid w:val="00967961"/>
    <w:rsid w:val="009711C3"/>
    <w:rsid w:val="0097321F"/>
    <w:rsid w:val="00975ECA"/>
    <w:rsid w:val="00976968"/>
    <w:rsid w:val="00981493"/>
    <w:rsid w:val="00981E56"/>
    <w:rsid w:val="00985F28"/>
    <w:rsid w:val="009861ED"/>
    <w:rsid w:val="00986393"/>
    <w:rsid w:val="00990F06"/>
    <w:rsid w:val="009920D3"/>
    <w:rsid w:val="00992A60"/>
    <w:rsid w:val="00993BD0"/>
    <w:rsid w:val="00994418"/>
    <w:rsid w:val="0099471D"/>
    <w:rsid w:val="009A211D"/>
    <w:rsid w:val="009A51C2"/>
    <w:rsid w:val="009A615A"/>
    <w:rsid w:val="009B24DA"/>
    <w:rsid w:val="009B281A"/>
    <w:rsid w:val="009B5281"/>
    <w:rsid w:val="009B675A"/>
    <w:rsid w:val="009B6A4A"/>
    <w:rsid w:val="009C04C1"/>
    <w:rsid w:val="009C0779"/>
    <w:rsid w:val="009C1196"/>
    <w:rsid w:val="009C4863"/>
    <w:rsid w:val="009C4C83"/>
    <w:rsid w:val="009C508B"/>
    <w:rsid w:val="009C5D38"/>
    <w:rsid w:val="009D15AD"/>
    <w:rsid w:val="009D40C1"/>
    <w:rsid w:val="009D5A44"/>
    <w:rsid w:val="009D7FEA"/>
    <w:rsid w:val="009E03ED"/>
    <w:rsid w:val="009E3549"/>
    <w:rsid w:val="009E3CEA"/>
    <w:rsid w:val="009E3FA9"/>
    <w:rsid w:val="009E58E0"/>
    <w:rsid w:val="009E733D"/>
    <w:rsid w:val="009F1F73"/>
    <w:rsid w:val="009F2D46"/>
    <w:rsid w:val="009F3E95"/>
    <w:rsid w:val="009F4168"/>
    <w:rsid w:val="009F4CA5"/>
    <w:rsid w:val="009F55B7"/>
    <w:rsid w:val="00A00C6B"/>
    <w:rsid w:val="00A01592"/>
    <w:rsid w:val="00A01B99"/>
    <w:rsid w:val="00A030D3"/>
    <w:rsid w:val="00A11C23"/>
    <w:rsid w:val="00A12F8C"/>
    <w:rsid w:val="00A144FC"/>
    <w:rsid w:val="00A14A43"/>
    <w:rsid w:val="00A14D69"/>
    <w:rsid w:val="00A15DD9"/>
    <w:rsid w:val="00A17084"/>
    <w:rsid w:val="00A27254"/>
    <w:rsid w:val="00A338E6"/>
    <w:rsid w:val="00A416D7"/>
    <w:rsid w:val="00A41ADB"/>
    <w:rsid w:val="00A435F1"/>
    <w:rsid w:val="00A4576D"/>
    <w:rsid w:val="00A46220"/>
    <w:rsid w:val="00A50513"/>
    <w:rsid w:val="00A50E7A"/>
    <w:rsid w:val="00A51559"/>
    <w:rsid w:val="00A53E25"/>
    <w:rsid w:val="00A54EBF"/>
    <w:rsid w:val="00A55932"/>
    <w:rsid w:val="00A55B4E"/>
    <w:rsid w:val="00A644F7"/>
    <w:rsid w:val="00A65371"/>
    <w:rsid w:val="00A65B6E"/>
    <w:rsid w:val="00A67E46"/>
    <w:rsid w:val="00A71E51"/>
    <w:rsid w:val="00A74F6E"/>
    <w:rsid w:val="00A754EB"/>
    <w:rsid w:val="00A7563D"/>
    <w:rsid w:val="00A757C8"/>
    <w:rsid w:val="00A76236"/>
    <w:rsid w:val="00A7689C"/>
    <w:rsid w:val="00A76FA1"/>
    <w:rsid w:val="00A827A5"/>
    <w:rsid w:val="00A87DDA"/>
    <w:rsid w:val="00A90B89"/>
    <w:rsid w:val="00A90BEA"/>
    <w:rsid w:val="00A94C5E"/>
    <w:rsid w:val="00A95D9B"/>
    <w:rsid w:val="00A96022"/>
    <w:rsid w:val="00A962BD"/>
    <w:rsid w:val="00A96EAD"/>
    <w:rsid w:val="00AA1E4E"/>
    <w:rsid w:val="00AA2FB1"/>
    <w:rsid w:val="00AA320B"/>
    <w:rsid w:val="00AA7931"/>
    <w:rsid w:val="00AB0CCA"/>
    <w:rsid w:val="00AB1F2C"/>
    <w:rsid w:val="00AB3716"/>
    <w:rsid w:val="00AB545A"/>
    <w:rsid w:val="00AB6F8D"/>
    <w:rsid w:val="00AC0CA5"/>
    <w:rsid w:val="00AC2974"/>
    <w:rsid w:val="00AC50AA"/>
    <w:rsid w:val="00AC61C7"/>
    <w:rsid w:val="00AD0632"/>
    <w:rsid w:val="00AD1709"/>
    <w:rsid w:val="00AD1E5D"/>
    <w:rsid w:val="00AD4FE3"/>
    <w:rsid w:val="00AD718B"/>
    <w:rsid w:val="00AE0535"/>
    <w:rsid w:val="00AE1677"/>
    <w:rsid w:val="00AE4A6A"/>
    <w:rsid w:val="00AF0E55"/>
    <w:rsid w:val="00AF20CA"/>
    <w:rsid w:val="00AF2A43"/>
    <w:rsid w:val="00AF2AE0"/>
    <w:rsid w:val="00AF55F9"/>
    <w:rsid w:val="00AF6CB2"/>
    <w:rsid w:val="00AF7AA5"/>
    <w:rsid w:val="00B00969"/>
    <w:rsid w:val="00B052B9"/>
    <w:rsid w:val="00B12E26"/>
    <w:rsid w:val="00B1391C"/>
    <w:rsid w:val="00B14166"/>
    <w:rsid w:val="00B143E6"/>
    <w:rsid w:val="00B1638D"/>
    <w:rsid w:val="00B213FA"/>
    <w:rsid w:val="00B2191F"/>
    <w:rsid w:val="00B21ABD"/>
    <w:rsid w:val="00B24C80"/>
    <w:rsid w:val="00B262BF"/>
    <w:rsid w:val="00B30127"/>
    <w:rsid w:val="00B30B69"/>
    <w:rsid w:val="00B31012"/>
    <w:rsid w:val="00B35281"/>
    <w:rsid w:val="00B37104"/>
    <w:rsid w:val="00B3725C"/>
    <w:rsid w:val="00B40253"/>
    <w:rsid w:val="00B404AF"/>
    <w:rsid w:val="00B42DB4"/>
    <w:rsid w:val="00B4338E"/>
    <w:rsid w:val="00B46251"/>
    <w:rsid w:val="00B478C2"/>
    <w:rsid w:val="00B51E17"/>
    <w:rsid w:val="00B52428"/>
    <w:rsid w:val="00B532DB"/>
    <w:rsid w:val="00B53FC8"/>
    <w:rsid w:val="00B545C7"/>
    <w:rsid w:val="00B6088F"/>
    <w:rsid w:val="00B638D3"/>
    <w:rsid w:val="00B65EF1"/>
    <w:rsid w:val="00B70BE0"/>
    <w:rsid w:val="00B74DD4"/>
    <w:rsid w:val="00B7685D"/>
    <w:rsid w:val="00B77F30"/>
    <w:rsid w:val="00B80999"/>
    <w:rsid w:val="00B8119A"/>
    <w:rsid w:val="00B8174B"/>
    <w:rsid w:val="00B8293E"/>
    <w:rsid w:val="00B83C18"/>
    <w:rsid w:val="00B85569"/>
    <w:rsid w:val="00B85EE1"/>
    <w:rsid w:val="00B9151E"/>
    <w:rsid w:val="00B92795"/>
    <w:rsid w:val="00B928F3"/>
    <w:rsid w:val="00B9334E"/>
    <w:rsid w:val="00B94375"/>
    <w:rsid w:val="00B94C7D"/>
    <w:rsid w:val="00B95797"/>
    <w:rsid w:val="00B95C3B"/>
    <w:rsid w:val="00BA1523"/>
    <w:rsid w:val="00BA21E3"/>
    <w:rsid w:val="00BA45AB"/>
    <w:rsid w:val="00BA51A4"/>
    <w:rsid w:val="00BB7247"/>
    <w:rsid w:val="00BC03A8"/>
    <w:rsid w:val="00BC0FAD"/>
    <w:rsid w:val="00BC24A7"/>
    <w:rsid w:val="00BC27B7"/>
    <w:rsid w:val="00BD1164"/>
    <w:rsid w:val="00BD5DE5"/>
    <w:rsid w:val="00BE448B"/>
    <w:rsid w:val="00BE48F3"/>
    <w:rsid w:val="00BE50D9"/>
    <w:rsid w:val="00BE569B"/>
    <w:rsid w:val="00BE6EF0"/>
    <w:rsid w:val="00BE730F"/>
    <w:rsid w:val="00BF04AC"/>
    <w:rsid w:val="00BF25BB"/>
    <w:rsid w:val="00BF2DB9"/>
    <w:rsid w:val="00BF500C"/>
    <w:rsid w:val="00BF5BE1"/>
    <w:rsid w:val="00BF63C2"/>
    <w:rsid w:val="00C0129A"/>
    <w:rsid w:val="00C025B7"/>
    <w:rsid w:val="00C047D7"/>
    <w:rsid w:val="00C13AD4"/>
    <w:rsid w:val="00C171BC"/>
    <w:rsid w:val="00C25152"/>
    <w:rsid w:val="00C2527F"/>
    <w:rsid w:val="00C255E2"/>
    <w:rsid w:val="00C32B0C"/>
    <w:rsid w:val="00C32ECE"/>
    <w:rsid w:val="00C33478"/>
    <w:rsid w:val="00C36919"/>
    <w:rsid w:val="00C372F9"/>
    <w:rsid w:val="00C45800"/>
    <w:rsid w:val="00C510C9"/>
    <w:rsid w:val="00C542B8"/>
    <w:rsid w:val="00C6226E"/>
    <w:rsid w:val="00C65BB3"/>
    <w:rsid w:val="00C65FC8"/>
    <w:rsid w:val="00C66067"/>
    <w:rsid w:val="00C71231"/>
    <w:rsid w:val="00C7419F"/>
    <w:rsid w:val="00C74CEA"/>
    <w:rsid w:val="00C777DA"/>
    <w:rsid w:val="00C77CF4"/>
    <w:rsid w:val="00C80301"/>
    <w:rsid w:val="00C80F0A"/>
    <w:rsid w:val="00C81B55"/>
    <w:rsid w:val="00C843EB"/>
    <w:rsid w:val="00C845F9"/>
    <w:rsid w:val="00C878E4"/>
    <w:rsid w:val="00C90744"/>
    <w:rsid w:val="00C91F25"/>
    <w:rsid w:val="00C94CF5"/>
    <w:rsid w:val="00C9677E"/>
    <w:rsid w:val="00C978B1"/>
    <w:rsid w:val="00CA4EB6"/>
    <w:rsid w:val="00CB2C76"/>
    <w:rsid w:val="00CB42DC"/>
    <w:rsid w:val="00CB60DC"/>
    <w:rsid w:val="00CB6C4C"/>
    <w:rsid w:val="00CC075A"/>
    <w:rsid w:val="00CC1A05"/>
    <w:rsid w:val="00CC3C28"/>
    <w:rsid w:val="00CC5D84"/>
    <w:rsid w:val="00CC5F71"/>
    <w:rsid w:val="00CD0C33"/>
    <w:rsid w:val="00CD2C29"/>
    <w:rsid w:val="00CD550B"/>
    <w:rsid w:val="00CD57A0"/>
    <w:rsid w:val="00CD7049"/>
    <w:rsid w:val="00CD7A63"/>
    <w:rsid w:val="00CE2C41"/>
    <w:rsid w:val="00CE4E1F"/>
    <w:rsid w:val="00CE653C"/>
    <w:rsid w:val="00CE776D"/>
    <w:rsid w:val="00CE7FDE"/>
    <w:rsid w:val="00CF0EBC"/>
    <w:rsid w:val="00CF1E71"/>
    <w:rsid w:val="00CF26EE"/>
    <w:rsid w:val="00CF4C8B"/>
    <w:rsid w:val="00CF61DB"/>
    <w:rsid w:val="00D00E74"/>
    <w:rsid w:val="00D06B87"/>
    <w:rsid w:val="00D0792C"/>
    <w:rsid w:val="00D14965"/>
    <w:rsid w:val="00D16EFA"/>
    <w:rsid w:val="00D22D49"/>
    <w:rsid w:val="00D23722"/>
    <w:rsid w:val="00D23FFF"/>
    <w:rsid w:val="00D2607C"/>
    <w:rsid w:val="00D269FC"/>
    <w:rsid w:val="00D26CA6"/>
    <w:rsid w:val="00D30141"/>
    <w:rsid w:val="00D32C4D"/>
    <w:rsid w:val="00D332AD"/>
    <w:rsid w:val="00D34A78"/>
    <w:rsid w:val="00D3588A"/>
    <w:rsid w:val="00D35994"/>
    <w:rsid w:val="00D37290"/>
    <w:rsid w:val="00D42085"/>
    <w:rsid w:val="00D43340"/>
    <w:rsid w:val="00D4376F"/>
    <w:rsid w:val="00D43B89"/>
    <w:rsid w:val="00D54B0E"/>
    <w:rsid w:val="00D61EAC"/>
    <w:rsid w:val="00D620EB"/>
    <w:rsid w:val="00D650D7"/>
    <w:rsid w:val="00D66477"/>
    <w:rsid w:val="00D67534"/>
    <w:rsid w:val="00D71175"/>
    <w:rsid w:val="00D7345B"/>
    <w:rsid w:val="00D745D8"/>
    <w:rsid w:val="00D74A61"/>
    <w:rsid w:val="00D75498"/>
    <w:rsid w:val="00D7610E"/>
    <w:rsid w:val="00D8191D"/>
    <w:rsid w:val="00D9153D"/>
    <w:rsid w:val="00D92E24"/>
    <w:rsid w:val="00D934CF"/>
    <w:rsid w:val="00D941F1"/>
    <w:rsid w:val="00D94FF2"/>
    <w:rsid w:val="00DA001A"/>
    <w:rsid w:val="00DA503C"/>
    <w:rsid w:val="00DA730E"/>
    <w:rsid w:val="00DA7EF0"/>
    <w:rsid w:val="00DB0F69"/>
    <w:rsid w:val="00DB40B3"/>
    <w:rsid w:val="00DB6D3B"/>
    <w:rsid w:val="00DB7149"/>
    <w:rsid w:val="00DB7FD9"/>
    <w:rsid w:val="00DC25E7"/>
    <w:rsid w:val="00DC45DD"/>
    <w:rsid w:val="00DC4F11"/>
    <w:rsid w:val="00DD05C7"/>
    <w:rsid w:val="00DD475E"/>
    <w:rsid w:val="00DE162F"/>
    <w:rsid w:val="00DE3F88"/>
    <w:rsid w:val="00DE750D"/>
    <w:rsid w:val="00DF3AB4"/>
    <w:rsid w:val="00DF4057"/>
    <w:rsid w:val="00DF4410"/>
    <w:rsid w:val="00DF5B55"/>
    <w:rsid w:val="00DF6D9B"/>
    <w:rsid w:val="00E01ABB"/>
    <w:rsid w:val="00E05D0C"/>
    <w:rsid w:val="00E06A0E"/>
    <w:rsid w:val="00E06EF4"/>
    <w:rsid w:val="00E11095"/>
    <w:rsid w:val="00E15298"/>
    <w:rsid w:val="00E21F27"/>
    <w:rsid w:val="00E22C45"/>
    <w:rsid w:val="00E236CA"/>
    <w:rsid w:val="00E262CE"/>
    <w:rsid w:val="00E27E7D"/>
    <w:rsid w:val="00E30F18"/>
    <w:rsid w:val="00E31D6F"/>
    <w:rsid w:val="00E31D92"/>
    <w:rsid w:val="00E32474"/>
    <w:rsid w:val="00E35C37"/>
    <w:rsid w:val="00E35D3B"/>
    <w:rsid w:val="00E37683"/>
    <w:rsid w:val="00E41C9F"/>
    <w:rsid w:val="00E41D03"/>
    <w:rsid w:val="00E41E31"/>
    <w:rsid w:val="00E4732C"/>
    <w:rsid w:val="00E5035A"/>
    <w:rsid w:val="00E50AC0"/>
    <w:rsid w:val="00E51005"/>
    <w:rsid w:val="00E5338D"/>
    <w:rsid w:val="00E55C06"/>
    <w:rsid w:val="00E55E42"/>
    <w:rsid w:val="00E56087"/>
    <w:rsid w:val="00E62CE9"/>
    <w:rsid w:val="00E64034"/>
    <w:rsid w:val="00E67E80"/>
    <w:rsid w:val="00E74050"/>
    <w:rsid w:val="00E759B2"/>
    <w:rsid w:val="00E769F8"/>
    <w:rsid w:val="00E77F26"/>
    <w:rsid w:val="00E8106C"/>
    <w:rsid w:val="00E82318"/>
    <w:rsid w:val="00E828C0"/>
    <w:rsid w:val="00E9062C"/>
    <w:rsid w:val="00E90808"/>
    <w:rsid w:val="00E91E30"/>
    <w:rsid w:val="00E9596A"/>
    <w:rsid w:val="00EA3A2A"/>
    <w:rsid w:val="00EA593C"/>
    <w:rsid w:val="00EA5F9E"/>
    <w:rsid w:val="00EB18C9"/>
    <w:rsid w:val="00EB1938"/>
    <w:rsid w:val="00EB5D90"/>
    <w:rsid w:val="00EB6912"/>
    <w:rsid w:val="00EB7FE5"/>
    <w:rsid w:val="00EC056B"/>
    <w:rsid w:val="00EC3633"/>
    <w:rsid w:val="00EC3E1E"/>
    <w:rsid w:val="00EC457E"/>
    <w:rsid w:val="00EC4E96"/>
    <w:rsid w:val="00EC5BAC"/>
    <w:rsid w:val="00EC6B9D"/>
    <w:rsid w:val="00EC73A5"/>
    <w:rsid w:val="00ED0610"/>
    <w:rsid w:val="00ED1719"/>
    <w:rsid w:val="00ED2BEA"/>
    <w:rsid w:val="00EE121E"/>
    <w:rsid w:val="00EE211C"/>
    <w:rsid w:val="00EF06FE"/>
    <w:rsid w:val="00EF1026"/>
    <w:rsid w:val="00EF34F2"/>
    <w:rsid w:val="00EF3D5E"/>
    <w:rsid w:val="00EF6245"/>
    <w:rsid w:val="00EF6B42"/>
    <w:rsid w:val="00EF6F59"/>
    <w:rsid w:val="00F05B6F"/>
    <w:rsid w:val="00F1207D"/>
    <w:rsid w:val="00F121FE"/>
    <w:rsid w:val="00F16EFC"/>
    <w:rsid w:val="00F218CE"/>
    <w:rsid w:val="00F222F9"/>
    <w:rsid w:val="00F25F69"/>
    <w:rsid w:val="00F26A69"/>
    <w:rsid w:val="00F273C1"/>
    <w:rsid w:val="00F30129"/>
    <w:rsid w:val="00F31BC4"/>
    <w:rsid w:val="00F323F6"/>
    <w:rsid w:val="00F344CF"/>
    <w:rsid w:val="00F35837"/>
    <w:rsid w:val="00F3619A"/>
    <w:rsid w:val="00F36CA7"/>
    <w:rsid w:val="00F404B4"/>
    <w:rsid w:val="00F40660"/>
    <w:rsid w:val="00F41A3D"/>
    <w:rsid w:val="00F4248D"/>
    <w:rsid w:val="00F4271B"/>
    <w:rsid w:val="00F42C40"/>
    <w:rsid w:val="00F462A2"/>
    <w:rsid w:val="00F52CAE"/>
    <w:rsid w:val="00F5346F"/>
    <w:rsid w:val="00F54640"/>
    <w:rsid w:val="00F55277"/>
    <w:rsid w:val="00F5579C"/>
    <w:rsid w:val="00F55B6F"/>
    <w:rsid w:val="00F5611C"/>
    <w:rsid w:val="00F56697"/>
    <w:rsid w:val="00F57A90"/>
    <w:rsid w:val="00F62FC4"/>
    <w:rsid w:val="00F63046"/>
    <w:rsid w:val="00F63143"/>
    <w:rsid w:val="00F632D0"/>
    <w:rsid w:val="00F65269"/>
    <w:rsid w:val="00F66007"/>
    <w:rsid w:val="00F679AF"/>
    <w:rsid w:val="00F768A0"/>
    <w:rsid w:val="00F77AE8"/>
    <w:rsid w:val="00F8001F"/>
    <w:rsid w:val="00F8145F"/>
    <w:rsid w:val="00F81B85"/>
    <w:rsid w:val="00F838FC"/>
    <w:rsid w:val="00F84E48"/>
    <w:rsid w:val="00F85BF8"/>
    <w:rsid w:val="00F86868"/>
    <w:rsid w:val="00F86BED"/>
    <w:rsid w:val="00F8726F"/>
    <w:rsid w:val="00F9056F"/>
    <w:rsid w:val="00F94541"/>
    <w:rsid w:val="00F958E4"/>
    <w:rsid w:val="00F97E99"/>
    <w:rsid w:val="00FA1DE1"/>
    <w:rsid w:val="00FA2925"/>
    <w:rsid w:val="00FB1BB2"/>
    <w:rsid w:val="00FB49F5"/>
    <w:rsid w:val="00FC040C"/>
    <w:rsid w:val="00FC14DB"/>
    <w:rsid w:val="00FC2E18"/>
    <w:rsid w:val="00FC53B5"/>
    <w:rsid w:val="00FD31C4"/>
    <w:rsid w:val="00FD3F07"/>
    <w:rsid w:val="00FD4CB2"/>
    <w:rsid w:val="00FD4F5F"/>
    <w:rsid w:val="00FD60A5"/>
    <w:rsid w:val="00FE4E15"/>
    <w:rsid w:val="00FE5505"/>
    <w:rsid w:val="00FF2CA3"/>
    <w:rsid w:val="00FF3204"/>
    <w:rsid w:val="00FF4B5B"/>
    <w:rsid w:val="00FF4F94"/>
    <w:rsid w:val="00FF694B"/>
    <w:rsid w:val="00FF6C92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16A7A1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 Unicode MS" w:hAnsi="Arial" w:cs="Times New Roman"/>
        <w:sz w:val="16"/>
        <w:szCs w:val="16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110CC"/>
    <w:pPr>
      <w:spacing w:after="20"/>
    </w:pPr>
  </w:style>
  <w:style w:type="paragraph" w:styleId="Rubrik1">
    <w:name w:val="heading 1"/>
    <w:basedOn w:val="Normal"/>
    <w:next w:val="Normal"/>
    <w:link w:val="Rubrik1Char"/>
    <w:qFormat/>
    <w:rsid w:val="00944758"/>
    <w:pPr>
      <w:keepNext/>
      <w:ind w:right="4536"/>
      <w:outlineLvl w:val="0"/>
    </w:pPr>
    <w:rPr>
      <w:rFonts w:eastAsiaTheme="majorEastAsia"/>
      <w:b/>
      <w:bCs/>
      <w:caps/>
      <w:sz w:val="24"/>
      <w:szCs w:val="28"/>
    </w:rPr>
  </w:style>
  <w:style w:type="paragraph" w:styleId="Rubrik2">
    <w:name w:val="heading 2"/>
    <w:basedOn w:val="Normal"/>
    <w:next w:val="Normal"/>
    <w:link w:val="Rubrik2Char"/>
    <w:qFormat/>
    <w:rsid w:val="0091490C"/>
    <w:pPr>
      <w:keepNext/>
      <w:tabs>
        <w:tab w:val="right" w:pos="10206"/>
      </w:tabs>
      <w:spacing w:before="240" w:after="60"/>
      <w:outlineLvl w:val="1"/>
    </w:pPr>
    <w:rPr>
      <w:rFonts w:eastAsiaTheme="majorEastAsia"/>
      <w:b/>
      <w:bCs/>
      <w:sz w:val="22"/>
      <w:szCs w:val="26"/>
    </w:rPr>
  </w:style>
  <w:style w:type="paragraph" w:styleId="Rubrik3">
    <w:name w:val="heading 3"/>
    <w:basedOn w:val="Normal"/>
    <w:next w:val="Normal"/>
    <w:link w:val="Rubrik3Char"/>
    <w:qFormat/>
    <w:rsid w:val="00BA21E3"/>
    <w:pPr>
      <w:keepNext/>
      <w:outlineLvl w:val="2"/>
    </w:pPr>
    <w:rPr>
      <w:rFonts w:eastAsiaTheme="majorEastAsia"/>
      <w:b/>
      <w:bCs/>
    </w:rPr>
  </w:style>
  <w:style w:type="paragraph" w:styleId="Rubrik4">
    <w:name w:val="heading 4"/>
    <w:basedOn w:val="Normal"/>
    <w:next w:val="Normal"/>
    <w:link w:val="Rubrik4Char"/>
    <w:qFormat/>
    <w:rsid w:val="007C3B99"/>
    <w:pPr>
      <w:keepNext/>
      <w:outlineLvl w:val="3"/>
    </w:pPr>
    <w:rPr>
      <w:b/>
      <w:bCs/>
      <w:i/>
      <w:iCs/>
      <w:sz w:val="22"/>
    </w:rPr>
  </w:style>
  <w:style w:type="paragraph" w:styleId="Rubrik5">
    <w:name w:val="heading 5"/>
    <w:basedOn w:val="Normal"/>
    <w:next w:val="Normal"/>
    <w:link w:val="Rubrik5Char"/>
    <w:rsid w:val="00B92795"/>
    <w:pPr>
      <w:keepNext/>
      <w:outlineLvl w:val="4"/>
    </w:pPr>
  </w:style>
  <w:style w:type="paragraph" w:styleId="Rubrik6">
    <w:name w:val="heading 6"/>
    <w:basedOn w:val="Normal"/>
    <w:next w:val="Normal"/>
    <w:link w:val="Rubrik6Char"/>
    <w:rsid w:val="00B92795"/>
    <w:pPr>
      <w:keepNext/>
      <w:outlineLvl w:val="5"/>
    </w:pPr>
    <w:rPr>
      <w:iCs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623E6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623E6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944758"/>
    <w:rPr>
      <w:rFonts w:eastAsiaTheme="majorEastAsia"/>
      <w:b/>
      <w:bCs/>
      <w:caps/>
      <w:sz w:val="24"/>
      <w:szCs w:val="28"/>
    </w:rPr>
  </w:style>
  <w:style w:type="character" w:customStyle="1" w:styleId="Rubrik2Char">
    <w:name w:val="Rubrik 2 Char"/>
    <w:link w:val="Rubrik2"/>
    <w:rsid w:val="0091490C"/>
    <w:rPr>
      <w:rFonts w:eastAsiaTheme="majorEastAsia"/>
      <w:b/>
      <w:bCs/>
      <w:sz w:val="22"/>
      <w:szCs w:val="26"/>
    </w:rPr>
  </w:style>
  <w:style w:type="character" w:customStyle="1" w:styleId="Rubrik3Char">
    <w:name w:val="Rubrik 3 Char"/>
    <w:link w:val="Rubrik3"/>
    <w:rsid w:val="00BA21E3"/>
    <w:rPr>
      <w:rFonts w:eastAsiaTheme="majorEastAsia"/>
      <w:b/>
      <w:bCs/>
    </w:rPr>
  </w:style>
  <w:style w:type="character" w:customStyle="1" w:styleId="Rubrik4Char">
    <w:name w:val="Rubrik 4 Char"/>
    <w:link w:val="Rubrik4"/>
    <w:rsid w:val="007C3B99"/>
    <w:rPr>
      <w:b/>
      <w:bCs/>
      <w:i/>
      <w:iCs/>
      <w:sz w:val="22"/>
      <w:szCs w:val="21"/>
    </w:rPr>
  </w:style>
  <w:style w:type="character" w:customStyle="1" w:styleId="Rubrik5Char">
    <w:name w:val="Rubrik 5 Char"/>
    <w:link w:val="Rubrik5"/>
    <w:rsid w:val="00B92795"/>
    <w:rPr>
      <w:lang w:val="sv-SE"/>
    </w:rPr>
  </w:style>
  <w:style w:type="character" w:customStyle="1" w:styleId="Rubrik6Char">
    <w:name w:val="Rubrik 6 Char"/>
    <w:link w:val="Rubrik6"/>
    <w:rsid w:val="00B92795"/>
    <w:rPr>
      <w:iCs/>
      <w:lang w:val="sv-SE"/>
    </w:rPr>
  </w:style>
  <w:style w:type="numbering" w:customStyle="1" w:styleId="CompanyList">
    <w:name w:val="Company_List"/>
    <w:basedOn w:val="Ingenlista"/>
    <w:rsid w:val="009267C6"/>
    <w:pPr>
      <w:numPr>
        <w:numId w:val="12"/>
      </w:numPr>
    </w:pPr>
  </w:style>
  <w:style w:type="numbering" w:customStyle="1" w:styleId="CompanyListBullet">
    <w:name w:val="Company_ListBullet"/>
    <w:basedOn w:val="Ingenlista"/>
    <w:rsid w:val="00AB3716"/>
    <w:pPr>
      <w:numPr>
        <w:numId w:val="13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rsid w:val="002D2183"/>
    <w:pPr>
      <w:tabs>
        <w:tab w:val="center" w:pos="4536"/>
        <w:tab w:val="right" w:pos="9072"/>
      </w:tabs>
      <w:spacing w:line="174" w:lineRule="exact"/>
    </w:pPr>
  </w:style>
  <w:style w:type="character" w:customStyle="1" w:styleId="SidhuvudChar">
    <w:name w:val="Sidhuvud Char"/>
    <w:link w:val="Sidhuvud"/>
    <w:rsid w:val="002D2183"/>
    <w:rPr>
      <w:sz w:val="16"/>
      <w:lang w:val="sv-SE"/>
    </w:rPr>
  </w:style>
  <w:style w:type="paragraph" w:styleId="Sidfot">
    <w:name w:val="footer"/>
    <w:basedOn w:val="Normal"/>
    <w:link w:val="SidfotChar"/>
    <w:rsid w:val="00F344CF"/>
    <w:pPr>
      <w:tabs>
        <w:tab w:val="center" w:pos="4536"/>
        <w:tab w:val="right" w:pos="9072"/>
      </w:tabs>
    </w:pPr>
    <w:rPr>
      <w:sz w:val="14"/>
    </w:rPr>
  </w:style>
  <w:style w:type="character" w:customStyle="1" w:styleId="SidfotChar">
    <w:name w:val="Sidfot Char"/>
    <w:link w:val="Sidfot"/>
    <w:rsid w:val="00F344CF"/>
    <w:rPr>
      <w:sz w:val="14"/>
    </w:rPr>
  </w:style>
  <w:style w:type="paragraph" w:styleId="Ballongtext">
    <w:name w:val="Balloon Text"/>
    <w:basedOn w:val="Normal"/>
    <w:link w:val="BallongtextChar"/>
    <w:semiHidden/>
    <w:unhideWhenUsed/>
    <w:rsid w:val="007C4EA5"/>
    <w:rPr>
      <w:rFonts w:ascii="Segoe UI" w:hAnsi="Segoe UI" w:cs="Segoe UI"/>
    </w:rPr>
  </w:style>
  <w:style w:type="character" w:customStyle="1" w:styleId="BallongtextChar">
    <w:name w:val="Ballongtext Char"/>
    <w:basedOn w:val="Standardstycketeckensnitt"/>
    <w:link w:val="Ballongtext"/>
    <w:semiHidden/>
    <w:rsid w:val="007C4EA5"/>
    <w:rPr>
      <w:rFonts w:ascii="Segoe UI" w:hAnsi="Segoe UI" w:cs="Segoe UI"/>
      <w:lang w:val="sv-SE"/>
    </w:rPr>
  </w:style>
  <w:style w:type="paragraph" w:customStyle="1" w:styleId="Etikettmedavstndfre">
    <w:name w:val="Etikett med avstånd före"/>
    <w:basedOn w:val="Etikett"/>
    <w:qFormat/>
    <w:rsid w:val="00B9334E"/>
    <w:pPr>
      <w:spacing w:before="60"/>
    </w:pPr>
  </w:style>
  <w:style w:type="paragraph" w:customStyle="1" w:styleId="Default">
    <w:name w:val="Default"/>
    <w:rsid w:val="00D620EB"/>
    <w:pPr>
      <w:autoSpaceDE w:val="0"/>
      <w:autoSpaceDN w:val="0"/>
      <w:adjustRightInd w:val="0"/>
    </w:pPr>
    <w:rPr>
      <w:rFonts w:cs="Arial"/>
      <w:color w:val="000000"/>
      <w:sz w:val="24"/>
      <w:szCs w:val="24"/>
      <w:lang w:val="sv-SE"/>
    </w:rPr>
  </w:style>
  <w:style w:type="paragraph" w:styleId="Liststycke">
    <w:name w:val="List Paragraph"/>
    <w:basedOn w:val="Normal"/>
    <w:uiPriority w:val="34"/>
    <w:rsid w:val="00910380"/>
    <w:pPr>
      <w:ind w:left="720"/>
      <w:contextualSpacing/>
    </w:pPr>
    <w:rPr>
      <w:rFonts w:cs="Arial"/>
    </w:rPr>
  </w:style>
  <w:style w:type="paragraph" w:customStyle="1" w:styleId="Profile">
    <w:name w:val="Profile"/>
    <w:basedOn w:val="Normal"/>
    <w:rsid w:val="0021499D"/>
  </w:style>
  <w:style w:type="character" w:customStyle="1" w:styleId="Rubrik7Char">
    <w:name w:val="Rubrik 7 Char"/>
    <w:basedOn w:val="Standardstycketeckensnitt"/>
    <w:link w:val="Rubrik7"/>
    <w:semiHidden/>
    <w:rsid w:val="00623E6D"/>
    <w:rPr>
      <w:rFonts w:asciiTheme="majorHAnsi" w:eastAsiaTheme="majorEastAsia" w:hAnsiTheme="majorHAnsi" w:cstheme="majorBidi"/>
      <w:i/>
      <w:iCs/>
      <w:color w:val="404040" w:themeColor="text1" w:themeTint="BF"/>
      <w:lang w:val="sv-SE"/>
    </w:rPr>
  </w:style>
  <w:style w:type="character" w:customStyle="1" w:styleId="Rubrik8Char">
    <w:name w:val="Rubrik 8 Char"/>
    <w:basedOn w:val="Standardstycketeckensnitt"/>
    <w:link w:val="Rubrik8"/>
    <w:semiHidden/>
    <w:rsid w:val="00623E6D"/>
    <w:rPr>
      <w:rFonts w:asciiTheme="majorHAnsi" w:eastAsiaTheme="majorEastAsia" w:hAnsiTheme="majorHAnsi" w:cstheme="majorBidi"/>
      <w:color w:val="404040" w:themeColor="text1" w:themeTint="BF"/>
      <w:szCs w:val="20"/>
      <w:lang w:val="sv-SE"/>
    </w:rPr>
  </w:style>
  <w:style w:type="table" w:styleId="Tabellrutnt">
    <w:name w:val="Table Grid"/>
    <w:basedOn w:val="Normaltabell"/>
    <w:rsid w:val="005A1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kumenthuvud">
    <w:name w:val="Dokumenthuvud"/>
    <w:basedOn w:val="Normal"/>
    <w:rsid w:val="00317F8A"/>
    <w:pPr>
      <w:tabs>
        <w:tab w:val="left" w:pos="4253"/>
      </w:tabs>
    </w:pPr>
    <w:rPr>
      <w:sz w:val="17"/>
    </w:rPr>
  </w:style>
  <w:style w:type="paragraph" w:customStyle="1" w:styleId="Tillgg">
    <w:name w:val="Tillägg"/>
    <w:basedOn w:val="Sidfot"/>
    <w:rsid w:val="007C3550"/>
    <w:rPr>
      <w:sz w:val="20"/>
    </w:rPr>
  </w:style>
  <w:style w:type="paragraph" w:customStyle="1" w:styleId="Normalmedavstndfre">
    <w:name w:val="Normal med avstånd före"/>
    <w:basedOn w:val="Normal"/>
    <w:rsid w:val="00D941F1"/>
    <w:pPr>
      <w:spacing w:before="60"/>
    </w:pPr>
  </w:style>
  <w:style w:type="paragraph" w:customStyle="1" w:styleId="Etikett">
    <w:name w:val="Etikett"/>
    <w:basedOn w:val="Sidfot"/>
    <w:qFormat/>
    <w:rsid w:val="006E5F46"/>
    <w:rPr>
      <w:b/>
      <w:sz w:val="16"/>
      <w:lang w:val="sv-SE"/>
    </w:rPr>
  </w:style>
  <w:style w:type="paragraph" w:customStyle="1" w:styleId="Tomrad">
    <w:name w:val="Tom rad"/>
    <w:basedOn w:val="Normal"/>
    <w:qFormat/>
    <w:rsid w:val="00806F1C"/>
    <w:rPr>
      <w:sz w:val="6"/>
    </w:rPr>
  </w:style>
  <w:style w:type="paragraph" w:styleId="z-Brjanavformulret">
    <w:name w:val="HTML Top of Form"/>
    <w:basedOn w:val="Normal"/>
    <w:next w:val="Normal"/>
    <w:link w:val="z-BrjanavformulretChar"/>
    <w:hidden/>
    <w:semiHidden/>
    <w:unhideWhenUsed/>
    <w:rsid w:val="00A00C6B"/>
    <w:pPr>
      <w:pBdr>
        <w:bottom w:val="single" w:sz="6" w:space="1" w:color="auto"/>
      </w:pBdr>
      <w:jc w:val="center"/>
    </w:pPr>
    <w:rPr>
      <w:rFonts w:cs="Arial"/>
      <w:vanish/>
    </w:rPr>
  </w:style>
  <w:style w:type="character" w:customStyle="1" w:styleId="z-BrjanavformulretChar">
    <w:name w:val="z-Början av formuläret Char"/>
    <w:basedOn w:val="Standardstycketeckensnitt"/>
    <w:link w:val="z-Brjanavformulret"/>
    <w:semiHidden/>
    <w:rsid w:val="00A00C6B"/>
    <w:rPr>
      <w:rFonts w:ascii="Arial" w:hAnsi="Arial" w:cs="Arial"/>
      <w:vanish/>
      <w:sz w:val="16"/>
      <w:szCs w:val="16"/>
    </w:rPr>
  </w:style>
  <w:style w:type="paragraph" w:styleId="z-Slutetavformulret">
    <w:name w:val="HTML Bottom of Form"/>
    <w:basedOn w:val="Normal"/>
    <w:next w:val="Normal"/>
    <w:link w:val="z-SlutetavformulretChar"/>
    <w:hidden/>
    <w:semiHidden/>
    <w:unhideWhenUsed/>
    <w:rsid w:val="00A00C6B"/>
    <w:pPr>
      <w:pBdr>
        <w:top w:val="single" w:sz="6" w:space="1" w:color="auto"/>
      </w:pBdr>
      <w:jc w:val="center"/>
    </w:pPr>
    <w:rPr>
      <w:rFonts w:cs="Arial"/>
      <w:vanish/>
    </w:rPr>
  </w:style>
  <w:style w:type="character" w:customStyle="1" w:styleId="z-SlutetavformulretChar">
    <w:name w:val="z-Slutet av formuläret Char"/>
    <w:basedOn w:val="Standardstycketeckensnitt"/>
    <w:link w:val="z-Slutetavformulret"/>
    <w:semiHidden/>
    <w:rsid w:val="00A00C6B"/>
    <w:rPr>
      <w:rFonts w:ascii="Arial" w:hAnsi="Arial" w:cs="Arial"/>
      <w:vanish/>
      <w:sz w:val="16"/>
      <w:szCs w:val="16"/>
    </w:rPr>
  </w:style>
  <w:style w:type="paragraph" w:customStyle="1" w:styleId="Tabelltext">
    <w:name w:val="Tabelltext"/>
    <w:basedOn w:val="Normal"/>
    <w:uiPriority w:val="99"/>
    <w:rsid w:val="00212BD6"/>
    <w:pPr>
      <w:tabs>
        <w:tab w:val="left" w:pos="1984"/>
      </w:tabs>
      <w:autoSpaceDE w:val="0"/>
      <w:autoSpaceDN w:val="0"/>
      <w:adjustRightInd w:val="0"/>
      <w:spacing w:before="57" w:line="288" w:lineRule="auto"/>
      <w:textAlignment w:val="center"/>
    </w:pPr>
    <w:rPr>
      <w:rFonts w:ascii="Gill Sans Nova Book" w:eastAsia="Times New Roman" w:hAnsi="Gill Sans Nova Book" w:cs="Gill Sans Nova Book"/>
      <w:color w:val="000000"/>
      <w:sz w:val="20"/>
      <w:szCs w:val="2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UHR">
      <a:dk1>
        <a:sysClr val="windowText" lastClr="000000"/>
      </a:dk1>
      <a:lt1>
        <a:sysClr val="window" lastClr="FFFFFF"/>
      </a:lt1>
      <a:dk2>
        <a:srgbClr val="C4D600"/>
      </a:dk2>
      <a:lt2>
        <a:srgbClr val="00A8E1"/>
      </a:lt2>
      <a:accent1>
        <a:srgbClr val="006E96"/>
      </a:accent1>
      <a:accent2>
        <a:srgbClr val="62269E"/>
      </a:accent2>
      <a:accent3>
        <a:srgbClr val="B00060"/>
      </a:accent3>
      <a:accent4>
        <a:srgbClr val="FFA400"/>
      </a:accent4>
      <a:accent5>
        <a:srgbClr val="00A5B5"/>
      </a:accent5>
      <a:accent6>
        <a:srgbClr val="E9004C"/>
      </a:accent6>
      <a:hlink>
        <a:srgbClr val="0C0C0C"/>
      </a:hlink>
      <a:folHlink>
        <a:srgbClr val="7F7F7F"/>
      </a:folHlink>
    </a:clrScheme>
    <a:fontScheme name="UH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.xml.rels><?xml version="1.0" encoding="UTF-8" standalone="yes"?>
<Relationships xmlns="http://schemas.openxmlformats.org/package/2006/relationships"><Relationship Id="U_Rub4" Type="http://schemas.openxmlformats.org/officeDocument/2006/relationships/image" Target="images/U_Rub4.bmp"/><Relationship Id="U_Rub3" Type="http://schemas.openxmlformats.org/officeDocument/2006/relationships/image" Target="images/U_Rub3.bmp"/><Relationship Id="U_Rub2" Type="http://schemas.openxmlformats.org/officeDocument/2006/relationships/image" Target="images/U_Rub2.bmp"/><Relationship Id="U_Rub1" Type="http://schemas.openxmlformats.org/officeDocument/2006/relationships/image" Target="images/U_Rub1.bmp"/><Relationship Id="UHR" Type="http://schemas.openxmlformats.org/officeDocument/2006/relationships/image" Target="images/UHR.bmp"/></Relationships>
</file>

<file path=customUI/customUI.xml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FD61B-AAD6-49DF-95B7-E870610A1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Checklista för kontroll av processen SBF 110.dotx</Template>
  <TotalTime>1028</TotalTime>
  <Pages>2</Pages>
  <Words>269</Words>
  <Characters>2091</Characters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2017-01-31T10:03:00Z</cp:lastPrinted>
  <dcterms:created xsi:type="dcterms:W3CDTF">2016-05-04T15:26:00Z</dcterms:created>
  <dcterms:modified xsi:type="dcterms:W3CDTF">2017-10-31T13:37:00Z</dcterms:modified>
</cp:coreProperties>
</file>