
<file path=[Content_Types].xml><?xml version="1.0" encoding="utf-8"?>
<Types xmlns="http://schemas.openxmlformats.org/package/2006/content-types">
  <Default Extension="bmp" ContentType="image/.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2cc7ae4aa0734152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30" w:rsidRDefault="004D2413" w:rsidP="004D2413">
      <w:pPr>
        <w:pStyle w:val="Rubrik1"/>
        <w:rPr>
          <w:lang w:val="sv-SE"/>
        </w:rPr>
      </w:pPr>
      <w:bookmarkStart w:id="0" w:name="_GoBack"/>
      <w:bookmarkEnd w:id="0"/>
      <w:r>
        <w:rPr>
          <w:lang w:val="sv-SE"/>
        </w:rPr>
        <w:t xml:space="preserve">Anläggarintyg </w:t>
      </w:r>
      <w:r w:rsidR="009813B1">
        <w:rPr>
          <w:lang w:val="sv-SE"/>
        </w:rPr>
        <w:br/>
      </w:r>
      <w:r w:rsidR="009813B1" w:rsidRPr="009813B1">
        <w:rPr>
          <w:lang w:val="sv-SE"/>
        </w:rPr>
        <w:t>UTRYMNINGSLARM MED TALAT MEDDELANDE</w:t>
      </w:r>
    </w:p>
    <w:p w:rsidR="00EC4E96" w:rsidRPr="00EC4E96" w:rsidRDefault="00EC4E96" w:rsidP="00EC4E96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6"/>
        <w:gridCol w:w="2317"/>
        <w:gridCol w:w="1434"/>
        <w:gridCol w:w="938"/>
        <w:gridCol w:w="602"/>
        <w:gridCol w:w="2129"/>
      </w:tblGrid>
      <w:tr w:rsidR="00EC4E96" w:rsidRPr="00316A10" w:rsidTr="00EF06FE">
        <w:trPr>
          <w:cantSplit/>
          <w:trHeight w:val="34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E96" w:rsidRPr="00930987" w:rsidRDefault="00EC4E96" w:rsidP="00EC4E96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1. Allmänt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E96" w:rsidRPr="0067264A" w:rsidRDefault="00EC4E96" w:rsidP="00EC4E96">
            <w:pPr>
              <w:pStyle w:val="Etikett"/>
            </w:pPr>
            <w:r w:rsidRPr="0067264A">
              <w:t>OBS! Anläggarintyg ska alltid åtföljas av Materielspecifikation / Sektionsförteckning</w:t>
            </w:r>
          </w:p>
        </w:tc>
      </w:tr>
      <w:tr w:rsidR="008E2AA0" w:rsidTr="00BF28FA">
        <w:trPr>
          <w:cantSplit/>
          <w:trHeight w:hRule="exact" w:val="340"/>
        </w:trPr>
        <w:tc>
          <w:tcPr>
            <w:tcW w:w="5103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131018" w:rsidRDefault="00131018" w:rsidP="00131018">
            <w:pPr>
              <w:pStyle w:val="Etikettmedavstndfre"/>
              <w:keepNext/>
              <w:tabs>
                <w:tab w:val="left" w:pos="1666"/>
              </w:tabs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0D74A5">
              <w:rPr>
                <w:sz w:val="16"/>
              </w:rPr>
            </w:r>
            <w:r w:rsidR="000D74A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Ny anläggning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0D74A5">
              <w:rPr>
                <w:sz w:val="16"/>
              </w:rPr>
            </w:r>
            <w:r w:rsidR="000D74A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Ändring</w:t>
            </w:r>
          </w:p>
          <w:p w:rsidR="008E2AA0" w:rsidRDefault="008E2AA0" w:rsidP="00EC4E96"/>
        </w:tc>
        <w:tc>
          <w:tcPr>
            <w:tcW w:w="143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8E2AA0" w:rsidRDefault="008E2AA0" w:rsidP="001C0D73">
            <w:pPr>
              <w:pStyle w:val="Etikett"/>
            </w:pPr>
            <w:r>
              <w:t xml:space="preserve">Myndighetsanläggning 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BF28FA" w:rsidRDefault="00BF28FA" w:rsidP="00AD33DB">
            <w:pPr>
              <w:pStyle w:val="Etikettmedavstndfre"/>
              <w:keepNext/>
              <w:tabs>
                <w:tab w:val="left" w:pos="919"/>
                <w:tab w:val="left" w:pos="1933"/>
              </w:tabs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0D74A5">
              <w:rPr>
                <w:sz w:val="16"/>
              </w:rPr>
            </w:r>
            <w:r w:rsidR="000D74A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Ja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0D74A5">
              <w:rPr>
                <w:sz w:val="16"/>
              </w:rPr>
            </w:r>
            <w:r w:rsidR="000D74A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Nej</w:t>
            </w:r>
            <w:r>
              <w:tab/>
            </w: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0D74A5">
              <w:rPr>
                <w:sz w:val="16"/>
              </w:rPr>
            </w:r>
            <w:r w:rsidR="000D74A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="00FB34A7">
              <w:t>Uppgift saknas</w:t>
            </w:r>
          </w:p>
          <w:p w:rsidR="008E2AA0" w:rsidRDefault="008E2AA0" w:rsidP="008E2AA0"/>
        </w:tc>
      </w:tr>
      <w:tr w:rsidR="001C0D73" w:rsidTr="001C47B4">
        <w:trPr>
          <w:cantSplit/>
          <w:trHeight w:hRule="exact" w:val="340"/>
        </w:trPr>
        <w:tc>
          <w:tcPr>
            <w:tcW w:w="2786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1C0D73" w:rsidRDefault="00962DC1" w:rsidP="002022F7">
            <w:pPr>
              <w:pStyle w:val="Etikett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0D74A5">
              <w:rPr>
                <w:sz w:val="16"/>
              </w:rPr>
            </w:r>
            <w:r w:rsidR="000D74A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="001C0D73" w:rsidRPr="00D66477">
              <w:t>Ersätter tidigare anläggarintyg daterat:</w:t>
            </w:r>
            <w:r w:rsidR="001C0D73">
              <w:t xml:space="preserve">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1C0D73" w:rsidRDefault="001C0D73" w:rsidP="001C0D7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2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1C0D73" w:rsidRPr="00307500" w:rsidRDefault="001C47B4" w:rsidP="001C47B4">
            <w:pPr>
              <w:pStyle w:val="Etikett"/>
            </w:pPr>
            <w:r w:rsidRPr="001C47B4">
              <w:t>Anläggning utförd enligt SBF 502 utgåva: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1C0D73" w:rsidRDefault="00307500" w:rsidP="0030750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E96" w:rsidTr="00EF06FE">
        <w:trPr>
          <w:cantSplit/>
          <w:trHeight w:hRule="exact" w:val="198"/>
        </w:trPr>
        <w:tc>
          <w:tcPr>
            <w:tcW w:w="5103" w:type="dxa"/>
            <w:gridSpan w:val="2"/>
            <w:tcBorders>
              <w:top w:val="single" w:sz="4" w:space="0" w:color="000000" w:themeColor="text1"/>
              <w:bottom w:val="nil"/>
            </w:tcBorders>
            <w:vAlign w:val="bottom"/>
          </w:tcPr>
          <w:p w:rsidR="00EC4E96" w:rsidRDefault="002077C7" w:rsidP="00EC4E96">
            <w:pPr>
              <w:pStyle w:val="Etikett"/>
            </w:pPr>
            <w:r>
              <w:t>Anläggarfirmans referensnummer: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bottom w:val="nil"/>
            </w:tcBorders>
            <w:vAlign w:val="bottom"/>
          </w:tcPr>
          <w:p w:rsidR="00EC4E96" w:rsidRDefault="002077C7" w:rsidP="00EC4E96">
            <w:pPr>
              <w:pStyle w:val="Etikett"/>
            </w:pPr>
            <w:r>
              <w:t>Anläggningsägare och adress:</w:t>
            </w:r>
          </w:p>
        </w:tc>
      </w:tr>
      <w:tr w:rsidR="00B94C7D" w:rsidTr="004617D0">
        <w:trPr>
          <w:cantSplit/>
          <w:trHeight w:val="284"/>
        </w:trPr>
        <w:tc>
          <w:tcPr>
            <w:tcW w:w="5103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B94C7D" w:rsidRDefault="00B94C7D" w:rsidP="00D941F1">
            <w:pPr>
              <w:pStyle w:val="Normalmedavstndfr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</w:tcBorders>
          </w:tcPr>
          <w:p w:rsidR="00B94C7D" w:rsidRDefault="00B94C7D" w:rsidP="00D941F1">
            <w:pPr>
              <w:pStyle w:val="Normalmedavstndfr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4C7D" w:rsidTr="00EF06FE">
        <w:trPr>
          <w:cantSplit/>
          <w:trHeight w:hRule="exact" w:val="198"/>
        </w:trPr>
        <w:tc>
          <w:tcPr>
            <w:tcW w:w="5103" w:type="dxa"/>
            <w:gridSpan w:val="2"/>
            <w:tcBorders>
              <w:bottom w:val="nil"/>
            </w:tcBorders>
            <w:vAlign w:val="bottom"/>
          </w:tcPr>
          <w:p w:rsidR="00B94C7D" w:rsidRDefault="00316A10" w:rsidP="005159FA">
            <w:pPr>
              <w:pStyle w:val="Etikett"/>
            </w:pPr>
            <w:r w:rsidRPr="00316A10">
              <w:t>Anläggningens namn och adress</w:t>
            </w:r>
            <w:r w:rsidR="00B94C7D">
              <w:t>:</w:t>
            </w:r>
          </w:p>
        </w:tc>
        <w:tc>
          <w:tcPr>
            <w:tcW w:w="5103" w:type="dxa"/>
            <w:gridSpan w:val="4"/>
            <w:vMerge/>
          </w:tcPr>
          <w:p w:rsidR="00B94C7D" w:rsidRDefault="00B94C7D" w:rsidP="00EC4E96">
            <w:pPr>
              <w:pStyle w:val="Etikett"/>
            </w:pPr>
          </w:p>
        </w:tc>
      </w:tr>
      <w:tr w:rsidR="00B94C7D" w:rsidTr="004617D0">
        <w:trPr>
          <w:cantSplit/>
          <w:trHeight w:val="567"/>
        </w:trPr>
        <w:tc>
          <w:tcPr>
            <w:tcW w:w="5103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B94C7D" w:rsidRDefault="00B94C7D" w:rsidP="007C4EA5">
            <w:pPr>
              <w:pStyle w:val="Normalmedavstndfr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4"/>
            <w:vMerge/>
            <w:tcBorders>
              <w:bottom w:val="single" w:sz="4" w:space="0" w:color="000000" w:themeColor="text1"/>
            </w:tcBorders>
          </w:tcPr>
          <w:p w:rsidR="00B94C7D" w:rsidRDefault="00B94C7D" w:rsidP="00D941F1"/>
        </w:tc>
      </w:tr>
      <w:tr w:rsidR="00D941F1" w:rsidTr="002F621E">
        <w:trPr>
          <w:cantSplit/>
          <w:trHeight w:hRule="exact" w:val="198"/>
        </w:trPr>
        <w:tc>
          <w:tcPr>
            <w:tcW w:w="5103" w:type="dxa"/>
            <w:gridSpan w:val="2"/>
            <w:tcBorders>
              <w:bottom w:val="nil"/>
            </w:tcBorders>
            <w:vAlign w:val="bottom"/>
          </w:tcPr>
          <w:p w:rsidR="00D941F1" w:rsidRDefault="00D941F1" w:rsidP="005159FA">
            <w:pPr>
              <w:pStyle w:val="Etikett"/>
            </w:pPr>
            <w:r>
              <w:t>Användare:</w:t>
            </w:r>
          </w:p>
        </w:tc>
        <w:tc>
          <w:tcPr>
            <w:tcW w:w="2974" w:type="dxa"/>
            <w:gridSpan w:val="3"/>
            <w:tcBorders>
              <w:bottom w:val="nil"/>
            </w:tcBorders>
            <w:vAlign w:val="bottom"/>
          </w:tcPr>
          <w:p w:rsidR="00D941F1" w:rsidRDefault="00D941F1" w:rsidP="005159FA">
            <w:pPr>
              <w:pStyle w:val="Etikett"/>
            </w:pPr>
            <w:r>
              <w:t>Anläggningsskötare:</w:t>
            </w:r>
          </w:p>
        </w:tc>
        <w:tc>
          <w:tcPr>
            <w:tcW w:w="2129" w:type="dxa"/>
            <w:tcBorders>
              <w:bottom w:val="nil"/>
            </w:tcBorders>
            <w:vAlign w:val="bottom"/>
          </w:tcPr>
          <w:p w:rsidR="00D941F1" w:rsidRDefault="00D941F1" w:rsidP="005159FA">
            <w:pPr>
              <w:pStyle w:val="Etikett"/>
            </w:pPr>
            <w:r>
              <w:t>Telefon:</w:t>
            </w:r>
          </w:p>
        </w:tc>
      </w:tr>
      <w:tr w:rsidR="00D941F1" w:rsidRPr="00D941F1" w:rsidTr="002F621E">
        <w:trPr>
          <w:cantSplit/>
          <w:trHeight w:val="284"/>
        </w:trPr>
        <w:tc>
          <w:tcPr>
            <w:tcW w:w="5103" w:type="dxa"/>
            <w:gridSpan w:val="2"/>
            <w:vMerge w:val="restart"/>
            <w:tcBorders>
              <w:top w:val="nil"/>
            </w:tcBorders>
          </w:tcPr>
          <w:p w:rsidR="00D941F1" w:rsidRPr="00D941F1" w:rsidRDefault="00D941F1" w:rsidP="005F720B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 w:rsidR="005F720B">
              <w:rPr>
                <w:noProof/>
              </w:rPr>
              <w:t> </w:t>
            </w:r>
            <w:r w:rsidR="005F720B">
              <w:rPr>
                <w:noProof/>
              </w:rPr>
              <w:t> </w:t>
            </w:r>
            <w:r w:rsidR="005F720B">
              <w:rPr>
                <w:noProof/>
              </w:rPr>
              <w:t> </w:t>
            </w:r>
            <w:r w:rsidR="005F720B">
              <w:rPr>
                <w:noProof/>
              </w:rPr>
              <w:t> </w:t>
            </w:r>
            <w:r w:rsidR="005F720B"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bottom w:val="nil"/>
            </w:tcBorders>
          </w:tcPr>
          <w:p w:rsidR="00D941F1" w:rsidRPr="00D941F1" w:rsidRDefault="00D941F1" w:rsidP="00D941F1">
            <w:pPr>
              <w:pStyle w:val="Normalmedavstndfre"/>
            </w:pPr>
            <w:r w:rsidRPr="00D941F1">
              <w:t xml:space="preserve">1. </w:t>
            </w: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 w:rsidRPr="00D941F1">
              <w:rPr>
                <w:noProof/>
              </w:rPr>
              <w:t> </w:t>
            </w:r>
            <w:r w:rsidRPr="00D941F1">
              <w:rPr>
                <w:noProof/>
              </w:rPr>
              <w:t> </w:t>
            </w:r>
            <w:r w:rsidRPr="00D941F1">
              <w:rPr>
                <w:noProof/>
              </w:rPr>
              <w:t> </w:t>
            </w:r>
            <w:r w:rsidRPr="00D941F1">
              <w:rPr>
                <w:noProof/>
              </w:rPr>
              <w:t> </w:t>
            </w:r>
            <w:r w:rsidRPr="00D941F1"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D941F1" w:rsidRPr="00D941F1" w:rsidRDefault="00D941F1" w:rsidP="00D941F1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 w:rsidRPr="00D941F1">
              <w:rPr>
                <w:noProof/>
              </w:rPr>
              <w:t> </w:t>
            </w:r>
            <w:r w:rsidRPr="00D941F1">
              <w:rPr>
                <w:noProof/>
              </w:rPr>
              <w:t> </w:t>
            </w:r>
            <w:r w:rsidRPr="00D941F1">
              <w:rPr>
                <w:noProof/>
              </w:rPr>
              <w:t> </w:t>
            </w:r>
            <w:r w:rsidRPr="00D941F1">
              <w:rPr>
                <w:noProof/>
              </w:rPr>
              <w:t> </w:t>
            </w:r>
            <w:r w:rsidRPr="00D941F1"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D941F1" w:rsidTr="002F621E">
        <w:trPr>
          <w:cantSplit/>
          <w:trHeight w:hRule="exact" w:val="283"/>
        </w:trPr>
        <w:tc>
          <w:tcPr>
            <w:tcW w:w="5103" w:type="dxa"/>
            <w:gridSpan w:val="2"/>
            <w:vMerge/>
            <w:vAlign w:val="bottom"/>
          </w:tcPr>
          <w:p w:rsidR="00D941F1" w:rsidRDefault="00D941F1" w:rsidP="00EC4E96"/>
        </w:tc>
        <w:tc>
          <w:tcPr>
            <w:tcW w:w="2974" w:type="dxa"/>
            <w:gridSpan w:val="3"/>
            <w:tcBorders>
              <w:top w:val="nil"/>
            </w:tcBorders>
          </w:tcPr>
          <w:p w:rsidR="00D941F1" w:rsidRDefault="00D941F1" w:rsidP="00D941F1">
            <w:pPr>
              <w:pStyle w:val="Normalmedavstndfre"/>
            </w:pPr>
            <w:r>
              <w:t xml:space="preserve">2.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9" w:type="dxa"/>
            <w:tcBorders>
              <w:top w:val="nil"/>
            </w:tcBorders>
          </w:tcPr>
          <w:p w:rsidR="00D941F1" w:rsidRDefault="00D941F1" w:rsidP="00D941F1">
            <w:pPr>
              <w:pStyle w:val="Normalmedavstndfr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C4E96" w:rsidRDefault="00EC4E96" w:rsidP="007C3B99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3520"/>
        <w:gridCol w:w="1583"/>
      </w:tblGrid>
      <w:tr w:rsidR="00152185" w:rsidRPr="00EC4E96" w:rsidTr="003859A3">
        <w:trPr>
          <w:cantSplit/>
          <w:trHeight w:val="340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52185" w:rsidRPr="00930987" w:rsidRDefault="00152185" w:rsidP="00152185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2. Aktivering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52185" w:rsidRDefault="00152185" w:rsidP="003859A3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52185" w:rsidRDefault="00152185" w:rsidP="003859A3"/>
        </w:tc>
      </w:tr>
      <w:tr w:rsidR="00152185" w:rsidTr="00152185">
        <w:trPr>
          <w:cantSplit/>
          <w:trHeight w:val="567"/>
        </w:trPr>
        <w:tc>
          <w:tcPr>
            <w:tcW w:w="10206" w:type="dxa"/>
            <w:gridSpan w:val="3"/>
            <w:tcBorders>
              <w:top w:val="single" w:sz="4" w:space="0" w:color="000000" w:themeColor="text1"/>
            </w:tcBorders>
          </w:tcPr>
          <w:p w:rsidR="00152185" w:rsidRDefault="00152185" w:rsidP="003859A3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0D74A5">
              <w:rPr>
                <w:sz w:val="16"/>
              </w:rPr>
            </w:r>
            <w:r w:rsidR="000D74A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152185">
              <w:t>Aktivering via signal från anläggningen för brandlarm enligt SBF 110</w:t>
            </w:r>
          </w:p>
          <w:p w:rsidR="00152185" w:rsidRPr="00152185" w:rsidRDefault="00152185" w:rsidP="00152185">
            <w:pPr>
              <w:pStyle w:val="Etikettmedavstndfre"/>
              <w:rPr>
                <w:sz w:val="16"/>
              </w:rPr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0D74A5">
              <w:rPr>
                <w:sz w:val="16"/>
              </w:rPr>
            </w:r>
            <w:r w:rsidR="000D74A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152185">
              <w:t>Manuell aktiveringsmöjlighet från manövertablån</w:t>
            </w:r>
          </w:p>
        </w:tc>
      </w:tr>
    </w:tbl>
    <w:p w:rsidR="00152185" w:rsidRDefault="00152185" w:rsidP="005C25B0">
      <w:pPr>
        <w:pStyle w:val="Tomrad"/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6"/>
        <w:gridCol w:w="2911"/>
        <w:gridCol w:w="2226"/>
        <w:gridCol w:w="1583"/>
      </w:tblGrid>
      <w:tr w:rsidR="005C25B0" w:rsidRPr="00EC4E96" w:rsidTr="005C25B0">
        <w:trPr>
          <w:cantSplit/>
          <w:trHeight w:val="283"/>
        </w:trPr>
        <w:tc>
          <w:tcPr>
            <w:tcW w:w="63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C25B0" w:rsidRPr="00930987" w:rsidRDefault="005C25B0" w:rsidP="005C25B0">
            <w:pPr>
              <w:rPr>
                <w:lang w:val="sv-SE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C25B0" w:rsidRDefault="005C25B0" w:rsidP="003859A3">
            <w:pPr>
              <w:jc w:val="right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74A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  <w:szCs w:val="14"/>
              </w:rPr>
              <w:t>Se bilaga nr:</w:t>
            </w:r>
            <w: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C25B0" w:rsidRDefault="005C25B0" w:rsidP="003859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25B0" w:rsidRPr="009813B1" w:rsidTr="00D82B45">
        <w:trPr>
          <w:cantSplit/>
          <w:trHeight w:hRule="exact" w:val="198"/>
        </w:trPr>
        <w:tc>
          <w:tcPr>
            <w:tcW w:w="3486" w:type="dxa"/>
            <w:tcBorders>
              <w:bottom w:val="nil"/>
            </w:tcBorders>
            <w:vAlign w:val="bottom"/>
          </w:tcPr>
          <w:p w:rsidR="005C25B0" w:rsidRDefault="005C25B0" w:rsidP="003859A3">
            <w:pPr>
              <w:pStyle w:val="Etikett"/>
            </w:pPr>
            <w:r w:rsidRPr="005C25B0">
              <w:t>Täc</w:t>
            </w:r>
            <w:r>
              <w:t>kningsområde för utrymningsplan</w:t>
            </w:r>
            <w:r w:rsidRPr="0018314B">
              <w:t>:</w:t>
            </w:r>
          </w:p>
        </w:tc>
        <w:tc>
          <w:tcPr>
            <w:tcW w:w="6720" w:type="dxa"/>
            <w:gridSpan w:val="3"/>
            <w:tcBorders>
              <w:bottom w:val="nil"/>
            </w:tcBorders>
            <w:vAlign w:val="bottom"/>
          </w:tcPr>
          <w:p w:rsidR="005C25B0" w:rsidRDefault="00F4327A" w:rsidP="003859A3">
            <w:pPr>
              <w:pStyle w:val="Etikett"/>
            </w:pPr>
            <w:r>
              <w:t>Beskrivning:</w:t>
            </w:r>
          </w:p>
        </w:tc>
      </w:tr>
      <w:tr w:rsidR="005C25B0" w:rsidRPr="00D941F1" w:rsidTr="00D82B45">
        <w:trPr>
          <w:cantSplit/>
          <w:trHeight w:val="567"/>
        </w:trPr>
        <w:tc>
          <w:tcPr>
            <w:tcW w:w="3486" w:type="dxa"/>
            <w:tcBorders>
              <w:top w:val="nil"/>
              <w:bottom w:val="single" w:sz="4" w:space="0" w:color="000000" w:themeColor="text1"/>
            </w:tcBorders>
          </w:tcPr>
          <w:p w:rsidR="005C25B0" w:rsidRDefault="005C25B0" w:rsidP="003859A3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0D74A5">
              <w:rPr>
                <w:sz w:val="16"/>
              </w:rPr>
            </w:r>
            <w:r w:rsidR="000D74A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5C25B0">
              <w:t>Hela byggnaden</w:t>
            </w:r>
          </w:p>
          <w:p w:rsidR="005C25B0" w:rsidRPr="008D70A7" w:rsidRDefault="005C25B0" w:rsidP="003859A3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0D74A5">
              <w:rPr>
                <w:sz w:val="16"/>
              </w:rPr>
            </w:r>
            <w:r w:rsidR="000D74A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5C25B0">
              <w:t>Utlarmning enligt följande princip:</w:t>
            </w:r>
          </w:p>
        </w:tc>
        <w:tc>
          <w:tcPr>
            <w:tcW w:w="6720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5C25B0" w:rsidRPr="00D941F1" w:rsidRDefault="005C25B0" w:rsidP="003859A3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D82B45" w:rsidRDefault="00D82B45" w:rsidP="00D82B45">
      <w:pPr>
        <w:pStyle w:val="Tomrad"/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6"/>
        <w:gridCol w:w="2911"/>
        <w:gridCol w:w="2226"/>
        <w:gridCol w:w="1583"/>
      </w:tblGrid>
      <w:tr w:rsidR="00D82B45" w:rsidRPr="00EC4E96" w:rsidTr="003859A3">
        <w:trPr>
          <w:cantSplit/>
          <w:trHeight w:val="283"/>
        </w:trPr>
        <w:tc>
          <w:tcPr>
            <w:tcW w:w="63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82B45" w:rsidRPr="00930987" w:rsidRDefault="00D82B45" w:rsidP="003859A3">
            <w:pPr>
              <w:rPr>
                <w:lang w:val="sv-SE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82B45" w:rsidRDefault="00D82B45" w:rsidP="003859A3">
            <w:pPr>
              <w:jc w:val="right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74A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  <w:szCs w:val="14"/>
              </w:rPr>
              <w:t>Se bilaga nr:</w:t>
            </w:r>
            <w: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82B45" w:rsidRDefault="00D82B45" w:rsidP="003859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2B45" w:rsidRPr="009813B1" w:rsidTr="00D82B45">
        <w:trPr>
          <w:cantSplit/>
          <w:trHeight w:hRule="exact" w:val="198"/>
        </w:trPr>
        <w:tc>
          <w:tcPr>
            <w:tcW w:w="3486" w:type="dxa"/>
            <w:tcBorders>
              <w:bottom w:val="nil"/>
            </w:tcBorders>
            <w:vAlign w:val="bottom"/>
          </w:tcPr>
          <w:p w:rsidR="00D82B45" w:rsidRDefault="00106F51" w:rsidP="003859A3">
            <w:pPr>
              <w:pStyle w:val="Etikett"/>
            </w:pPr>
            <w:r>
              <w:t>Utlarmningss</w:t>
            </w:r>
            <w:r w:rsidR="00D82B45">
              <w:t>elektering</w:t>
            </w:r>
            <w:r w:rsidR="00D82B45" w:rsidRPr="0018314B">
              <w:t>:</w:t>
            </w:r>
          </w:p>
        </w:tc>
        <w:tc>
          <w:tcPr>
            <w:tcW w:w="6720" w:type="dxa"/>
            <w:gridSpan w:val="3"/>
            <w:tcBorders>
              <w:bottom w:val="nil"/>
            </w:tcBorders>
            <w:vAlign w:val="bottom"/>
          </w:tcPr>
          <w:p w:rsidR="00D82B45" w:rsidRDefault="00D82B45" w:rsidP="003859A3">
            <w:pPr>
              <w:pStyle w:val="Etikett"/>
            </w:pPr>
            <w:r>
              <w:t>Beskrivning:</w:t>
            </w:r>
          </w:p>
        </w:tc>
      </w:tr>
      <w:tr w:rsidR="00D82B45" w:rsidRPr="00D941F1" w:rsidTr="00D82B45">
        <w:trPr>
          <w:cantSplit/>
          <w:trHeight w:val="567"/>
        </w:trPr>
        <w:tc>
          <w:tcPr>
            <w:tcW w:w="3486" w:type="dxa"/>
            <w:tcBorders>
              <w:top w:val="nil"/>
              <w:bottom w:val="single" w:sz="4" w:space="0" w:color="000000" w:themeColor="text1"/>
            </w:tcBorders>
          </w:tcPr>
          <w:p w:rsidR="00D82B45" w:rsidRDefault="00D82B45" w:rsidP="003859A3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0D74A5">
              <w:rPr>
                <w:sz w:val="16"/>
              </w:rPr>
            </w:r>
            <w:r w:rsidR="000D74A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D82B45">
              <w:t>Larm ska avges i hela byggnaden/anläggningen samtidigt</w:t>
            </w:r>
          </w:p>
          <w:p w:rsidR="00D82B45" w:rsidRPr="008D70A7" w:rsidRDefault="00D82B45" w:rsidP="00D82B45">
            <w:pPr>
              <w:pStyle w:val="Etikettmedavstndfre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0D74A5">
              <w:rPr>
                <w:sz w:val="16"/>
              </w:rPr>
            </w:r>
            <w:r w:rsidR="000D74A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</w:t>
            </w:r>
            <w:r w:rsidRPr="00D82B45">
              <w:t>Larm ska selekteras enligt följande</w:t>
            </w:r>
            <w:r w:rsidR="00106F51">
              <w:t>:</w:t>
            </w:r>
          </w:p>
        </w:tc>
        <w:tc>
          <w:tcPr>
            <w:tcW w:w="6720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82B45" w:rsidRPr="00D941F1" w:rsidRDefault="00D82B45" w:rsidP="003859A3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1A0AC9" w:rsidRDefault="001A0AC9" w:rsidP="001A0AC9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4"/>
        <w:gridCol w:w="1638"/>
        <w:gridCol w:w="448"/>
        <w:gridCol w:w="2547"/>
        <w:gridCol w:w="407"/>
        <w:gridCol w:w="1819"/>
        <w:gridCol w:w="1583"/>
      </w:tblGrid>
      <w:tr w:rsidR="001A0AC9" w:rsidRPr="00EC4E96" w:rsidTr="003859A3">
        <w:trPr>
          <w:cantSplit/>
          <w:trHeight w:val="340"/>
        </w:trPr>
        <w:tc>
          <w:tcPr>
            <w:tcW w:w="639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A0AC9" w:rsidRPr="00930987" w:rsidRDefault="001A0AC9" w:rsidP="001A0AC9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 xml:space="preserve">3. </w:t>
            </w:r>
            <w:r w:rsidR="003859A3">
              <w:rPr>
                <w:lang w:val="sv-SE"/>
              </w:rPr>
              <w:t>Larmöverföring till larmcentral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A0AC9" w:rsidRDefault="001A0AC9" w:rsidP="003859A3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A0AC9" w:rsidRDefault="001A0AC9" w:rsidP="003859A3"/>
        </w:tc>
      </w:tr>
      <w:tr w:rsidR="001A0AC9" w:rsidRPr="00C372F9" w:rsidTr="001A0AC9">
        <w:trPr>
          <w:cantSplit/>
          <w:trHeight w:hRule="exact" w:val="283"/>
        </w:trPr>
        <w:tc>
          <w:tcPr>
            <w:tcW w:w="1764" w:type="dxa"/>
            <w:tcBorders>
              <w:bottom w:val="single" w:sz="4" w:space="0" w:color="000000" w:themeColor="text1"/>
              <w:right w:val="nil"/>
            </w:tcBorders>
          </w:tcPr>
          <w:p w:rsidR="001A0AC9" w:rsidRDefault="001A0AC9" w:rsidP="003859A3">
            <w:pPr>
              <w:pStyle w:val="Etikett"/>
              <w:spacing w:before="6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0D74A5">
              <w:rPr>
                <w:sz w:val="16"/>
              </w:rPr>
            </w:r>
            <w:r w:rsidR="000D74A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Fast larmnät</w:t>
            </w:r>
          </w:p>
        </w:tc>
        <w:tc>
          <w:tcPr>
            <w:tcW w:w="208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1A0AC9" w:rsidRDefault="001A0AC9" w:rsidP="003859A3">
            <w:pPr>
              <w:pStyle w:val="Etikett"/>
              <w:spacing w:before="6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0D74A5">
              <w:rPr>
                <w:sz w:val="16"/>
              </w:rPr>
            </w:r>
            <w:r w:rsidR="000D74A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Radio/mobilöverföring</w:t>
            </w:r>
          </w:p>
        </w:tc>
        <w:tc>
          <w:tcPr>
            <w:tcW w:w="6356" w:type="dxa"/>
            <w:gridSpan w:val="4"/>
            <w:tcBorders>
              <w:left w:val="nil"/>
              <w:bottom w:val="nil"/>
            </w:tcBorders>
          </w:tcPr>
          <w:p w:rsidR="001A0AC9" w:rsidRDefault="001A0AC9" w:rsidP="003859A3">
            <w:pPr>
              <w:pStyle w:val="Etikett"/>
              <w:spacing w:before="60"/>
            </w:pPr>
            <w:r w:rsidRPr="00B9334E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34E">
              <w:rPr>
                <w:sz w:val="16"/>
              </w:rPr>
              <w:instrText xml:space="preserve"> FORMCHECKBOX </w:instrText>
            </w:r>
            <w:r w:rsidR="000D74A5">
              <w:rPr>
                <w:sz w:val="16"/>
              </w:rPr>
            </w:r>
            <w:r w:rsidR="000D74A5">
              <w:rPr>
                <w:sz w:val="16"/>
              </w:rPr>
              <w:fldChar w:fldCharType="separate"/>
            </w:r>
            <w:r w:rsidRPr="00B9334E">
              <w:rPr>
                <w:sz w:val="16"/>
              </w:rPr>
              <w:fldChar w:fldCharType="end"/>
            </w:r>
            <w:r>
              <w:t xml:space="preserve"> IP-nät</w:t>
            </w:r>
          </w:p>
        </w:tc>
      </w:tr>
      <w:tr w:rsidR="001A0AC9" w:rsidTr="001A0AC9">
        <w:trPr>
          <w:cantSplit/>
          <w:trHeight w:hRule="exact" w:val="198"/>
        </w:trPr>
        <w:tc>
          <w:tcPr>
            <w:tcW w:w="3402" w:type="dxa"/>
            <w:gridSpan w:val="2"/>
            <w:tcBorders>
              <w:top w:val="single" w:sz="4" w:space="0" w:color="000000" w:themeColor="text1"/>
              <w:bottom w:val="nil"/>
            </w:tcBorders>
            <w:vAlign w:val="bottom"/>
          </w:tcPr>
          <w:p w:rsidR="001A0AC9" w:rsidRDefault="001A0AC9" w:rsidP="003859A3">
            <w:pPr>
              <w:pStyle w:val="Etikett"/>
            </w:pPr>
            <w:r>
              <w:t>Larmöverföringssystem typ</w:t>
            </w:r>
            <w:r w:rsidRPr="0018314B"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bottom w:val="nil"/>
            </w:tcBorders>
            <w:vAlign w:val="bottom"/>
          </w:tcPr>
          <w:p w:rsidR="001A0AC9" w:rsidRDefault="001A0AC9" w:rsidP="003859A3">
            <w:pPr>
              <w:pStyle w:val="Etikett"/>
            </w:pPr>
            <w:r>
              <w:t>Larmsändare typ: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bottom"/>
          </w:tcPr>
          <w:p w:rsidR="001A0AC9" w:rsidRDefault="001A0AC9" w:rsidP="003859A3">
            <w:pPr>
              <w:pStyle w:val="Etikett"/>
            </w:pPr>
            <w:r>
              <w:t>Larmcentral:</w:t>
            </w:r>
          </w:p>
        </w:tc>
      </w:tr>
      <w:tr w:rsidR="001A0AC9" w:rsidRPr="00D941F1" w:rsidTr="003859A3">
        <w:trPr>
          <w:cantSplit/>
          <w:trHeight w:val="284"/>
        </w:trPr>
        <w:tc>
          <w:tcPr>
            <w:tcW w:w="3402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1A0AC9" w:rsidRPr="008D70A7" w:rsidRDefault="001A0AC9" w:rsidP="003859A3">
            <w:pPr>
              <w:pStyle w:val="Normalmedavstndfre"/>
              <w:rPr>
                <w:lang w:val="sv-SE"/>
              </w:rPr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1A0AC9" w:rsidRPr="00D941F1" w:rsidRDefault="001A0AC9" w:rsidP="003859A3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1A0AC9" w:rsidRPr="00D941F1" w:rsidRDefault="001A0AC9" w:rsidP="003859A3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1A0AC9" w:rsidRDefault="001A0AC9" w:rsidP="001A0AC9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819"/>
        <w:gridCol w:w="1583"/>
      </w:tblGrid>
      <w:tr w:rsidR="006366F7" w:rsidRPr="00EC4E96" w:rsidTr="003859A3">
        <w:trPr>
          <w:cantSplit/>
          <w:trHeight w:val="34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366F7" w:rsidRPr="00930987" w:rsidRDefault="006366F7" w:rsidP="003859A3">
            <w:pPr>
              <w:pStyle w:val="Rubrik2"/>
              <w:rPr>
                <w:lang w:val="sv-SE"/>
              </w:rPr>
            </w:pPr>
            <w:r w:rsidRPr="006366F7">
              <w:rPr>
                <w:lang w:val="sv-SE"/>
              </w:rPr>
              <w:t>4. Övriga uppgifter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366F7" w:rsidRDefault="006366F7" w:rsidP="003859A3">
            <w:pPr>
              <w:keepNext/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366F7" w:rsidRDefault="006366F7" w:rsidP="003859A3">
            <w:pPr>
              <w:keepNext/>
            </w:pPr>
          </w:p>
        </w:tc>
      </w:tr>
      <w:tr w:rsidR="003859A3" w:rsidRPr="00316A10" w:rsidTr="003859A3">
        <w:trPr>
          <w:cantSplit/>
          <w:trHeight w:hRule="exact" w:val="198"/>
        </w:trPr>
        <w:tc>
          <w:tcPr>
            <w:tcW w:w="3402" w:type="dxa"/>
            <w:tcBorders>
              <w:bottom w:val="nil"/>
            </w:tcBorders>
          </w:tcPr>
          <w:p w:rsidR="003859A3" w:rsidRPr="004E6EAC" w:rsidRDefault="003859A3" w:rsidP="003859A3">
            <w:pPr>
              <w:pStyle w:val="Etikettmedavstndfre"/>
            </w:pPr>
            <w:r w:rsidRPr="004E6EAC">
              <w:t>Installation utförd av (om annan än anläggarfirma):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3859A3" w:rsidRPr="004E6EAC" w:rsidRDefault="003859A3" w:rsidP="003859A3">
            <w:pPr>
              <w:pStyle w:val="Etikettmedavstndfre"/>
            </w:pPr>
            <w:r w:rsidRPr="004E6EAC">
              <w:t>Projektering utförd av (om annan än anläggarfirma):</w:t>
            </w:r>
          </w:p>
        </w:tc>
        <w:tc>
          <w:tcPr>
            <w:tcW w:w="3402" w:type="dxa"/>
            <w:gridSpan w:val="2"/>
            <w:vMerge w:val="restart"/>
          </w:tcPr>
          <w:p w:rsidR="003859A3" w:rsidRDefault="003859A3" w:rsidP="008F1BF7">
            <w:pPr>
              <w:pStyle w:val="Etikettmedavstndfre"/>
            </w:pPr>
            <w:r w:rsidRPr="003859A3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A3">
              <w:rPr>
                <w:sz w:val="16"/>
              </w:rPr>
              <w:instrText xml:space="preserve"> FORMCHECKBOX </w:instrText>
            </w:r>
            <w:r w:rsidR="000D74A5">
              <w:rPr>
                <w:sz w:val="16"/>
              </w:rPr>
            </w:r>
            <w:r w:rsidR="000D74A5">
              <w:rPr>
                <w:sz w:val="16"/>
              </w:rPr>
              <w:fldChar w:fldCharType="separate"/>
            </w:r>
            <w:r w:rsidRPr="003859A3">
              <w:rPr>
                <w:sz w:val="16"/>
              </w:rPr>
              <w:fldChar w:fldCharType="end"/>
            </w:r>
            <w:r w:rsidRPr="003859A3">
              <w:rPr>
                <w:sz w:val="16"/>
              </w:rPr>
              <w:t xml:space="preserve"> </w:t>
            </w:r>
            <w:r>
              <w:t>Underhållsavtal finns med undertecknad anläggarfirma</w:t>
            </w:r>
          </w:p>
        </w:tc>
      </w:tr>
      <w:tr w:rsidR="003859A3" w:rsidRPr="00D941F1" w:rsidTr="003859A3">
        <w:trPr>
          <w:cantSplit/>
          <w:trHeight w:val="284"/>
        </w:trPr>
        <w:tc>
          <w:tcPr>
            <w:tcW w:w="3402" w:type="dxa"/>
            <w:tcBorders>
              <w:top w:val="nil"/>
            </w:tcBorders>
          </w:tcPr>
          <w:p w:rsidR="003859A3" w:rsidRPr="001C18BF" w:rsidRDefault="003859A3" w:rsidP="003859A3">
            <w:pPr>
              <w:pStyle w:val="Normalmedavstndfre"/>
              <w:keepNext/>
              <w:rPr>
                <w:lang w:val="sv-SE"/>
              </w:rPr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3859A3" w:rsidRPr="00D941F1" w:rsidRDefault="003859A3" w:rsidP="003859A3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3402" w:type="dxa"/>
            <w:gridSpan w:val="2"/>
            <w:vMerge/>
          </w:tcPr>
          <w:p w:rsidR="003859A3" w:rsidRPr="00D941F1" w:rsidRDefault="003859A3" w:rsidP="003859A3">
            <w:pPr>
              <w:pStyle w:val="Normalmedavstndfre"/>
              <w:keepNext/>
            </w:pPr>
          </w:p>
        </w:tc>
      </w:tr>
    </w:tbl>
    <w:p w:rsidR="006366F7" w:rsidRDefault="006366F7" w:rsidP="006366F7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3520"/>
        <w:gridCol w:w="1583"/>
      </w:tblGrid>
      <w:tr w:rsidR="006366F7" w:rsidRPr="00EC4E96" w:rsidTr="003859A3">
        <w:trPr>
          <w:cantSplit/>
          <w:trHeight w:val="340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366F7" w:rsidRPr="00930987" w:rsidRDefault="006366F7" w:rsidP="003859A3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5. Avvikelser och övriga noteringar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366F7" w:rsidRDefault="006366F7" w:rsidP="003859A3">
            <w:pPr>
              <w:jc w:val="right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74A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  <w:szCs w:val="14"/>
              </w:rPr>
              <w:t>Se bilaga nr:</w:t>
            </w:r>
            <w: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366F7" w:rsidRDefault="006366F7" w:rsidP="003859A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66F7" w:rsidRPr="009813B1" w:rsidTr="003859A3">
        <w:trPr>
          <w:cantSplit/>
          <w:trHeight w:hRule="exact" w:val="198"/>
        </w:trPr>
        <w:tc>
          <w:tcPr>
            <w:tcW w:w="10206" w:type="dxa"/>
            <w:gridSpan w:val="3"/>
            <w:tcBorders>
              <w:bottom w:val="nil"/>
            </w:tcBorders>
            <w:vAlign w:val="bottom"/>
          </w:tcPr>
          <w:p w:rsidR="006366F7" w:rsidRDefault="006366F7" w:rsidP="003859A3">
            <w:pPr>
              <w:pStyle w:val="Etikett"/>
            </w:pPr>
            <w:r>
              <w:t>Avvikelser</w:t>
            </w:r>
            <w:r w:rsidRPr="00020767">
              <w:t>:</w:t>
            </w:r>
          </w:p>
        </w:tc>
      </w:tr>
      <w:tr w:rsidR="006366F7" w:rsidRPr="00D941F1" w:rsidTr="00321CF8">
        <w:trPr>
          <w:cantSplit/>
          <w:trHeight w:val="1134"/>
        </w:trPr>
        <w:tc>
          <w:tcPr>
            <w:tcW w:w="10206" w:type="dxa"/>
            <w:gridSpan w:val="3"/>
            <w:tcBorders>
              <w:top w:val="nil"/>
              <w:bottom w:val="nil"/>
            </w:tcBorders>
          </w:tcPr>
          <w:p w:rsidR="006366F7" w:rsidRPr="00D941F1" w:rsidRDefault="006366F7" w:rsidP="003859A3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6366F7" w:rsidTr="003859A3">
        <w:trPr>
          <w:cantSplit/>
          <w:trHeight w:hRule="exact" w:val="198"/>
        </w:trPr>
        <w:tc>
          <w:tcPr>
            <w:tcW w:w="10206" w:type="dxa"/>
            <w:gridSpan w:val="3"/>
            <w:tcBorders>
              <w:bottom w:val="nil"/>
            </w:tcBorders>
            <w:vAlign w:val="bottom"/>
          </w:tcPr>
          <w:p w:rsidR="006366F7" w:rsidRDefault="006366F7" w:rsidP="003859A3">
            <w:pPr>
              <w:pStyle w:val="Etikett"/>
            </w:pPr>
            <w:r>
              <w:t>Övriga noteringar</w:t>
            </w:r>
            <w:r w:rsidRPr="00020767">
              <w:t>:</w:t>
            </w:r>
          </w:p>
        </w:tc>
      </w:tr>
      <w:tr w:rsidR="006366F7" w:rsidRPr="00D941F1" w:rsidTr="00321CF8">
        <w:trPr>
          <w:cantSplit/>
          <w:trHeight w:val="1134"/>
        </w:trPr>
        <w:tc>
          <w:tcPr>
            <w:tcW w:w="10206" w:type="dxa"/>
            <w:gridSpan w:val="3"/>
            <w:tcBorders>
              <w:top w:val="nil"/>
            </w:tcBorders>
          </w:tcPr>
          <w:p w:rsidR="006366F7" w:rsidRPr="00D941F1" w:rsidRDefault="006366F7" w:rsidP="003859A3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6366F7" w:rsidRDefault="006366F7" w:rsidP="006366F7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"/>
        <w:gridCol w:w="922"/>
        <w:gridCol w:w="3267"/>
        <w:gridCol w:w="546"/>
        <w:gridCol w:w="2967"/>
        <w:gridCol w:w="1583"/>
      </w:tblGrid>
      <w:tr w:rsidR="0018611D" w:rsidRPr="00316A10" w:rsidTr="003859A3">
        <w:trPr>
          <w:cantSplit/>
          <w:trHeight w:val="340"/>
        </w:trPr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8611D" w:rsidRPr="00930987" w:rsidRDefault="0018611D" w:rsidP="0018611D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 xml:space="preserve">6. </w:t>
            </w:r>
            <w:r w:rsidRPr="000F5AA6">
              <w:rPr>
                <w:lang w:val="sv-SE"/>
              </w:rPr>
              <w:t xml:space="preserve">Intygande om överensstämmelse med SBF </w:t>
            </w:r>
            <w:r w:rsidR="00F33B63">
              <w:rPr>
                <w:lang w:val="sv-SE"/>
              </w:rPr>
              <w:t>502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8611D" w:rsidRPr="004617D0" w:rsidRDefault="0018611D" w:rsidP="0018611D">
            <w:pPr>
              <w:keepNext/>
              <w:jc w:val="right"/>
              <w:rPr>
                <w:lang w:val="sv-S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8611D" w:rsidRPr="004617D0" w:rsidRDefault="0018611D" w:rsidP="0018611D">
            <w:pPr>
              <w:keepNext/>
              <w:rPr>
                <w:lang w:val="sv-SE"/>
              </w:rPr>
            </w:pPr>
          </w:p>
        </w:tc>
      </w:tr>
      <w:tr w:rsidR="0018611D" w:rsidTr="003859A3">
        <w:trPr>
          <w:cantSplit/>
          <w:trHeight w:hRule="exact" w:val="198"/>
        </w:trPr>
        <w:tc>
          <w:tcPr>
            <w:tcW w:w="1843" w:type="dxa"/>
            <w:gridSpan w:val="2"/>
            <w:tcBorders>
              <w:bottom w:val="nil"/>
            </w:tcBorders>
            <w:vAlign w:val="bottom"/>
          </w:tcPr>
          <w:p w:rsidR="0018611D" w:rsidRDefault="0018611D" w:rsidP="0018611D">
            <w:pPr>
              <w:pStyle w:val="Etikett"/>
              <w:keepNext/>
            </w:pPr>
          </w:p>
        </w:tc>
        <w:tc>
          <w:tcPr>
            <w:tcW w:w="3267" w:type="dxa"/>
            <w:tcBorders>
              <w:bottom w:val="nil"/>
            </w:tcBorders>
            <w:vAlign w:val="bottom"/>
          </w:tcPr>
          <w:p w:rsidR="0018611D" w:rsidRDefault="0018611D" w:rsidP="0018611D">
            <w:pPr>
              <w:pStyle w:val="Etikett"/>
              <w:keepNext/>
            </w:pPr>
            <w:r>
              <w:t>Ort och datum:</w:t>
            </w:r>
          </w:p>
        </w:tc>
        <w:tc>
          <w:tcPr>
            <w:tcW w:w="5096" w:type="dxa"/>
            <w:gridSpan w:val="3"/>
            <w:tcBorders>
              <w:bottom w:val="nil"/>
            </w:tcBorders>
            <w:vAlign w:val="bottom"/>
          </w:tcPr>
          <w:p w:rsidR="0018611D" w:rsidRDefault="0018611D" w:rsidP="0018611D">
            <w:pPr>
              <w:pStyle w:val="Etikett"/>
              <w:keepNext/>
            </w:pPr>
            <w:r w:rsidRPr="00D620EB">
              <w:t>Färdigställandekontroll utförd av:</w:t>
            </w:r>
          </w:p>
        </w:tc>
      </w:tr>
      <w:tr w:rsidR="0018611D" w:rsidRPr="00D941F1" w:rsidTr="003859A3">
        <w:trPr>
          <w:cantSplit/>
          <w:trHeight w:val="284"/>
        </w:trPr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18611D" w:rsidRPr="00D941F1" w:rsidRDefault="0018611D" w:rsidP="0018611D">
            <w:pPr>
              <w:pStyle w:val="Normalmedavstndfre"/>
              <w:keepNext/>
            </w:pPr>
          </w:p>
        </w:tc>
        <w:tc>
          <w:tcPr>
            <w:tcW w:w="3267" w:type="dxa"/>
            <w:tcBorders>
              <w:top w:val="nil"/>
              <w:bottom w:val="nil"/>
            </w:tcBorders>
          </w:tcPr>
          <w:p w:rsidR="0018611D" w:rsidRPr="00D941F1" w:rsidRDefault="0018611D" w:rsidP="0018611D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5096" w:type="dxa"/>
            <w:gridSpan w:val="3"/>
            <w:tcBorders>
              <w:top w:val="nil"/>
              <w:bottom w:val="nil"/>
            </w:tcBorders>
          </w:tcPr>
          <w:p w:rsidR="0018611D" w:rsidRPr="00D941F1" w:rsidRDefault="0018611D" w:rsidP="0018611D">
            <w:pPr>
              <w:pStyle w:val="Normalmedavstndfre"/>
              <w:keepNext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18611D" w:rsidRPr="00316A10" w:rsidTr="003859A3">
        <w:trPr>
          <w:cantSplit/>
          <w:trHeight w:hRule="exact" w:val="198"/>
        </w:trPr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:rsidR="0018611D" w:rsidRDefault="0018611D" w:rsidP="0018611D">
            <w:pPr>
              <w:pStyle w:val="Etikett"/>
              <w:keepNext/>
            </w:pPr>
          </w:p>
        </w:tc>
        <w:tc>
          <w:tcPr>
            <w:tcW w:w="3267" w:type="dxa"/>
            <w:tcBorders>
              <w:bottom w:val="nil"/>
            </w:tcBorders>
            <w:vAlign w:val="bottom"/>
          </w:tcPr>
          <w:p w:rsidR="0018611D" w:rsidRDefault="0018611D" w:rsidP="0018611D">
            <w:pPr>
              <w:pStyle w:val="Etikett"/>
              <w:keepNext/>
            </w:pPr>
            <w:r>
              <w:t>Anläggarfirma:</w:t>
            </w:r>
          </w:p>
        </w:tc>
        <w:tc>
          <w:tcPr>
            <w:tcW w:w="5096" w:type="dxa"/>
            <w:gridSpan w:val="3"/>
            <w:tcBorders>
              <w:bottom w:val="nil"/>
            </w:tcBorders>
            <w:vAlign w:val="bottom"/>
          </w:tcPr>
          <w:p w:rsidR="0018611D" w:rsidRDefault="0018611D" w:rsidP="0018611D">
            <w:pPr>
              <w:pStyle w:val="Etikett"/>
              <w:keepNext/>
            </w:pPr>
            <w:r>
              <w:t>Underskrift (sakkunnig eller delegerad person):</w:t>
            </w:r>
          </w:p>
        </w:tc>
      </w:tr>
      <w:tr w:rsidR="0018611D" w:rsidRPr="00D620EB" w:rsidTr="003859A3">
        <w:trPr>
          <w:cantSplit/>
          <w:trHeight w:val="284"/>
        </w:trPr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18611D" w:rsidRPr="00D620EB" w:rsidRDefault="0018611D" w:rsidP="0018611D">
            <w:pPr>
              <w:pStyle w:val="Etikett"/>
              <w:keepNext/>
              <w:jc w:val="center"/>
            </w:pPr>
            <w:r>
              <w:t>Plats för certifieringsmärke</w:t>
            </w:r>
          </w:p>
        </w:tc>
        <w:tc>
          <w:tcPr>
            <w:tcW w:w="3267" w:type="dxa"/>
            <w:tcBorders>
              <w:top w:val="nil"/>
              <w:bottom w:val="single" w:sz="4" w:space="0" w:color="000000" w:themeColor="text1"/>
            </w:tcBorders>
          </w:tcPr>
          <w:p w:rsidR="0018611D" w:rsidRPr="00D620EB" w:rsidRDefault="0018611D" w:rsidP="0018611D">
            <w:pPr>
              <w:pStyle w:val="Normalmedavstndfre"/>
              <w:keepNext/>
              <w:rPr>
                <w:lang w:val="sv-SE"/>
              </w:rPr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5096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18611D" w:rsidRPr="00D620EB" w:rsidRDefault="0018611D" w:rsidP="0018611D">
            <w:pPr>
              <w:pStyle w:val="Normalmedavstndfre"/>
              <w:keepNext/>
              <w:rPr>
                <w:lang w:val="sv-SE"/>
              </w:rPr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18611D" w:rsidTr="003859A3">
        <w:trPr>
          <w:cantSplit/>
          <w:trHeight w:hRule="exact" w:val="198"/>
        </w:trPr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:rsidR="0018611D" w:rsidRDefault="0018611D" w:rsidP="0018611D">
            <w:pPr>
              <w:pStyle w:val="Etikett"/>
              <w:keepNext/>
            </w:pPr>
          </w:p>
        </w:tc>
        <w:tc>
          <w:tcPr>
            <w:tcW w:w="3267" w:type="dxa"/>
            <w:tcBorders>
              <w:bottom w:val="nil"/>
            </w:tcBorders>
            <w:vAlign w:val="bottom"/>
          </w:tcPr>
          <w:p w:rsidR="0018611D" w:rsidRDefault="0018611D" w:rsidP="0018611D">
            <w:pPr>
              <w:pStyle w:val="Etikett"/>
              <w:keepNext/>
            </w:pPr>
            <w:r>
              <w:t>Adress:</w:t>
            </w:r>
          </w:p>
        </w:tc>
        <w:tc>
          <w:tcPr>
            <w:tcW w:w="5096" w:type="dxa"/>
            <w:gridSpan w:val="3"/>
            <w:tcBorders>
              <w:bottom w:val="nil"/>
            </w:tcBorders>
            <w:vAlign w:val="bottom"/>
          </w:tcPr>
          <w:p w:rsidR="0018611D" w:rsidRDefault="0018611D" w:rsidP="0018611D">
            <w:pPr>
              <w:pStyle w:val="Etikett"/>
              <w:keepNext/>
            </w:pPr>
            <w:r>
              <w:t>Namnförtydligande:</w:t>
            </w:r>
          </w:p>
        </w:tc>
      </w:tr>
      <w:tr w:rsidR="0018611D" w:rsidRPr="00D941F1" w:rsidTr="003859A3">
        <w:trPr>
          <w:cantSplit/>
          <w:trHeight w:val="284"/>
        </w:trPr>
        <w:tc>
          <w:tcPr>
            <w:tcW w:w="921" w:type="dxa"/>
            <w:tcBorders>
              <w:top w:val="nil"/>
              <w:bottom w:val="single" w:sz="4" w:space="0" w:color="000000" w:themeColor="text1"/>
              <w:right w:val="nil"/>
            </w:tcBorders>
            <w:tcMar>
              <w:right w:w="0" w:type="dxa"/>
            </w:tcMar>
            <w:vAlign w:val="bottom"/>
          </w:tcPr>
          <w:p w:rsidR="0018611D" w:rsidRPr="00D941F1" w:rsidRDefault="0018611D" w:rsidP="003859A3">
            <w:pPr>
              <w:pStyle w:val="Etikett"/>
              <w:spacing w:after="40"/>
              <w:jc w:val="center"/>
            </w:pPr>
            <w:r>
              <w:t xml:space="preserve">Certifikat nr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18611D" w:rsidRPr="00D941F1" w:rsidRDefault="0018611D" w:rsidP="003859A3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3267" w:type="dxa"/>
            <w:tcBorders>
              <w:top w:val="nil"/>
              <w:bottom w:val="single" w:sz="4" w:space="0" w:color="000000" w:themeColor="text1"/>
            </w:tcBorders>
          </w:tcPr>
          <w:p w:rsidR="0018611D" w:rsidRPr="00D941F1" w:rsidRDefault="0018611D" w:rsidP="003859A3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5096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18611D" w:rsidRPr="00D941F1" w:rsidRDefault="0018611D" w:rsidP="003859A3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C372F9" w:rsidRDefault="00C372F9" w:rsidP="007C3B99">
      <w:pPr>
        <w:rPr>
          <w:lang w:val="sv-SE"/>
        </w:rPr>
      </w:pPr>
    </w:p>
    <w:p w:rsidR="00E41C9F" w:rsidRDefault="00E41C9F" w:rsidP="007C3B99">
      <w:pPr>
        <w:rPr>
          <w:lang w:val="sv-SE"/>
        </w:rPr>
        <w:sectPr w:rsidR="00E41C9F" w:rsidSect="00944758">
          <w:footerReference w:type="default" r:id="rId10"/>
          <w:headerReference w:type="first" r:id="rId11"/>
          <w:footerReference w:type="first" r:id="rId12"/>
          <w:pgSz w:w="11909" w:h="16834" w:code="9"/>
          <w:pgMar w:top="1134" w:right="567" w:bottom="425" w:left="1134" w:header="340" w:footer="340" w:gutter="0"/>
          <w:cols w:space="720"/>
          <w:titlePg/>
          <w:docGrid w:linePitch="360"/>
        </w:sectPr>
      </w:pPr>
    </w:p>
    <w:p w:rsidR="00C2527F" w:rsidRDefault="00A70ADC" w:rsidP="00C2527F">
      <w:pPr>
        <w:pStyle w:val="Rubrik1"/>
        <w:rPr>
          <w:lang w:val="sv-SE"/>
        </w:rPr>
      </w:pPr>
      <w:r>
        <w:rPr>
          <w:lang w:val="sv-SE"/>
        </w:rPr>
        <w:lastRenderedPageBreak/>
        <w:t>MATERIELSPECIFIKATION</w:t>
      </w:r>
    </w:p>
    <w:p w:rsidR="00C2527F" w:rsidRPr="00EC4E96" w:rsidRDefault="00C2527F" w:rsidP="00C2527F">
      <w:pPr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996"/>
        <w:gridCol w:w="3532"/>
        <w:gridCol w:w="1989"/>
      </w:tblGrid>
      <w:tr w:rsidR="00604C2E" w:rsidTr="00B1638D">
        <w:trPr>
          <w:cantSplit/>
          <w:trHeight w:hRule="exact" w:val="198"/>
        </w:trPr>
        <w:tc>
          <w:tcPr>
            <w:tcW w:w="1129" w:type="dxa"/>
            <w:tcBorders>
              <w:bottom w:val="nil"/>
            </w:tcBorders>
            <w:vAlign w:val="bottom"/>
          </w:tcPr>
          <w:p w:rsidR="00604C2E" w:rsidRDefault="00604C2E" w:rsidP="00192D84">
            <w:pPr>
              <w:pStyle w:val="Etikett"/>
            </w:pPr>
            <w:r w:rsidRPr="002437A2">
              <w:t>Bilaga nr: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604C2E" w:rsidRDefault="00604C2E" w:rsidP="00192D84">
            <w:pPr>
              <w:pStyle w:val="Etikett"/>
            </w:pPr>
            <w:r w:rsidRPr="002437A2">
              <w:t>Sidor/Antal sidor: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604C2E" w:rsidRDefault="00604C2E" w:rsidP="00192D84">
            <w:pPr>
              <w:pStyle w:val="Etikett"/>
            </w:pPr>
            <w:r>
              <w:t>Tillhör anläggarintyg daterat:</w:t>
            </w:r>
          </w:p>
        </w:tc>
        <w:tc>
          <w:tcPr>
            <w:tcW w:w="3532" w:type="dxa"/>
            <w:tcBorders>
              <w:bottom w:val="nil"/>
            </w:tcBorders>
            <w:vAlign w:val="bottom"/>
          </w:tcPr>
          <w:p w:rsidR="00604C2E" w:rsidRDefault="00604C2E" w:rsidP="00192D84">
            <w:pPr>
              <w:pStyle w:val="Etikett"/>
            </w:pPr>
            <w:r>
              <w:t>Anläggningsadress:</w:t>
            </w:r>
          </w:p>
        </w:tc>
        <w:tc>
          <w:tcPr>
            <w:tcW w:w="1989" w:type="dxa"/>
            <w:tcBorders>
              <w:bottom w:val="nil"/>
            </w:tcBorders>
            <w:vAlign w:val="bottom"/>
          </w:tcPr>
          <w:p w:rsidR="00604C2E" w:rsidRDefault="00604C2E" w:rsidP="00B1638D">
            <w:pPr>
              <w:pStyle w:val="Etikett"/>
            </w:pPr>
            <w:r>
              <w:t>Anläggarfirmans ref</w:t>
            </w:r>
            <w:r w:rsidR="00B1638D">
              <w:t>erens</w:t>
            </w:r>
            <w:r>
              <w:t>n</w:t>
            </w:r>
            <w:r w:rsidR="00B1638D">
              <w:t>umme</w:t>
            </w:r>
            <w:r>
              <w:t>r:</w:t>
            </w:r>
          </w:p>
        </w:tc>
      </w:tr>
      <w:tr w:rsidR="00604C2E" w:rsidRPr="00604C2E" w:rsidTr="00B1638D">
        <w:trPr>
          <w:cantSplit/>
          <w:trHeight w:val="227"/>
        </w:trPr>
        <w:tc>
          <w:tcPr>
            <w:tcW w:w="1129" w:type="dxa"/>
            <w:tcBorders>
              <w:top w:val="nil"/>
              <w:bottom w:val="nil"/>
            </w:tcBorders>
          </w:tcPr>
          <w:p w:rsidR="00604C2E" w:rsidRPr="001C18BF" w:rsidRDefault="00604C2E" w:rsidP="00192D84">
            <w:pPr>
              <w:pStyle w:val="Normalmedavstndfre"/>
              <w:rPr>
                <w:lang w:val="sv-SE"/>
              </w:rPr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C2E">
              <w:rPr>
                <w:lang w:val="sv-SE"/>
              </w:rPr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04C2E" w:rsidRPr="001C18BF" w:rsidRDefault="00604C2E" w:rsidP="00192D84">
            <w:pPr>
              <w:pStyle w:val="Normalmedavstndfre"/>
              <w:rPr>
                <w:lang w:val="sv-SE"/>
              </w:rPr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C2E">
              <w:rPr>
                <w:lang w:val="sv-SE"/>
              </w:rPr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604C2E" w:rsidRPr="001C18BF" w:rsidRDefault="00604C2E" w:rsidP="00192D84">
            <w:pPr>
              <w:pStyle w:val="Normalmedavstndfre"/>
              <w:rPr>
                <w:lang w:val="sv-SE"/>
              </w:rPr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C2E">
              <w:rPr>
                <w:lang w:val="sv-SE"/>
              </w:rPr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3532" w:type="dxa"/>
            <w:tcBorders>
              <w:top w:val="nil"/>
              <w:bottom w:val="nil"/>
            </w:tcBorders>
          </w:tcPr>
          <w:p w:rsidR="00604C2E" w:rsidRPr="00604C2E" w:rsidRDefault="00604C2E" w:rsidP="00192D84">
            <w:pPr>
              <w:pStyle w:val="Normalmedavstndfre"/>
              <w:rPr>
                <w:lang w:val="sv-SE"/>
              </w:rPr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C2E">
              <w:rPr>
                <w:lang w:val="sv-SE"/>
              </w:rPr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604C2E" w:rsidRPr="00604C2E" w:rsidRDefault="00604C2E" w:rsidP="00192D84">
            <w:pPr>
              <w:pStyle w:val="Normalmedavstndfre"/>
              <w:rPr>
                <w:lang w:val="sv-SE"/>
              </w:rPr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C2E">
              <w:rPr>
                <w:lang w:val="sv-SE"/>
              </w:rPr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604C2E" w:rsidTr="00192D84">
        <w:trPr>
          <w:cantSplit/>
          <w:trHeight w:hRule="exact" w:val="198"/>
        </w:trPr>
        <w:tc>
          <w:tcPr>
            <w:tcW w:w="10206" w:type="dxa"/>
            <w:gridSpan w:val="5"/>
            <w:tcBorders>
              <w:bottom w:val="nil"/>
            </w:tcBorders>
            <w:vAlign w:val="bottom"/>
          </w:tcPr>
          <w:p w:rsidR="00604C2E" w:rsidRDefault="00604C2E" w:rsidP="00192D84">
            <w:pPr>
              <w:pStyle w:val="Etikett"/>
            </w:pPr>
            <w:r w:rsidRPr="002437A2">
              <w:t>Anläggningsinnehavare och adress:</w:t>
            </w:r>
          </w:p>
        </w:tc>
      </w:tr>
      <w:tr w:rsidR="00604C2E" w:rsidRPr="00604C2E" w:rsidTr="002C2B79">
        <w:trPr>
          <w:cantSplit/>
          <w:trHeight w:val="227"/>
        </w:trPr>
        <w:tc>
          <w:tcPr>
            <w:tcW w:w="10206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604C2E" w:rsidRPr="00604C2E" w:rsidRDefault="00604C2E" w:rsidP="00192D84">
            <w:pPr>
              <w:pStyle w:val="Normalmedavstndfre"/>
              <w:rPr>
                <w:lang w:val="sv-SE"/>
              </w:rPr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C2E">
              <w:rPr>
                <w:lang w:val="sv-SE"/>
              </w:rPr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E41C9F" w:rsidRDefault="00E41C9F" w:rsidP="008736F1">
      <w:pPr>
        <w:pStyle w:val="Tomrad"/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1047"/>
        <w:gridCol w:w="2898"/>
        <w:gridCol w:w="1583"/>
      </w:tblGrid>
      <w:tr w:rsidR="00710826" w:rsidRPr="00EC4E96" w:rsidTr="00BA21E3">
        <w:trPr>
          <w:cantSplit/>
          <w:trHeight w:val="283"/>
        </w:trPr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0826" w:rsidRPr="00930987" w:rsidRDefault="00BC0605" w:rsidP="00BA21E3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>Centralutrustning och tablåer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10826" w:rsidRDefault="00710826" w:rsidP="00192D84">
            <w:pPr>
              <w:jc w:val="right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74A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  <w:szCs w:val="14"/>
              </w:rPr>
              <w:t>Se bilaga nr:</w:t>
            </w:r>
            <w: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10826" w:rsidRDefault="00710826" w:rsidP="00192D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3ADE" w:rsidTr="002C2B79">
        <w:trPr>
          <w:cantSplit/>
          <w:trHeight w:hRule="exact" w:val="198"/>
        </w:trPr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863ADE" w:rsidRDefault="00863ADE" w:rsidP="002C2B79">
            <w:pPr>
              <w:pStyle w:val="Etikett"/>
            </w:pPr>
            <w:r>
              <w:t>Typ: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863ADE" w:rsidRDefault="00863ADE" w:rsidP="002C2B79">
            <w:pPr>
              <w:pStyle w:val="Etikett"/>
            </w:pPr>
            <w:r>
              <w:t>Antal:</w:t>
            </w:r>
          </w:p>
        </w:tc>
        <w:tc>
          <w:tcPr>
            <w:tcW w:w="552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63ADE" w:rsidRDefault="00863ADE" w:rsidP="002C2B79">
            <w:pPr>
              <w:pStyle w:val="Etikett"/>
            </w:pPr>
            <w:r>
              <w:t>Placering:</w:t>
            </w:r>
          </w:p>
        </w:tc>
      </w:tr>
      <w:tr w:rsidR="00863ADE" w:rsidRPr="00D941F1" w:rsidTr="002C2B79">
        <w:trPr>
          <w:cantSplit/>
          <w:trHeight w:val="227"/>
        </w:trPr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3ADE" w:rsidRPr="00D941F1" w:rsidRDefault="00863ADE" w:rsidP="002C2B79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3ADE" w:rsidRPr="00D941F1" w:rsidRDefault="00863ADE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3ADE" w:rsidRPr="00D941F1" w:rsidRDefault="00863ADE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863ADE" w:rsidRPr="00D941F1" w:rsidTr="002C2B79">
        <w:trPr>
          <w:cantSplit/>
          <w:trHeight w:val="227"/>
        </w:trPr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3ADE" w:rsidRPr="00D941F1" w:rsidRDefault="00863ADE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3ADE" w:rsidRPr="00D941F1" w:rsidRDefault="00863ADE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3ADE" w:rsidRPr="00D941F1" w:rsidRDefault="00863ADE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2437A2" w:rsidRDefault="002437A2" w:rsidP="008736F1">
      <w:pPr>
        <w:pStyle w:val="Tomrad"/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033"/>
        <w:gridCol w:w="14"/>
        <w:gridCol w:w="1582"/>
        <w:gridCol w:w="1316"/>
        <w:gridCol w:w="449"/>
        <w:gridCol w:w="1134"/>
      </w:tblGrid>
      <w:tr w:rsidR="008407B9" w:rsidRPr="00EC4E96" w:rsidTr="00BA21E3">
        <w:trPr>
          <w:cantSplit/>
          <w:trHeight w:val="283"/>
        </w:trPr>
        <w:tc>
          <w:tcPr>
            <w:tcW w:w="572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407B9" w:rsidRPr="00930987" w:rsidRDefault="008407B9" w:rsidP="00BA21E3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 xml:space="preserve">Strömförsörjning 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407B9" w:rsidRDefault="008407B9" w:rsidP="00192D84">
            <w:pPr>
              <w:jc w:val="right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74A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4"/>
                <w:szCs w:val="14"/>
              </w:rPr>
              <w:t>Se bilaga nr:</w:t>
            </w:r>
            <w:r>
              <w:t xml:space="preserve">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407B9" w:rsidRDefault="008407B9" w:rsidP="00192D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7B9" w:rsidTr="00A70ADC">
        <w:trPr>
          <w:cantSplit/>
          <w:trHeight w:hRule="exact" w:val="283"/>
        </w:trPr>
        <w:tc>
          <w:tcPr>
            <w:tcW w:w="2268" w:type="dxa"/>
            <w:tcBorders>
              <w:bottom w:val="single" w:sz="4" w:space="0" w:color="000000" w:themeColor="text1"/>
            </w:tcBorders>
            <w:vAlign w:val="bottom"/>
          </w:tcPr>
          <w:p w:rsidR="008407B9" w:rsidRDefault="008407B9" w:rsidP="00192D84">
            <w:pPr>
              <w:pStyle w:val="Etikett"/>
            </w:pPr>
            <w:r>
              <w:t>Laddningsaggregat: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8407B9" w:rsidRDefault="008407B9" w:rsidP="00192D84">
            <w:pPr>
              <w:pStyle w:val="Etikett"/>
            </w:pPr>
            <w:r>
              <w:t>Batteri typ: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8407B9" w:rsidRDefault="008407B9" w:rsidP="00192D84">
            <w:pPr>
              <w:pStyle w:val="Etikett"/>
            </w:pPr>
            <w:r>
              <w:t>Placering</w:t>
            </w:r>
            <w:r w:rsidR="00F33B63">
              <w:t>:</w:t>
            </w:r>
          </w:p>
        </w:tc>
        <w:tc>
          <w:tcPr>
            <w:tcW w:w="1033" w:type="dxa"/>
            <w:tcBorders>
              <w:bottom w:val="single" w:sz="4" w:space="0" w:color="000000" w:themeColor="text1"/>
            </w:tcBorders>
            <w:vAlign w:val="bottom"/>
          </w:tcPr>
          <w:p w:rsidR="008407B9" w:rsidRDefault="00B1638D" w:rsidP="00B1638D">
            <w:pPr>
              <w:pStyle w:val="Etikett"/>
            </w:pPr>
            <w:r>
              <w:t>Batteri</w:t>
            </w:r>
            <w:r w:rsidR="008407B9" w:rsidRPr="002437A2">
              <w:t>kapacitet (Ah):</w:t>
            </w:r>
          </w:p>
        </w:tc>
        <w:tc>
          <w:tcPr>
            <w:tcW w:w="1596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8407B9" w:rsidRDefault="008407B9" w:rsidP="00192D84">
            <w:pPr>
              <w:pStyle w:val="Etikett"/>
            </w:pPr>
            <w:r w:rsidRPr="002437A2">
              <w:t>Beräknad strömförbrukning i normalläge (A):</w:t>
            </w:r>
          </w:p>
        </w:tc>
        <w:tc>
          <w:tcPr>
            <w:tcW w:w="1765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8407B9" w:rsidRDefault="008407B9" w:rsidP="00A70ADC">
            <w:pPr>
              <w:pStyle w:val="Etikett"/>
            </w:pPr>
            <w:r w:rsidRPr="002437A2">
              <w:t xml:space="preserve">Beräknad strömförbrukning i </w:t>
            </w:r>
            <w:r w:rsidR="00A70ADC">
              <w:t>aktiverat läge</w:t>
            </w:r>
            <w:r w:rsidRPr="002437A2">
              <w:t xml:space="preserve"> enl SBF </w:t>
            </w:r>
            <w:r w:rsidR="00A70ADC">
              <w:t>502</w:t>
            </w:r>
            <w:r w:rsidRPr="002437A2">
              <w:t xml:space="preserve"> (A):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8407B9" w:rsidRDefault="008407B9" w:rsidP="00192D84">
            <w:pPr>
              <w:pStyle w:val="Etikett"/>
            </w:pPr>
            <w:r w:rsidRPr="002437A2">
              <w:t>Beräknad reservdrift (h):</w:t>
            </w:r>
          </w:p>
        </w:tc>
      </w:tr>
      <w:tr w:rsidR="008407B9" w:rsidRPr="00D941F1" w:rsidTr="00A70ADC">
        <w:trPr>
          <w:cantSplit/>
          <w:trHeight w:val="227"/>
        </w:trPr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8407B9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192D84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8407B9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0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8407B9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192D84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192D84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192D84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8407B9" w:rsidRPr="00D941F1" w:rsidTr="00A70ADC">
        <w:trPr>
          <w:cantSplit/>
          <w:trHeight w:val="227"/>
        </w:trPr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8407B9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192D84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8407B9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0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8407B9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192D84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192D84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192D84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8407B9" w:rsidRPr="00D941F1" w:rsidTr="00A70ADC">
        <w:trPr>
          <w:cantSplit/>
          <w:trHeight w:val="227"/>
        </w:trPr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8407B9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192D84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8407B9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0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8407B9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192D84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192D84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192D84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8407B9" w:rsidRPr="00D941F1" w:rsidTr="00A70ADC">
        <w:trPr>
          <w:cantSplit/>
          <w:trHeight w:val="227"/>
        </w:trPr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8407B9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192D84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8407B9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0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8407B9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192D84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192D84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192D84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  <w:tr w:rsidR="008407B9" w:rsidRPr="00D941F1" w:rsidTr="00A70ADC">
        <w:trPr>
          <w:cantSplit/>
          <w:trHeight w:val="227"/>
        </w:trPr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8407B9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192D84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8407B9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0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8407B9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192D84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192D84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07B9" w:rsidRPr="00D941F1" w:rsidRDefault="00192D84" w:rsidP="00192D84">
            <w:pPr>
              <w:pStyle w:val="Normalmedavstndfre"/>
            </w:pPr>
            <w:r w:rsidRPr="00D941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1F1">
              <w:instrText xml:space="preserve"> FORMTEXT </w:instrText>
            </w:r>
            <w:r w:rsidRPr="00D941F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41F1">
              <w:fldChar w:fldCharType="end"/>
            </w:r>
          </w:p>
        </w:tc>
      </w:tr>
    </w:tbl>
    <w:p w:rsidR="008407B9" w:rsidRDefault="008407B9" w:rsidP="008736F1">
      <w:pPr>
        <w:pStyle w:val="Tomrad"/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4293"/>
        <w:gridCol w:w="14"/>
        <w:gridCol w:w="2898"/>
        <w:gridCol w:w="1583"/>
      </w:tblGrid>
      <w:tr w:rsidR="00192D84" w:rsidRPr="00EC4E96" w:rsidTr="00BA21E3">
        <w:trPr>
          <w:cantSplit/>
          <w:trHeight w:val="283"/>
        </w:trPr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92D84" w:rsidRPr="00930987" w:rsidRDefault="00192D84" w:rsidP="00BA21E3">
            <w:pPr>
              <w:pStyle w:val="Rubrik3"/>
              <w:rPr>
                <w:lang w:val="sv-SE"/>
              </w:rPr>
            </w:pPr>
            <w:r w:rsidRPr="00A9234D">
              <w:rPr>
                <w:lang w:val="sv-SE"/>
              </w:rPr>
              <w:t>Materiel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92D84" w:rsidRDefault="00192D84" w:rsidP="00192D84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92D84" w:rsidRDefault="00192D84" w:rsidP="00192D84"/>
        </w:tc>
      </w:tr>
      <w:tr w:rsidR="00E46BBE" w:rsidRPr="009813B1" w:rsidTr="00E46BBE">
        <w:trPr>
          <w:cantSplit/>
          <w:trHeight w:val="227"/>
        </w:trPr>
        <w:tc>
          <w:tcPr>
            <w:tcW w:w="1418" w:type="dxa"/>
            <w:vMerge w:val="restart"/>
          </w:tcPr>
          <w:p w:rsidR="00E46BBE" w:rsidRDefault="00E46BBE" w:rsidP="00E46BBE">
            <w:pPr>
              <w:pStyle w:val="Etikettmedavstndfre"/>
            </w:pPr>
            <w:r w:rsidRPr="00980138">
              <w:t>Larmdon högtalare typ:</w:t>
            </w:r>
          </w:p>
        </w:tc>
        <w:tc>
          <w:tcPr>
            <w:tcW w:w="4293" w:type="dxa"/>
            <w:vAlign w:val="bottom"/>
          </w:tcPr>
          <w:p w:rsidR="00E46BBE" w:rsidRDefault="00E46BBE" w:rsidP="00E46BBE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5" w:type="dxa"/>
            <w:gridSpan w:val="3"/>
            <w:vAlign w:val="bottom"/>
          </w:tcPr>
          <w:p w:rsidR="00E46BBE" w:rsidRDefault="00E46BBE" w:rsidP="00E46BBE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6BBE" w:rsidRPr="009813B1" w:rsidTr="00E46BBE">
        <w:trPr>
          <w:cantSplit/>
          <w:trHeight w:val="227"/>
        </w:trPr>
        <w:tc>
          <w:tcPr>
            <w:tcW w:w="1418" w:type="dxa"/>
            <w:vMerge/>
          </w:tcPr>
          <w:p w:rsidR="00E46BBE" w:rsidRPr="00980138" w:rsidRDefault="00E46BBE" w:rsidP="00E46BBE">
            <w:pPr>
              <w:pStyle w:val="Etikettmedavstndfre"/>
            </w:pPr>
          </w:p>
        </w:tc>
        <w:tc>
          <w:tcPr>
            <w:tcW w:w="4293" w:type="dxa"/>
            <w:vAlign w:val="bottom"/>
          </w:tcPr>
          <w:p w:rsidR="00E46BBE" w:rsidRDefault="00E46BBE" w:rsidP="00E46BBE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5" w:type="dxa"/>
            <w:gridSpan w:val="3"/>
            <w:vAlign w:val="bottom"/>
          </w:tcPr>
          <w:p w:rsidR="00E46BBE" w:rsidRDefault="00E46BBE" w:rsidP="00E46BBE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6BBE" w:rsidRPr="009813B1" w:rsidTr="00E46BBE">
        <w:trPr>
          <w:cantSplit/>
          <w:trHeight w:val="227"/>
        </w:trPr>
        <w:tc>
          <w:tcPr>
            <w:tcW w:w="1418" w:type="dxa"/>
            <w:vMerge/>
          </w:tcPr>
          <w:p w:rsidR="00E46BBE" w:rsidRPr="00980138" w:rsidRDefault="00E46BBE" w:rsidP="00E46BBE">
            <w:pPr>
              <w:pStyle w:val="Etikettmedavstndfre"/>
            </w:pPr>
          </w:p>
        </w:tc>
        <w:tc>
          <w:tcPr>
            <w:tcW w:w="4293" w:type="dxa"/>
            <w:vAlign w:val="bottom"/>
          </w:tcPr>
          <w:p w:rsidR="00E46BBE" w:rsidRDefault="00E46BBE" w:rsidP="00E46BBE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5" w:type="dxa"/>
            <w:gridSpan w:val="3"/>
            <w:vAlign w:val="bottom"/>
          </w:tcPr>
          <w:p w:rsidR="00E46BBE" w:rsidRDefault="00E46BBE" w:rsidP="00E46BBE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6BBE" w:rsidRPr="009813B1" w:rsidTr="00E46BBE">
        <w:trPr>
          <w:cantSplit/>
          <w:trHeight w:val="227"/>
        </w:trPr>
        <w:tc>
          <w:tcPr>
            <w:tcW w:w="1418" w:type="dxa"/>
            <w:vMerge w:val="restart"/>
          </w:tcPr>
          <w:p w:rsidR="00E46BBE" w:rsidRDefault="00E46BBE" w:rsidP="00E46BBE">
            <w:pPr>
              <w:pStyle w:val="Etikettmedavstndfre"/>
            </w:pPr>
            <w:r w:rsidRPr="00980138">
              <w:t>Larmdon optisk typ:</w:t>
            </w:r>
          </w:p>
        </w:tc>
        <w:tc>
          <w:tcPr>
            <w:tcW w:w="4293" w:type="dxa"/>
            <w:vAlign w:val="bottom"/>
          </w:tcPr>
          <w:p w:rsidR="00E46BBE" w:rsidRDefault="00E46BBE" w:rsidP="00E46BBE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5" w:type="dxa"/>
            <w:gridSpan w:val="3"/>
            <w:vAlign w:val="bottom"/>
          </w:tcPr>
          <w:p w:rsidR="00E46BBE" w:rsidRDefault="00E46BBE" w:rsidP="00E46BBE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6BBE" w:rsidRPr="009813B1" w:rsidTr="00E46BBE">
        <w:trPr>
          <w:cantSplit/>
          <w:trHeight w:val="227"/>
        </w:trPr>
        <w:tc>
          <w:tcPr>
            <w:tcW w:w="1418" w:type="dxa"/>
            <w:vMerge/>
          </w:tcPr>
          <w:p w:rsidR="00E46BBE" w:rsidRPr="00980138" w:rsidRDefault="00E46BBE" w:rsidP="00E46BBE">
            <w:pPr>
              <w:pStyle w:val="Etikettmedavstndfre"/>
            </w:pPr>
          </w:p>
        </w:tc>
        <w:tc>
          <w:tcPr>
            <w:tcW w:w="4293" w:type="dxa"/>
            <w:vAlign w:val="bottom"/>
          </w:tcPr>
          <w:p w:rsidR="00E46BBE" w:rsidRDefault="00E46BBE" w:rsidP="00E46BBE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5" w:type="dxa"/>
            <w:gridSpan w:val="3"/>
            <w:vAlign w:val="bottom"/>
          </w:tcPr>
          <w:p w:rsidR="00E46BBE" w:rsidRDefault="00E46BBE" w:rsidP="00E46BBE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6BBE" w:rsidRPr="009813B1" w:rsidTr="00E46BBE">
        <w:trPr>
          <w:cantSplit/>
          <w:trHeight w:val="227"/>
        </w:trPr>
        <w:tc>
          <w:tcPr>
            <w:tcW w:w="1418" w:type="dxa"/>
            <w:vMerge/>
          </w:tcPr>
          <w:p w:rsidR="00E46BBE" w:rsidRPr="00980138" w:rsidRDefault="00E46BBE" w:rsidP="00E46BBE">
            <w:pPr>
              <w:pStyle w:val="Etikettmedavstndfre"/>
            </w:pPr>
          </w:p>
        </w:tc>
        <w:tc>
          <w:tcPr>
            <w:tcW w:w="4293" w:type="dxa"/>
            <w:vAlign w:val="bottom"/>
          </w:tcPr>
          <w:p w:rsidR="00E46BBE" w:rsidRDefault="00E46BBE" w:rsidP="00E46BBE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5" w:type="dxa"/>
            <w:gridSpan w:val="3"/>
            <w:vAlign w:val="bottom"/>
          </w:tcPr>
          <w:p w:rsidR="00E46BBE" w:rsidRDefault="00E46BBE" w:rsidP="00E46BBE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2D84" w:rsidRDefault="00192D84" w:rsidP="008736F1">
      <w:pPr>
        <w:pStyle w:val="Tomrad"/>
        <w:rPr>
          <w:lang w:val="sv-SE"/>
        </w:rPr>
      </w:pPr>
    </w:p>
    <w:p w:rsidR="006C4D73" w:rsidRDefault="006C4D73" w:rsidP="008736F1">
      <w:pPr>
        <w:pStyle w:val="Tomrad"/>
        <w:rPr>
          <w:lang w:val="sv-SE"/>
        </w:rPr>
      </w:pPr>
    </w:p>
    <w:tbl>
      <w:tblPr>
        <w:tblStyle w:val="Tabellrutnt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6"/>
        <w:gridCol w:w="1120"/>
        <w:gridCol w:w="1105"/>
        <w:gridCol w:w="910"/>
        <w:gridCol w:w="911"/>
        <w:gridCol w:w="643"/>
        <w:gridCol w:w="199"/>
        <w:gridCol w:w="843"/>
        <w:gridCol w:w="842"/>
        <w:gridCol w:w="843"/>
        <w:gridCol w:w="171"/>
        <w:gridCol w:w="672"/>
        <w:gridCol w:w="911"/>
      </w:tblGrid>
      <w:tr w:rsidR="00D14965" w:rsidRPr="00EC4E96" w:rsidTr="00BA21E3">
        <w:trPr>
          <w:cantSplit/>
          <w:trHeight w:val="283"/>
        </w:trPr>
        <w:tc>
          <w:tcPr>
            <w:tcW w:w="5725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D14965" w:rsidRPr="00930987" w:rsidRDefault="006C4D73" w:rsidP="00BA21E3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>Larmdonsområden</w:t>
            </w:r>
            <w:r w:rsidR="00D14965">
              <w:rPr>
                <w:lang w:val="sv-SE"/>
              </w:rPr>
              <w:t xml:space="preserve"> </w:t>
            </w:r>
          </w:p>
        </w:tc>
        <w:tc>
          <w:tcPr>
            <w:tcW w:w="289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14965" w:rsidRDefault="00D14965" w:rsidP="001D078C">
            <w:pPr>
              <w:jc w:val="right"/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14965" w:rsidRDefault="00D14965" w:rsidP="001D078C"/>
        </w:tc>
      </w:tr>
      <w:tr w:rsidR="00D14965" w:rsidTr="006C4D73">
        <w:trPr>
          <w:cantSplit/>
          <w:trHeight w:val="284"/>
        </w:trPr>
        <w:tc>
          <w:tcPr>
            <w:tcW w:w="1036" w:type="dxa"/>
            <w:tcBorders>
              <w:bottom w:val="single" w:sz="4" w:space="0" w:color="000000" w:themeColor="text1"/>
            </w:tcBorders>
            <w:vAlign w:val="bottom"/>
          </w:tcPr>
          <w:p w:rsidR="00D14965" w:rsidRDefault="006C4D73" w:rsidP="006C4D73">
            <w:pPr>
              <w:pStyle w:val="Etikett"/>
            </w:pPr>
            <w:r>
              <w:t>Nummer</w:t>
            </w:r>
            <w:r w:rsidR="00D14965">
              <w:t>:</w:t>
            </w:r>
          </w:p>
        </w:tc>
        <w:tc>
          <w:tcPr>
            <w:tcW w:w="2225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D14965" w:rsidRDefault="006C4D73" w:rsidP="006C4D73">
            <w:pPr>
              <w:pStyle w:val="Etikett"/>
            </w:pPr>
            <w:r w:rsidRPr="006C4D73">
              <w:t>Larmdonsområdets omfattning:</w:t>
            </w:r>
          </w:p>
        </w:tc>
        <w:tc>
          <w:tcPr>
            <w:tcW w:w="910" w:type="dxa"/>
            <w:tcBorders>
              <w:bottom w:val="single" w:sz="4" w:space="0" w:color="000000" w:themeColor="text1"/>
            </w:tcBorders>
            <w:vAlign w:val="bottom"/>
          </w:tcPr>
          <w:p w:rsidR="00D14965" w:rsidRDefault="006C4D73" w:rsidP="001D078C">
            <w:pPr>
              <w:pStyle w:val="Etikett"/>
            </w:pPr>
            <w:r>
              <w:t>Larmdon högtalare</w:t>
            </w:r>
            <w:r w:rsidR="00D14965">
              <w:t xml:space="preserve"> (antal):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  <w:vAlign w:val="bottom"/>
          </w:tcPr>
          <w:p w:rsidR="00D14965" w:rsidRDefault="006C4D73" w:rsidP="001D078C">
            <w:pPr>
              <w:pStyle w:val="Etikett"/>
            </w:pPr>
            <w:r>
              <w:t>Larmdon Optiska</w:t>
            </w:r>
            <w:r w:rsidR="00D14965" w:rsidRPr="00D14965">
              <w:t xml:space="preserve"> (antal):</w:t>
            </w:r>
          </w:p>
        </w:tc>
        <w:tc>
          <w:tcPr>
            <w:tcW w:w="842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D14965" w:rsidRDefault="006C4D73" w:rsidP="006C4D73">
            <w:pPr>
              <w:spacing w:after="20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  <w:vAlign w:val="bottom"/>
          </w:tcPr>
          <w:p w:rsidR="00D14965" w:rsidRDefault="006C4D73" w:rsidP="006C4D73">
            <w:pPr>
              <w:spacing w:after="20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bottom w:val="single" w:sz="4" w:space="0" w:color="000000" w:themeColor="text1"/>
            </w:tcBorders>
            <w:vAlign w:val="bottom"/>
          </w:tcPr>
          <w:p w:rsidR="00D14965" w:rsidRDefault="006C4D73" w:rsidP="006C4D73">
            <w:pPr>
              <w:spacing w:after="20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  <w:vAlign w:val="bottom"/>
          </w:tcPr>
          <w:p w:rsidR="00D14965" w:rsidRDefault="006C4D73" w:rsidP="006C4D73">
            <w:pPr>
              <w:spacing w:after="20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D14965" w:rsidRDefault="006C4D73" w:rsidP="006C4D73">
            <w:pPr>
              <w:spacing w:after="20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  <w:vAlign w:val="bottom"/>
          </w:tcPr>
          <w:p w:rsidR="00D14965" w:rsidRDefault="006C4D73" w:rsidP="006C4D73">
            <w:pPr>
              <w:spacing w:after="20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965" w:rsidRPr="00D941F1" w:rsidTr="006C4D73">
        <w:trPr>
          <w:cantSplit/>
          <w:trHeight w:val="22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236CB2" w:rsidP="00DA0602">
            <w: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2039E2">
              <w:t> </w:t>
            </w:r>
            <w:r w:rsidR="002039E2">
              <w:t> </w:t>
            </w:r>
            <w:r w:rsidR="002039E2">
              <w:t> </w:t>
            </w:r>
            <w:r w:rsidR="002039E2">
              <w:t> </w:t>
            </w:r>
            <w:r w:rsidR="002039E2">
              <w:t> </w:t>
            </w:r>
            <w:r>
              <w:fldChar w:fldCharType="end"/>
            </w:r>
            <w:bookmarkEnd w:id="1"/>
          </w:p>
        </w:tc>
        <w:tc>
          <w:tcPr>
            <w:tcW w:w="22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7308A7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965" w:rsidRPr="00D941F1" w:rsidTr="006C4D73">
        <w:trPr>
          <w:cantSplit/>
          <w:trHeight w:val="22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7308A7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7308A7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965" w:rsidRPr="00D941F1" w:rsidTr="006C4D73">
        <w:trPr>
          <w:cantSplit/>
          <w:trHeight w:val="22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7308A7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7308A7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4965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6F1" w:rsidRPr="00D941F1" w:rsidTr="006C4D73">
        <w:trPr>
          <w:cantSplit/>
          <w:trHeight w:val="22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7308A7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7308A7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6F1" w:rsidRPr="00D941F1" w:rsidTr="006C4D73">
        <w:trPr>
          <w:cantSplit/>
          <w:trHeight w:val="22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7308A7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7308A7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6F1" w:rsidRPr="00D941F1" w:rsidTr="006C4D73">
        <w:trPr>
          <w:cantSplit/>
          <w:trHeight w:val="22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7308A7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7308A7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35A" w:rsidRPr="00D941F1" w:rsidTr="006C4D73">
        <w:trPr>
          <w:cantSplit/>
          <w:trHeight w:val="22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35A" w:rsidRPr="00D941F1" w:rsidTr="006C4D73">
        <w:trPr>
          <w:cantSplit/>
          <w:trHeight w:val="22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35A" w:rsidRPr="00D941F1" w:rsidTr="006C4D73">
        <w:trPr>
          <w:cantSplit/>
          <w:trHeight w:val="22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35A" w:rsidRPr="00D941F1" w:rsidTr="006C4D73">
        <w:trPr>
          <w:cantSplit/>
          <w:trHeight w:val="22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35A" w:rsidRPr="00D941F1" w:rsidTr="006C4D73">
        <w:trPr>
          <w:cantSplit/>
          <w:trHeight w:val="22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35A" w:rsidRPr="00D941F1" w:rsidTr="006C4D73">
        <w:trPr>
          <w:cantSplit/>
          <w:trHeight w:val="22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35A" w:rsidRPr="00D941F1" w:rsidTr="006C4D73">
        <w:trPr>
          <w:cantSplit/>
          <w:trHeight w:val="22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35A" w:rsidRPr="00D941F1" w:rsidTr="006C4D73">
        <w:trPr>
          <w:cantSplit/>
          <w:trHeight w:val="22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35A" w:rsidRPr="00D941F1" w:rsidTr="006C4D73">
        <w:trPr>
          <w:cantSplit/>
          <w:trHeight w:val="22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35A" w:rsidRPr="00D941F1" w:rsidTr="006C4D73">
        <w:trPr>
          <w:cantSplit/>
          <w:trHeight w:val="22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35A" w:rsidRPr="00D941F1" w:rsidTr="006C4D73">
        <w:trPr>
          <w:cantSplit/>
          <w:trHeight w:val="22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35A" w:rsidRPr="00D941F1" w:rsidTr="006C4D73">
        <w:trPr>
          <w:cantSplit/>
          <w:trHeight w:val="22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35A" w:rsidRPr="00D941F1" w:rsidTr="006C4D73">
        <w:trPr>
          <w:cantSplit/>
          <w:trHeight w:val="22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035A" w:rsidRPr="00D941F1" w:rsidRDefault="00E5035A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36F1" w:rsidRPr="00D941F1" w:rsidTr="006C4D73">
        <w:trPr>
          <w:cantSplit/>
          <w:trHeight w:val="227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7308A7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7308A7" w:rsidP="00DA0602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36F1" w:rsidRPr="00D941F1" w:rsidRDefault="00F121FE" w:rsidP="00DA0602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6FD7" w:rsidRPr="00D941F1" w:rsidTr="006C4D73">
        <w:trPr>
          <w:cantSplit/>
          <w:trHeight w:val="283"/>
        </w:trPr>
        <w:tc>
          <w:tcPr>
            <w:tcW w:w="10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A6FD7" w:rsidRPr="00D941F1" w:rsidRDefault="002A6FD7" w:rsidP="00DA0602"/>
        </w:tc>
        <w:tc>
          <w:tcPr>
            <w:tcW w:w="112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A6FD7" w:rsidRPr="00D941F1" w:rsidRDefault="002A6FD7" w:rsidP="006C4D73">
            <w:pPr>
              <w:pStyle w:val="Etikettmedavstndfre"/>
              <w:spacing w:after="40"/>
            </w:pPr>
            <w:r>
              <w:t xml:space="preserve">Antal </w:t>
            </w:r>
            <w:r w:rsidR="006C4D73" w:rsidRPr="006C4D73">
              <w:t>larmonsomr.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2A6FD7" w:rsidRPr="00D941F1" w:rsidRDefault="006C4D73" w:rsidP="006C4D73">
            <w:pPr>
              <w:pStyle w:val="Etikettmedavstndfre"/>
              <w:spacing w:after="40"/>
              <w:jc w:val="right"/>
            </w:pPr>
            <w:r w:rsidRPr="006C4D73">
              <w:t>Antal larmdon</w:t>
            </w:r>
          </w:p>
        </w:tc>
        <w:tc>
          <w:tcPr>
            <w:tcW w:w="9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A6FD7" w:rsidRPr="00D941F1" w:rsidRDefault="00002AD5" w:rsidP="00DA0602">
            <w:r>
              <w:fldChar w:fldCharType="begin"/>
            </w:r>
            <w:r>
              <w:instrText xml:space="preserve"> =</w:instrText>
            </w:r>
            <w:r w:rsidR="00236CB2">
              <w:instrText>Sum</w:instrText>
            </w:r>
            <w:r>
              <w:instrText xml:space="preserve">(Above) </w:instrText>
            </w:r>
            <w:r>
              <w:fldChar w:fldCharType="separate"/>
            </w:r>
            <w:r w:rsidR="00F121F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A6FD7" w:rsidRPr="00D941F1" w:rsidRDefault="002039E2" w:rsidP="00DA060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121F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A6FD7" w:rsidRPr="00D941F1" w:rsidRDefault="002039E2" w:rsidP="00DA060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121F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A6FD7" w:rsidRPr="00D941F1" w:rsidRDefault="002039E2" w:rsidP="00DA060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121F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A6FD7" w:rsidRPr="00D941F1" w:rsidRDefault="002039E2" w:rsidP="00DA060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121F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A6FD7" w:rsidRPr="00D941F1" w:rsidRDefault="002039E2" w:rsidP="00DA060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121F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A6FD7" w:rsidRPr="00D941F1" w:rsidRDefault="002039E2" w:rsidP="00DA060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121FE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A6FD7" w:rsidRPr="00D941F1" w:rsidRDefault="002039E2" w:rsidP="00DA060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121FE">
              <w:rPr>
                <w:noProof/>
              </w:rPr>
              <w:t>0</w:t>
            </w:r>
            <w:r>
              <w:fldChar w:fldCharType="end"/>
            </w:r>
          </w:p>
        </w:tc>
      </w:tr>
    </w:tbl>
    <w:p w:rsidR="00192D84" w:rsidRPr="00192D84" w:rsidRDefault="00192D84" w:rsidP="00B85569">
      <w:pPr>
        <w:pStyle w:val="Tomrad"/>
        <w:rPr>
          <w:lang w:val="sv-SE"/>
        </w:rPr>
      </w:pPr>
    </w:p>
    <w:sectPr w:rsidR="00192D84" w:rsidRPr="00192D84" w:rsidSect="00853D83">
      <w:footerReference w:type="first" r:id="rId13"/>
      <w:pgSz w:w="11909" w:h="16834" w:code="9"/>
      <w:pgMar w:top="1134" w:right="567" w:bottom="425" w:left="1134" w:header="340" w:footer="340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2"/>
    </wne:keymap>
    <wne:keymap wne:kcmPrimary="0431">
      <wne:acd wne:acdName="acd1"/>
    </wne:keymap>
    <wne:keymap wne:kcmPrimary="0432">
      <wne:acd wne:acdName="acd0"/>
    </wne:keymap>
    <wne:keymap wne:kcmPrimary="0433">
      <wne:acd wne:acdName="acd3"/>
    </wne:keymap>
    <wne:keymap wne:kcmPrimary="0434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IA" wne:acdName="acd0" wne:fciIndexBasedOn="0065"/>
    <wne:acd wne:argValue="AQAAAAEA" wne:acdName="acd1" wne:fciIndexBasedOn="0065"/>
    <wne:acd wne:argValue="AQAAAAAA" wne:acdName="acd2" wne:fciIndexBasedOn="0065"/>
    <wne:acd wne:argValue="AQAAAAMA" wne:acdName="acd3" wne:fciIndexBasedOn="0065"/>
    <wne:acd wne:argValue="AQAAAAQ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A3" w:rsidRPr="00782350" w:rsidRDefault="003859A3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:rsidR="003859A3" w:rsidRPr="00782350" w:rsidRDefault="003859A3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A3" w:rsidRPr="006C1D72" w:rsidRDefault="003859A3" w:rsidP="00B404AF">
    <w:pPr>
      <w:pStyle w:val="Sidfot"/>
      <w:tabs>
        <w:tab w:val="clear" w:pos="9072"/>
        <w:tab w:val="right" w:pos="10206"/>
      </w:tabs>
    </w:pPr>
    <w:r>
      <w:t xml:space="preserve">SBF 103:8 </w:t>
    </w:r>
    <w:r>
      <w:fldChar w:fldCharType="begin"/>
    </w:r>
    <w:r>
      <w:instrText xml:space="preserve"> DATE  \@ "YYYY"  \* MERGEFORMAT </w:instrText>
    </w:r>
    <w:r>
      <w:fldChar w:fldCharType="separate"/>
    </w:r>
    <w:r w:rsidR="000D74A5">
      <w:rPr>
        <w:noProof/>
      </w:rPr>
      <w:t>2017</w:t>
    </w:r>
    <w:r>
      <w:fldChar w:fldCharType="end"/>
    </w:r>
    <w:r>
      <w:t xml:space="preserve"> © Brandskyddsföreningen</w:t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A3" w:rsidRPr="008A7A96" w:rsidRDefault="003859A3" w:rsidP="00E41C9F">
    <w:pPr>
      <w:pStyle w:val="Sidfot"/>
      <w:tabs>
        <w:tab w:val="clear" w:pos="9072"/>
        <w:tab w:val="right" w:pos="10206"/>
      </w:tabs>
    </w:pPr>
    <w:r>
      <w:t xml:space="preserve">SBF 179:1 </w:t>
    </w:r>
    <w:r>
      <w:fldChar w:fldCharType="begin"/>
    </w:r>
    <w:r>
      <w:instrText xml:space="preserve"> DATE  \@ "YYYY"  \* MERGEFORMAT </w:instrText>
    </w:r>
    <w:r>
      <w:fldChar w:fldCharType="separate"/>
    </w:r>
    <w:r w:rsidR="000D74A5">
      <w:rPr>
        <w:noProof/>
      </w:rPr>
      <w:t>2017</w:t>
    </w:r>
    <w:r>
      <w:fldChar w:fldCharType="end"/>
    </w:r>
    <w:r>
      <w:t xml:space="preserve"> © Brandskyddsföreningen</w:t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0D74A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A3" w:rsidRPr="008A7A96" w:rsidRDefault="003859A3" w:rsidP="00E41C9F">
    <w:pPr>
      <w:pStyle w:val="Sidfot"/>
      <w:tabs>
        <w:tab w:val="clear" w:pos="9072"/>
        <w:tab w:val="right" w:pos="10206"/>
      </w:tabs>
    </w:pPr>
    <w:r>
      <w:t xml:space="preserve">SBF 179:1 </w:t>
    </w:r>
    <w:r>
      <w:fldChar w:fldCharType="begin"/>
    </w:r>
    <w:r>
      <w:instrText xml:space="preserve"> DATE  \@ "YYYY"  \* MERGEFORMAT </w:instrText>
    </w:r>
    <w:r>
      <w:fldChar w:fldCharType="separate"/>
    </w:r>
    <w:r w:rsidR="000D74A5">
      <w:rPr>
        <w:noProof/>
      </w:rPr>
      <w:t>2017</w:t>
    </w:r>
    <w:r>
      <w:fldChar w:fldCharType="end"/>
    </w:r>
    <w:r>
      <w:t xml:space="preserve"> © Brandskyddsföreningen</w:t>
    </w:r>
    <w:r>
      <w:tab/>
    </w:r>
    <w:r>
      <w:tab/>
      <w:t>Bilaga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A3" w:rsidRPr="00782350" w:rsidRDefault="003859A3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:rsidR="003859A3" w:rsidRPr="00782350" w:rsidRDefault="003859A3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A3" w:rsidRPr="00066C36" w:rsidRDefault="003859A3" w:rsidP="00E41C9F">
    <w:r>
      <w:rPr>
        <w:noProof/>
        <w:lang w:val="sv-SE" w:eastAsia="sv-SE"/>
      </w:rPr>
      <w:drawing>
        <wp:anchor distT="0" distB="0" distL="114300" distR="114300" simplePos="0" relativeHeight="251660288" behindDoc="1" locked="0" layoutInCell="1" allowOverlap="1">
          <wp:simplePos x="718820" y="216535"/>
          <wp:positionH relativeFrom="margin">
            <wp:align>right</wp:align>
          </wp:positionH>
          <wp:positionV relativeFrom="page">
            <wp:posOffset>360045</wp:posOffset>
          </wp:positionV>
          <wp:extent cx="2037600" cy="388800"/>
          <wp:effectExtent l="0" t="0" r="127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ndskyddsforeningen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A2760"/>
    <w:multiLevelType w:val="multilevel"/>
    <w:tmpl w:val="7F26382E"/>
    <w:numStyleLink w:val="CompanyList"/>
  </w:abstractNum>
  <w:abstractNum w:abstractNumId="3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6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8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9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1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2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>
    <w:nsid w:val="38097635"/>
    <w:multiLevelType w:val="multilevel"/>
    <w:tmpl w:val="7F26382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4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1F2183D"/>
    <w:multiLevelType w:val="multilevel"/>
    <w:tmpl w:val="7F26382E"/>
    <w:numStyleLink w:val="CompanyList"/>
  </w:abstractNum>
  <w:abstractNum w:abstractNumId="17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6D4418A"/>
    <w:multiLevelType w:val="multilevel"/>
    <w:tmpl w:val="7F26382E"/>
    <w:numStyleLink w:val="CompanyList"/>
  </w:abstractNum>
  <w:abstractNum w:abstractNumId="19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4CE06F1"/>
    <w:multiLevelType w:val="multilevel"/>
    <w:tmpl w:val="345612FE"/>
    <w:numStyleLink w:val="CompanyListBullet"/>
  </w:abstractNum>
  <w:abstractNum w:abstractNumId="22">
    <w:nsid w:val="6ABB4634"/>
    <w:multiLevelType w:val="multilevel"/>
    <w:tmpl w:val="345612F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3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23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22"/>
  </w:num>
  <w:num w:numId="14">
    <w:abstractNumId w:val="21"/>
  </w:num>
  <w:num w:numId="15">
    <w:abstractNumId w:val="16"/>
  </w:num>
  <w:num w:numId="16">
    <w:abstractNumId w:val="0"/>
  </w:num>
  <w:num w:numId="17">
    <w:abstractNumId w:val="2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Sv"/>
    <w:docVar w:name="DVarPageNumberInserted" w:val="Yes"/>
  </w:docVars>
  <w:rsids>
    <w:rsidRoot w:val="00B77F30"/>
    <w:rsid w:val="00001DAA"/>
    <w:rsid w:val="00002AD5"/>
    <w:rsid w:val="000037BB"/>
    <w:rsid w:val="000042F3"/>
    <w:rsid w:val="00014500"/>
    <w:rsid w:val="000164EA"/>
    <w:rsid w:val="000168CF"/>
    <w:rsid w:val="00020767"/>
    <w:rsid w:val="00021378"/>
    <w:rsid w:val="00022CEE"/>
    <w:rsid w:val="00024698"/>
    <w:rsid w:val="00025581"/>
    <w:rsid w:val="00027547"/>
    <w:rsid w:val="00027C58"/>
    <w:rsid w:val="00027EA7"/>
    <w:rsid w:val="000304E3"/>
    <w:rsid w:val="00034E7E"/>
    <w:rsid w:val="000353E9"/>
    <w:rsid w:val="000365B4"/>
    <w:rsid w:val="00040301"/>
    <w:rsid w:val="00043529"/>
    <w:rsid w:val="000440AD"/>
    <w:rsid w:val="000450D0"/>
    <w:rsid w:val="000457FE"/>
    <w:rsid w:val="000467C7"/>
    <w:rsid w:val="00050390"/>
    <w:rsid w:val="0005141F"/>
    <w:rsid w:val="0005155F"/>
    <w:rsid w:val="00053A82"/>
    <w:rsid w:val="00055633"/>
    <w:rsid w:val="000610CF"/>
    <w:rsid w:val="00061E6F"/>
    <w:rsid w:val="000642F2"/>
    <w:rsid w:val="00064F00"/>
    <w:rsid w:val="00066654"/>
    <w:rsid w:val="000669BC"/>
    <w:rsid w:val="00066C36"/>
    <w:rsid w:val="0007138D"/>
    <w:rsid w:val="00073C3C"/>
    <w:rsid w:val="00073CD2"/>
    <w:rsid w:val="00073CF2"/>
    <w:rsid w:val="0007480E"/>
    <w:rsid w:val="000778B9"/>
    <w:rsid w:val="000811BB"/>
    <w:rsid w:val="000823EA"/>
    <w:rsid w:val="00094077"/>
    <w:rsid w:val="000A1DCD"/>
    <w:rsid w:val="000A1F6C"/>
    <w:rsid w:val="000A256F"/>
    <w:rsid w:val="000A5678"/>
    <w:rsid w:val="000B240E"/>
    <w:rsid w:val="000B44E1"/>
    <w:rsid w:val="000C2E35"/>
    <w:rsid w:val="000C65C0"/>
    <w:rsid w:val="000D2A63"/>
    <w:rsid w:val="000D4078"/>
    <w:rsid w:val="000D4B7E"/>
    <w:rsid w:val="000D74A5"/>
    <w:rsid w:val="000E02CB"/>
    <w:rsid w:val="000E0324"/>
    <w:rsid w:val="000E4246"/>
    <w:rsid w:val="000E7725"/>
    <w:rsid w:val="000F0BBF"/>
    <w:rsid w:val="000F0D1D"/>
    <w:rsid w:val="000F2DC6"/>
    <w:rsid w:val="000F5AA6"/>
    <w:rsid w:val="00100571"/>
    <w:rsid w:val="001025DD"/>
    <w:rsid w:val="00106F51"/>
    <w:rsid w:val="001071C9"/>
    <w:rsid w:val="00113739"/>
    <w:rsid w:val="0011381A"/>
    <w:rsid w:val="00116B5D"/>
    <w:rsid w:val="00116B6C"/>
    <w:rsid w:val="00116D4C"/>
    <w:rsid w:val="001301D3"/>
    <w:rsid w:val="00131018"/>
    <w:rsid w:val="001327F3"/>
    <w:rsid w:val="0014136B"/>
    <w:rsid w:val="00141862"/>
    <w:rsid w:val="001443D2"/>
    <w:rsid w:val="00144C21"/>
    <w:rsid w:val="00144ECF"/>
    <w:rsid w:val="0014636A"/>
    <w:rsid w:val="00152058"/>
    <w:rsid w:val="00152185"/>
    <w:rsid w:val="00153613"/>
    <w:rsid w:val="00153DB5"/>
    <w:rsid w:val="0015550E"/>
    <w:rsid w:val="00163B63"/>
    <w:rsid w:val="00165377"/>
    <w:rsid w:val="001728A6"/>
    <w:rsid w:val="00172E9B"/>
    <w:rsid w:val="001771D3"/>
    <w:rsid w:val="0018314B"/>
    <w:rsid w:val="0018346D"/>
    <w:rsid w:val="001849F1"/>
    <w:rsid w:val="0018611D"/>
    <w:rsid w:val="00190A87"/>
    <w:rsid w:val="00192D84"/>
    <w:rsid w:val="00196BFC"/>
    <w:rsid w:val="001A0AC9"/>
    <w:rsid w:val="001A360B"/>
    <w:rsid w:val="001B01B6"/>
    <w:rsid w:val="001B0776"/>
    <w:rsid w:val="001B1ED4"/>
    <w:rsid w:val="001B343E"/>
    <w:rsid w:val="001B39E3"/>
    <w:rsid w:val="001B5EDD"/>
    <w:rsid w:val="001B6AF7"/>
    <w:rsid w:val="001C0159"/>
    <w:rsid w:val="001C0D73"/>
    <w:rsid w:val="001C18BF"/>
    <w:rsid w:val="001C1CA6"/>
    <w:rsid w:val="001C2C9B"/>
    <w:rsid w:val="001C344B"/>
    <w:rsid w:val="001C47B4"/>
    <w:rsid w:val="001C5AB9"/>
    <w:rsid w:val="001C7A3B"/>
    <w:rsid w:val="001D078C"/>
    <w:rsid w:val="001D21AC"/>
    <w:rsid w:val="001D59D1"/>
    <w:rsid w:val="001D6360"/>
    <w:rsid w:val="001D7367"/>
    <w:rsid w:val="001D7692"/>
    <w:rsid w:val="001D79B2"/>
    <w:rsid w:val="001E18C7"/>
    <w:rsid w:val="001E1E3B"/>
    <w:rsid w:val="001E237E"/>
    <w:rsid w:val="001F2091"/>
    <w:rsid w:val="001F782E"/>
    <w:rsid w:val="002022F7"/>
    <w:rsid w:val="00203800"/>
    <w:rsid w:val="002039E2"/>
    <w:rsid w:val="00205B47"/>
    <w:rsid w:val="00206C05"/>
    <w:rsid w:val="00206C0C"/>
    <w:rsid w:val="002077C7"/>
    <w:rsid w:val="00211BF9"/>
    <w:rsid w:val="00213BBB"/>
    <w:rsid w:val="002142FC"/>
    <w:rsid w:val="0021499D"/>
    <w:rsid w:val="00214D98"/>
    <w:rsid w:val="00215016"/>
    <w:rsid w:val="00217A2B"/>
    <w:rsid w:val="002209FC"/>
    <w:rsid w:val="00224A7C"/>
    <w:rsid w:val="00226BD3"/>
    <w:rsid w:val="0023060E"/>
    <w:rsid w:val="002316A0"/>
    <w:rsid w:val="00234A81"/>
    <w:rsid w:val="00236CB2"/>
    <w:rsid w:val="00237E86"/>
    <w:rsid w:val="002437A2"/>
    <w:rsid w:val="00245F09"/>
    <w:rsid w:val="00250D13"/>
    <w:rsid w:val="00251931"/>
    <w:rsid w:val="002519DB"/>
    <w:rsid w:val="00253E9E"/>
    <w:rsid w:val="00254434"/>
    <w:rsid w:val="00256CA5"/>
    <w:rsid w:val="00263779"/>
    <w:rsid w:val="002671A6"/>
    <w:rsid w:val="002730CA"/>
    <w:rsid w:val="00273DF3"/>
    <w:rsid w:val="0027459B"/>
    <w:rsid w:val="00276583"/>
    <w:rsid w:val="00276B61"/>
    <w:rsid w:val="00283186"/>
    <w:rsid w:val="00284A4B"/>
    <w:rsid w:val="00284C75"/>
    <w:rsid w:val="002861FA"/>
    <w:rsid w:val="00290CF8"/>
    <w:rsid w:val="00294391"/>
    <w:rsid w:val="002968AE"/>
    <w:rsid w:val="002A00CA"/>
    <w:rsid w:val="002A6FD7"/>
    <w:rsid w:val="002A7242"/>
    <w:rsid w:val="002B06BD"/>
    <w:rsid w:val="002B3496"/>
    <w:rsid w:val="002B5087"/>
    <w:rsid w:val="002B6F80"/>
    <w:rsid w:val="002C2B79"/>
    <w:rsid w:val="002C5069"/>
    <w:rsid w:val="002D0481"/>
    <w:rsid w:val="002D2183"/>
    <w:rsid w:val="002D2F5D"/>
    <w:rsid w:val="002D4055"/>
    <w:rsid w:val="002D4A14"/>
    <w:rsid w:val="002E558B"/>
    <w:rsid w:val="002E5C54"/>
    <w:rsid w:val="002E7A0C"/>
    <w:rsid w:val="002F621E"/>
    <w:rsid w:val="003014A7"/>
    <w:rsid w:val="003059B8"/>
    <w:rsid w:val="00307500"/>
    <w:rsid w:val="003124EA"/>
    <w:rsid w:val="0031302F"/>
    <w:rsid w:val="00313BE9"/>
    <w:rsid w:val="00316A10"/>
    <w:rsid w:val="00317F8A"/>
    <w:rsid w:val="00321CF8"/>
    <w:rsid w:val="00325AC5"/>
    <w:rsid w:val="00326F3D"/>
    <w:rsid w:val="00330A82"/>
    <w:rsid w:val="00333D37"/>
    <w:rsid w:val="003374FB"/>
    <w:rsid w:val="00341AAD"/>
    <w:rsid w:val="0034257D"/>
    <w:rsid w:val="00347DBF"/>
    <w:rsid w:val="003522B2"/>
    <w:rsid w:val="0035277C"/>
    <w:rsid w:val="0035470D"/>
    <w:rsid w:val="00355531"/>
    <w:rsid w:val="00355D27"/>
    <w:rsid w:val="003601CB"/>
    <w:rsid w:val="00361D09"/>
    <w:rsid w:val="003648D9"/>
    <w:rsid w:val="00373411"/>
    <w:rsid w:val="003751A5"/>
    <w:rsid w:val="00375244"/>
    <w:rsid w:val="0037557E"/>
    <w:rsid w:val="00376FF5"/>
    <w:rsid w:val="003829DF"/>
    <w:rsid w:val="00382EF9"/>
    <w:rsid w:val="003834D7"/>
    <w:rsid w:val="00383B94"/>
    <w:rsid w:val="003859A3"/>
    <w:rsid w:val="003873C0"/>
    <w:rsid w:val="00394FB2"/>
    <w:rsid w:val="0039514E"/>
    <w:rsid w:val="0039788B"/>
    <w:rsid w:val="00397CDB"/>
    <w:rsid w:val="003A1D39"/>
    <w:rsid w:val="003A22F0"/>
    <w:rsid w:val="003A3987"/>
    <w:rsid w:val="003A3BE7"/>
    <w:rsid w:val="003A4D77"/>
    <w:rsid w:val="003A511E"/>
    <w:rsid w:val="003A520D"/>
    <w:rsid w:val="003B02E3"/>
    <w:rsid w:val="003B3791"/>
    <w:rsid w:val="003C02F3"/>
    <w:rsid w:val="003C153E"/>
    <w:rsid w:val="003D0203"/>
    <w:rsid w:val="003D1B79"/>
    <w:rsid w:val="003D4F90"/>
    <w:rsid w:val="003D791D"/>
    <w:rsid w:val="003D7DAE"/>
    <w:rsid w:val="003E285F"/>
    <w:rsid w:val="003E2DB8"/>
    <w:rsid w:val="003F02BF"/>
    <w:rsid w:val="003F0B5B"/>
    <w:rsid w:val="003F5761"/>
    <w:rsid w:val="003F6440"/>
    <w:rsid w:val="003F6E48"/>
    <w:rsid w:val="0040145A"/>
    <w:rsid w:val="004072BD"/>
    <w:rsid w:val="004107C3"/>
    <w:rsid w:val="00411166"/>
    <w:rsid w:val="00411542"/>
    <w:rsid w:val="00413745"/>
    <w:rsid w:val="00415C8F"/>
    <w:rsid w:val="004166EC"/>
    <w:rsid w:val="00420243"/>
    <w:rsid w:val="00420792"/>
    <w:rsid w:val="00422226"/>
    <w:rsid w:val="0042712B"/>
    <w:rsid w:val="00427A51"/>
    <w:rsid w:val="00430F36"/>
    <w:rsid w:val="0043105B"/>
    <w:rsid w:val="00432B16"/>
    <w:rsid w:val="00434A48"/>
    <w:rsid w:val="00434FC7"/>
    <w:rsid w:val="0043560C"/>
    <w:rsid w:val="00437661"/>
    <w:rsid w:val="004417D9"/>
    <w:rsid w:val="0044662F"/>
    <w:rsid w:val="00446A67"/>
    <w:rsid w:val="004470E1"/>
    <w:rsid w:val="00450404"/>
    <w:rsid w:val="0046086D"/>
    <w:rsid w:val="004617C3"/>
    <w:rsid w:val="004617D0"/>
    <w:rsid w:val="00463D7D"/>
    <w:rsid w:val="0046631A"/>
    <w:rsid w:val="0046798B"/>
    <w:rsid w:val="00471640"/>
    <w:rsid w:val="0047190E"/>
    <w:rsid w:val="00472640"/>
    <w:rsid w:val="00475F12"/>
    <w:rsid w:val="00475F2A"/>
    <w:rsid w:val="004765F9"/>
    <w:rsid w:val="00482230"/>
    <w:rsid w:val="004824B3"/>
    <w:rsid w:val="00483277"/>
    <w:rsid w:val="0048644E"/>
    <w:rsid w:val="00492AC4"/>
    <w:rsid w:val="004978D5"/>
    <w:rsid w:val="004A09E8"/>
    <w:rsid w:val="004A52D7"/>
    <w:rsid w:val="004A6004"/>
    <w:rsid w:val="004A656E"/>
    <w:rsid w:val="004B01DA"/>
    <w:rsid w:val="004B187F"/>
    <w:rsid w:val="004B1B92"/>
    <w:rsid w:val="004B1D48"/>
    <w:rsid w:val="004B3897"/>
    <w:rsid w:val="004B41CB"/>
    <w:rsid w:val="004B5FDE"/>
    <w:rsid w:val="004C06F3"/>
    <w:rsid w:val="004C1357"/>
    <w:rsid w:val="004C4B85"/>
    <w:rsid w:val="004C5E03"/>
    <w:rsid w:val="004C73DC"/>
    <w:rsid w:val="004C7D88"/>
    <w:rsid w:val="004D03E1"/>
    <w:rsid w:val="004D2413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AC"/>
    <w:rsid w:val="004F1632"/>
    <w:rsid w:val="004F3CF1"/>
    <w:rsid w:val="004F4082"/>
    <w:rsid w:val="004F6CF9"/>
    <w:rsid w:val="005042DA"/>
    <w:rsid w:val="005071C2"/>
    <w:rsid w:val="005111EE"/>
    <w:rsid w:val="0051206B"/>
    <w:rsid w:val="0051281B"/>
    <w:rsid w:val="005158B7"/>
    <w:rsid w:val="005159FA"/>
    <w:rsid w:val="005248C3"/>
    <w:rsid w:val="005300CF"/>
    <w:rsid w:val="0053034C"/>
    <w:rsid w:val="00534450"/>
    <w:rsid w:val="005355ED"/>
    <w:rsid w:val="005413AB"/>
    <w:rsid w:val="0054506A"/>
    <w:rsid w:val="00545318"/>
    <w:rsid w:val="00545E25"/>
    <w:rsid w:val="00546416"/>
    <w:rsid w:val="005478BD"/>
    <w:rsid w:val="0055438E"/>
    <w:rsid w:val="005567B7"/>
    <w:rsid w:val="005606CF"/>
    <w:rsid w:val="0056195E"/>
    <w:rsid w:val="00563A10"/>
    <w:rsid w:val="0056435D"/>
    <w:rsid w:val="00566E5B"/>
    <w:rsid w:val="0057613D"/>
    <w:rsid w:val="00577720"/>
    <w:rsid w:val="00580C78"/>
    <w:rsid w:val="005872EF"/>
    <w:rsid w:val="00591354"/>
    <w:rsid w:val="00594C61"/>
    <w:rsid w:val="005976E3"/>
    <w:rsid w:val="005A1FC2"/>
    <w:rsid w:val="005A2BCA"/>
    <w:rsid w:val="005A463B"/>
    <w:rsid w:val="005A7DF0"/>
    <w:rsid w:val="005B5D68"/>
    <w:rsid w:val="005C0D83"/>
    <w:rsid w:val="005C25B0"/>
    <w:rsid w:val="005C298F"/>
    <w:rsid w:val="005C3D54"/>
    <w:rsid w:val="005C3E39"/>
    <w:rsid w:val="005C540D"/>
    <w:rsid w:val="005C6366"/>
    <w:rsid w:val="005C6B20"/>
    <w:rsid w:val="005C6C3E"/>
    <w:rsid w:val="005E03CA"/>
    <w:rsid w:val="005E29A7"/>
    <w:rsid w:val="005E30B9"/>
    <w:rsid w:val="005E6D79"/>
    <w:rsid w:val="005E73F9"/>
    <w:rsid w:val="005F06DD"/>
    <w:rsid w:val="005F1018"/>
    <w:rsid w:val="005F1519"/>
    <w:rsid w:val="005F32B6"/>
    <w:rsid w:val="005F3F0C"/>
    <w:rsid w:val="005F4DE2"/>
    <w:rsid w:val="005F720B"/>
    <w:rsid w:val="005F7313"/>
    <w:rsid w:val="006035FE"/>
    <w:rsid w:val="00604C2E"/>
    <w:rsid w:val="00607996"/>
    <w:rsid w:val="00610889"/>
    <w:rsid w:val="0061642C"/>
    <w:rsid w:val="00617CFB"/>
    <w:rsid w:val="0062172F"/>
    <w:rsid w:val="00621778"/>
    <w:rsid w:val="00622D30"/>
    <w:rsid w:val="00623E6D"/>
    <w:rsid w:val="00626551"/>
    <w:rsid w:val="0063084B"/>
    <w:rsid w:val="00632326"/>
    <w:rsid w:val="00632F3D"/>
    <w:rsid w:val="0063392D"/>
    <w:rsid w:val="006339E7"/>
    <w:rsid w:val="006343EB"/>
    <w:rsid w:val="00634C27"/>
    <w:rsid w:val="00635CA5"/>
    <w:rsid w:val="006366F7"/>
    <w:rsid w:val="006378D1"/>
    <w:rsid w:val="006400BB"/>
    <w:rsid w:val="006419C8"/>
    <w:rsid w:val="00644FA7"/>
    <w:rsid w:val="0064510D"/>
    <w:rsid w:val="00647FFD"/>
    <w:rsid w:val="00651447"/>
    <w:rsid w:val="00652997"/>
    <w:rsid w:val="00653C5E"/>
    <w:rsid w:val="00655F69"/>
    <w:rsid w:val="00660DF7"/>
    <w:rsid w:val="006674EB"/>
    <w:rsid w:val="00670EB4"/>
    <w:rsid w:val="006722D8"/>
    <w:rsid w:val="0067264A"/>
    <w:rsid w:val="0067508D"/>
    <w:rsid w:val="006800D4"/>
    <w:rsid w:val="00681395"/>
    <w:rsid w:val="00690269"/>
    <w:rsid w:val="0069223A"/>
    <w:rsid w:val="00693997"/>
    <w:rsid w:val="00693E53"/>
    <w:rsid w:val="00694231"/>
    <w:rsid w:val="00694CB2"/>
    <w:rsid w:val="006963C4"/>
    <w:rsid w:val="006A12A1"/>
    <w:rsid w:val="006A1BFB"/>
    <w:rsid w:val="006C0C29"/>
    <w:rsid w:val="006C1D72"/>
    <w:rsid w:val="006C2846"/>
    <w:rsid w:val="006C4D73"/>
    <w:rsid w:val="006C59FD"/>
    <w:rsid w:val="006D2DA7"/>
    <w:rsid w:val="006D52EE"/>
    <w:rsid w:val="006D53A1"/>
    <w:rsid w:val="006D5AA3"/>
    <w:rsid w:val="006E398A"/>
    <w:rsid w:val="006E58C3"/>
    <w:rsid w:val="006F30CA"/>
    <w:rsid w:val="006F3F62"/>
    <w:rsid w:val="006F42E5"/>
    <w:rsid w:val="006F56AF"/>
    <w:rsid w:val="006F76A9"/>
    <w:rsid w:val="006F793B"/>
    <w:rsid w:val="00703CDE"/>
    <w:rsid w:val="00707887"/>
    <w:rsid w:val="00707A9A"/>
    <w:rsid w:val="00710826"/>
    <w:rsid w:val="007118EF"/>
    <w:rsid w:val="00711F95"/>
    <w:rsid w:val="007219D6"/>
    <w:rsid w:val="00721F2A"/>
    <w:rsid w:val="007226CA"/>
    <w:rsid w:val="007245EB"/>
    <w:rsid w:val="007308A7"/>
    <w:rsid w:val="0073195A"/>
    <w:rsid w:val="0074384C"/>
    <w:rsid w:val="007507F8"/>
    <w:rsid w:val="0075151F"/>
    <w:rsid w:val="00762ADD"/>
    <w:rsid w:val="007638F0"/>
    <w:rsid w:val="00766EBE"/>
    <w:rsid w:val="00770FCC"/>
    <w:rsid w:val="00772A96"/>
    <w:rsid w:val="00781738"/>
    <w:rsid w:val="00781A85"/>
    <w:rsid w:val="00782350"/>
    <w:rsid w:val="00782D65"/>
    <w:rsid w:val="007843D9"/>
    <w:rsid w:val="00791511"/>
    <w:rsid w:val="00792503"/>
    <w:rsid w:val="007962EE"/>
    <w:rsid w:val="007A5634"/>
    <w:rsid w:val="007B48BB"/>
    <w:rsid w:val="007B5535"/>
    <w:rsid w:val="007C3550"/>
    <w:rsid w:val="007C3B99"/>
    <w:rsid w:val="007C3E9C"/>
    <w:rsid w:val="007C4EA5"/>
    <w:rsid w:val="007D0F9A"/>
    <w:rsid w:val="007D21A6"/>
    <w:rsid w:val="007E2074"/>
    <w:rsid w:val="007E295A"/>
    <w:rsid w:val="007E4F48"/>
    <w:rsid w:val="007E55AC"/>
    <w:rsid w:val="007F5D01"/>
    <w:rsid w:val="007F7DAA"/>
    <w:rsid w:val="008013D4"/>
    <w:rsid w:val="008050BC"/>
    <w:rsid w:val="00806F1C"/>
    <w:rsid w:val="00807F40"/>
    <w:rsid w:val="008125CC"/>
    <w:rsid w:val="00814D41"/>
    <w:rsid w:val="00817586"/>
    <w:rsid w:val="00817B7F"/>
    <w:rsid w:val="008201F0"/>
    <w:rsid w:val="00830EB5"/>
    <w:rsid w:val="008349EC"/>
    <w:rsid w:val="008378BF"/>
    <w:rsid w:val="008407B9"/>
    <w:rsid w:val="00840E77"/>
    <w:rsid w:val="00842395"/>
    <w:rsid w:val="00845ED3"/>
    <w:rsid w:val="00851D35"/>
    <w:rsid w:val="00853D83"/>
    <w:rsid w:val="00855721"/>
    <w:rsid w:val="00860339"/>
    <w:rsid w:val="0086050D"/>
    <w:rsid w:val="00863ADE"/>
    <w:rsid w:val="00864D4B"/>
    <w:rsid w:val="008736F1"/>
    <w:rsid w:val="00873C40"/>
    <w:rsid w:val="008741E8"/>
    <w:rsid w:val="008750AF"/>
    <w:rsid w:val="008752D7"/>
    <w:rsid w:val="00880C1E"/>
    <w:rsid w:val="00882B6D"/>
    <w:rsid w:val="0088399D"/>
    <w:rsid w:val="008851BC"/>
    <w:rsid w:val="008866DB"/>
    <w:rsid w:val="00890099"/>
    <w:rsid w:val="00890372"/>
    <w:rsid w:val="0089042F"/>
    <w:rsid w:val="00891619"/>
    <w:rsid w:val="00897B94"/>
    <w:rsid w:val="008A7A96"/>
    <w:rsid w:val="008B274D"/>
    <w:rsid w:val="008B5A18"/>
    <w:rsid w:val="008B5B3B"/>
    <w:rsid w:val="008B5C1A"/>
    <w:rsid w:val="008B7CC7"/>
    <w:rsid w:val="008C471E"/>
    <w:rsid w:val="008C7544"/>
    <w:rsid w:val="008D15A4"/>
    <w:rsid w:val="008D24CF"/>
    <w:rsid w:val="008D2D32"/>
    <w:rsid w:val="008D70A7"/>
    <w:rsid w:val="008E23BC"/>
    <w:rsid w:val="008E2AA0"/>
    <w:rsid w:val="008F1BF7"/>
    <w:rsid w:val="008F6E23"/>
    <w:rsid w:val="009058FF"/>
    <w:rsid w:val="00910380"/>
    <w:rsid w:val="00911322"/>
    <w:rsid w:val="00917859"/>
    <w:rsid w:val="00920E53"/>
    <w:rsid w:val="00921C0F"/>
    <w:rsid w:val="00923BE2"/>
    <w:rsid w:val="00925547"/>
    <w:rsid w:val="009267C6"/>
    <w:rsid w:val="0092761E"/>
    <w:rsid w:val="009305BB"/>
    <w:rsid w:val="00930987"/>
    <w:rsid w:val="00930BDC"/>
    <w:rsid w:val="00931972"/>
    <w:rsid w:val="00934444"/>
    <w:rsid w:val="00934B33"/>
    <w:rsid w:val="00937ECA"/>
    <w:rsid w:val="00941438"/>
    <w:rsid w:val="00942AE4"/>
    <w:rsid w:val="00944758"/>
    <w:rsid w:val="00954058"/>
    <w:rsid w:val="0095641C"/>
    <w:rsid w:val="00956A38"/>
    <w:rsid w:val="0095762F"/>
    <w:rsid w:val="0096195E"/>
    <w:rsid w:val="00961D0B"/>
    <w:rsid w:val="00962DC1"/>
    <w:rsid w:val="009656AE"/>
    <w:rsid w:val="009711C3"/>
    <w:rsid w:val="0097321F"/>
    <w:rsid w:val="00975ECA"/>
    <w:rsid w:val="00980138"/>
    <w:rsid w:val="009813B1"/>
    <w:rsid w:val="00981493"/>
    <w:rsid w:val="00981E56"/>
    <w:rsid w:val="00985F28"/>
    <w:rsid w:val="009861ED"/>
    <w:rsid w:val="00986393"/>
    <w:rsid w:val="00990F06"/>
    <w:rsid w:val="009920D3"/>
    <w:rsid w:val="00993BD0"/>
    <w:rsid w:val="00994418"/>
    <w:rsid w:val="009A211D"/>
    <w:rsid w:val="009A51C2"/>
    <w:rsid w:val="009A615A"/>
    <w:rsid w:val="009B24DA"/>
    <w:rsid w:val="009B281A"/>
    <w:rsid w:val="009B5281"/>
    <w:rsid w:val="009B675A"/>
    <w:rsid w:val="009C04C1"/>
    <w:rsid w:val="009C0779"/>
    <w:rsid w:val="009C1196"/>
    <w:rsid w:val="009C4863"/>
    <w:rsid w:val="009C4C83"/>
    <w:rsid w:val="009C508B"/>
    <w:rsid w:val="009C5D38"/>
    <w:rsid w:val="009D15AD"/>
    <w:rsid w:val="009D40C1"/>
    <w:rsid w:val="009D7FEA"/>
    <w:rsid w:val="009E03ED"/>
    <w:rsid w:val="009E3549"/>
    <w:rsid w:val="009E3CEA"/>
    <w:rsid w:val="009E3FA9"/>
    <w:rsid w:val="009E733D"/>
    <w:rsid w:val="009F1F73"/>
    <w:rsid w:val="009F2D46"/>
    <w:rsid w:val="009F3E95"/>
    <w:rsid w:val="009F4168"/>
    <w:rsid w:val="009F4CA5"/>
    <w:rsid w:val="009F55B7"/>
    <w:rsid w:val="00A00C6B"/>
    <w:rsid w:val="00A01592"/>
    <w:rsid w:val="00A01B99"/>
    <w:rsid w:val="00A030D3"/>
    <w:rsid w:val="00A11C23"/>
    <w:rsid w:val="00A144FC"/>
    <w:rsid w:val="00A14A43"/>
    <w:rsid w:val="00A14D69"/>
    <w:rsid w:val="00A15DD9"/>
    <w:rsid w:val="00A17084"/>
    <w:rsid w:val="00A27254"/>
    <w:rsid w:val="00A416D7"/>
    <w:rsid w:val="00A41ADB"/>
    <w:rsid w:val="00A435F1"/>
    <w:rsid w:val="00A4576D"/>
    <w:rsid w:val="00A46220"/>
    <w:rsid w:val="00A50513"/>
    <w:rsid w:val="00A50E7A"/>
    <w:rsid w:val="00A51559"/>
    <w:rsid w:val="00A53E25"/>
    <w:rsid w:val="00A54EBF"/>
    <w:rsid w:val="00A55932"/>
    <w:rsid w:val="00A55B4E"/>
    <w:rsid w:val="00A644F7"/>
    <w:rsid w:val="00A65B6E"/>
    <w:rsid w:val="00A67E46"/>
    <w:rsid w:val="00A70ADC"/>
    <w:rsid w:val="00A754EB"/>
    <w:rsid w:val="00A7563D"/>
    <w:rsid w:val="00A757C8"/>
    <w:rsid w:val="00A7689C"/>
    <w:rsid w:val="00A76FA1"/>
    <w:rsid w:val="00A827A5"/>
    <w:rsid w:val="00A87DDA"/>
    <w:rsid w:val="00A90B89"/>
    <w:rsid w:val="00A90BEA"/>
    <w:rsid w:val="00A9234D"/>
    <w:rsid w:val="00A94C5E"/>
    <w:rsid w:val="00A95D9B"/>
    <w:rsid w:val="00A96022"/>
    <w:rsid w:val="00A962BD"/>
    <w:rsid w:val="00A96EAD"/>
    <w:rsid w:val="00AA1E4E"/>
    <w:rsid w:val="00AA2FB1"/>
    <w:rsid w:val="00AA320B"/>
    <w:rsid w:val="00AA7931"/>
    <w:rsid w:val="00AB0CCA"/>
    <w:rsid w:val="00AB1F2C"/>
    <w:rsid w:val="00AB3716"/>
    <w:rsid w:val="00AB545A"/>
    <w:rsid w:val="00AB6F8D"/>
    <w:rsid w:val="00AC0CA5"/>
    <w:rsid w:val="00AC2974"/>
    <w:rsid w:val="00AC50AA"/>
    <w:rsid w:val="00AD0632"/>
    <w:rsid w:val="00AD1709"/>
    <w:rsid w:val="00AD33DB"/>
    <w:rsid w:val="00AD4FE3"/>
    <w:rsid w:val="00AD718B"/>
    <w:rsid w:val="00AE0535"/>
    <w:rsid w:val="00AE1677"/>
    <w:rsid w:val="00AE4A6A"/>
    <w:rsid w:val="00AF0E55"/>
    <w:rsid w:val="00AF20CA"/>
    <w:rsid w:val="00AF2A43"/>
    <w:rsid w:val="00AF55F9"/>
    <w:rsid w:val="00AF6CB2"/>
    <w:rsid w:val="00AF7AA5"/>
    <w:rsid w:val="00B052B9"/>
    <w:rsid w:val="00B12E26"/>
    <w:rsid w:val="00B1391C"/>
    <w:rsid w:val="00B143E6"/>
    <w:rsid w:val="00B1638D"/>
    <w:rsid w:val="00B213FA"/>
    <w:rsid w:val="00B2191F"/>
    <w:rsid w:val="00B21ABD"/>
    <w:rsid w:val="00B24C80"/>
    <w:rsid w:val="00B262BF"/>
    <w:rsid w:val="00B30127"/>
    <w:rsid w:val="00B30B69"/>
    <w:rsid w:val="00B31012"/>
    <w:rsid w:val="00B37104"/>
    <w:rsid w:val="00B3725C"/>
    <w:rsid w:val="00B40253"/>
    <w:rsid w:val="00B404AF"/>
    <w:rsid w:val="00B42DB4"/>
    <w:rsid w:val="00B4338E"/>
    <w:rsid w:val="00B46251"/>
    <w:rsid w:val="00B478C2"/>
    <w:rsid w:val="00B51E17"/>
    <w:rsid w:val="00B52428"/>
    <w:rsid w:val="00B532DB"/>
    <w:rsid w:val="00B53FC8"/>
    <w:rsid w:val="00B545C7"/>
    <w:rsid w:val="00B6088F"/>
    <w:rsid w:val="00B62393"/>
    <w:rsid w:val="00B638D3"/>
    <w:rsid w:val="00B65EF1"/>
    <w:rsid w:val="00B70BE0"/>
    <w:rsid w:val="00B74DD4"/>
    <w:rsid w:val="00B7685D"/>
    <w:rsid w:val="00B77F30"/>
    <w:rsid w:val="00B80999"/>
    <w:rsid w:val="00B8119A"/>
    <w:rsid w:val="00B8174B"/>
    <w:rsid w:val="00B8293E"/>
    <w:rsid w:val="00B83C18"/>
    <w:rsid w:val="00B85569"/>
    <w:rsid w:val="00B85EE1"/>
    <w:rsid w:val="00B9151E"/>
    <w:rsid w:val="00B92795"/>
    <w:rsid w:val="00B928F3"/>
    <w:rsid w:val="00B9334E"/>
    <w:rsid w:val="00B94375"/>
    <w:rsid w:val="00B94C7D"/>
    <w:rsid w:val="00B95797"/>
    <w:rsid w:val="00B95C3B"/>
    <w:rsid w:val="00BA1523"/>
    <w:rsid w:val="00BA21E3"/>
    <w:rsid w:val="00BA45AB"/>
    <w:rsid w:val="00BA51A4"/>
    <w:rsid w:val="00BB7247"/>
    <w:rsid w:val="00BC03A8"/>
    <w:rsid w:val="00BC0605"/>
    <w:rsid w:val="00BC24A7"/>
    <w:rsid w:val="00BC4778"/>
    <w:rsid w:val="00BC5EC8"/>
    <w:rsid w:val="00BD1164"/>
    <w:rsid w:val="00BD5DE5"/>
    <w:rsid w:val="00BE48F3"/>
    <w:rsid w:val="00BE569B"/>
    <w:rsid w:val="00BE6EF0"/>
    <w:rsid w:val="00BE730F"/>
    <w:rsid w:val="00BF04AC"/>
    <w:rsid w:val="00BF25BB"/>
    <w:rsid w:val="00BF28FA"/>
    <w:rsid w:val="00BF2DB9"/>
    <w:rsid w:val="00BF500C"/>
    <w:rsid w:val="00BF5BE1"/>
    <w:rsid w:val="00BF63C2"/>
    <w:rsid w:val="00C0129A"/>
    <w:rsid w:val="00C025B7"/>
    <w:rsid w:val="00C047D7"/>
    <w:rsid w:val="00C13AD4"/>
    <w:rsid w:val="00C171BC"/>
    <w:rsid w:val="00C25152"/>
    <w:rsid w:val="00C2527F"/>
    <w:rsid w:val="00C255E2"/>
    <w:rsid w:val="00C32B0C"/>
    <w:rsid w:val="00C32ECE"/>
    <w:rsid w:val="00C33478"/>
    <w:rsid w:val="00C36919"/>
    <w:rsid w:val="00C372F9"/>
    <w:rsid w:val="00C45800"/>
    <w:rsid w:val="00C47835"/>
    <w:rsid w:val="00C510C9"/>
    <w:rsid w:val="00C542B8"/>
    <w:rsid w:val="00C6226E"/>
    <w:rsid w:val="00C65BB3"/>
    <w:rsid w:val="00C65FC8"/>
    <w:rsid w:val="00C66067"/>
    <w:rsid w:val="00C7419F"/>
    <w:rsid w:val="00C74CEA"/>
    <w:rsid w:val="00C777DA"/>
    <w:rsid w:val="00C77CF4"/>
    <w:rsid w:val="00C80301"/>
    <w:rsid w:val="00C80F0A"/>
    <w:rsid w:val="00C81B55"/>
    <w:rsid w:val="00C843EB"/>
    <w:rsid w:val="00C878E4"/>
    <w:rsid w:val="00C90744"/>
    <w:rsid w:val="00C91F25"/>
    <w:rsid w:val="00C94CF5"/>
    <w:rsid w:val="00C9677E"/>
    <w:rsid w:val="00C978B1"/>
    <w:rsid w:val="00CA4EB6"/>
    <w:rsid w:val="00CB2C76"/>
    <w:rsid w:val="00CB42DC"/>
    <w:rsid w:val="00CB6C4C"/>
    <w:rsid w:val="00CC075A"/>
    <w:rsid w:val="00CC1A05"/>
    <w:rsid w:val="00CC3C28"/>
    <w:rsid w:val="00CC5D84"/>
    <w:rsid w:val="00CC5F71"/>
    <w:rsid w:val="00CD0C33"/>
    <w:rsid w:val="00CD57A0"/>
    <w:rsid w:val="00CD7049"/>
    <w:rsid w:val="00CD7A63"/>
    <w:rsid w:val="00CE1CE4"/>
    <w:rsid w:val="00CE2C41"/>
    <w:rsid w:val="00CE4E1F"/>
    <w:rsid w:val="00CE653C"/>
    <w:rsid w:val="00CE776D"/>
    <w:rsid w:val="00CF0EBC"/>
    <w:rsid w:val="00CF1E71"/>
    <w:rsid w:val="00CF26EE"/>
    <w:rsid w:val="00CF4C8B"/>
    <w:rsid w:val="00CF61DB"/>
    <w:rsid w:val="00D00E74"/>
    <w:rsid w:val="00D06B87"/>
    <w:rsid w:val="00D0792C"/>
    <w:rsid w:val="00D14965"/>
    <w:rsid w:val="00D16EFA"/>
    <w:rsid w:val="00D22D49"/>
    <w:rsid w:val="00D23722"/>
    <w:rsid w:val="00D2607C"/>
    <w:rsid w:val="00D269FC"/>
    <w:rsid w:val="00D26CA6"/>
    <w:rsid w:val="00D30141"/>
    <w:rsid w:val="00D32C4D"/>
    <w:rsid w:val="00D332AD"/>
    <w:rsid w:val="00D34A78"/>
    <w:rsid w:val="00D3588A"/>
    <w:rsid w:val="00D37290"/>
    <w:rsid w:val="00D43340"/>
    <w:rsid w:val="00D4376F"/>
    <w:rsid w:val="00D43B89"/>
    <w:rsid w:val="00D61EAC"/>
    <w:rsid w:val="00D620EB"/>
    <w:rsid w:val="00D650D7"/>
    <w:rsid w:val="00D66477"/>
    <w:rsid w:val="00D67534"/>
    <w:rsid w:val="00D71175"/>
    <w:rsid w:val="00D7345B"/>
    <w:rsid w:val="00D745D8"/>
    <w:rsid w:val="00D74A61"/>
    <w:rsid w:val="00D75498"/>
    <w:rsid w:val="00D7610E"/>
    <w:rsid w:val="00D8191D"/>
    <w:rsid w:val="00D82B45"/>
    <w:rsid w:val="00D9153D"/>
    <w:rsid w:val="00D934CF"/>
    <w:rsid w:val="00D941F1"/>
    <w:rsid w:val="00D94FF2"/>
    <w:rsid w:val="00DA001A"/>
    <w:rsid w:val="00DA0602"/>
    <w:rsid w:val="00DA503C"/>
    <w:rsid w:val="00DA730E"/>
    <w:rsid w:val="00DB0F69"/>
    <w:rsid w:val="00DB40B3"/>
    <w:rsid w:val="00DB6D3B"/>
    <w:rsid w:val="00DB7149"/>
    <w:rsid w:val="00DB7FD9"/>
    <w:rsid w:val="00DC25E7"/>
    <w:rsid w:val="00DC45DD"/>
    <w:rsid w:val="00DC4F11"/>
    <w:rsid w:val="00DD05C7"/>
    <w:rsid w:val="00DE3F88"/>
    <w:rsid w:val="00DE750D"/>
    <w:rsid w:val="00DF3AB4"/>
    <w:rsid w:val="00DF4057"/>
    <w:rsid w:val="00DF4410"/>
    <w:rsid w:val="00DF5B55"/>
    <w:rsid w:val="00DF6D9B"/>
    <w:rsid w:val="00E01ABB"/>
    <w:rsid w:val="00E05D0C"/>
    <w:rsid w:val="00E06A0E"/>
    <w:rsid w:val="00E06EF4"/>
    <w:rsid w:val="00E11095"/>
    <w:rsid w:val="00E15298"/>
    <w:rsid w:val="00E21F27"/>
    <w:rsid w:val="00E22C45"/>
    <w:rsid w:val="00E236CA"/>
    <w:rsid w:val="00E262CE"/>
    <w:rsid w:val="00E30F18"/>
    <w:rsid w:val="00E31D6F"/>
    <w:rsid w:val="00E31D92"/>
    <w:rsid w:val="00E32474"/>
    <w:rsid w:val="00E35C37"/>
    <w:rsid w:val="00E35D3B"/>
    <w:rsid w:val="00E37683"/>
    <w:rsid w:val="00E41C9F"/>
    <w:rsid w:val="00E41D03"/>
    <w:rsid w:val="00E41E31"/>
    <w:rsid w:val="00E46BBE"/>
    <w:rsid w:val="00E4732C"/>
    <w:rsid w:val="00E5035A"/>
    <w:rsid w:val="00E50AC0"/>
    <w:rsid w:val="00E51005"/>
    <w:rsid w:val="00E51940"/>
    <w:rsid w:val="00E5338D"/>
    <w:rsid w:val="00E55C06"/>
    <w:rsid w:val="00E55E42"/>
    <w:rsid w:val="00E56087"/>
    <w:rsid w:val="00E64034"/>
    <w:rsid w:val="00E67E80"/>
    <w:rsid w:val="00E74050"/>
    <w:rsid w:val="00E759B2"/>
    <w:rsid w:val="00E769F8"/>
    <w:rsid w:val="00E77F26"/>
    <w:rsid w:val="00E8106C"/>
    <w:rsid w:val="00E828C0"/>
    <w:rsid w:val="00E82AC3"/>
    <w:rsid w:val="00E9062C"/>
    <w:rsid w:val="00E90808"/>
    <w:rsid w:val="00E91E30"/>
    <w:rsid w:val="00E9596A"/>
    <w:rsid w:val="00EA3A2A"/>
    <w:rsid w:val="00EA593C"/>
    <w:rsid w:val="00EA5F9E"/>
    <w:rsid w:val="00EB18C9"/>
    <w:rsid w:val="00EB1938"/>
    <w:rsid w:val="00EB6912"/>
    <w:rsid w:val="00EB7FE5"/>
    <w:rsid w:val="00EC056B"/>
    <w:rsid w:val="00EC3633"/>
    <w:rsid w:val="00EC3E1E"/>
    <w:rsid w:val="00EC457E"/>
    <w:rsid w:val="00EC4E96"/>
    <w:rsid w:val="00EC5BAC"/>
    <w:rsid w:val="00EC6B9D"/>
    <w:rsid w:val="00EC73A5"/>
    <w:rsid w:val="00ED0610"/>
    <w:rsid w:val="00ED1719"/>
    <w:rsid w:val="00ED2BEA"/>
    <w:rsid w:val="00EF055A"/>
    <w:rsid w:val="00EF06FE"/>
    <w:rsid w:val="00EF34F2"/>
    <w:rsid w:val="00EF3D5E"/>
    <w:rsid w:val="00EF6245"/>
    <w:rsid w:val="00EF6B42"/>
    <w:rsid w:val="00EF6F59"/>
    <w:rsid w:val="00F05B6F"/>
    <w:rsid w:val="00F1207D"/>
    <w:rsid w:val="00F121FE"/>
    <w:rsid w:val="00F16EFC"/>
    <w:rsid w:val="00F218CE"/>
    <w:rsid w:val="00F222F9"/>
    <w:rsid w:val="00F25F69"/>
    <w:rsid w:val="00F26A69"/>
    <w:rsid w:val="00F273C1"/>
    <w:rsid w:val="00F30129"/>
    <w:rsid w:val="00F31BC4"/>
    <w:rsid w:val="00F33B63"/>
    <w:rsid w:val="00F344CF"/>
    <w:rsid w:val="00F3619A"/>
    <w:rsid w:val="00F36CA7"/>
    <w:rsid w:val="00F404B4"/>
    <w:rsid w:val="00F40660"/>
    <w:rsid w:val="00F41A3D"/>
    <w:rsid w:val="00F4248D"/>
    <w:rsid w:val="00F4271B"/>
    <w:rsid w:val="00F42C40"/>
    <w:rsid w:val="00F4327A"/>
    <w:rsid w:val="00F462A2"/>
    <w:rsid w:val="00F52CAE"/>
    <w:rsid w:val="00F5346F"/>
    <w:rsid w:val="00F54640"/>
    <w:rsid w:val="00F55277"/>
    <w:rsid w:val="00F5579C"/>
    <w:rsid w:val="00F5611C"/>
    <w:rsid w:val="00F56697"/>
    <w:rsid w:val="00F57A90"/>
    <w:rsid w:val="00F62FC4"/>
    <w:rsid w:val="00F63143"/>
    <w:rsid w:val="00F632D0"/>
    <w:rsid w:val="00F65269"/>
    <w:rsid w:val="00F66007"/>
    <w:rsid w:val="00F679AF"/>
    <w:rsid w:val="00F768A0"/>
    <w:rsid w:val="00F77AE8"/>
    <w:rsid w:val="00F8145F"/>
    <w:rsid w:val="00F81B85"/>
    <w:rsid w:val="00F838FC"/>
    <w:rsid w:val="00F84E48"/>
    <w:rsid w:val="00F85BF8"/>
    <w:rsid w:val="00F86868"/>
    <w:rsid w:val="00F86BED"/>
    <w:rsid w:val="00F9056F"/>
    <w:rsid w:val="00F94541"/>
    <w:rsid w:val="00F958E4"/>
    <w:rsid w:val="00F97E99"/>
    <w:rsid w:val="00FA1DE1"/>
    <w:rsid w:val="00FA2925"/>
    <w:rsid w:val="00FB1BB2"/>
    <w:rsid w:val="00FB34A7"/>
    <w:rsid w:val="00FB49F5"/>
    <w:rsid w:val="00FC040C"/>
    <w:rsid w:val="00FC14DB"/>
    <w:rsid w:val="00FC2E18"/>
    <w:rsid w:val="00FC53B5"/>
    <w:rsid w:val="00FD31C4"/>
    <w:rsid w:val="00FD3F07"/>
    <w:rsid w:val="00FD4CB2"/>
    <w:rsid w:val="00FD4F5F"/>
    <w:rsid w:val="00FD60A5"/>
    <w:rsid w:val="00FE4E15"/>
    <w:rsid w:val="00FE5505"/>
    <w:rsid w:val="00FF2CA3"/>
    <w:rsid w:val="00FF3204"/>
    <w:rsid w:val="00FF4B5B"/>
    <w:rsid w:val="00FF4F94"/>
    <w:rsid w:val="00FF694B"/>
    <w:rsid w:val="00FF6C92"/>
    <w:rsid w:val="00FF6CF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imes New Roman"/>
        <w:sz w:val="16"/>
        <w:szCs w:val="16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A5"/>
  </w:style>
  <w:style w:type="paragraph" w:styleId="Rubrik1">
    <w:name w:val="heading 1"/>
    <w:basedOn w:val="Normal"/>
    <w:next w:val="Normal"/>
    <w:link w:val="Rubrik1Char"/>
    <w:qFormat/>
    <w:rsid w:val="00944758"/>
    <w:pPr>
      <w:keepNext/>
      <w:ind w:right="4536"/>
      <w:outlineLvl w:val="0"/>
    </w:pPr>
    <w:rPr>
      <w:rFonts w:eastAsiaTheme="majorEastAsia"/>
      <w:b/>
      <w:bCs/>
      <w:caps/>
      <w:sz w:val="24"/>
      <w:szCs w:val="28"/>
    </w:rPr>
  </w:style>
  <w:style w:type="paragraph" w:styleId="Rubrik2">
    <w:name w:val="heading 2"/>
    <w:basedOn w:val="Normal"/>
    <w:next w:val="Normal"/>
    <w:link w:val="Rubrik2Char"/>
    <w:qFormat/>
    <w:rsid w:val="00AA7931"/>
    <w:pPr>
      <w:keepNext/>
      <w:outlineLvl w:val="1"/>
    </w:pPr>
    <w:rPr>
      <w:rFonts w:eastAsiaTheme="majorEastAsia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BA21E3"/>
    <w:pPr>
      <w:keepNext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qFormat/>
    <w:rsid w:val="007C3B99"/>
    <w:pPr>
      <w:keepNext/>
      <w:outlineLvl w:val="3"/>
    </w:pPr>
    <w:rPr>
      <w:b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</w:style>
  <w:style w:type="paragraph" w:styleId="Rubrik6">
    <w:name w:val="heading 6"/>
    <w:basedOn w:val="Normal"/>
    <w:next w:val="Normal"/>
    <w:link w:val="Rubrik6Char"/>
    <w:rsid w:val="00B92795"/>
    <w:pPr>
      <w:keepNext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44758"/>
    <w:rPr>
      <w:rFonts w:eastAsiaTheme="majorEastAsia"/>
      <w:b/>
      <w:bCs/>
      <w:caps/>
      <w:sz w:val="24"/>
      <w:szCs w:val="28"/>
    </w:rPr>
  </w:style>
  <w:style w:type="character" w:customStyle="1" w:styleId="Rubrik2Char">
    <w:name w:val="Rubrik 2 Char"/>
    <w:link w:val="Rubrik2"/>
    <w:rsid w:val="00AA7931"/>
    <w:rPr>
      <w:rFonts w:eastAsiaTheme="majorEastAsia"/>
      <w:b/>
      <w:bCs/>
      <w:sz w:val="22"/>
      <w:szCs w:val="26"/>
    </w:rPr>
  </w:style>
  <w:style w:type="character" w:customStyle="1" w:styleId="Rubrik3Char">
    <w:name w:val="Rubrik 3 Char"/>
    <w:link w:val="Rubrik3"/>
    <w:rsid w:val="00BA21E3"/>
    <w:rPr>
      <w:rFonts w:eastAsiaTheme="majorEastAsia"/>
      <w:b/>
      <w:bCs/>
    </w:rPr>
  </w:style>
  <w:style w:type="character" w:customStyle="1" w:styleId="Rubrik4Char">
    <w:name w:val="Rubrik 4 Char"/>
    <w:link w:val="Rubrik4"/>
    <w:rsid w:val="007C3B99"/>
    <w:rPr>
      <w:b/>
      <w:bCs/>
      <w:i/>
      <w:iCs/>
      <w:sz w:val="22"/>
      <w:szCs w:val="21"/>
    </w:rPr>
  </w:style>
  <w:style w:type="character" w:customStyle="1" w:styleId="Rubrik5Char">
    <w:name w:val="Rubrik 5 Char"/>
    <w:link w:val="Rubrik5"/>
    <w:rsid w:val="00B92795"/>
    <w:rPr>
      <w:lang w:val="sv-SE"/>
    </w:rPr>
  </w:style>
  <w:style w:type="character" w:customStyle="1" w:styleId="Rubrik6Char">
    <w:name w:val="Rubrik 6 Char"/>
    <w:link w:val="Rubrik6"/>
    <w:rsid w:val="00B92795"/>
    <w:rPr>
      <w:iCs/>
      <w:lang w:val="sv-SE"/>
    </w:rPr>
  </w:style>
  <w:style w:type="numbering" w:customStyle="1" w:styleId="CompanyList">
    <w:name w:val="Company_List"/>
    <w:basedOn w:val="Ingenlista"/>
    <w:rsid w:val="009267C6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AB3716"/>
    <w:pPr>
      <w:numPr>
        <w:numId w:val="13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2D2183"/>
    <w:pPr>
      <w:tabs>
        <w:tab w:val="center" w:pos="4536"/>
        <w:tab w:val="right" w:pos="9072"/>
      </w:tabs>
      <w:spacing w:line="174" w:lineRule="exact"/>
    </w:pPr>
  </w:style>
  <w:style w:type="character" w:customStyle="1" w:styleId="SidhuvudChar">
    <w:name w:val="Sidhuvud Char"/>
    <w:link w:val="Sidhuvud"/>
    <w:rsid w:val="002D2183"/>
    <w:rPr>
      <w:sz w:val="16"/>
      <w:lang w:val="sv-SE"/>
    </w:rPr>
  </w:style>
  <w:style w:type="paragraph" w:styleId="Sidfot">
    <w:name w:val="footer"/>
    <w:basedOn w:val="Normal"/>
    <w:link w:val="SidfotChar"/>
    <w:rsid w:val="00F344C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link w:val="Sidfot"/>
    <w:rsid w:val="00F344CF"/>
    <w:rPr>
      <w:sz w:val="14"/>
    </w:rPr>
  </w:style>
  <w:style w:type="paragraph" w:styleId="Ballongtext">
    <w:name w:val="Balloon Text"/>
    <w:basedOn w:val="Normal"/>
    <w:link w:val="BallongtextChar"/>
    <w:semiHidden/>
    <w:unhideWhenUsed/>
    <w:rsid w:val="007C4EA5"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semiHidden/>
    <w:rsid w:val="007C4EA5"/>
    <w:rPr>
      <w:rFonts w:ascii="Segoe UI" w:hAnsi="Segoe UI" w:cs="Segoe UI"/>
      <w:lang w:val="sv-SE"/>
    </w:rPr>
  </w:style>
  <w:style w:type="paragraph" w:customStyle="1" w:styleId="Etikettmedavstndfre">
    <w:name w:val="Etikett med avstånd före"/>
    <w:basedOn w:val="Etikett"/>
    <w:qFormat/>
    <w:rsid w:val="00B9334E"/>
    <w:pPr>
      <w:spacing w:before="60"/>
    </w:pPr>
  </w:style>
  <w:style w:type="paragraph" w:customStyle="1" w:styleId="Default">
    <w:name w:val="Default"/>
    <w:rsid w:val="00D620E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317F8A"/>
    <w:pPr>
      <w:tabs>
        <w:tab w:val="left" w:pos="4253"/>
      </w:tabs>
    </w:pPr>
    <w:rPr>
      <w:sz w:val="17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medavstndfre">
    <w:name w:val="Normal med avstånd före"/>
    <w:basedOn w:val="Normal"/>
    <w:rsid w:val="00D941F1"/>
    <w:pPr>
      <w:spacing w:before="60"/>
    </w:pPr>
  </w:style>
  <w:style w:type="paragraph" w:customStyle="1" w:styleId="Etikett">
    <w:name w:val="Etikett"/>
    <w:basedOn w:val="Sidfot"/>
    <w:qFormat/>
    <w:rsid w:val="00EF6F59"/>
    <w:rPr>
      <w:sz w:val="12"/>
      <w:lang w:val="sv-SE"/>
    </w:rPr>
  </w:style>
  <w:style w:type="paragraph" w:customStyle="1" w:styleId="Tomrad">
    <w:name w:val="Tom rad"/>
    <w:basedOn w:val="Normal"/>
    <w:qFormat/>
    <w:rsid w:val="00806F1C"/>
    <w:rPr>
      <w:sz w:val="6"/>
    </w:rPr>
  </w:style>
  <w:style w:type="paragraph" w:styleId="z-Brjanavformulret">
    <w:name w:val="HTML Top of Form"/>
    <w:basedOn w:val="Normal"/>
    <w:next w:val="Normal"/>
    <w:link w:val="z-BrjanavformulretChar"/>
    <w:hidden/>
    <w:semiHidden/>
    <w:unhideWhenUsed/>
    <w:rsid w:val="00A00C6B"/>
    <w:pPr>
      <w:pBdr>
        <w:bottom w:val="single" w:sz="6" w:space="1" w:color="auto"/>
      </w:pBdr>
      <w:jc w:val="center"/>
    </w:pPr>
    <w:rPr>
      <w:rFonts w:cs="Arial"/>
      <w:vanish/>
    </w:rPr>
  </w:style>
  <w:style w:type="character" w:customStyle="1" w:styleId="z-BrjanavformulretChar">
    <w:name w:val="z-Början av formuläret Char"/>
    <w:basedOn w:val="Standardstycketeckensnitt"/>
    <w:link w:val="z-Brjanavformulret"/>
    <w:semiHidden/>
    <w:rsid w:val="00A00C6B"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semiHidden/>
    <w:unhideWhenUsed/>
    <w:rsid w:val="00A00C6B"/>
    <w:pPr>
      <w:pBdr>
        <w:top w:val="single" w:sz="6" w:space="1" w:color="auto"/>
      </w:pBdr>
      <w:jc w:val="center"/>
    </w:pPr>
    <w:rPr>
      <w:rFonts w:cs="Arial"/>
      <w:vanish/>
    </w:rPr>
  </w:style>
  <w:style w:type="character" w:customStyle="1" w:styleId="z-SlutetavformulretChar">
    <w:name w:val="z-Slutet av formuläret Char"/>
    <w:basedOn w:val="Standardstycketeckensnitt"/>
    <w:link w:val="z-Slutetavformulret"/>
    <w:semiHidden/>
    <w:rsid w:val="00A00C6B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imes New Roman"/>
        <w:sz w:val="16"/>
        <w:szCs w:val="16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A5"/>
  </w:style>
  <w:style w:type="paragraph" w:styleId="Rubrik1">
    <w:name w:val="heading 1"/>
    <w:basedOn w:val="Normal"/>
    <w:next w:val="Normal"/>
    <w:link w:val="Rubrik1Char"/>
    <w:qFormat/>
    <w:rsid w:val="00944758"/>
    <w:pPr>
      <w:keepNext/>
      <w:ind w:right="4536"/>
      <w:outlineLvl w:val="0"/>
    </w:pPr>
    <w:rPr>
      <w:rFonts w:eastAsiaTheme="majorEastAsia"/>
      <w:b/>
      <w:bCs/>
      <w:caps/>
      <w:sz w:val="24"/>
      <w:szCs w:val="28"/>
    </w:rPr>
  </w:style>
  <w:style w:type="paragraph" w:styleId="Rubrik2">
    <w:name w:val="heading 2"/>
    <w:basedOn w:val="Normal"/>
    <w:next w:val="Normal"/>
    <w:link w:val="Rubrik2Char"/>
    <w:qFormat/>
    <w:rsid w:val="00AA7931"/>
    <w:pPr>
      <w:keepNext/>
      <w:outlineLvl w:val="1"/>
    </w:pPr>
    <w:rPr>
      <w:rFonts w:eastAsiaTheme="majorEastAsia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BA21E3"/>
    <w:pPr>
      <w:keepNext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qFormat/>
    <w:rsid w:val="007C3B99"/>
    <w:pPr>
      <w:keepNext/>
      <w:outlineLvl w:val="3"/>
    </w:pPr>
    <w:rPr>
      <w:b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</w:style>
  <w:style w:type="paragraph" w:styleId="Rubrik6">
    <w:name w:val="heading 6"/>
    <w:basedOn w:val="Normal"/>
    <w:next w:val="Normal"/>
    <w:link w:val="Rubrik6Char"/>
    <w:rsid w:val="00B92795"/>
    <w:pPr>
      <w:keepNext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44758"/>
    <w:rPr>
      <w:rFonts w:eastAsiaTheme="majorEastAsia"/>
      <w:b/>
      <w:bCs/>
      <w:caps/>
      <w:sz w:val="24"/>
      <w:szCs w:val="28"/>
    </w:rPr>
  </w:style>
  <w:style w:type="character" w:customStyle="1" w:styleId="Rubrik2Char">
    <w:name w:val="Rubrik 2 Char"/>
    <w:link w:val="Rubrik2"/>
    <w:rsid w:val="00AA7931"/>
    <w:rPr>
      <w:rFonts w:eastAsiaTheme="majorEastAsia"/>
      <w:b/>
      <w:bCs/>
      <w:sz w:val="22"/>
      <w:szCs w:val="26"/>
    </w:rPr>
  </w:style>
  <w:style w:type="character" w:customStyle="1" w:styleId="Rubrik3Char">
    <w:name w:val="Rubrik 3 Char"/>
    <w:link w:val="Rubrik3"/>
    <w:rsid w:val="00BA21E3"/>
    <w:rPr>
      <w:rFonts w:eastAsiaTheme="majorEastAsia"/>
      <w:b/>
      <w:bCs/>
    </w:rPr>
  </w:style>
  <w:style w:type="character" w:customStyle="1" w:styleId="Rubrik4Char">
    <w:name w:val="Rubrik 4 Char"/>
    <w:link w:val="Rubrik4"/>
    <w:rsid w:val="007C3B99"/>
    <w:rPr>
      <w:b/>
      <w:bCs/>
      <w:i/>
      <w:iCs/>
      <w:sz w:val="22"/>
      <w:szCs w:val="21"/>
    </w:rPr>
  </w:style>
  <w:style w:type="character" w:customStyle="1" w:styleId="Rubrik5Char">
    <w:name w:val="Rubrik 5 Char"/>
    <w:link w:val="Rubrik5"/>
    <w:rsid w:val="00B92795"/>
    <w:rPr>
      <w:lang w:val="sv-SE"/>
    </w:rPr>
  </w:style>
  <w:style w:type="character" w:customStyle="1" w:styleId="Rubrik6Char">
    <w:name w:val="Rubrik 6 Char"/>
    <w:link w:val="Rubrik6"/>
    <w:rsid w:val="00B92795"/>
    <w:rPr>
      <w:iCs/>
      <w:lang w:val="sv-SE"/>
    </w:rPr>
  </w:style>
  <w:style w:type="numbering" w:customStyle="1" w:styleId="CompanyList">
    <w:name w:val="Company_List"/>
    <w:basedOn w:val="Ingenlista"/>
    <w:rsid w:val="009267C6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AB3716"/>
    <w:pPr>
      <w:numPr>
        <w:numId w:val="13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2D2183"/>
    <w:pPr>
      <w:tabs>
        <w:tab w:val="center" w:pos="4536"/>
        <w:tab w:val="right" w:pos="9072"/>
      </w:tabs>
      <w:spacing w:line="174" w:lineRule="exact"/>
    </w:pPr>
  </w:style>
  <w:style w:type="character" w:customStyle="1" w:styleId="SidhuvudChar">
    <w:name w:val="Sidhuvud Char"/>
    <w:link w:val="Sidhuvud"/>
    <w:rsid w:val="002D2183"/>
    <w:rPr>
      <w:sz w:val="16"/>
      <w:lang w:val="sv-SE"/>
    </w:rPr>
  </w:style>
  <w:style w:type="paragraph" w:styleId="Sidfot">
    <w:name w:val="footer"/>
    <w:basedOn w:val="Normal"/>
    <w:link w:val="SidfotChar"/>
    <w:rsid w:val="00F344C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link w:val="Sidfot"/>
    <w:rsid w:val="00F344CF"/>
    <w:rPr>
      <w:sz w:val="14"/>
    </w:rPr>
  </w:style>
  <w:style w:type="paragraph" w:styleId="Ballongtext">
    <w:name w:val="Balloon Text"/>
    <w:basedOn w:val="Normal"/>
    <w:link w:val="BallongtextChar"/>
    <w:semiHidden/>
    <w:unhideWhenUsed/>
    <w:rsid w:val="007C4EA5"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semiHidden/>
    <w:rsid w:val="007C4EA5"/>
    <w:rPr>
      <w:rFonts w:ascii="Segoe UI" w:hAnsi="Segoe UI" w:cs="Segoe UI"/>
      <w:lang w:val="sv-SE"/>
    </w:rPr>
  </w:style>
  <w:style w:type="paragraph" w:customStyle="1" w:styleId="Etikettmedavstndfre">
    <w:name w:val="Etikett med avstånd före"/>
    <w:basedOn w:val="Etikett"/>
    <w:qFormat/>
    <w:rsid w:val="00B9334E"/>
    <w:pPr>
      <w:spacing w:before="60"/>
    </w:pPr>
  </w:style>
  <w:style w:type="paragraph" w:customStyle="1" w:styleId="Default">
    <w:name w:val="Default"/>
    <w:rsid w:val="00D620E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317F8A"/>
    <w:pPr>
      <w:tabs>
        <w:tab w:val="left" w:pos="4253"/>
      </w:tabs>
    </w:pPr>
    <w:rPr>
      <w:sz w:val="17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medavstndfre">
    <w:name w:val="Normal med avstånd före"/>
    <w:basedOn w:val="Normal"/>
    <w:rsid w:val="00D941F1"/>
    <w:pPr>
      <w:spacing w:before="60"/>
    </w:pPr>
  </w:style>
  <w:style w:type="paragraph" w:customStyle="1" w:styleId="Etikett">
    <w:name w:val="Etikett"/>
    <w:basedOn w:val="Sidfot"/>
    <w:qFormat/>
    <w:rsid w:val="00EF6F59"/>
    <w:rPr>
      <w:sz w:val="12"/>
      <w:lang w:val="sv-SE"/>
    </w:rPr>
  </w:style>
  <w:style w:type="paragraph" w:customStyle="1" w:styleId="Tomrad">
    <w:name w:val="Tom rad"/>
    <w:basedOn w:val="Normal"/>
    <w:qFormat/>
    <w:rsid w:val="00806F1C"/>
    <w:rPr>
      <w:sz w:val="6"/>
    </w:rPr>
  </w:style>
  <w:style w:type="paragraph" w:styleId="z-Brjanavformulret">
    <w:name w:val="HTML Top of Form"/>
    <w:basedOn w:val="Normal"/>
    <w:next w:val="Normal"/>
    <w:link w:val="z-BrjanavformulretChar"/>
    <w:hidden/>
    <w:semiHidden/>
    <w:unhideWhenUsed/>
    <w:rsid w:val="00A00C6B"/>
    <w:pPr>
      <w:pBdr>
        <w:bottom w:val="single" w:sz="6" w:space="1" w:color="auto"/>
      </w:pBdr>
      <w:jc w:val="center"/>
    </w:pPr>
    <w:rPr>
      <w:rFonts w:cs="Arial"/>
      <w:vanish/>
    </w:rPr>
  </w:style>
  <w:style w:type="character" w:customStyle="1" w:styleId="z-BrjanavformulretChar">
    <w:name w:val="z-Början av formuläret Char"/>
    <w:basedOn w:val="Standardstycketeckensnitt"/>
    <w:link w:val="z-Brjanavformulret"/>
    <w:semiHidden/>
    <w:rsid w:val="00A00C6B"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semiHidden/>
    <w:unhideWhenUsed/>
    <w:rsid w:val="00A00C6B"/>
    <w:pPr>
      <w:pBdr>
        <w:top w:val="single" w:sz="6" w:space="1" w:color="auto"/>
      </w:pBdr>
      <w:jc w:val="center"/>
    </w:pPr>
    <w:rPr>
      <w:rFonts w:cs="Arial"/>
      <w:vanish/>
    </w:rPr>
  </w:style>
  <w:style w:type="character" w:customStyle="1" w:styleId="z-SlutetavformulretChar">
    <w:name w:val="z-Slutet av formuläret Char"/>
    <w:basedOn w:val="Standardstycketeckensnitt"/>
    <w:link w:val="z-Slutetavformulret"/>
    <w:semiHidden/>
    <w:rsid w:val="00A00C6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HR">
      <a:dk1>
        <a:sysClr val="windowText" lastClr="000000"/>
      </a:dk1>
      <a:lt1>
        <a:sysClr val="window" lastClr="FFFFFF"/>
      </a:lt1>
      <a:dk2>
        <a:srgbClr val="C4D600"/>
      </a:dk2>
      <a:lt2>
        <a:srgbClr val="00A8E1"/>
      </a:lt2>
      <a:accent1>
        <a:srgbClr val="006E96"/>
      </a:accent1>
      <a:accent2>
        <a:srgbClr val="62269E"/>
      </a:accent2>
      <a:accent3>
        <a:srgbClr val="B00060"/>
      </a:accent3>
      <a:accent4>
        <a:srgbClr val="FFA400"/>
      </a:accent4>
      <a:accent5>
        <a:srgbClr val="00A5B5"/>
      </a:accent5>
      <a:accent6>
        <a:srgbClr val="E9004C"/>
      </a:accent6>
      <a:hlink>
        <a:srgbClr val="0C0C0C"/>
      </a:hlink>
      <a:folHlink>
        <a:srgbClr val="7F7F7F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U_Rub4" Type="http://schemas.openxmlformats.org/officeDocument/2006/relationships/image" Target="images/U_Rub4.bmp"/><Relationship Id="U_Rub3" Type="http://schemas.openxmlformats.org/officeDocument/2006/relationships/image" Target="images/U_Rub3.bmp"/><Relationship Id="U_Rub2" Type="http://schemas.openxmlformats.org/officeDocument/2006/relationships/image" Target="images/U_Rub2.bmp"/><Relationship Id="U_Rub1" Type="http://schemas.openxmlformats.org/officeDocument/2006/relationships/image" Target="images/U_Rub1.bmp"/><Relationship Id="UHR" Type="http://schemas.openxmlformats.org/officeDocument/2006/relationships/image" Target="images/UHR.bmp"/></Relationships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E289-9CA7-4AC6-9052-BD19D7A6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Anläggarintyg utrymningslarm talat meddelande</Template>
  <TotalTime>1</TotalTime>
  <Pages>2</Pages>
  <Words>1380</Words>
  <Characters>7314</Characters>
  <Application>Microsoft Office Word</Application>
  <DocSecurity>4</DocSecurity>
  <Lines>60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Brandskyddsföreningen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Johansson</dc:creator>
  <cp:lastModifiedBy>Josefina Johansson</cp:lastModifiedBy>
  <cp:revision>2</cp:revision>
  <cp:lastPrinted>2017-02-02T17:31:00Z</cp:lastPrinted>
  <dcterms:created xsi:type="dcterms:W3CDTF">2017-02-14T12:31:00Z</dcterms:created>
  <dcterms:modified xsi:type="dcterms:W3CDTF">2017-02-14T12:31:00Z</dcterms:modified>
</cp:coreProperties>
</file>