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D196" w14:textId="77777777" w:rsidR="00320E18" w:rsidRDefault="00320E18" w:rsidP="00320E18">
      <w:pPr>
        <w:tabs>
          <w:tab w:val="left" w:pos="7655"/>
        </w:tabs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Pr="00320E18">
        <w:rPr>
          <w:rFonts w:ascii="Arial" w:hAnsi="Arial" w:cs="Arial"/>
          <w:b/>
          <w:sz w:val="22"/>
          <w:szCs w:val="22"/>
        </w:rPr>
        <w:t>Allmänt</w:t>
      </w:r>
    </w:p>
    <w:tbl>
      <w:tblPr>
        <w:tblW w:w="99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425"/>
        <w:gridCol w:w="3043"/>
        <w:gridCol w:w="217"/>
        <w:gridCol w:w="209"/>
        <w:gridCol w:w="1559"/>
      </w:tblGrid>
      <w:tr w:rsidR="00D02BFD" w14:paraId="1727B712" w14:textId="77777777" w:rsidTr="009D1221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47B3" w14:textId="77777777" w:rsidR="00D02BFD" w:rsidRDefault="00D02BFD">
            <w:pPr>
              <w:spacing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Besiktningsföretagets referensnummer</w:t>
            </w:r>
          </w:p>
          <w:p w14:paraId="50E1808F" w14:textId="77777777" w:rsidR="00D477FE" w:rsidRDefault="00D477FE">
            <w:pPr>
              <w:spacing w:after="60"/>
              <w:rPr>
                <w:rFonts w:ascii="Arial" w:hAnsi="Arial"/>
                <w:sz w:val="14"/>
              </w:rPr>
            </w:pPr>
            <w:r w:rsidRPr="005307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3073E">
              <w:rPr>
                <w:rFonts w:ascii="Arial" w:hAnsi="Arial" w:cs="Arial"/>
              </w:rPr>
              <w:instrText xml:space="preserve"> FORMTEXT </w:instrText>
            </w:r>
            <w:r w:rsidRPr="0053073E">
              <w:rPr>
                <w:rFonts w:ascii="Arial" w:hAnsi="Arial" w:cs="Arial"/>
              </w:rPr>
            </w:r>
            <w:r w:rsidRPr="0053073E">
              <w:rPr>
                <w:rFonts w:ascii="Arial" w:hAnsi="Arial" w:cs="Arial"/>
              </w:rPr>
              <w:fldChar w:fldCharType="separate"/>
            </w:r>
            <w:r w:rsidR="00EC686A">
              <w:rPr>
                <w:rFonts w:ascii="Arial" w:hAnsi="Arial" w:cs="Arial"/>
              </w:rPr>
              <w:t> </w:t>
            </w:r>
            <w:r w:rsidR="00EC686A">
              <w:rPr>
                <w:rFonts w:ascii="Arial" w:hAnsi="Arial" w:cs="Arial"/>
              </w:rPr>
              <w:t> </w:t>
            </w:r>
            <w:r w:rsidR="00EC686A">
              <w:rPr>
                <w:rFonts w:ascii="Arial" w:hAnsi="Arial" w:cs="Arial"/>
              </w:rPr>
              <w:t> </w:t>
            </w:r>
            <w:r w:rsidR="00EC686A">
              <w:rPr>
                <w:rFonts w:ascii="Arial" w:hAnsi="Arial" w:cs="Arial"/>
              </w:rPr>
              <w:t> </w:t>
            </w:r>
            <w:r w:rsidR="00EC686A">
              <w:rPr>
                <w:rFonts w:ascii="Arial" w:hAnsi="Arial" w:cs="Arial"/>
              </w:rPr>
              <w:t> </w:t>
            </w:r>
            <w:r w:rsidRPr="005307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C251" w14:textId="77777777" w:rsidR="00D477FE" w:rsidRDefault="00D02BFD">
            <w:pPr>
              <w:spacing w:after="40"/>
              <w:rPr>
                <w:sz w:val="22"/>
              </w:rPr>
            </w:pPr>
            <w:r>
              <w:rPr>
                <w:rFonts w:ascii="Arial" w:hAnsi="Arial"/>
                <w:sz w:val="14"/>
              </w:rPr>
              <w:t>Regelverk och utgåva</w:t>
            </w:r>
          </w:p>
          <w:p w14:paraId="08E48B80" w14:textId="27854689" w:rsidR="00D477FE" w:rsidRPr="00D477FE" w:rsidRDefault="00194C23">
            <w:pPr>
              <w:spacing w:after="40"/>
              <w:rPr>
                <w:sz w:val="22"/>
              </w:rPr>
            </w:pPr>
            <w:r>
              <w:rPr>
                <w:rFonts w:ascii="Arial" w:hAnsi="Arial" w:cs="Arial"/>
              </w:rPr>
              <w:t>SBF 508:</w:t>
            </w:r>
            <w:r w:rsidR="00D477FE" w:rsidRPr="005307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477FE" w:rsidRPr="0053073E">
              <w:rPr>
                <w:rFonts w:ascii="Arial" w:hAnsi="Arial" w:cs="Arial"/>
              </w:rPr>
              <w:instrText xml:space="preserve"> FORMTEXT </w:instrText>
            </w:r>
            <w:r w:rsidR="00D477FE" w:rsidRPr="0053073E">
              <w:rPr>
                <w:rFonts w:ascii="Arial" w:hAnsi="Arial" w:cs="Arial"/>
              </w:rPr>
            </w:r>
            <w:r w:rsidR="00D477FE" w:rsidRPr="0053073E">
              <w:rPr>
                <w:rFonts w:ascii="Arial" w:hAnsi="Arial" w:cs="Arial"/>
              </w:rPr>
              <w:fldChar w:fldCharType="separate"/>
            </w:r>
            <w:r w:rsidR="00EC686A">
              <w:rPr>
                <w:rFonts w:ascii="Arial" w:hAnsi="Arial" w:cs="Arial"/>
              </w:rPr>
              <w:t> </w:t>
            </w:r>
            <w:r w:rsidR="00EC686A">
              <w:rPr>
                <w:rFonts w:ascii="Arial" w:hAnsi="Arial" w:cs="Arial"/>
              </w:rPr>
              <w:t> </w:t>
            </w:r>
            <w:r w:rsidR="00EC686A">
              <w:rPr>
                <w:rFonts w:ascii="Arial" w:hAnsi="Arial" w:cs="Arial"/>
              </w:rPr>
              <w:t> </w:t>
            </w:r>
            <w:r w:rsidR="00EC686A">
              <w:rPr>
                <w:rFonts w:ascii="Arial" w:hAnsi="Arial" w:cs="Arial"/>
              </w:rPr>
              <w:t> </w:t>
            </w:r>
            <w:r w:rsidR="00EC686A">
              <w:rPr>
                <w:rFonts w:ascii="Arial" w:hAnsi="Arial" w:cs="Arial"/>
              </w:rPr>
              <w:t> </w:t>
            </w:r>
            <w:r w:rsidR="00D477FE" w:rsidRPr="005307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C85A88" w14:textId="77777777" w:rsidR="00D02BFD" w:rsidRDefault="00D02BFD" w:rsidP="00194C23">
            <w:pPr>
              <w:spacing w:before="12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ruta2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563A92">
              <w:rPr>
                <w:rFonts w:ascii="Arial" w:hAnsi="Arial"/>
                <w:sz w:val="22"/>
              </w:rPr>
            </w:r>
            <w:r w:rsidR="00563A9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45F39E" w14:textId="24D9D534" w:rsidR="00D02BFD" w:rsidRPr="00904420" w:rsidRDefault="00D02BFD" w:rsidP="00194C23">
            <w:pPr>
              <w:spacing w:before="160" w:after="60"/>
              <w:rPr>
                <w:rFonts w:ascii="Arial" w:hAnsi="Arial"/>
                <w:sz w:val="14"/>
                <w:szCs w:val="14"/>
              </w:rPr>
            </w:pPr>
            <w:r w:rsidRPr="00904420">
              <w:rPr>
                <w:rFonts w:ascii="Arial" w:hAnsi="Arial"/>
                <w:sz w:val="14"/>
                <w:szCs w:val="14"/>
              </w:rPr>
              <w:t>Leveransbesiktning</w:t>
            </w:r>
            <w:r w:rsidR="009D1221">
              <w:rPr>
                <w:rFonts w:ascii="Arial" w:hAnsi="Arial"/>
                <w:sz w:val="14"/>
                <w:szCs w:val="14"/>
              </w:rPr>
              <w:t xml:space="preserve">        </w:t>
            </w:r>
            <w:r w:rsidR="009D1221">
              <w:rPr>
                <w:rFonts w:ascii="Arial" w:hAnsi="Arial"/>
                <w:sz w:val="16"/>
              </w:rPr>
              <w:fldChar w:fldCharType="begin">
                <w:ffData>
                  <w:name w:val="Kryssruta2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9D1221">
              <w:rPr>
                <w:rFonts w:ascii="Arial" w:hAnsi="Arial"/>
                <w:sz w:val="16"/>
              </w:rPr>
              <w:instrText xml:space="preserve"> FORMCHECKBOX </w:instrText>
            </w:r>
            <w:r w:rsidR="00563A92">
              <w:rPr>
                <w:rFonts w:ascii="Arial" w:hAnsi="Arial"/>
                <w:sz w:val="16"/>
              </w:rPr>
            </w:r>
            <w:r w:rsidR="00563A92">
              <w:rPr>
                <w:rFonts w:ascii="Arial" w:hAnsi="Arial"/>
                <w:sz w:val="16"/>
              </w:rPr>
              <w:fldChar w:fldCharType="separate"/>
            </w:r>
            <w:r w:rsidR="009D1221">
              <w:rPr>
                <w:rFonts w:ascii="Arial" w:hAnsi="Arial"/>
                <w:sz w:val="16"/>
              </w:rPr>
              <w:fldChar w:fldCharType="end"/>
            </w:r>
            <w:r w:rsidR="00D75256" w:rsidRPr="00E22395">
              <w:rPr>
                <w:rFonts w:ascii="Arial" w:hAnsi="Arial"/>
                <w:sz w:val="14"/>
                <w:szCs w:val="14"/>
              </w:rPr>
              <w:t>Förändring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9FB090" w14:textId="77777777" w:rsidR="00D02BFD" w:rsidRDefault="00D02BFD" w:rsidP="00194C23">
            <w:pPr>
              <w:spacing w:before="12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ryssruta2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" w:name="Kryssruta2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63A92">
              <w:rPr>
                <w:rFonts w:ascii="Arial" w:hAnsi="Arial"/>
                <w:sz w:val="16"/>
              </w:rPr>
            </w:r>
            <w:r w:rsidR="00563A9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57F0C" w14:textId="77777777" w:rsidR="00D02BFD" w:rsidRPr="00904420" w:rsidRDefault="00D02BFD" w:rsidP="00194C23">
            <w:pPr>
              <w:spacing w:before="160" w:after="60"/>
              <w:rPr>
                <w:rFonts w:ascii="Arial" w:hAnsi="Arial"/>
                <w:sz w:val="14"/>
                <w:szCs w:val="14"/>
              </w:rPr>
            </w:pPr>
            <w:r w:rsidRPr="00904420">
              <w:rPr>
                <w:rFonts w:ascii="Arial" w:hAnsi="Arial"/>
                <w:sz w:val="14"/>
                <w:szCs w:val="14"/>
              </w:rPr>
              <w:t>Revisionsbesiktning</w:t>
            </w:r>
          </w:p>
        </w:tc>
      </w:tr>
      <w:tr w:rsidR="00D02BFD" w14:paraId="7A093086" w14:textId="77777777" w:rsidTr="0076794A">
        <w:tblPrEx>
          <w:tblBorders>
            <w:insideH w:val="single" w:sz="6" w:space="0" w:color="auto"/>
          </w:tblBorders>
        </w:tblPrEx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A6DA7E" w14:textId="77777777" w:rsidR="00D02BFD" w:rsidRDefault="00D02BF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Anläggningsägare och adress</w:t>
            </w:r>
          </w:p>
        </w:tc>
        <w:tc>
          <w:tcPr>
            <w:tcW w:w="54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191360" w14:textId="77777777" w:rsidR="00D02BFD" w:rsidRDefault="00D02BF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Anläggningsadress (inklusive fastighetsbeteckning)</w:t>
            </w:r>
          </w:p>
        </w:tc>
      </w:tr>
      <w:tr w:rsidR="00D02BFD" w14:paraId="4514592D" w14:textId="77777777" w:rsidTr="0076794A">
        <w:tblPrEx>
          <w:tblBorders>
            <w:insideH w:val="single" w:sz="6" w:space="0" w:color="auto"/>
          </w:tblBorders>
        </w:tblPrEx>
        <w:trPr>
          <w:cantSplit/>
          <w:trHeight w:val="56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7F09" w14:textId="77777777" w:rsidR="00D02BFD" w:rsidRDefault="00D477FE" w:rsidP="00D477FE">
            <w:pPr>
              <w:spacing w:before="40" w:after="40"/>
              <w:rPr>
                <w:rFonts w:ascii="Arial" w:hAnsi="Arial" w:cs="Arial"/>
              </w:rPr>
            </w:pPr>
            <w:r w:rsidRPr="00BE5F7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E5F7D">
              <w:rPr>
                <w:rFonts w:ascii="Arial" w:hAnsi="Arial" w:cs="Arial"/>
              </w:rPr>
              <w:instrText xml:space="preserve"> FORMTEXT </w:instrText>
            </w:r>
            <w:r w:rsidRPr="00BE5F7D">
              <w:rPr>
                <w:rFonts w:ascii="Arial" w:hAnsi="Arial" w:cs="Arial"/>
              </w:rPr>
            </w:r>
            <w:r w:rsidRPr="00BE5F7D">
              <w:rPr>
                <w:rFonts w:ascii="Arial" w:hAnsi="Arial" w:cs="Arial"/>
              </w:rPr>
              <w:fldChar w:fldCharType="separate"/>
            </w:r>
            <w:r w:rsidR="00EC686A">
              <w:rPr>
                <w:rFonts w:ascii="Arial" w:hAnsi="Arial" w:cs="Arial"/>
              </w:rPr>
              <w:t> </w:t>
            </w:r>
            <w:r w:rsidR="00EC686A">
              <w:rPr>
                <w:rFonts w:ascii="Arial" w:hAnsi="Arial" w:cs="Arial"/>
              </w:rPr>
              <w:t> </w:t>
            </w:r>
            <w:r w:rsidR="00EC686A">
              <w:rPr>
                <w:rFonts w:ascii="Arial" w:hAnsi="Arial" w:cs="Arial"/>
              </w:rPr>
              <w:t> </w:t>
            </w:r>
            <w:r w:rsidR="00EC686A">
              <w:rPr>
                <w:rFonts w:ascii="Arial" w:hAnsi="Arial" w:cs="Arial"/>
              </w:rPr>
              <w:t> </w:t>
            </w:r>
            <w:r w:rsidR="00EC686A">
              <w:rPr>
                <w:rFonts w:ascii="Arial" w:hAnsi="Arial" w:cs="Arial"/>
              </w:rPr>
              <w:t> </w:t>
            </w:r>
            <w:r w:rsidRPr="00BE5F7D">
              <w:rPr>
                <w:rFonts w:ascii="Arial" w:hAnsi="Arial" w:cs="Arial"/>
              </w:rPr>
              <w:fldChar w:fldCharType="end"/>
            </w:r>
          </w:p>
          <w:p w14:paraId="47F16DF0" w14:textId="77777777" w:rsidR="00FE2CCB" w:rsidRDefault="00FE2CCB" w:rsidP="00D477FE">
            <w:pPr>
              <w:spacing w:before="40" w:after="40"/>
              <w:rPr>
                <w:rFonts w:ascii="Arial" w:hAnsi="Arial" w:cs="Arial"/>
              </w:rPr>
            </w:pPr>
            <w:r w:rsidRPr="00BE5F7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E5F7D">
              <w:rPr>
                <w:rFonts w:ascii="Arial" w:hAnsi="Arial" w:cs="Arial"/>
              </w:rPr>
              <w:instrText xml:space="preserve"> FORMTEXT </w:instrText>
            </w:r>
            <w:r w:rsidRPr="00BE5F7D">
              <w:rPr>
                <w:rFonts w:ascii="Arial" w:hAnsi="Arial" w:cs="Arial"/>
              </w:rPr>
            </w:r>
            <w:r w:rsidRPr="00BE5F7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E5F7D">
              <w:rPr>
                <w:rFonts w:ascii="Arial" w:hAnsi="Arial" w:cs="Arial"/>
              </w:rPr>
              <w:fldChar w:fldCharType="end"/>
            </w:r>
          </w:p>
          <w:p w14:paraId="141358B9" w14:textId="77777777" w:rsidR="00FE2CCB" w:rsidRPr="008F4439" w:rsidRDefault="00FE2CCB" w:rsidP="00D477FE">
            <w:pPr>
              <w:spacing w:before="40" w:after="40"/>
              <w:rPr>
                <w:rFonts w:ascii="Arial" w:hAnsi="Arial" w:cs="Arial"/>
              </w:rPr>
            </w:pPr>
            <w:r w:rsidRPr="00BE5F7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E5F7D">
              <w:rPr>
                <w:rFonts w:ascii="Arial" w:hAnsi="Arial" w:cs="Arial"/>
              </w:rPr>
              <w:instrText xml:space="preserve"> FORMTEXT </w:instrText>
            </w:r>
            <w:r w:rsidRPr="00BE5F7D">
              <w:rPr>
                <w:rFonts w:ascii="Arial" w:hAnsi="Arial" w:cs="Arial"/>
              </w:rPr>
            </w:r>
            <w:r w:rsidRPr="00BE5F7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E5F7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5E17" w14:textId="77777777" w:rsidR="00D02BFD" w:rsidRDefault="00D477FE" w:rsidP="00D477FE">
            <w:pPr>
              <w:spacing w:before="40" w:after="40"/>
              <w:rPr>
                <w:rFonts w:ascii="Arial" w:hAnsi="Arial" w:cs="Arial"/>
              </w:rPr>
            </w:pPr>
            <w:r w:rsidRPr="005307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3073E">
              <w:rPr>
                <w:rFonts w:ascii="Arial" w:hAnsi="Arial" w:cs="Arial"/>
              </w:rPr>
              <w:instrText xml:space="preserve"> FORMTEXT </w:instrText>
            </w:r>
            <w:r w:rsidRPr="0053073E">
              <w:rPr>
                <w:rFonts w:ascii="Arial" w:hAnsi="Arial" w:cs="Arial"/>
              </w:rPr>
            </w:r>
            <w:r w:rsidRPr="0053073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3073E">
              <w:rPr>
                <w:rFonts w:ascii="Arial" w:hAnsi="Arial" w:cs="Arial"/>
              </w:rPr>
              <w:fldChar w:fldCharType="end"/>
            </w:r>
          </w:p>
          <w:p w14:paraId="2B096AA1" w14:textId="77777777" w:rsidR="00FE2CCB" w:rsidRDefault="00FE2CCB" w:rsidP="00D477FE">
            <w:pPr>
              <w:spacing w:before="40" w:after="40"/>
              <w:rPr>
                <w:rFonts w:ascii="Arial" w:hAnsi="Arial" w:cs="Arial"/>
              </w:rPr>
            </w:pPr>
            <w:r w:rsidRPr="00BE5F7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E5F7D">
              <w:rPr>
                <w:rFonts w:ascii="Arial" w:hAnsi="Arial" w:cs="Arial"/>
              </w:rPr>
              <w:instrText xml:space="preserve"> FORMTEXT </w:instrText>
            </w:r>
            <w:r w:rsidRPr="00BE5F7D">
              <w:rPr>
                <w:rFonts w:ascii="Arial" w:hAnsi="Arial" w:cs="Arial"/>
              </w:rPr>
            </w:r>
            <w:r w:rsidRPr="00BE5F7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E5F7D">
              <w:rPr>
                <w:rFonts w:ascii="Arial" w:hAnsi="Arial" w:cs="Arial"/>
              </w:rPr>
              <w:fldChar w:fldCharType="end"/>
            </w:r>
          </w:p>
          <w:p w14:paraId="234C66E6" w14:textId="77777777" w:rsidR="00FE2CCB" w:rsidRPr="008F4439" w:rsidRDefault="00FE2CCB" w:rsidP="00D477FE">
            <w:pPr>
              <w:spacing w:before="40" w:after="40"/>
              <w:rPr>
                <w:rFonts w:ascii="Arial" w:hAnsi="Arial" w:cs="Arial"/>
              </w:rPr>
            </w:pPr>
            <w:r w:rsidRPr="00BE5F7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E5F7D">
              <w:rPr>
                <w:rFonts w:ascii="Arial" w:hAnsi="Arial" w:cs="Arial"/>
              </w:rPr>
              <w:instrText xml:space="preserve"> FORMTEXT </w:instrText>
            </w:r>
            <w:r w:rsidRPr="00BE5F7D">
              <w:rPr>
                <w:rFonts w:ascii="Arial" w:hAnsi="Arial" w:cs="Arial"/>
              </w:rPr>
            </w:r>
            <w:r w:rsidRPr="00BE5F7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E5F7D">
              <w:rPr>
                <w:rFonts w:ascii="Arial" w:hAnsi="Arial" w:cs="Arial"/>
              </w:rPr>
              <w:fldChar w:fldCharType="end"/>
            </w:r>
          </w:p>
        </w:tc>
      </w:tr>
      <w:tr w:rsidR="00427D04" w14:paraId="2951FF88" w14:textId="77777777" w:rsidTr="0076794A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ADE219" w14:textId="7E544E80" w:rsidR="00427D04" w:rsidRDefault="00D477F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Användare</w:t>
            </w:r>
            <w:r w:rsidR="00865B1B">
              <w:rPr>
                <w:rFonts w:ascii="Arial" w:hAnsi="Arial"/>
                <w:sz w:val="14"/>
              </w:rPr>
              <w:t xml:space="preserve"> (Rest</w:t>
            </w:r>
            <w:r w:rsidR="004C4C9F">
              <w:rPr>
                <w:rFonts w:ascii="Arial" w:hAnsi="Arial"/>
                <w:sz w:val="14"/>
              </w:rPr>
              <w:t>aurangens namn)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C7AF41" w14:textId="77777777" w:rsidR="00427D04" w:rsidRDefault="00427D04" w:rsidP="00427D0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Anläggningsskötare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9AFFBE" w14:textId="77777777" w:rsidR="00427D04" w:rsidRDefault="00C641D9" w:rsidP="00427D0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</w:t>
            </w:r>
            <w:r w:rsidR="00427D04">
              <w:rPr>
                <w:rFonts w:ascii="Arial" w:hAnsi="Arial"/>
                <w:sz w:val="14"/>
              </w:rPr>
              <w:t>elefon</w:t>
            </w:r>
          </w:p>
        </w:tc>
      </w:tr>
      <w:tr w:rsidR="00D477FE" w14:paraId="03DAA7FA" w14:textId="77777777" w:rsidTr="00775F16">
        <w:tblPrEx>
          <w:tblBorders>
            <w:insideH w:val="single" w:sz="6" w:space="0" w:color="auto"/>
          </w:tblBorders>
        </w:tblPrEx>
        <w:trPr>
          <w:cantSplit/>
          <w:trHeight w:val="29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9C4D747" w14:textId="25A0A528" w:rsidR="004C4C9F" w:rsidRPr="008F4439" w:rsidRDefault="00D477FE" w:rsidP="00D477FE">
            <w:pPr>
              <w:spacing w:before="40" w:after="40"/>
              <w:rPr>
                <w:rFonts w:ascii="Arial" w:hAnsi="Arial" w:cs="Arial"/>
                <w:noProof/>
              </w:rPr>
            </w:pPr>
            <w:r w:rsidRPr="0053073E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3073E">
              <w:rPr>
                <w:rFonts w:ascii="Arial" w:hAnsi="Arial" w:cs="Arial"/>
                <w:noProof/>
              </w:rPr>
              <w:instrText xml:space="preserve"> FORMTEXT </w:instrText>
            </w:r>
            <w:r w:rsidRPr="0053073E">
              <w:rPr>
                <w:rFonts w:ascii="Arial" w:hAnsi="Arial" w:cs="Arial"/>
                <w:noProof/>
              </w:rPr>
            </w:r>
            <w:r w:rsidRPr="0053073E">
              <w:rPr>
                <w:rFonts w:ascii="Arial" w:hAnsi="Arial" w:cs="Arial"/>
                <w:noProof/>
              </w:rPr>
              <w:fldChar w:fldCharType="separate"/>
            </w:r>
            <w:r w:rsidR="001779F9">
              <w:rPr>
                <w:rFonts w:ascii="Arial" w:hAnsi="Arial" w:cs="Arial"/>
                <w:noProof/>
              </w:rPr>
              <w:t> </w:t>
            </w:r>
            <w:r w:rsidR="001779F9">
              <w:rPr>
                <w:rFonts w:ascii="Arial" w:hAnsi="Arial" w:cs="Arial"/>
                <w:noProof/>
              </w:rPr>
              <w:t> </w:t>
            </w:r>
            <w:r w:rsidR="001779F9">
              <w:rPr>
                <w:rFonts w:ascii="Arial" w:hAnsi="Arial" w:cs="Arial"/>
                <w:noProof/>
              </w:rPr>
              <w:t> </w:t>
            </w:r>
            <w:r w:rsidR="001779F9">
              <w:rPr>
                <w:rFonts w:ascii="Arial" w:hAnsi="Arial" w:cs="Arial"/>
                <w:noProof/>
              </w:rPr>
              <w:t> </w:t>
            </w:r>
            <w:r w:rsidR="001779F9">
              <w:rPr>
                <w:rFonts w:ascii="Arial" w:hAnsi="Arial" w:cs="Arial"/>
                <w:noProof/>
              </w:rPr>
              <w:t> </w:t>
            </w:r>
            <w:r w:rsidRPr="0053073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9497" w14:textId="77777777" w:rsidR="00D477FE" w:rsidRDefault="00D477FE" w:rsidP="00EF585A">
            <w:pPr>
              <w:rPr>
                <w:sz w:val="22"/>
              </w:rPr>
            </w:pPr>
            <w:r w:rsidRPr="008F4439">
              <w:rPr>
                <w:rFonts w:ascii="Arial" w:hAnsi="Arial" w:cs="Arial"/>
                <w:sz w:val="16"/>
                <w:szCs w:val="16"/>
              </w:rPr>
              <w:t>1.</w:t>
            </w:r>
            <w:r w:rsidR="00FE2CCB">
              <w:t xml:space="preserve"> </w:t>
            </w:r>
            <w:r w:rsidRPr="00FE2CCB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CCB">
              <w:rPr>
                <w:rFonts w:ascii="Arial" w:hAnsi="Arial" w:cs="Arial"/>
                <w:noProof/>
              </w:rPr>
              <w:instrText xml:space="preserve"> FORMTEXT </w:instrText>
            </w:r>
            <w:r w:rsidRPr="00FE2CCB">
              <w:rPr>
                <w:rFonts w:ascii="Arial" w:hAnsi="Arial" w:cs="Arial"/>
                <w:noProof/>
              </w:rPr>
            </w:r>
            <w:r w:rsidRPr="00FE2CCB">
              <w:rPr>
                <w:rFonts w:ascii="Arial" w:hAnsi="Arial" w:cs="Arial"/>
                <w:noProof/>
              </w:rPr>
              <w:fldChar w:fldCharType="separate"/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1783" w14:textId="77777777" w:rsidR="00D477FE" w:rsidRDefault="00D477FE" w:rsidP="00EF585A">
            <w:pPr>
              <w:rPr>
                <w:sz w:val="22"/>
              </w:rPr>
            </w:pPr>
            <w:r w:rsidRPr="00FE2CCB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CCB">
              <w:rPr>
                <w:rFonts w:ascii="Arial" w:hAnsi="Arial" w:cs="Arial"/>
                <w:noProof/>
              </w:rPr>
              <w:instrText xml:space="preserve"> FORMTEXT </w:instrText>
            </w:r>
            <w:r w:rsidRPr="00FE2CCB">
              <w:rPr>
                <w:rFonts w:ascii="Arial" w:hAnsi="Arial" w:cs="Arial"/>
                <w:noProof/>
              </w:rPr>
            </w:r>
            <w:r w:rsidRPr="00FE2CCB">
              <w:rPr>
                <w:rFonts w:ascii="Arial" w:hAnsi="Arial" w:cs="Arial"/>
                <w:noProof/>
              </w:rPr>
              <w:fldChar w:fldCharType="separate"/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14:paraId="44E2B351" w14:textId="7568376C" w:rsidR="007D7917" w:rsidRDefault="00320E18" w:rsidP="001E4FF6">
      <w:pPr>
        <w:tabs>
          <w:tab w:val="left" w:pos="7655"/>
        </w:tabs>
        <w:spacing w:before="1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="001C6079" w:rsidRPr="000B494F">
        <w:rPr>
          <w:rFonts w:ascii="Arial" w:hAnsi="Arial" w:cs="Arial"/>
          <w:b/>
          <w:bCs/>
        </w:rPr>
        <w:t>Kök</w:t>
      </w:r>
      <w:r w:rsidR="001C6079">
        <w:rPr>
          <w:rFonts w:ascii="Arial" w:hAnsi="Arial" w:cs="Arial"/>
          <w:b/>
          <w:bCs/>
        </w:rPr>
        <w:t>s</w:t>
      </w:r>
      <w:r w:rsidR="001C6079" w:rsidRPr="000B494F">
        <w:rPr>
          <w:rFonts w:ascii="Arial" w:hAnsi="Arial" w:cs="Arial"/>
          <w:b/>
          <w:bCs/>
        </w:rPr>
        <w:t>släcksystemet omfattning</w:t>
      </w:r>
      <w:r w:rsidR="00280E33">
        <w:rPr>
          <w:rFonts w:ascii="Arial" w:hAnsi="Arial" w:cs="Arial"/>
          <w:b/>
          <w:sz w:val="24"/>
          <w:szCs w:val="24"/>
        </w:rPr>
        <w:tab/>
      </w:r>
      <w:r w:rsidR="00280E33" w:rsidRPr="00280E33">
        <w:rPr>
          <w:rFonts w:ascii="Arial" w:hAnsi="Arial"/>
          <w:sz w:val="14"/>
          <w:szCs w:val="14"/>
        </w:rPr>
        <w:fldChar w:fldCharType="begin">
          <w:ffData>
            <w:name w:val="Kryssruta25"/>
            <w:enabled/>
            <w:calcOnExit w:val="0"/>
            <w:checkBox>
              <w:sizeAuto/>
              <w:default w:val="0"/>
            </w:checkBox>
          </w:ffData>
        </w:fldChar>
      </w:r>
      <w:r w:rsidR="00280E33" w:rsidRPr="00280E33">
        <w:rPr>
          <w:rFonts w:ascii="Arial" w:hAnsi="Arial"/>
          <w:sz w:val="14"/>
          <w:szCs w:val="14"/>
        </w:rPr>
        <w:instrText xml:space="preserve"> FORMCHECKBOX </w:instrText>
      </w:r>
      <w:r w:rsidR="00563A92">
        <w:rPr>
          <w:rFonts w:ascii="Arial" w:hAnsi="Arial"/>
          <w:sz w:val="14"/>
          <w:szCs w:val="14"/>
        </w:rPr>
      </w:r>
      <w:r w:rsidR="00563A92">
        <w:rPr>
          <w:rFonts w:ascii="Arial" w:hAnsi="Arial"/>
          <w:sz w:val="14"/>
          <w:szCs w:val="14"/>
        </w:rPr>
        <w:fldChar w:fldCharType="separate"/>
      </w:r>
      <w:r w:rsidR="00280E33" w:rsidRPr="00280E33">
        <w:rPr>
          <w:rFonts w:ascii="Arial" w:hAnsi="Arial"/>
          <w:sz w:val="14"/>
          <w:szCs w:val="14"/>
        </w:rPr>
        <w:fldChar w:fldCharType="end"/>
      </w:r>
      <w:r w:rsidR="00280E33" w:rsidRPr="00280E33">
        <w:rPr>
          <w:sz w:val="14"/>
          <w:szCs w:val="14"/>
        </w:rPr>
        <w:t xml:space="preserve"> </w:t>
      </w:r>
      <w:r w:rsidR="00280E33" w:rsidRPr="00280E33">
        <w:rPr>
          <w:rFonts w:ascii="Arial" w:hAnsi="Arial" w:cs="Arial"/>
          <w:sz w:val="14"/>
          <w:szCs w:val="14"/>
        </w:rPr>
        <w:t xml:space="preserve"> Se bilaga nr </w:t>
      </w:r>
      <w:r w:rsidR="005A43EE" w:rsidRPr="005A43EE">
        <w:rPr>
          <w:rFonts w:ascii="Arial" w:hAnsi="Arial" w:cs="Arial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5A43EE" w:rsidRPr="005A43EE">
        <w:rPr>
          <w:rFonts w:ascii="Arial" w:hAnsi="Arial" w:cs="Arial"/>
          <w:sz w:val="14"/>
          <w:szCs w:val="14"/>
        </w:rPr>
        <w:instrText xml:space="preserve"> FORMTEXT </w:instrText>
      </w:r>
      <w:r w:rsidR="005A43EE" w:rsidRPr="005A43EE">
        <w:rPr>
          <w:rFonts w:ascii="Arial" w:hAnsi="Arial" w:cs="Arial"/>
          <w:sz w:val="14"/>
          <w:szCs w:val="14"/>
        </w:rPr>
      </w:r>
      <w:r w:rsidR="005A43EE" w:rsidRPr="005A43EE">
        <w:rPr>
          <w:rFonts w:ascii="Arial" w:hAnsi="Arial" w:cs="Arial"/>
          <w:sz w:val="14"/>
          <w:szCs w:val="14"/>
        </w:rPr>
        <w:fldChar w:fldCharType="separate"/>
      </w:r>
      <w:r w:rsidR="005A43EE" w:rsidRPr="005A43EE">
        <w:rPr>
          <w:rFonts w:ascii="Arial" w:hAnsi="Arial" w:cs="Arial"/>
          <w:noProof/>
          <w:sz w:val="14"/>
          <w:szCs w:val="14"/>
        </w:rPr>
        <w:t> </w:t>
      </w:r>
      <w:r w:rsidR="005A43EE" w:rsidRPr="005A43EE">
        <w:rPr>
          <w:rFonts w:ascii="Arial" w:hAnsi="Arial" w:cs="Arial"/>
          <w:noProof/>
          <w:sz w:val="14"/>
          <w:szCs w:val="14"/>
        </w:rPr>
        <w:t> </w:t>
      </w:r>
      <w:r w:rsidR="005A43EE" w:rsidRPr="005A43EE">
        <w:rPr>
          <w:rFonts w:ascii="Arial" w:hAnsi="Arial" w:cs="Arial"/>
          <w:noProof/>
          <w:sz w:val="14"/>
          <w:szCs w:val="14"/>
        </w:rPr>
        <w:t> </w:t>
      </w:r>
      <w:r w:rsidR="005A43EE" w:rsidRPr="005A43EE">
        <w:rPr>
          <w:rFonts w:ascii="Arial" w:hAnsi="Arial" w:cs="Arial"/>
          <w:noProof/>
          <w:sz w:val="14"/>
          <w:szCs w:val="14"/>
        </w:rPr>
        <w:t> </w:t>
      </w:r>
      <w:r w:rsidR="005A43EE" w:rsidRPr="005A43EE">
        <w:rPr>
          <w:rFonts w:ascii="Arial" w:hAnsi="Arial" w:cs="Arial"/>
          <w:noProof/>
          <w:sz w:val="14"/>
          <w:szCs w:val="14"/>
        </w:rPr>
        <w:t> </w:t>
      </w:r>
      <w:r w:rsidR="005A43EE" w:rsidRPr="005A43EE">
        <w:rPr>
          <w:rFonts w:ascii="Arial" w:hAnsi="Arial" w:cs="Arial"/>
          <w:sz w:val="14"/>
          <w:szCs w:val="14"/>
        </w:rPr>
        <w:fldChar w:fldCharType="end"/>
      </w:r>
    </w:p>
    <w:tbl>
      <w:tblPr>
        <w:tblW w:w="999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32"/>
        <w:gridCol w:w="998"/>
        <w:gridCol w:w="1134"/>
        <w:gridCol w:w="567"/>
        <w:gridCol w:w="2268"/>
        <w:gridCol w:w="992"/>
        <w:gridCol w:w="137"/>
        <w:gridCol w:w="850"/>
        <w:gridCol w:w="714"/>
      </w:tblGrid>
      <w:tr w:rsidR="00341375" w:rsidRPr="001912F3" w14:paraId="685184A4" w14:textId="77777777" w:rsidTr="0076794A">
        <w:trPr>
          <w:cantSplit/>
          <w:trHeight w:val="207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6F69EEC7" w14:textId="77777777" w:rsidR="00341375" w:rsidRPr="001912F3" w:rsidRDefault="00341375" w:rsidP="004C080A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1912F3">
              <w:rPr>
                <w:rFonts w:ascii="Arial" w:hAnsi="Arial"/>
                <w:sz w:val="12"/>
                <w:szCs w:val="12"/>
              </w:rPr>
              <w:t>Skydd</w:t>
            </w:r>
            <w:r>
              <w:rPr>
                <w:rFonts w:ascii="Arial" w:hAnsi="Arial"/>
                <w:sz w:val="12"/>
                <w:szCs w:val="12"/>
              </w:rPr>
              <w:t>ad utrustning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4DFA4054" w14:textId="77777777" w:rsidR="00341375" w:rsidRPr="00713D0A" w:rsidRDefault="00341375" w:rsidP="004C080A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Dimensionerande yta (mm)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1482B00F" w14:textId="77777777" w:rsidR="00341375" w:rsidRPr="00713D0A" w:rsidRDefault="00341375" w:rsidP="004C080A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Dimensionerande förutsättningar</w:t>
            </w:r>
            <w:r>
              <w:rPr>
                <w:rFonts w:ascii="Arial" w:hAnsi="Arial"/>
                <w:sz w:val="12"/>
                <w:szCs w:val="12"/>
              </w:rPr>
              <w:br/>
              <w:t xml:space="preserve">(Flöden, vattentäthet </w:t>
            </w:r>
            <w:proofErr w:type="gramStart"/>
            <w:r>
              <w:rPr>
                <w:rFonts w:ascii="Arial" w:hAnsi="Arial"/>
                <w:sz w:val="12"/>
                <w:szCs w:val="12"/>
              </w:rPr>
              <w:t>etc.</w:t>
            </w:r>
            <w:proofErr w:type="gramEnd"/>
            <w:r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74A8E53F" w14:textId="77777777" w:rsidR="00341375" w:rsidRPr="00713D0A" w:rsidRDefault="00341375" w:rsidP="004C080A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Munstycken</w:t>
            </w:r>
            <w:r>
              <w:rPr>
                <w:rFonts w:ascii="Arial" w:hAnsi="Arial"/>
                <w:sz w:val="12"/>
                <w:szCs w:val="12"/>
              </w:rPr>
              <w:br/>
              <w:t>(Typ och antal)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E6F8BC4" w14:textId="77777777" w:rsidR="00341375" w:rsidRPr="001912F3" w:rsidRDefault="00341375" w:rsidP="004C080A">
            <w:pPr>
              <w:ind w:left="-7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Auto. aktiveringsenheter</w:t>
            </w:r>
          </w:p>
        </w:tc>
      </w:tr>
      <w:tr w:rsidR="00341375" w:rsidRPr="00713D0A" w14:paraId="44EE4A0F" w14:textId="77777777" w:rsidTr="0076794A">
        <w:trPr>
          <w:cantSplit/>
          <w:trHeight w:val="197"/>
        </w:trPr>
        <w:tc>
          <w:tcPr>
            <w:tcW w:w="2332" w:type="dxa"/>
            <w:vMerge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5A6863" w14:textId="77777777" w:rsidR="00341375" w:rsidRPr="001912F3" w:rsidRDefault="00341375" w:rsidP="004C080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636B85" w14:textId="77777777" w:rsidR="00341375" w:rsidRPr="00713D0A" w:rsidRDefault="00341375" w:rsidP="004C080A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2080B8" w14:textId="77777777" w:rsidR="00341375" w:rsidRPr="00713D0A" w:rsidRDefault="00341375" w:rsidP="004C080A">
            <w:pPr>
              <w:ind w:left="-7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7F6DD8B" w14:textId="77777777" w:rsidR="00341375" w:rsidRPr="00713D0A" w:rsidRDefault="00341375" w:rsidP="004C080A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9E215E" w14:textId="77777777" w:rsidR="00341375" w:rsidRPr="00713D0A" w:rsidRDefault="00341375" w:rsidP="004C080A">
            <w:pPr>
              <w:ind w:left="-7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Temperatur</w:t>
            </w:r>
          </w:p>
        </w:tc>
        <w:tc>
          <w:tcPr>
            <w:tcW w:w="714" w:type="dxa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173075D" w14:textId="77777777" w:rsidR="00341375" w:rsidRPr="00713D0A" w:rsidRDefault="00341375" w:rsidP="004C080A">
            <w:pPr>
              <w:ind w:left="-7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Antal</w:t>
            </w:r>
          </w:p>
        </w:tc>
      </w:tr>
      <w:tr w:rsidR="00341375" w:rsidRPr="00701F9D" w14:paraId="294490A7" w14:textId="77777777" w:rsidTr="0076794A">
        <w:trPr>
          <w:cantSplit/>
          <w:trHeight w:val="313"/>
        </w:trPr>
        <w:tc>
          <w:tcPr>
            <w:tcW w:w="23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49C0209" w14:textId="77777777" w:rsidR="00341375" w:rsidRPr="00701F9D" w:rsidRDefault="00341375" w:rsidP="004C080A">
            <w:pPr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2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006CBEA" w14:textId="77777777" w:rsidR="00341375" w:rsidRPr="00701F9D" w:rsidRDefault="00341375" w:rsidP="004C080A">
            <w:pPr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C9B622" w14:textId="77777777" w:rsidR="00341375" w:rsidRPr="00701F9D" w:rsidRDefault="00341375" w:rsidP="004C080A">
            <w:pPr>
              <w:rPr>
                <w:rFonts w:ascii="Arial" w:hAnsi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9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85D2660" w14:textId="77777777" w:rsidR="00341375" w:rsidRPr="00701F9D" w:rsidRDefault="00341375" w:rsidP="004C080A">
            <w:pPr>
              <w:rPr>
                <w:rFonts w:ascii="Arial" w:hAnsi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95D330" w14:textId="77777777" w:rsidR="00341375" w:rsidRPr="00701F9D" w:rsidRDefault="00341375" w:rsidP="004C080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6D3DFFC" w14:textId="77777777" w:rsidR="00341375" w:rsidRPr="00701F9D" w:rsidRDefault="00341375" w:rsidP="004C080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1375" w:rsidRPr="00701F9D" w14:paraId="63B408AC" w14:textId="77777777" w:rsidTr="0076794A">
        <w:trPr>
          <w:cantSplit/>
          <w:trHeight w:val="313"/>
        </w:trPr>
        <w:tc>
          <w:tcPr>
            <w:tcW w:w="23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66E22CC" w14:textId="77777777" w:rsidR="00341375" w:rsidRPr="00701F9D" w:rsidRDefault="00341375" w:rsidP="004C080A">
            <w:pPr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2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39B492" w14:textId="77777777" w:rsidR="00341375" w:rsidRPr="00701F9D" w:rsidRDefault="00341375" w:rsidP="004C080A">
            <w:pPr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2D0EAF3" w14:textId="77777777" w:rsidR="00341375" w:rsidRPr="00701F9D" w:rsidRDefault="00341375" w:rsidP="004C080A">
            <w:pPr>
              <w:rPr>
                <w:rFonts w:ascii="Arial" w:hAnsi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9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D26909" w14:textId="77777777" w:rsidR="00341375" w:rsidRPr="00701F9D" w:rsidRDefault="00341375" w:rsidP="004C080A">
            <w:pPr>
              <w:rPr>
                <w:rFonts w:ascii="Arial" w:hAnsi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A14424E" w14:textId="77777777" w:rsidR="00341375" w:rsidRPr="00701F9D" w:rsidRDefault="00341375" w:rsidP="004C080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640817A" w14:textId="77777777" w:rsidR="00341375" w:rsidRPr="00701F9D" w:rsidRDefault="00341375" w:rsidP="004C080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1375" w:rsidRPr="00701F9D" w14:paraId="75B88C00" w14:textId="77777777" w:rsidTr="0076794A">
        <w:trPr>
          <w:cantSplit/>
          <w:trHeight w:val="313"/>
        </w:trPr>
        <w:tc>
          <w:tcPr>
            <w:tcW w:w="23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CBDA925" w14:textId="77777777" w:rsidR="00341375" w:rsidRPr="00701F9D" w:rsidRDefault="00341375" w:rsidP="004C080A">
            <w:pPr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2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0EB12D" w14:textId="77777777" w:rsidR="00341375" w:rsidRPr="00701F9D" w:rsidRDefault="00341375" w:rsidP="004C080A">
            <w:pPr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B00927" w14:textId="77777777" w:rsidR="00341375" w:rsidRPr="00701F9D" w:rsidRDefault="00341375" w:rsidP="004C080A">
            <w:pPr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9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D5BF609" w14:textId="77777777" w:rsidR="00341375" w:rsidRPr="00701F9D" w:rsidRDefault="00341375" w:rsidP="004C080A">
            <w:pPr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BFA7B15" w14:textId="77777777" w:rsidR="00341375" w:rsidRPr="00701F9D" w:rsidRDefault="00341375" w:rsidP="004C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35096DD" w14:textId="77777777" w:rsidR="00341375" w:rsidRPr="00701F9D" w:rsidRDefault="00341375" w:rsidP="004C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1375" w:rsidRPr="00701F9D" w14:paraId="067A9F0C" w14:textId="77777777" w:rsidTr="0076794A">
        <w:trPr>
          <w:cantSplit/>
          <w:trHeight w:val="313"/>
        </w:trPr>
        <w:tc>
          <w:tcPr>
            <w:tcW w:w="23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3DFD59C" w14:textId="77777777" w:rsidR="00341375" w:rsidRPr="00701F9D" w:rsidRDefault="00341375" w:rsidP="004C080A">
            <w:pPr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2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D129404" w14:textId="77777777" w:rsidR="00341375" w:rsidRPr="00701F9D" w:rsidRDefault="00341375" w:rsidP="004C080A">
            <w:pPr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CC54F32" w14:textId="77777777" w:rsidR="00341375" w:rsidRPr="00701F9D" w:rsidRDefault="00341375" w:rsidP="004C080A">
            <w:pPr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9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7C00D0" w14:textId="77777777" w:rsidR="00341375" w:rsidRPr="00701F9D" w:rsidRDefault="00341375" w:rsidP="004C080A">
            <w:pPr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838089F" w14:textId="77777777" w:rsidR="00341375" w:rsidRPr="00701F9D" w:rsidRDefault="00341375" w:rsidP="004C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8AFAC87" w14:textId="77777777" w:rsidR="00341375" w:rsidRPr="00701F9D" w:rsidRDefault="00341375" w:rsidP="004C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1375" w:rsidRPr="00701F9D" w14:paraId="42467869" w14:textId="77777777" w:rsidTr="0076794A">
        <w:trPr>
          <w:cantSplit/>
          <w:trHeight w:val="313"/>
        </w:trPr>
        <w:tc>
          <w:tcPr>
            <w:tcW w:w="23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9344755" w14:textId="77777777" w:rsidR="00341375" w:rsidRPr="00701F9D" w:rsidRDefault="00341375" w:rsidP="004C080A">
            <w:pPr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2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A155A7" w14:textId="77777777" w:rsidR="00341375" w:rsidRPr="00701F9D" w:rsidRDefault="00341375" w:rsidP="004C080A">
            <w:pPr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95FD657" w14:textId="77777777" w:rsidR="00341375" w:rsidRPr="00701F9D" w:rsidRDefault="00341375" w:rsidP="004C080A">
            <w:pPr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9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AE85F2" w14:textId="77777777" w:rsidR="00341375" w:rsidRPr="00701F9D" w:rsidRDefault="00341375" w:rsidP="004C080A">
            <w:pPr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E55738D" w14:textId="77777777" w:rsidR="00341375" w:rsidRPr="00701F9D" w:rsidRDefault="00341375" w:rsidP="004C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F3EAB83" w14:textId="77777777" w:rsidR="00341375" w:rsidRPr="00701F9D" w:rsidRDefault="00341375" w:rsidP="004C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1375" w:rsidRPr="00701F9D" w14:paraId="4A961F57" w14:textId="77777777" w:rsidTr="0076794A">
        <w:trPr>
          <w:cantSplit/>
          <w:trHeight w:val="313"/>
        </w:trPr>
        <w:tc>
          <w:tcPr>
            <w:tcW w:w="23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863A59" w14:textId="77777777" w:rsidR="00341375" w:rsidRPr="00701F9D" w:rsidRDefault="00341375" w:rsidP="004C080A">
            <w:pPr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2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C7938E1" w14:textId="77777777" w:rsidR="00341375" w:rsidRPr="00701F9D" w:rsidRDefault="00341375" w:rsidP="004C080A">
            <w:pPr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187F3B1" w14:textId="77777777" w:rsidR="00341375" w:rsidRPr="00701F9D" w:rsidRDefault="00341375" w:rsidP="004C080A">
            <w:pPr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9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9CB2FB" w14:textId="77777777" w:rsidR="00341375" w:rsidRPr="00701F9D" w:rsidRDefault="00341375" w:rsidP="004C080A">
            <w:pPr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8B0D52" w14:textId="77777777" w:rsidR="00341375" w:rsidRPr="00701F9D" w:rsidRDefault="00341375" w:rsidP="004C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E8AB6DE" w14:textId="77777777" w:rsidR="00341375" w:rsidRPr="00701F9D" w:rsidRDefault="00341375" w:rsidP="004C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1375" w:rsidRPr="00701F9D" w14:paraId="099ED372" w14:textId="77777777" w:rsidTr="0076794A">
        <w:trPr>
          <w:cantSplit/>
          <w:trHeight w:val="313"/>
        </w:trPr>
        <w:tc>
          <w:tcPr>
            <w:tcW w:w="23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3D2B63" w14:textId="77777777" w:rsidR="00341375" w:rsidRPr="00701F9D" w:rsidRDefault="00341375" w:rsidP="004C080A">
            <w:pPr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2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1B66C8D" w14:textId="77777777" w:rsidR="00341375" w:rsidRPr="00701F9D" w:rsidRDefault="00341375" w:rsidP="004C080A">
            <w:pPr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6F332A" w14:textId="77777777" w:rsidR="00341375" w:rsidRPr="00701F9D" w:rsidRDefault="00341375" w:rsidP="004C080A">
            <w:pPr>
              <w:rPr>
                <w:rFonts w:ascii="Arial" w:hAnsi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9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B0AB935" w14:textId="77777777" w:rsidR="00341375" w:rsidRPr="00701F9D" w:rsidRDefault="00341375" w:rsidP="004C080A">
            <w:pPr>
              <w:rPr>
                <w:rFonts w:ascii="Arial" w:hAnsi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5701620" w14:textId="77777777" w:rsidR="00341375" w:rsidRPr="00701F9D" w:rsidRDefault="00341375" w:rsidP="004C080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80D8473" w14:textId="77777777" w:rsidR="00341375" w:rsidRPr="00701F9D" w:rsidRDefault="00341375" w:rsidP="004C080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1375" w:rsidRPr="00701F9D" w14:paraId="57AE59F6" w14:textId="77777777" w:rsidTr="0076794A">
        <w:trPr>
          <w:cantSplit/>
          <w:trHeight w:val="313"/>
        </w:trPr>
        <w:tc>
          <w:tcPr>
            <w:tcW w:w="233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228193" w14:textId="77777777" w:rsidR="00341375" w:rsidRPr="00701F9D" w:rsidRDefault="00341375" w:rsidP="004C080A">
            <w:pPr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2" w:type="dxa"/>
            <w:gridSpan w:val="2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D1B0FB" w14:textId="77777777" w:rsidR="00341375" w:rsidRPr="00701F9D" w:rsidRDefault="00341375" w:rsidP="004C080A">
            <w:pPr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7F5916" w14:textId="77777777" w:rsidR="00341375" w:rsidRPr="00701F9D" w:rsidRDefault="00341375" w:rsidP="004C080A">
            <w:pPr>
              <w:rPr>
                <w:rFonts w:ascii="Arial" w:hAnsi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9" w:type="dxa"/>
            <w:gridSpan w:val="2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897AE9" w14:textId="77777777" w:rsidR="00341375" w:rsidRPr="00701F9D" w:rsidRDefault="00341375" w:rsidP="004C080A">
            <w:pPr>
              <w:rPr>
                <w:rFonts w:ascii="Arial" w:hAnsi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3CEEEC" w14:textId="77777777" w:rsidR="00341375" w:rsidRPr="00701F9D" w:rsidRDefault="00341375" w:rsidP="004C080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A6A901" w14:textId="77777777" w:rsidR="00341375" w:rsidRPr="00701F9D" w:rsidRDefault="00341375" w:rsidP="004C080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7088A" w:rsidRPr="004C271E" w14:paraId="36CAD734" w14:textId="77777777" w:rsidTr="0076794A">
        <w:trPr>
          <w:cantSplit/>
          <w:trHeight w:val="277"/>
        </w:trPr>
        <w:tc>
          <w:tcPr>
            <w:tcW w:w="9992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035B1A" w14:textId="4FBD1E55" w:rsidR="00F7088A" w:rsidRPr="004C271E" w:rsidRDefault="00F7088A" w:rsidP="004C080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Typ av i drift av köket  </w:t>
            </w:r>
            <w:r w:rsidRPr="004C271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71E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63A92">
              <w:rPr>
                <w:rFonts w:ascii="Arial" w:hAnsi="Arial"/>
                <w:sz w:val="16"/>
                <w:szCs w:val="16"/>
              </w:rPr>
            </w:r>
            <w:r w:rsidR="00563A92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C271E">
              <w:rPr>
                <w:rFonts w:ascii="Arial" w:hAnsi="Arial"/>
                <w:sz w:val="16"/>
                <w:szCs w:val="16"/>
              </w:rPr>
              <w:fldChar w:fldCharType="end"/>
            </w:r>
            <w:r w:rsidRPr="004C271E"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El</w:t>
            </w:r>
            <w:r w:rsidRPr="004C271E"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4C271E">
              <w:rPr>
                <w:rFonts w:ascii="Arial" w:hAnsi="Arial"/>
                <w:sz w:val="16"/>
                <w:szCs w:val="16"/>
              </w:rPr>
              <w:t xml:space="preserve"> </w:t>
            </w:r>
            <w:r w:rsidRPr="004C271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71E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63A92">
              <w:rPr>
                <w:rFonts w:ascii="Arial" w:hAnsi="Arial"/>
                <w:sz w:val="16"/>
                <w:szCs w:val="16"/>
              </w:rPr>
            </w:r>
            <w:r w:rsidR="00563A92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C271E">
              <w:rPr>
                <w:rFonts w:ascii="Arial" w:hAnsi="Arial"/>
                <w:sz w:val="16"/>
                <w:szCs w:val="16"/>
              </w:rPr>
              <w:fldChar w:fldCharType="end"/>
            </w:r>
            <w:r w:rsidRPr="004C271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Gas    </w:t>
            </w:r>
            <w:r w:rsidRPr="004C271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71E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63A92">
              <w:rPr>
                <w:rFonts w:ascii="Arial" w:hAnsi="Arial"/>
                <w:sz w:val="16"/>
                <w:szCs w:val="16"/>
              </w:rPr>
            </w:r>
            <w:r w:rsidR="00563A92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C271E">
              <w:rPr>
                <w:rFonts w:ascii="Arial" w:hAnsi="Arial"/>
                <w:sz w:val="16"/>
                <w:szCs w:val="16"/>
              </w:rPr>
              <w:fldChar w:fldCharType="end"/>
            </w:r>
            <w:r w:rsidRPr="004C271E">
              <w:rPr>
                <w:rFonts w:ascii="Arial" w:hAnsi="Arial"/>
                <w:sz w:val="16"/>
                <w:szCs w:val="16"/>
              </w:rPr>
              <w:t xml:space="preserve"> 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B77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64326" w14:paraId="52822B6C" w14:textId="7F660C62" w:rsidTr="00F374C7">
        <w:trPr>
          <w:cantSplit/>
          <w:trHeight w:val="430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DDAC" w14:textId="7A966D92" w:rsidR="00264326" w:rsidRDefault="00264326" w:rsidP="004C080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Anläggarfirma kökssläcksystem</w:t>
            </w:r>
          </w:p>
          <w:p w14:paraId="79FFC62E" w14:textId="77777777" w:rsidR="00264326" w:rsidRPr="00FC3B0C" w:rsidRDefault="00264326" w:rsidP="004C080A">
            <w:pPr>
              <w:rPr>
                <w:rFonts w:ascii="Arial" w:hAnsi="Arial" w:cs="Arial"/>
              </w:rPr>
            </w:pPr>
            <w:r w:rsidRPr="005307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3073E">
              <w:rPr>
                <w:rFonts w:ascii="Arial" w:hAnsi="Arial" w:cs="Arial"/>
              </w:rPr>
              <w:instrText xml:space="preserve"> FORMTEXT </w:instrText>
            </w:r>
            <w:r w:rsidRPr="0053073E">
              <w:rPr>
                <w:rFonts w:ascii="Arial" w:hAnsi="Arial" w:cs="Arial"/>
              </w:rPr>
            </w:r>
            <w:r w:rsidRPr="0053073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307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AF39" w14:textId="7DA61D29" w:rsidR="00264326" w:rsidRDefault="00264326" w:rsidP="00326EF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Datum enligt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anl.intyg</w:t>
            </w:r>
            <w:proofErr w:type="spellEnd"/>
            <w:proofErr w:type="gramEnd"/>
          </w:p>
          <w:p w14:paraId="2B46321C" w14:textId="4FB73EFC" w:rsidR="00264326" w:rsidRPr="00FC3B0C" w:rsidRDefault="00264326" w:rsidP="004C080A">
            <w:pPr>
              <w:rPr>
                <w:rFonts w:ascii="Arial" w:hAnsi="Arial" w:cs="Arial"/>
              </w:rPr>
            </w:pPr>
            <w:r w:rsidRPr="005307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3073E">
              <w:rPr>
                <w:rFonts w:ascii="Arial" w:hAnsi="Arial" w:cs="Arial"/>
              </w:rPr>
              <w:instrText xml:space="preserve"> FORMTEXT </w:instrText>
            </w:r>
            <w:r w:rsidRPr="0053073E">
              <w:rPr>
                <w:rFonts w:ascii="Arial" w:hAnsi="Arial" w:cs="Arial"/>
              </w:rPr>
            </w:r>
            <w:r w:rsidRPr="0053073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307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E068" w14:textId="1F2B7AC9" w:rsidR="00264326" w:rsidRPr="00696E24" w:rsidRDefault="00264326">
            <w:pPr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Utf.spec</w:t>
            </w:r>
            <w:proofErr w:type="spellEnd"/>
            <w:r>
              <w:rPr>
                <w:rFonts w:ascii="Arial" w:hAnsi="Arial"/>
                <w:sz w:val="14"/>
              </w:rPr>
              <w:t xml:space="preserve"> upprättad av</w:t>
            </w:r>
          </w:p>
          <w:p w14:paraId="3BF21E53" w14:textId="14F41FF6" w:rsidR="00264326" w:rsidRPr="00264326" w:rsidRDefault="00264326" w:rsidP="004C080A">
            <w:pPr>
              <w:rPr>
                <w:rFonts w:ascii="Arial" w:hAnsi="Arial" w:cs="Arial"/>
              </w:rPr>
            </w:pPr>
            <w:r w:rsidRPr="005307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3073E">
              <w:rPr>
                <w:rFonts w:ascii="Arial" w:hAnsi="Arial" w:cs="Arial"/>
              </w:rPr>
              <w:instrText xml:space="preserve"> FORMTEXT </w:instrText>
            </w:r>
            <w:r w:rsidRPr="0053073E">
              <w:rPr>
                <w:rFonts w:ascii="Arial" w:hAnsi="Arial" w:cs="Arial"/>
              </w:rPr>
            </w:r>
            <w:r w:rsidRPr="0053073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307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38D5" w14:textId="77777777" w:rsidR="00264326" w:rsidRDefault="00264326" w:rsidP="0026432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Datum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utf.spec</w:t>
            </w:r>
            <w:proofErr w:type="spellEnd"/>
            <w:proofErr w:type="gramEnd"/>
          </w:p>
          <w:p w14:paraId="08F601FE" w14:textId="06269A4F" w:rsidR="00264326" w:rsidRDefault="00264326" w:rsidP="004C080A">
            <w:pPr>
              <w:rPr>
                <w:rFonts w:ascii="Arial" w:hAnsi="Arial"/>
                <w:sz w:val="16"/>
                <w:szCs w:val="16"/>
              </w:rPr>
            </w:pPr>
            <w:r w:rsidRPr="005307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3073E">
              <w:rPr>
                <w:rFonts w:ascii="Arial" w:hAnsi="Arial" w:cs="Arial"/>
              </w:rPr>
              <w:instrText xml:space="preserve"> FORMTEXT </w:instrText>
            </w:r>
            <w:r w:rsidRPr="0053073E">
              <w:rPr>
                <w:rFonts w:ascii="Arial" w:hAnsi="Arial" w:cs="Arial"/>
              </w:rPr>
            </w:r>
            <w:r w:rsidRPr="0053073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3073E">
              <w:rPr>
                <w:rFonts w:ascii="Arial" w:hAnsi="Arial" w:cs="Arial"/>
              </w:rPr>
              <w:fldChar w:fldCharType="end"/>
            </w:r>
          </w:p>
        </w:tc>
      </w:tr>
    </w:tbl>
    <w:p w14:paraId="09090DCF" w14:textId="443D3080" w:rsidR="00BE5F7D" w:rsidRPr="00BE5F7D" w:rsidRDefault="00320E18" w:rsidP="001E4FF6">
      <w:pPr>
        <w:tabs>
          <w:tab w:val="left" w:pos="7655"/>
        </w:tabs>
        <w:spacing w:before="1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="004B6210">
        <w:rPr>
          <w:rFonts w:ascii="Arial" w:hAnsi="Arial" w:cs="Arial"/>
          <w:b/>
          <w:sz w:val="22"/>
          <w:szCs w:val="22"/>
        </w:rPr>
        <w:t>St</w:t>
      </w:r>
      <w:r w:rsidR="008A7434">
        <w:rPr>
          <w:rFonts w:ascii="Arial" w:hAnsi="Arial" w:cs="Arial"/>
          <w:b/>
          <w:sz w:val="22"/>
          <w:szCs w:val="22"/>
        </w:rPr>
        <w:t>yrningar och övriga uppgifter</w:t>
      </w:r>
      <w:r w:rsidR="00BE5F7D">
        <w:rPr>
          <w:rFonts w:ascii="Arial" w:hAnsi="Arial" w:cs="Arial"/>
          <w:b/>
          <w:sz w:val="24"/>
          <w:szCs w:val="24"/>
        </w:rPr>
        <w:tab/>
      </w:r>
      <w:r w:rsidR="00BE5F7D" w:rsidRPr="00280E33">
        <w:rPr>
          <w:rFonts w:ascii="Arial" w:hAnsi="Arial"/>
          <w:sz w:val="14"/>
          <w:szCs w:val="14"/>
        </w:rPr>
        <w:fldChar w:fldCharType="begin">
          <w:ffData>
            <w:name w:val="Kryssruta25"/>
            <w:enabled/>
            <w:calcOnExit w:val="0"/>
            <w:checkBox>
              <w:sizeAuto/>
              <w:default w:val="0"/>
            </w:checkBox>
          </w:ffData>
        </w:fldChar>
      </w:r>
      <w:r w:rsidR="00BE5F7D" w:rsidRPr="00280E33">
        <w:rPr>
          <w:rFonts w:ascii="Arial" w:hAnsi="Arial"/>
          <w:sz w:val="14"/>
          <w:szCs w:val="14"/>
        </w:rPr>
        <w:instrText xml:space="preserve"> FORMCHECKBOX </w:instrText>
      </w:r>
      <w:r w:rsidR="00563A92">
        <w:rPr>
          <w:rFonts w:ascii="Arial" w:hAnsi="Arial"/>
          <w:sz w:val="14"/>
          <w:szCs w:val="14"/>
        </w:rPr>
      </w:r>
      <w:r w:rsidR="00563A92">
        <w:rPr>
          <w:rFonts w:ascii="Arial" w:hAnsi="Arial"/>
          <w:sz w:val="14"/>
          <w:szCs w:val="14"/>
        </w:rPr>
        <w:fldChar w:fldCharType="separate"/>
      </w:r>
      <w:r w:rsidR="00BE5F7D" w:rsidRPr="00280E33">
        <w:rPr>
          <w:rFonts w:ascii="Arial" w:hAnsi="Arial"/>
          <w:sz w:val="14"/>
          <w:szCs w:val="14"/>
        </w:rPr>
        <w:fldChar w:fldCharType="end"/>
      </w:r>
      <w:r w:rsidR="00BE5F7D" w:rsidRPr="00280E33">
        <w:rPr>
          <w:sz w:val="14"/>
          <w:szCs w:val="14"/>
        </w:rPr>
        <w:t xml:space="preserve"> </w:t>
      </w:r>
      <w:r w:rsidR="00BE5F7D" w:rsidRPr="00280E33">
        <w:rPr>
          <w:rFonts w:ascii="Arial" w:hAnsi="Arial" w:cs="Arial"/>
          <w:sz w:val="14"/>
          <w:szCs w:val="14"/>
        </w:rPr>
        <w:t xml:space="preserve"> Se bilaga nr </w:t>
      </w:r>
      <w:r w:rsidR="00BE5F7D" w:rsidRPr="00280E33">
        <w:rPr>
          <w:rFonts w:ascii="Arial" w:hAnsi="Arial" w:cs="Arial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BE5F7D" w:rsidRPr="00280E33">
        <w:rPr>
          <w:rFonts w:ascii="Arial" w:hAnsi="Arial" w:cs="Arial"/>
          <w:sz w:val="14"/>
          <w:szCs w:val="14"/>
        </w:rPr>
        <w:instrText xml:space="preserve"> FORMTEXT </w:instrText>
      </w:r>
      <w:r w:rsidR="00BE5F7D" w:rsidRPr="00280E33">
        <w:rPr>
          <w:rFonts w:ascii="Arial" w:hAnsi="Arial" w:cs="Arial"/>
          <w:sz w:val="14"/>
          <w:szCs w:val="14"/>
        </w:rPr>
      </w:r>
      <w:r w:rsidR="00BE5F7D" w:rsidRPr="00280E33">
        <w:rPr>
          <w:rFonts w:ascii="Arial" w:hAnsi="Arial" w:cs="Arial"/>
          <w:sz w:val="14"/>
          <w:szCs w:val="14"/>
        </w:rPr>
        <w:fldChar w:fldCharType="separate"/>
      </w:r>
      <w:r w:rsidR="00BE5F7D" w:rsidRPr="00280E33">
        <w:rPr>
          <w:rFonts w:ascii="Arial" w:hAnsi="Arial" w:cs="Arial"/>
          <w:noProof/>
          <w:sz w:val="14"/>
          <w:szCs w:val="14"/>
        </w:rPr>
        <w:t> </w:t>
      </w:r>
      <w:r w:rsidR="00BE5F7D" w:rsidRPr="00280E33">
        <w:rPr>
          <w:rFonts w:ascii="Arial" w:hAnsi="Arial" w:cs="Arial"/>
          <w:noProof/>
          <w:sz w:val="14"/>
          <w:szCs w:val="14"/>
        </w:rPr>
        <w:t> </w:t>
      </w:r>
      <w:r w:rsidR="00BE5F7D" w:rsidRPr="00280E33">
        <w:rPr>
          <w:rFonts w:ascii="Arial" w:hAnsi="Arial" w:cs="Arial"/>
          <w:noProof/>
          <w:sz w:val="14"/>
          <w:szCs w:val="14"/>
        </w:rPr>
        <w:t> </w:t>
      </w:r>
      <w:r w:rsidR="00BE5F7D" w:rsidRPr="00280E33">
        <w:rPr>
          <w:rFonts w:ascii="Arial" w:hAnsi="Arial" w:cs="Arial"/>
          <w:noProof/>
          <w:sz w:val="14"/>
          <w:szCs w:val="14"/>
        </w:rPr>
        <w:t> </w:t>
      </w:r>
      <w:r w:rsidR="00BE5F7D" w:rsidRPr="00280E33">
        <w:rPr>
          <w:rFonts w:ascii="Arial" w:hAnsi="Arial" w:cs="Arial"/>
          <w:noProof/>
          <w:sz w:val="14"/>
          <w:szCs w:val="14"/>
        </w:rPr>
        <w:t> </w:t>
      </w:r>
      <w:r w:rsidR="00BE5F7D" w:rsidRPr="00280E33">
        <w:rPr>
          <w:rFonts w:ascii="Arial" w:hAnsi="Arial" w:cs="Arial"/>
          <w:sz w:val="14"/>
          <w:szCs w:val="14"/>
        </w:rPr>
        <w:fldChar w:fldCharType="end"/>
      </w:r>
    </w:p>
    <w:tbl>
      <w:tblPr>
        <w:tblW w:w="99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7513"/>
      </w:tblGrid>
      <w:tr w:rsidR="004948E2" w:rsidRPr="0053073E" w14:paraId="19958E91" w14:textId="62DB5834" w:rsidTr="00C909F3">
        <w:trPr>
          <w:cantSplit/>
          <w:trHeight w:val="6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ED1042" w14:textId="77777777" w:rsidR="004948E2" w:rsidRPr="0053073E" w:rsidRDefault="004948E2" w:rsidP="00C909F3">
            <w:pPr>
              <w:spacing w:before="48"/>
              <w:rPr>
                <w:rFonts w:ascii="Arial" w:hAnsi="Arial" w:cs="Arial"/>
              </w:rPr>
            </w:pPr>
            <w:r>
              <w:rPr>
                <w:rFonts w:ascii="Arial" w:hAnsi="Arial"/>
                <w:sz w:val="14"/>
              </w:rPr>
              <w:t>Brandprovningsmetod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D3A4C0" w14:textId="62CCA920" w:rsidR="004948E2" w:rsidRPr="0053073E" w:rsidRDefault="007735A3" w:rsidP="00C909F3">
            <w:pPr>
              <w:spacing w:before="48"/>
              <w:rPr>
                <w:rFonts w:ascii="Arial" w:hAnsi="Arial" w:cs="Arial"/>
              </w:rPr>
            </w:pPr>
            <w:r>
              <w:rPr>
                <w:rFonts w:ascii="Arial" w:hAnsi="Arial"/>
                <w:sz w:val="14"/>
              </w:rPr>
              <w:t>Styrningar vid aktivering</w:t>
            </w:r>
          </w:p>
        </w:tc>
      </w:tr>
      <w:tr w:rsidR="004948E2" w14:paraId="08A355E2" w14:textId="77B70484" w:rsidTr="00A10207">
        <w:trPr>
          <w:cantSplit/>
          <w:trHeight w:val="32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B4F" w14:textId="77777777" w:rsidR="004948E2" w:rsidRDefault="004948E2" w:rsidP="004C080A">
            <w:pPr>
              <w:spacing w:before="48"/>
              <w:rPr>
                <w:rFonts w:ascii="Arial" w:hAnsi="Arial"/>
                <w:sz w:val="14"/>
              </w:rPr>
            </w:pPr>
            <w:r w:rsidRPr="004C271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71E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63A92">
              <w:rPr>
                <w:rFonts w:ascii="Arial" w:hAnsi="Arial"/>
                <w:sz w:val="16"/>
                <w:szCs w:val="16"/>
              </w:rPr>
            </w:r>
            <w:r w:rsidR="00563A92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C271E">
              <w:rPr>
                <w:rFonts w:ascii="Arial" w:hAnsi="Arial"/>
                <w:sz w:val="16"/>
                <w:szCs w:val="16"/>
              </w:rPr>
              <w:fldChar w:fldCharType="end"/>
            </w:r>
            <w:r w:rsidRPr="004C271E"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SS-EN 17446</w:t>
            </w:r>
            <w:r w:rsidRPr="004C271E"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4C271E">
              <w:rPr>
                <w:rFonts w:ascii="Arial" w:hAnsi="Arial"/>
                <w:sz w:val="16"/>
                <w:szCs w:val="16"/>
              </w:rPr>
              <w:t xml:space="preserve"> </w:t>
            </w:r>
            <w:r w:rsidRPr="004C271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71E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63A92">
              <w:rPr>
                <w:rFonts w:ascii="Arial" w:hAnsi="Arial"/>
                <w:sz w:val="16"/>
                <w:szCs w:val="16"/>
              </w:rPr>
            </w:r>
            <w:r w:rsidR="00563A92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C271E">
              <w:rPr>
                <w:rFonts w:ascii="Arial" w:hAnsi="Arial"/>
                <w:sz w:val="16"/>
                <w:szCs w:val="16"/>
              </w:rPr>
              <w:fldChar w:fldCharType="end"/>
            </w:r>
            <w:r w:rsidRPr="004C271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UL 300 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DC32" w14:textId="12070DD7" w:rsidR="00A10207" w:rsidRPr="00B32E5A" w:rsidRDefault="00A10207" w:rsidP="00A10207">
            <w:pPr>
              <w:tabs>
                <w:tab w:val="right" w:pos="9845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B32E5A">
              <w:rPr>
                <w:rFonts w:ascii="Arial" w:hAnsi="Arial"/>
                <w:sz w:val="16"/>
                <w:szCs w:val="16"/>
              </w:rPr>
              <w:t xml:space="preserve">Avstängning El </w:t>
            </w:r>
            <w:r w:rsidRPr="00B32E5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E5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63A92">
              <w:rPr>
                <w:rFonts w:ascii="Arial" w:hAnsi="Arial"/>
                <w:sz w:val="16"/>
                <w:szCs w:val="16"/>
              </w:rPr>
            </w:r>
            <w:r w:rsidR="00563A92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B32E5A">
              <w:rPr>
                <w:rFonts w:ascii="Arial" w:hAnsi="Arial"/>
                <w:sz w:val="16"/>
                <w:szCs w:val="16"/>
              </w:rPr>
              <w:fldChar w:fldCharType="end"/>
            </w:r>
            <w:r w:rsidRPr="00B32E5A">
              <w:rPr>
                <w:rFonts w:ascii="Arial" w:hAnsi="Arial"/>
                <w:sz w:val="16"/>
                <w:szCs w:val="16"/>
              </w:rPr>
              <w:t xml:space="preserve"> Gas </w:t>
            </w:r>
            <w:r w:rsidRPr="00B32E5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E5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63A92">
              <w:rPr>
                <w:rFonts w:ascii="Arial" w:hAnsi="Arial"/>
                <w:sz w:val="16"/>
                <w:szCs w:val="16"/>
              </w:rPr>
            </w:r>
            <w:r w:rsidR="00563A92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B32E5A">
              <w:rPr>
                <w:rFonts w:ascii="Arial" w:hAnsi="Arial"/>
                <w:sz w:val="16"/>
                <w:szCs w:val="16"/>
              </w:rPr>
              <w:fldChar w:fldCharType="end"/>
            </w:r>
            <w:r w:rsidRPr="00B32E5A">
              <w:rPr>
                <w:rFonts w:ascii="Arial" w:hAnsi="Arial"/>
                <w:sz w:val="16"/>
                <w:szCs w:val="16"/>
              </w:rPr>
              <w:t xml:space="preserve"> </w:t>
            </w:r>
            <w:r w:rsidR="00866B7F" w:rsidRPr="00B32E5A">
              <w:rPr>
                <w:rFonts w:ascii="Arial" w:hAnsi="Arial"/>
                <w:sz w:val="16"/>
                <w:szCs w:val="16"/>
              </w:rPr>
              <w:t xml:space="preserve">  </w:t>
            </w:r>
            <w:r w:rsidR="00630A03">
              <w:rPr>
                <w:rFonts w:ascii="Arial" w:hAnsi="Arial"/>
                <w:sz w:val="16"/>
                <w:szCs w:val="16"/>
              </w:rPr>
              <w:t xml:space="preserve">  </w:t>
            </w:r>
            <w:r w:rsidR="00866B7F" w:rsidRPr="00B32E5A">
              <w:rPr>
                <w:rFonts w:ascii="Arial" w:hAnsi="Arial"/>
                <w:sz w:val="16"/>
                <w:szCs w:val="16"/>
              </w:rPr>
              <w:t xml:space="preserve">  </w:t>
            </w:r>
            <w:r w:rsidR="008F34F4" w:rsidRPr="00B32E5A">
              <w:rPr>
                <w:rFonts w:ascii="Arial" w:hAnsi="Arial"/>
                <w:sz w:val="16"/>
                <w:szCs w:val="16"/>
              </w:rPr>
              <w:t xml:space="preserve"> </w:t>
            </w:r>
            <w:r w:rsidR="00A13F16" w:rsidRPr="00B32E5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F16" w:rsidRPr="00B32E5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63A92">
              <w:rPr>
                <w:rFonts w:ascii="Arial" w:hAnsi="Arial"/>
                <w:sz w:val="16"/>
                <w:szCs w:val="16"/>
              </w:rPr>
            </w:r>
            <w:r w:rsidR="00563A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13F16" w:rsidRPr="00B32E5A">
              <w:rPr>
                <w:rFonts w:ascii="Arial" w:hAnsi="Arial"/>
                <w:sz w:val="16"/>
                <w:szCs w:val="16"/>
              </w:rPr>
              <w:fldChar w:fldCharType="end"/>
            </w:r>
            <w:r w:rsidR="00A13F16" w:rsidRPr="00B32E5A">
              <w:rPr>
                <w:rFonts w:ascii="Arial" w:hAnsi="Arial"/>
                <w:sz w:val="16"/>
                <w:szCs w:val="16"/>
              </w:rPr>
              <w:t xml:space="preserve"> </w:t>
            </w:r>
            <w:r w:rsidR="0056757A" w:rsidRPr="00B32E5A">
              <w:rPr>
                <w:rFonts w:ascii="Arial" w:hAnsi="Arial"/>
                <w:sz w:val="16"/>
                <w:szCs w:val="16"/>
              </w:rPr>
              <w:t>Brandlarm</w:t>
            </w:r>
            <w:r w:rsidRPr="00B32E5A">
              <w:rPr>
                <w:rFonts w:ascii="Arial" w:hAnsi="Arial"/>
                <w:sz w:val="16"/>
                <w:szCs w:val="16"/>
              </w:rPr>
              <w:t xml:space="preserve"> </w:t>
            </w:r>
            <w:r w:rsidR="0056757A" w:rsidRPr="00B32E5A">
              <w:rPr>
                <w:rFonts w:ascii="Arial" w:hAnsi="Arial"/>
                <w:sz w:val="16"/>
                <w:szCs w:val="16"/>
              </w:rPr>
              <w:t xml:space="preserve"> </w:t>
            </w:r>
            <w:r w:rsidR="002F7EC0" w:rsidRPr="00B32E5A">
              <w:rPr>
                <w:rFonts w:ascii="Arial" w:hAnsi="Arial"/>
                <w:sz w:val="16"/>
                <w:szCs w:val="16"/>
              </w:rPr>
              <w:t xml:space="preserve">   </w:t>
            </w:r>
            <w:r w:rsidR="0056757A" w:rsidRPr="00B32E5A">
              <w:rPr>
                <w:rFonts w:ascii="Arial" w:hAnsi="Arial"/>
                <w:sz w:val="16"/>
                <w:szCs w:val="16"/>
              </w:rPr>
              <w:t xml:space="preserve"> </w:t>
            </w:r>
            <w:r w:rsidR="00A13F16" w:rsidRPr="00B32E5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F16" w:rsidRPr="00B32E5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63A92">
              <w:rPr>
                <w:rFonts w:ascii="Arial" w:hAnsi="Arial"/>
                <w:sz w:val="16"/>
                <w:szCs w:val="16"/>
              </w:rPr>
            </w:r>
            <w:r w:rsidR="00563A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13F16" w:rsidRPr="00B32E5A">
              <w:rPr>
                <w:rFonts w:ascii="Arial" w:hAnsi="Arial"/>
                <w:sz w:val="16"/>
                <w:szCs w:val="16"/>
              </w:rPr>
              <w:fldChar w:fldCharType="end"/>
            </w:r>
            <w:r w:rsidR="0056757A" w:rsidRPr="00B32E5A">
              <w:rPr>
                <w:rFonts w:ascii="Arial" w:hAnsi="Arial"/>
                <w:sz w:val="16"/>
                <w:szCs w:val="16"/>
              </w:rPr>
              <w:t>Brands</w:t>
            </w:r>
            <w:r w:rsidR="005A1E51" w:rsidRPr="00B32E5A">
              <w:rPr>
                <w:rFonts w:ascii="Arial" w:hAnsi="Arial"/>
                <w:sz w:val="16"/>
                <w:szCs w:val="16"/>
              </w:rPr>
              <w:t>p</w:t>
            </w:r>
            <w:r w:rsidR="0056757A" w:rsidRPr="00B32E5A">
              <w:rPr>
                <w:rFonts w:ascii="Arial" w:hAnsi="Arial"/>
                <w:sz w:val="16"/>
                <w:szCs w:val="16"/>
              </w:rPr>
              <w:t>jäll</w:t>
            </w:r>
            <w:r w:rsidR="005A1E51" w:rsidRPr="00B32E5A">
              <w:rPr>
                <w:rFonts w:ascii="Arial" w:hAnsi="Arial"/>
                <w:sz w:val="16"/>
                <w:szCs w:val="16"/>
              </w:rPr>
              <w:t xml:space="preserve"> </w:t>
            </w:r>
            <w:r w:rsidRPr="00B32E5A">
              <w:rPr>
                <w:rFonts w:ascii="Arial" w:hAnsi="Arial"/>
                <w:sz w:val="16"/>
                <w:szCs w:val="16"/>
              </w:rPr>
              <w:t xml:space="preserve"> </w:t>
            </w:r>
            <w:r w:rsidR="002F7EC0" w:rsidRPr="00B32E5A">
              <w:rPr>
                <w:rFonts w:ascii="Arial" w:hAnsi="Arial"/>
                <w:sz w:val="16"/>
                <w:szCs w:val="16"/>
              </w:rPr>
              <w:t xml:space="preserve">  </w:t>
            </w:r>
            <w:r w:rsidR="00AF215F" w:rsidRPr="00B32E5A">
              <w:rPr>
                <w:rFonts w:ascii="Arial" w:hAnsi="Arial"/>
                <w:sz w:val="16"/>
                <w:szCs w:val="16"/>
              </w:rPr>
              <w:t xml:space="preserve">  </w:t>
            </w:r>
            <w:r w:rsidRPr="00B32E5A">
              <w:rPr>
                <w:rFonts w:ascii="Arial" w:hAnsi="Arial"/>
                <w:sz w:val="16"/>
                <w:szCs w:val="16"/>
              </w:rPr>
              <w:t xml:space="preserve"> </w:t>
            </w:r>
            <w:r w:rsidR="00A13F16" w:rsidRPr="00B32E5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F16" w:rsidRPr="00B32E5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63A92">
              <w:rPr>
                <w:rFonts w:ascii="Arial" w:hAnsi="Arial"/>
                <w:sz w:val="16"/>
                <w:szCs w:val="16"/>
              </w:rPr>
            </w:r>
            <w:r w:rsidR="00563A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13F16" w:rsidRPr="00B32E5A">
              <w:rPr>
                <w:rFonts w:ascii="Arial" w:hAnsi="Arial"/>
                <w:sz w:val="16"/>
                <w:szCs w:val="16"/>
              </w:rPr>
              <w:fldChar w:fldCharType="end"/>
            </w:r>
            <w:r w:rsidR="00A13F16" w:rsidRPr="00B32E5A">
              <w:rPr>
                <w:rFonts w:ascii="Arial" w:hAnsi="Arial"/>
                <w:sz w:val="16"/>
                <w:szCs w:val="16"/>
              </w:rPr>
              <w:t xml:space="preserve"> </w:t>
            </w:r>
            <w:r w:rsidR="0056757A" w:rsidRPr="00B32E5A">
              <w:rPr>
                <w:rFonts w:ascii="Arial" w:hAnsi="Arial"/>
                <w:sz w:val="16"/>
                <w:szCs w:val="16"/>
              </w:rPr>
              <w:t>Fläktar</w:t>
            </w:r>
            <w:r w:rsidR="005A1E51" w:rsidRPr="00B32E5A">
              <w:rPr>
                <w:rFonts w:ascii="Arial" w:hAnsi="Arial"/>
                <w:sz w:val="16"/>
                <w:szCs w:val="16"/>
              </w:rPr>
              <w:t xml:space="preserve"> </w:t>
            </w:r>
            <w:r w:rsidR="002F7EC0" w:rsidRPr="00B32E5A">
              <w:rPr>
                <w:rFonts w:ascii="Arial" w:hAnsi="Arial"/>
                <w:sz w:val="16"/>
                <w:szCs w:val="16"/>
              </w:rPr>
              <w:t xml:space="preserve">    </w:t>
            </w:r>
            <w:r w:rsidR="00A13F16" w:rsidRPr="00B32E5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F16" w:rsidRPr="00B32E5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63A92">
              <w:rPr>
                <w:rFonts w:ascii="Arial" w:hAnsi="Arial"/>
                <w:sz w:val="16"/>
                <w:szCs w:val="16"/>
              </w:rPr>
            </w:r>
            <w:r w:rsidR="00563A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13F16" w:rsidRPr="00B32E5A">
              <w:rPr>
                <w:rFonts w:ascii="Arial" w:hAnsi="Arial"/>
                <w:sz w:val="16"/>
                <w:szCs w:val="16"/>
              </w:rPr>
              <w:fldChar w:fldCharType="end"/>
            </w:r>
            <w:r w:rsidR="00A13F16" w:rsidRPr="00B32E5A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56757A" w:rsidRPr="00B32E5A">
              <w:rPr>
                <w:rFonts w:ascii="Arial" w:hAnsi="Arial"/>
                <w:sz w:val="16"/>
                <w:szCs w:val="16"/>
              </w:rPr>
              <w:t>Larmdon</w:t>
            </w:r>
            <w:proofErr w:type="spellEnd"/>
          </w:p>
          <w:p w14:paraId="43352A79" w14:textId="2BE44170" w:rsidR="004948E2" w:rsidRDefault="000F3934" w:rsidP="00A10207">
            <w:pPr>
              <w:spacing w:before="48"/>
              <w:rPr>
                <w:rFonts w:ascii="Arial" w:hAnsi="Arial"/>
                <w:sz w:val="14"/>
              </w:rPr>
            </w:pPr>
            <w:r w:rsidRPr="00B32E5A">
              <w:rPr>
                <w:rFonts w:ascii="Arial" w:hAnsi="Arial"/>
                <w:sz w:val="16"/>
                <w:szCs w:val="16"/>
              </w:rPr>
              <w:t xml:space="preserve">Larmöverföring </w:t>
            </w:r>
            <w:r w:rsidR="00A10207" w:rsidRPr="00B32E5A">
              <w:rPr>
                <w:rFonts w:ascii="Arial" w:hAnsi="Arial"/>
                <w:sz w:val="16"/>
                <w:szCs w:val="16"/>
              </w:rPr>
              <w:t>till</w:t>
            </w:r>
            <w:r w:rsidR="002F7EC0" w:rsidRPr="00B32E5A">
              <w:rPr>
                <w:rFonts w:ascii="Arial" w:hAnsi="Arial"/>
                <w:sz w:val="16"/>
                <w:szCs w:val="16"/>
              </w:rPr>
              <w:t xml:space="preserve"> </w:t>
            </w:r>
            <w:r w:rsidR="00A10207" w:rsidRPr="00B32E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10207" w:rsidRPr="00B32E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207" w:rsidRPr="00B32E5A">
              <w:rPr>
                <w:rFonts w:ascii="Arial" w:hAnsi="Arial" w:cs="Arial"/>
                <w:sz w:val="16"/>
                <w:szCs w:val="16"/>
              </w:rPr>
            </w:r>
            <w:r w:rsidR="00A10207" w:rsidRPr="00B32E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10207" w:rsidRPr="00B32E5A">
              <w:rPr>
                <w:rFonts w:ascii="Arial" w:hAnsi="Arial" w:cs="Arial"/>
                <w:sz w:val="16"/>
                <w:szCs w:val="16"/>
              </w:rPr>
              <w:t> </w:t>
            </w:r>
            <w:r w:rsidR="00A10207" w:rsidRPr="00B32E5A">
              <w:rPr>
                <w:rFonts w:ascii="Arial" w:hAnsi="Arial" w:cs="Arial"/>
                <w:sz w:val="16"/>
                <w:szCs w:val="16"/>
              </w:rPr>
              <w:t> </w:t>
            </w:r>
            <w:r w:rsidR="00A10207" w:rsidRPr="00B32E5A">
              <w:rPr>
                <w:rFonts w:ascii="Arial" w:hAnsi="Arial" w:cs="Arial"/>
                <w:sz w:val="16"/>
                <w:szCs w:val="16"/>
              </w:rPr>
              <w:t> </w:t>
            </w:r>
            <w:r w:rsidR="00A10207" w:rsidRPr="00B32E5A">
              <w:rPr>
                <w:rFonts w:ascii="Arial" w:hAnsi="Arial" w:cs="Arial"/>
                <w:sz w:val="16"/>
                <w:szCs w:val="16"/>
              </w:rPr>
              <w:t> </w:t>
            </w:r>
            <w:r w:rsidR="00A10207" w:rsidRPr="00B32E5A">
              <w:rPr>
                <w:rFonts w:ascii="Arial" w:hAnsi="Arial" w:cs="Arial"/>
                <w:sz w:val="16"/>
                <w:szCs w:val="16"/>
              </w:rPr>
              <w:t> </w:t>
            </w:r>
            <w:r w:rsidR="00A10207" w:rsidRPr="00B32E5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66B7F" w:rsidRPr="00B32E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0525" w:rsidRPr="00B32E5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2F7EC0" w:rsidRPr="00B32E5A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AD7956" w:rsidRPr="00AD7956">
              <w:rPr>
                <w:rFonts w:ascii="Arial" w:hAnsi="Arial"/>
                <w:sz w:val="16"/>
                <w:szCs w:val="16"/>
              </w:rPr>
              <w:t>Anslutning till sprinklersektion</w:t>
            </w:r>
            <w:r w:rsidR="00A13F16" w:rsidRPr="00B32E5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A13F16" w:rsidRPr="00B32E5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A13F16" w:rsidRPr="00B32E5A">
              <w:rPr>
                <w:rFonts w:ascii="Arial" w:hAnsi="Arial"/>
                <w:sz w:val="16"/>
                <w:szCs w:val="16"/>
              </w:rPr>
            </w:r>
            <w:r w:rsidR="00A13F16" w:rsidRPr="00B32E5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13F16" w:rsidRPr="00B32E5A">
              <w:rPr>
                <w:rFonts w:ascii="Arial" w:hAnsi="Arial"/>
                <w:sz w:val="16"/>
                <w:szCs w:val="16"/>
              </w:rPr>
              <w:t> </w:t>
            </w:r>
            <w:r w:rsidR="00A13F16" w:rsidRPr="00B32E5A">
              <w:rPr>
                <w:rFonts w:ascii="Arial" w:hAnsi="Arial"/>
                <w:sz w:val="16"/>
                <w:szCs w:val="16"/>
              </w:rPr>
              <w:t> </w:t>
            </w:r>
            <w:r w:rsidR="00A13F16" w:rsidRPr="00B32E5A">
              <w:rPr>
                <w:rFonts w:ascii="Arial" w:hAnsi="Arial"/>
                <w:sz w:val="16"/>
                <w:szCs w:val="16"/>
              </w:rPr>
              <w:t> </w:t>
            </w:r>
            <w:r w:rsidR="00A13F16" w:rsidRPr="00B32E5A">
              <w:rPr>
                <w:rFonts w:ascii="Arial" w:hAnsi="Arial"/>
                <w:sz w:val="16"/>
                <w:szCs w:val="16"/>
              </w:rPr>
              <w:t> </w:t>
            </w:r>
            <w:r w:rsidR="00A13F16" w:rsidRPr="00B32E5A">
              <w:rPr>
                <w:rFonts w:ascii="Arial" w:hAnsi="Arial"/>
                <w:sz w:val="16"/>
                <w:szCs w:val="16"/>
              </w:rPr>
              <w:t> </w:t>
            </w:r>
            <w:r w:rsidR="00A13F16" w:rsidRPr="00B32E5A">
              <w:rPr>
                <w:rFonts w:ascii="Arial" w:hAnsi="Arial"/>
                <w:sz w:val="16"/>
                <w:szCs w:val="16"/>
              </w:rPr>
              <w:fldChar w:fldCharType="end"/>
            </w:r>
            <w:r w:rsidR="00AD7956" w:rsidRPr="00B32E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7956" w:rsidRPr="00AD7956">
              <w:rPr>
                <w:rFonts w:ascii="Arial" w:hAnsi="Arial"/>
                <w:sz w:val="16"/>
                <w:szCs w:val="16"/>
              </w:rPr>
              <w:t xml:space="preserve"> </w:t>
            </w:r>
            <w:r w:rsidR="002F7EC0" w:rsidRPr="00B32E5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70525" w:rsidRPr="00B32E5A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866B7F" w:rsidRPr="00B32E5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F7EC0" w:rsidRPr="00B32E5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F7EC0" w:rsidRPr="00B32E5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2F7EC0" w:rsidRPr="00B32E5A">
              <w:rPr>
                <w:rFonts w:ascii="Arial" w:hAnsi="Arial"/>
                <w:sz w:val="16"/>
                <w:szCs w:val="16"/>
              </w:rPr>
            </w:r>
            <w:r w:rsidR="002F7EC0" w:rsidRPr="00B32E5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2F7EC0" w:rsidRPr="00B32E5A">
              <w:rPr>
                <w:rFonts w:ascii="Arial" w:hAnsi="Arial"/>
                <w:sz w:val="16"/>
                <w:szCs w:val="16"/>
              </w:rPr>
              <w:t> </w:t>
            </w:r>
            <w:r w:rsidR="002F7EC0" w:rsidRPr="00B32E5A">
              <w:rPr>
                <w:rFonts w:ascii="Arial" w:hAnsi="Arial"/>
                <w:sz w:val="16"/>
                <w:szCs w:val="16"/>
              </w:rPr>
              <w:t> </w:t>
            </w:r>
            <w:r w:rsidR="002F7EC0" w:rsidRPr="00B32E5A">
              <w:rPr>
                <w:rFonts w:ascii="Arial" w:hAnsi="Arial"/>
                <w:sz w:val="16"/>
                <w:szCs w:val="16"/>
              </w:rPr>
              <w:t> </w:t>
            </w:r>
            <w:r w:rsidR="002F7EC0" w:rsidRPr="00B32E5A">
              <w:rPr>
                <w:rFonts w:ascii="Arial" w:hAnsi="Arial"/>
                <w:sz w:val="16"/>
                <w:szCs w:val="16"/>
              </w:rPr>
              <w:t> </w:t>
            </w:r>
            <w:r w:rsidR="002F7EC0" w:rsidRPr="00B32E5A">
              <w:rPr>
                <w:rFonts w:ascii="Arial" w:hAnsi="Arial"/>
                <w:sz w:val="16"/>
                <w:szCs w:val="16"/>
              </w:rPr>
              <w:t> </w:t>
            </w:r>
            <w:r w:rsidR="002F7EC0" w:rsidRPr="00B32E5A">
              <w:rPr>
                <w:rFonts w:ascii="Arial" w:hAnsi="Arial"/>
                <w:sz w:val="16"/>
                <w:szCs w:val="16"/>
              </w:rPr>
              <w:fldChar w:fldCharType="end"/>
            </w:r>
            <w:r w:rsidR="002F7EC0" w:rsidRPr="00B32E5A">
              <w:rPr>
                <w:rFonts w:ascii="Arial" w:hAnsi="Arial"/>
                <w:sz w:val="16"/>
                <w:szCs w:val="16"/>
              </w:rPr>
              <w:t xml:space="preserve"> </w:t>
            </w:r>
            <w:r w:rsidR="00870525" w:rsidRPr="00B32E5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525" w:rsidRPr="00B32E5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63A92">
              <w:rPr>
                <w:rFonts w:ascii="Arial" w:hAnsi="Arial"/>
                <w:sz w:val="16"/>
                <w:szCs w:val="16"/>
              </w:rPr>
            </w:r>
            <w:r w:rsidR="00563A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0525" w:rsidRPr="00B32E5A">
              <w:rPr>
                <w:rFonts w:ascii="Arial" w:hAnsi="Arial"/>
                <w:sz w:val="16"/>
                <w:szCs w:val="16"/>
              </w:rPr>
              <w:fldChar w:fldCharType="end"/>
            </w:r>
            <w:r w:rsidR="00870525" w:rsidRPr="00324278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</w:tbl>
    <w:p w14:paraId="1407C435" w14:textId="77777777" w:rsidR="00D02BFD" w:rsidRDefault="00D02BFD">
      <w:pPr>
        <w:rPr>
          <w:sz w:val="12"/>
        </w:rPr>
      </w:pPr>
    </w:p>
    <w:p w14:paraId="08FEE433" w14:textId="32602344" w:rsidR="00D02BFD" w:rsidRDefault="00C91CC5" w:rsidP="00280E33">
      <w:pPr>
        <w:tabs>
          <w:tab w:val="left" w:pos="7655"/>
        </w:tabs>
        <w:rPr>
          <w:rFonts w:ascii="Arial" w:hAnsi="Arial"/>
          <w:sz w:val="18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F4439">
        <w:rPr>
          <w:rFonts w:ascii="Arial" w:hAnsi="Arial" w:cs="Arial"/>
          <w:b/>
          <w:sz w:val="22"/>
          <w:szCs w:val="22"/>
        </w:rPr>
        <w:t xml:space="preserve">. </w:t>
      </w:r>
      <w:r w:rsidR="00D02BFD" w:rsidRPr="00904420">
        <w:rPr>
          <w:rFonts w:ascii="Arial" w:hAnsi="Arial" w:cs="Arial"/>
          <w:b/>
          <w:sz w:val="22"/>
          <w:szCs w:val="22"/>
        </w:rPr>
        <w:t>Materiel</w:t>
      </w:r>
      <w:r w:rsidR="00D02BFD">
        <w:rPr>
          <w:rFonts w:ascii="Arial" w:hAnsi="Arial"/>
          <w:b/>
          <w:sz w:val="24"/>
        </w:rPr>
        <w:t xml:space="preserve"> </w:t>
      </w:r>
      <w:r w:rsidR="00D02BFD" w:rsidRPr="006E7936">
        <w:rPr>
          <w:rFonts w:ascii="Arial" w:hAnsi="Arial"/>
          <w:sz w:val="16"/>
          <w:szCs w:val="16"/>
        </w:rPr>
        <w:t>(nuläget d.v.s. inklusive utökningar och ändringar</w:t>
      </w:r>
      <w:r w:rsidR="00F66DAF" w:rsidRPr="006E7936">
        <w:rPr>
          <w:rFonts w:ascii="Arial" w:hAnsi="Arial"/>
          <w:sz w:val="16"/>
          <w:szCs w:val="16"/>
        </w:rPr>
        <w:t xml:space="preserve">, </w:t>
      </w:r>
      <w:r w:rsidR="00345D5B" w:rsidRPr="006E7936">
        <w:rPr>
          <w:rFonts w:ascii="Arial" w:hAnsi="Arial"/>
          <w:sz w:val="16"/>
          <w:szCs w:val="16"/>
        </w:rPr>
        <w:t>anges N/A om ej tillämpbart</w:t>
      </w:r>
      <w:r w:rsidR="00D02BFD" w:rsidRPr="006E7936">
        <w:rPr>
          <w:rFonts w:ascii="Arial" w:hAnsi="Arial"/>
          <w:sz w:val="16"/>
          <w:szCs w:val="16"/>
        </w:rPr>
        <w:t>)</w:t>
      </w:r>
      <w:r w:rsidR="008458E5">
        <w:rPr>
          <w:rFonts w:ascii="Arial" w:hAnsi="Arial"/>
          <w:sz w:val="18"/>
        </w:rPr>
        <w:tab/>
      </w:r>
      <w:r w:rsidR="00280E33" w:rsidRPr="00280E33">
        <w:rPr>
          <w:rFonts w:ascii="Arial" w:hAnsi="Arial"/>
          <w:sz w:val="14"/>
          <w:szCs w:val="14"/>
        </w:rPr>
        <w:fldChar w:fldCharType="begin">
          <w:ffData>
            <w:name w:val="Kryssruta25"/>
            <w:enabled/>
            <w:calcOnExit w:val="0"/>
            <w:checkBox>
              <w:sizeAuto/>
              <w:default w:val="0"/>
            </w:checkBox>
          </w:ffData>
        </w:fldChar>
      </w:r>
      <w:r w:rsidR="00280E33" w:rsidRPr="00280E33">
        <w:rPr>
          <w:rFonts w:ascii="Arial" w:hAnsi="Arial"/>
          <w:sz w:val="14"/>
          <w:szCs w:val="14"/>
        </w:rPr>
        <w:instrText xml:space="preserve"> FORMCHECKBOX </w:instrText>
      </w:r>
      <w:r w:rsidR="00563A92">
        <w:rPr>
          <w:rFonts w:ascii="Arial" w:hAnsi="Arial"/>
          <w:sz w:val="14"/>
          <w:szCs w:val="14"/>
        </w:rPr>
      </w:r>
      <w:r w:rsidR="00563A92">
        <w:rPr>
          <w:rFonts w:ascii="Arial" w:hAnsi="Arial"/>
          <w:sz w:val="14"/>
          <w:szCs w:val="14"/>
        </w:rPr>
        <w:fldChar w:fldCharType="separate"/>
      </w:r>
      <w:r w:rsidR="00280E33" w:rsidRPr="00280E33">
        <w:rPr>
          <w:rFonts w:ascii="Arial" w:hAnsi="Arial"/>
          <w:sz w:val="14"/>
          <w:szCs w:val="14"/>
        </w:rPr>
        <w:fldChar w:fldCharType="end"/>
      </w:r>
      <w:r w:rsidR="00280E33" w:rsidRPr="00280E33">
        <w:rPr>
          <w:sz w:val="14"/>
          <w:szCs w:val="14"/>
        </w:rPr>
        <w:t xml:space="preserve"> </w:t>
      </w:r>
      <w:r w:rsidR="00280E33" w:rsidRPr="00280E33">
        <w:rPr>
          <w:rFonts w:ascii="Arial" w:hAnsi="Arial" w:cs="Arial"/>
          <w:sz w:val="14"/>
          <w:szCs w:val="14"/>
        </w:rPr>
        <w:t xml:space="preserve"> Se bilaga nr </w:t>
      </w:r>
      <w:r w:rsidR="00280E33" w:rsidRPr="00280E33">
        <w:rPr>
          <w:rFonts w:ascii="Arial" w:hAnsi="Arial" w:cs="Arial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280E33" w:rsidRPr="00280E33">
        <w:rPr>
          <w:rFonts w:ascii="Arial" w:hAnsi="Arial" w:cs="Arial"/>
          <w:sz w:val="14"/>
          <w:szCs w:val="14"/>
        </w:rPr>
        <w:instrText xml:space="preserve"> FORMTEXT </w:instrText>
      </w:r>
      <w:r w:rsidR="00280E33" w:rsidRPr="00280E33">
        <w:rPr>
          <w:rFonts w:ascii="Arial" w:hAnsi="Arial" w:cs="Arial"/>
          <w:sz w:val="14"/>
          <w:szCs w:val="14"/>
        </w:rPr>
      </w:r>
      <w:r w:rsidR="00280E33" w:rsidRPr="00280E33">
        <w:rPr>
          <w:rFonts w:ascii="Arial" w:hAnsi="Arial" w:cs="Arial"/>
          <w:sz w:val="14"/>
          <w:szCs w:val="14"/>
        </w:rPr>
        <w:fldChar w:fldCharType="separate"/>
      </w:r>
      <w:r w:rsidR="00280E33" w:rsidRPr="00280E33">
        <w:rPr>
          <w:rFonts w:ascii="Arial" w:hAnsi="Arial" w:cs="Arial"/>
          <w:noProof/>
          <w:sz w:val="14"/>
          <w:szCs w:val="14"/>
        </w:rPr>
        <w:t> </w:t>
      </w:r>
      <w:r w:rsidR="00280E33" w:rsidRPr="00280E33">
        <w:rPr>
          <w:rFonts w:ascii="Arial" w:hAnsi="Arial" w:cs="Arial"/>
          <w:noProof/>
          <w:sz w:val="14"/>
          <w:szCs w:val="14"/>
        </w:rPr>
        <w:t> </w:t>
      </w:r>
      <w:r w:rsidR="00280E33" w:rsidRPr="00280E33">
        <w:rPr>
          <w:rFonts w:ascii="Arial" w:hAnsi="Arial" w:cs="Arial"/>
          <w:noProof/>
          <w:sz w:val="14"/>
          <w:szCs w:val="14"/>
        </w:rPr>
        <w:t> </w:t>
      </w:r>
      <w:r w:rsidR="00280E33" w:rsidRPr="00280E33">
        <w:rPr>
          <w:rFonts w:ascii="Arial" w:hAnsi="Arial" w:cs="Arial"/>
          <w:noProof/>
          <w:sz w:val="14"/>
          <w:szCs w:val="14"/>
        </w:rPr>
        <w:t> </w:t>
      </w:r>
      <w:r w:rsidR="00280E33" w:rsidRPr="00280E33">
        <w:rPr>
          <w:rFonts w:ascii="Arial" w:hAnsi="Arial" w:cs="Arial"/>
          <w:noProof/>
          <w:sz w:val="14"/>
          <w:szCs w:val="14"/>
        </w:rPr>
        <w:t> </w:t>
      </w:r>
      <w:r w:rsidR="00280E33" w:rsidRPr="00280E33">
        <w:rPr>
          <w:rFonts w:ascii="Arial" w:hAnsi="Arial" w:cs="Arial"/>
          <w:sz w:val="14"/>
          <w:szCs w:val="14"/>
        </w:rPr>
        <w:fldChar w:fldCharType="end"/>
      </w:r>
    </w:p>
    <w:tbl>
      <w:tblPr>
        <w:tblW w:w="99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841"/>
        <w:gridCol w:w="1136"/>
        <w:gridCol w:w="1839"/>
        <w:gridCol w:w="145"/>
        <w:gridCol w:w="1985"/>
        <w:gridCol w:w="992"/>
      </w:tblGrid>
      <w:tr w:rsidR="0036765F" w14:paraId="71E29100" w14:textId="77777777" w:rsidTr="00970AAD">
        <w:trPr>
          <w:cantSplit/>
          <w:trHeight w:val="87"/>
        </w:trPr>
        <w:tc>
          <w:tcPr>
            <w:tcW w:w="2052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4847D2" w14:textId="77777777" w:rsidR="0036765F" w:rsidRPr="00BA45BB" w:rsidRDefault="0036765F" w:rsidP="004C080A">
            <w:pPr>
              <w:rPr>
                <w:sz w:val="14"/>
                <w:szCs w:val="14"/>
              </w:rPr>
            </w:pPr>
            <w:r w:rsidRPr="00BA45BB">
              <w:rPr>
                <w:rFonts w:ascii="Arial" w:hAnsi="Arial"/>
                <w:sz w:val="14"/>
                <w:szCs w:val="14"/>
              </w:rPr>
              <w:t>Fabrikat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8012E" w14:textId="77777777" w:rsidR="0036765F" w:rsidRPr="00BA45BB" w:rsidRDefault="0036765F" w:rsidP="004C080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Typbeteckning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521CE6" w14:textId="77777777" w:rsidR="0036765F" w:rsidRDefault="0036765F" w:rsidP="004C080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Släckmedelsbehållare antal och storlek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2B7F92" w14:textId="77777777" w:rsidR="0036765F" w:rsidRDefault="0036765F" w:rsidP="004C080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Släckmedel typ och mängd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4CC9B99D" w14:textId="77777777" w:rsidR="0036765F" w:rsidRDefault="0036765F" w:rsidP="004C080A">
            <w:pPr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Prvtr.år</w:t>
            </w:r>
            <w:proofErr w:type="spellEnd"/>
          </w:p>
        </w:tc>
      </w:tr>
      <w:tr w:rsidR="0036765F" w:rsidRPr="004C271E" w14:paraId="0875B874" w14:textId="77777777" w:rsidTr="00970AAD">
        <w:trPr>
          <w:cantSplit/>
          <w:trHeight w:val="6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E1AC75" w14:textId="77777777" w:rsidR="0036765F" w:rsidRPr="004F5D83" w:rsidRDefault="0036765F" w:rsidP="004C080A">
            <w:pPr>
              <w:spacing w:before="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A1B6EE" w14:textId="77777777" w:rsidR="0036765F" w:rsidRPr="004C271E" w:rsidRDefault="0036765F" w:rsidP="004C080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5F3ABAA" w14:textId="7FC80043" w:rsidR="0036765F" w:rsidRPr="004C271E" w:rsidRDefault="0036765F" w:rsidP="004C080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F66DAF">
              <w:rPr>
                <w:rFonts w:ascii="Arial" w:hAnsi="Arial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00D857B" w14:textId="77777777" w:rsidR="0036765F" w:rsidRPr="004C271E" w:rsidRDefault="0036765F" w:rsidP="004C080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688AB" w14:textId="77777777" w:rsidR="0036765F" w:rsidRPr="004C271E" w:rsidRDefault="0036765F" w:rsidP="004C080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6765F" w:rsidRPr="00B43F04" w14:paraId="22560395" w14:textId="77777777" w:rsidTr="00345D5B">
        <w:trPr>
          <w:cantSplit/>
        </w:trPr>
        <w:tc>
          <w:tcPr>
            <w:tcW w:w="502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2731F3B0" w14:textId="77777777" w:rsidR="0036765F" w:rsidRPr="006604C3" w:rsidRDefault="0036765F" w:rsidP="004C080A">
            <w:pPr>
              <w:rPr>
                <w:rFonts w:ascii="Arial" w:hAnsi="Arial"/>
                <w:sz w:val="14"/>
                <w:szCs w:val="14"/>
                <w:highlight w:val="yellow"/>
              </w:rPr>
            </w:pPr>
            <w:r w:rsidRPr="00B43F04">
              <w:rPr>
                <w:rFonts w:ascii="Arial" w:hAnsi="Arial"/>
                <w:sz w:val="14"/>
                <w:szCs w:val="14"/>
              </w:rPr>
              <w:t xml:space="preserve">Manuell aktiveringsanordning </w:t>
            </w:r>
            <w:r>
              <w:rPr>
                <w:rFonts w:ascii="Arial" w:hAnsi="Arial"/>
                <w:sz w:val="14"/>
                <w:szCs w:val="14"/>
              </w:rPr>
              <w:t>antal och typ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5E6D98" w14:textId="77777777" w:rsidR="0036765F" w:rsidRPr="006604C3" w:rsidRDefault="0036765F" w:rsidP="004C080A">
            <w:pPr>
              <w:rPr>
                <w:rFonts w:ascii="Arial" w:hAnsi="Arial"/>
                <w:sz w:val="14"/>
                <w:szCs w:val="14"/>
                <w:highlight w:val="yellow"/>
              </w:rPr>
            </w:pPr>
            <w:r w:rsidRPr="006025A3">
              <w:rPr>
                <w:rFonts w:ascii="Arial" w:hAnsi="Arial"/>
                <w:sz w:val="14"/>
                <w:szCs w:val="14"/>
              </w:rPr>
              <w:t>Drivgasflaska</w:t>
            </w:r>
            <w:r>
              <w:rPr>
                <w:rFonts w:ascii="Arial" w:hAnsi="Arial"/>
                <w:sz w:val="14"/>
                <w:szCs w:val="14"/>
              </w:rPr>
              <w:t xml:space="preserve"> typ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3B9F4513" w14:textId="77777777" w:rsidR="0036765F" w:rsidRPr="00B43F04" w:rsidRDefault="0036765F" w:rsidP="004C080A">
            <w:pPr>
              <w:rPr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Storlek/Vikt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6829B01C" w14:textId="77777777" w:rsidR="0036765F" w:rsidRPr="00B43F04" w:rsidRDefault="0036765F" w:rsidP="004C080A">
            <w:pPr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Prvtr.år</w:t>
            </w:r>
            <w:proofErr w:type="spellEnd"/>
          </w:p>
        </w:tc>
      </w:tr>
      <w:tr w:rsidR="0036765F" w:rsidRPr="00D960C6" w14:paraId="696ADD55" w14:textId="77777777" w:rsidTr="00345D5B">
        <w:trPr>
          <w:cantSplit/>
          <w:trHeight w:val="249"/>
        </w:trPr>
        <w:tc>
          <w:tcPr>
            <w:tcW w:w="502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23B3" w14:textId="77777777" w:rsidR="0036765F" w:rsidRPr="006025A3" w:rsidRDefault="0036765F" w:rsidP="004C08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692F" w14:textId="2D35B0AF" w:rsidR="0036765F" w:rsidRDefault="0036765F" w:rsidP="004C080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4E5F33">
              <w:rPr>
                <w:rFonts w:ascii="Arial" w:hAnsi="Arial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522423" w14:textId="77777777" w:rsidR="0036765F" w:rsidRPr="00D960C6" w:rsidRDefault="0036765F" w:rsidP="004C08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413A6B" w14:textId="77777777" w:rsidR="0036765F" w:rsidRPr="00D960C6" w:rsidRDefault="0036765F" w:rsidP="004C08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6765F" w14:paraId="4D71FFE3" w14:textId="77777777" w:rsidTr="0010219E">
        <w:trPr>
          <w:cantSplit/>
          <w:trHeight w:val="58"/>
        </w:trPr>
        <w:tc>
          <w:tcPr>
            <w:tcW w:w="9990" w:type="dxa"/>
            <w:gridSpan w:val="7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3B9E424" w14:textId="77777777" w:rsidR="0036765F" w:rsidRDefault="0036765F" w:rsidP="004C080A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Övrigt material</w:t>
            </w:r>
          </w:p>
        </w:tc>
      </w:tr>
      <w:tr w:rsidR="0036765F" w14:paraId="26D4D629" w14:textId="77777777" w:rsidTr="004C080A">
        <w:trPr>
          <w:cantSplit/>
          <w:trHeight w:val="262"/>
        </w:trPr>
        <w:tc>
          <w:tcPr>
            <w:tcW w:w="9990" w:type="dxa"/>
            <w:gridSpan w:val="7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7273E5" w14:textId="77777777" w:rsidR="0036765F" w:rsidRDefault="0036765F" w:rsidP="004C080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0EC498ED" w14:textId="36C30EEA" w:rsidR="00775F16" w:rsidRDefault="00C91CC5" w:rsidP="001E4FF6">
      <w:pPr>
        <w:tabs>
          <w:tab w:val="left" w:pos="7655"/>
        </w:tabs>
        <w:spacing w:before="120"/>
      </w:pPr>
      <w:r>
        <w:rPr>
          <w:rFonts w:ascii="Arial" w:hAnsi="Arial" w:cs="Arial"/>
          <w:b/>
          <w:sz w:val="22"/>
          <w:szCs w:val="22"/>
        </w:rPr>
        <w:t xml:space="preserve">5. </w:t>
      </w:r>
      <w:r w:rsidR="00775F16" w:rsidRPr="00904420">
        <w:rPr>
          <w:rFonts w:ascii="Arial" w:hAnsi="Arial" w:cs="Arial"/>
          <w:b/>
          <w:sz w:val="22"/>
          <w:szCs w:val="22"/>
        </w:rPr>
        <w:t>Ändringar/Utökningar</w:t>
      </w:r>
      <w:r w:rsidR="00775F16">
        <w:rPr>
          <w:rFonts w:ascii="Arial" w:hAnsi="Arial"/>
          <w:b/>
          <w:sz w:val="22"/>
        </w:rPr>
        <w:t xml:space="preserve"> </w:t>
      </w:r>
      <w:r w:rsidR="00775F16">
        <w:rPr>
          <w:rFonts w:ascii="Arial" w:hAnsi="Arial"/>
          <w:sz w:val="18"/>
        </w:rPr>
        <w:t>(gäller de sista fem åren)</w:t>
      </w:r>
      <w:r w:rsidR="00775F16">
        <w:rPr>
          <w:rFonts w:ascii="Arial" w:hAnsi="Arial"/>
          <w:sz w:val="18"/>
        </w:rPr>
        <w:tab/>
      </w:r>
      <w:r w:rsidR="00775F16" w:rsidRPr="00280E33">
        <w:rPr>
          <w:rFonts w:ascii="Arial" w:hAnsi="Arial"/>
          <w:sz w:val="14"/>
          <w:szCs w:val="14"/>
        </w:rPr>
        <w:fldChar w:fldCharType="begin">
          <w:ffData>
            <w:name w:val="Kryssruta25"/>
            <w:enabled/>
            <w:calcOnExit w:val="0"/>
            <w:checkBox>
              <w:sizeAuto/>
              <w:default w:val="0"/>
            </w:checkBox>
          </w:ffData>
        </w:fldChar>
      </w:r>
      <w:r w:rsidR="00775F16" w:rsidRPr="00280E33">
        <w:rPr>
          <w:rFonts w:ascii="Arial" w:hAnsi="Arial"/>
          <w:sz w:val="14"/>
          <w:szCs w:val="14"/>
        </w:rPr>
        <w:instrText xml:space="preserve"> FORMCHECKBOX </w:instrText>
      </w:r>
      <w:r w:rsidR="00563A92">
        <w:rPr>
          <w:rFonts w:ascii="Arial" w:hAnsi="Arial"/>
          <w:sz w:val="14"/>
          <w:szCs w:val="14"/>
        </w:rPr>
      </w:r>
      <w:r w:rsidR="00563A92">
        <w:rPr>
          <w:rFonts w:ascii="Arial" w:hAnsi="Arial"/>
          <w:sz w:val="14"/>
          <w:szCs w:val="14"/>
        </w:rPr>
        <w:fldChar w:fldCharType="separate"/>
      </w:r>
      <w:r w:rsidR="00775F16" w:rsidRPr="00280E33">
        <w:rPr>
          <w:rFonts w:ascii="Arial" w:hAnsi="Arial"/>
          <w:sz w:val="14"/>
          <w:szCs w:val="14"/>
        </w:rPr>
        <w:fldChar w:fldCharType="end"/>
      </w:r>
      <w:r w:rsidR="00775F16" w:rsidRPr="00280E33">
        <w:rPr>
          <w:sz w:val="14"/>
          <w:szCs w:val="14"/>
        </w:rPr>
        <w:t xml:space="preserve"> </w:t>
      </w:r>
      <w:r w:rsidR="00775F16" w:rsidRPr="00280E33">
        <w:rPr>
          <w:rFonts w:ascii="Arial" w:hAnsi="Arial" w:cs="Arial"/>
          <w:sz w:val="14"/>
          <w:szCs w:val="14"/>
        </w:rPr>
        <w:t xml:space="preserve"> Se bilaga nr </w:t>
      </w:r>
      <w:r w:rsidR="00775F16" w:rsidRPr="00280E33">
        <w:rPr>
          <w:rFonts w:ascii="Arial" w:hAnsi="Arial" w:cs="Arial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775F16" w:rsidRPr="00280E33">
        <w:rPr>
          <w:rFonts w:ascii="Arial" w:hAnsi="Arial" w:cs="Arial"/>
          <w:sz w:val="14"/>
          <w:szCs w:val="14"/>
        </w:rPr>
        <w:instrText xml:space="preserve"> FORMTEXT </w:instrText>
      </w:r>
      <w:r w:rsidR="00775F16" w:rsidRPr="00280E33">
        <w:rPr>
          <w:rFonts w:ascii="Arial" w:hAnsi="Arial" w:cs="Arial"/>
          <w:sz w:val="14"/>
          <w:szCs w:val="14"/>
        </w:rPr>
      </w:r>
      <w:r w:rsidR="00775F16" w:rsidRPr="00280E33">
        <w:rPr>
          <w:rFonts w:ascii="Arial" w:hAnsi="Arial" w:cs="Arial"/>
          <w:sz w:val="14"/>
          <w:szCs w:val="14"/>
        </w:rPr>
        <w:fldChar w:fldCharType="separate"/>
      </w:r>
      <w:r w:rsidR="00775F16" w:rsidRPr="00280E33">
        <w:rPr>
          <w:rFonts w:ascii="Arial" w:hAnsi="Arial" w:cs="Arial"/>
          <w:noProof/>
          <w:sz w:val="14"/>
          <w:szCs w:val="14"/>
        </w:rPr>
        <w:t> </w:t>
      </w:r>
      <w:r w:rsidR="00775F16" w:rsidRPr="00280E33">
        <w:rPr>
          <w:rFonts w:ascii="Arial" w:hAnsi="Arial" w:cs="Arial"/>
          <w:noProof/>
          <w:sz w:val="14"/>
          <w:szCs w:val="14"/>
        </w:rPr>
        <w:t> </w:t>
      </w:r>
      <w:r w:rsidR="00775F16" w:rsidRPr="00280E33">
        <w:rPr>
          <w:rFonts w:ascii="Arial" w:hAnsi="Arial" w:cs="Arial"/>
          <w:noProof/>
          <w:sz w:val="14"/>
          <w:szCs w:val="14"/>
        </w:rPr>
        <w:t> </w:t>
      </w:r>
      <w:r w:rsidR="00775F16" w:rsidRPr="00280E33">
        <w:rPr>
          <w:rFonts w:ascii="Arial" w:hAnsi="Arial" w:cs="Arial"/>
          <w:noProof/>
          <w:sz w:val="14"/>
          <w:szCs w:val="14"/>
        </w:rPr>
        <w:t> </w:t>
      </w:r>
      <w:r w:rsidR="00775F16" w:rsidRPr="00280E33">
        <w:rPr>
          <w:rFonts w:ascii="Arial" w:hAnsi="Arial" w:cs="Arial"/>
          <w:noProof/>
          <w:sz w:val="14"/>
          <w:szCs w:val="14"/>
        </w:rPr>
        <w:t> </w:t>
      </w:r>
      <w:r w:rsidR="00775F16" w:rsidRPr="00280E33">
        <w:rPr>
          <w:rFonts w:ascii="Arial" w:hAnsi="Arial" w:cs="Arial"/>
          <w:sz w:val="14"/>
          <w:szCs w:val="14"/>
        </w:rPr>
        <w:fldChar w:fldCharType="end"/>
      </w:r>
    </w:p>
    <w:tbl>
      <w:tblPr>
        <w:tblW w:w="99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472"/>
        <w:gridCol w:w="3131"/>
      </w:tblGrid>
      <w:tr w:rsidR="00775F16" w14:paraId="017E128B" w14:textId="77777777" w:rsidTr="004C08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2B81B5" w14:textId="77777777" w:rsidR="00775F16" w:rsidRDefault="00775F16" w:rsidP="004C080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Ändringar/Utökningens omfattning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4B1BCCC7" w14:textId="77777777" w:rsidR="00775F16" w:rsidRDefault="00775F16" w:rsidP="004C080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År (enligt </w:t>
            </w:r>
            <w:proofErr w:type="spellStart"/>
            <w:r>
              <w:rPr>
                <w:rFonts w:ascii="Arial" w:hAnsi="Arial"/>
                <w:sz w:val="14"/>
              </w:rPr>
              <w:t>Anl.intyg</w:t>
            </w:r>
            <w:proofErr w:type="spellEnd"/>
            <w:r>
              <w:rPr>
                <w:rFonts w:ascii="Arial" w:hAnsi="Arial"/>
                <w:sz w:val="14"/>
              </w:rPr>
              <w:t>)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48BC7D6" w14:textId="77777777" w:rsidR="00775F16" w:rsidRDefault="00775F16" w:rsidP="004C080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Anläggarfirma</w:t>
            </w:r>
          </w:p>
        </w:tc>
      </w:tr>
      <w:tr w:rsidR="00775F16" w14:paraId="42F7F512" w14:textId="77777777" w:rsidTr="004C080A">
        <w:trPr>
          <w:trHeight w:val="323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C9A2201" w14:textId="77777777" w:rsidR="00775F16" w:rsidRDefault="00775F16" w:rsidP="004C080A">
            <w:pPr>
              <w:rPr>
                <w:sz w:val="22"/>
              </w:rPr>
            </w:pPr>
            <w:r w:rsidRPr="005307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3073E">
              <w:rPr>
                <w:rFonts w:ascii="Arial" w:hAnsi="Arial" w:cs="Arial"/>
              </w:rPr>
              <w:instrText xml:space="preserve"> FORMTEXT </w:instrText>
            </w:r>
            <w:r w:rsidRPr="0053073E">
              <w:rPr>
                <w:rFonts w:ascii="Arial" w:hAnsi="Arial" w:cs="Arial"/>
              </w:rPr>
            </w:r>
            <w:r w:rsidRPr="0053073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307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2" w:type="dxa"/>
            <w:tcBorders>
              <w:top w:val="nil"/>
              <w:bottom w:val="nil"/>
            </w:tcBorders>
            <w:vAlign w:val="center"/>
          </w:tcPr>
          <w:p w14:paraId="20177375" w14:textId="77777777" w:rsidR="00775F16" w:rsidRDefault="00775F16" w:rsidP="004C080A">
            <w:pPr>
              <w:rPr>
                <w:sz w:val="22"/>
              </w:rPr>
            </w:pPr>
            <w:r w:rsidRPr="005307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3073E">
              <w:rPr>
                <w:rFonts w:ascii="Arial" w:hAnsi="Arial" w:cs="Arial"/>
              </w:rPr>
              <w:instrText xml:space="preserve"> FORMTEXT </w:instrText>
            </w:r>
            <w:r w:rsidRPr="0053073E">
              <w:rPr>
                <w:rFonts w:ascii="Arial" w:hAnsi="Arial" w:cs="Arial"/>
              </w:rPr>
            </w:r>
            <w:r w:rsidRPr="0053073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307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3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EB50E72" w14:textId="77777777" w:rsidR="00775F16" w:rsidRDefault="00775F16" w:rsidP="004C080A">
            <w:pPr>
              <w:rPr>
                <w:sz w:val="22"/>
              </w:rPr>
            </w:pPr>
            <w:r w:rsidRPr="005307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3073E">
              <w:rPr>
                <w:rFonts w:ascii="Arial" w:hAnsi="Arial" w:cs="Arial"/>
              </w:rPr>
              <w:instrText xml:space="preserve"> FORMTEXT </w:instrText>
            </w:r>
            <w:r w:rsidRPr="0053073E">
              <w:rPr>
                <w:rFonts w:ascii="Arial" w:hAnsi="Arial" w:cs="Arial"/>
              </w:rPr>
            </w:r>
            <w:r w:rsidRPr="0053073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3073E">
              <w:rPr>
                <w:rFonts w:ascii="Arial" w:hAnsi="Arial" w:cs="Arial"/>
              </w:rPr>
              <w:fldChar w:fldCharType="end"/>
            </w:r>
          </w:p>
        </w:tc>
      </w:tr>
      <w:tr w:rsidR="00775F16" w14:paraId="5FD8080F" w14:textId="77777777" w:rsidTr="004C080A">
        <w:trPr>
          <w:trHeight w:val="3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D817C38" w14:textId="77777777" w:rsidR="00775F16" w:rsidRDefault="00775F16" w:rsidP="004C080A">
            <w:pPr>
              <w:rPr>
                <w:sz w:val="22"/>
              </w:rPr>
            </w:pPr>
            <w:r w:rsidRPr="005307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3073E">
              <w:rPr>
                <w:rFonts w:ascii="Arial" w:hAnsi="Arial" w:cs="Arial"/>
              </w:rPr>
              <w:instrText xml:space="preserve"> FORMTEXT </w:instrText>
            </w:r>
            <w:r w:rsidRPr="0053073E">
              <w:rPr>
                <w:rFonts w:ascii="Arial" w:hAnsi="Arial" w:cs="Arial"/>
              </w:rPr>
            </w:r>
            <w:r w:rsidRPr="0053073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307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2" w:type="dxa"/>
            <w:tcBorders>
              <w:top w:val="nil"/>
              <w:bottom w:val="single" w:sz="4" w:space="0" w:color="auto"/>
            </w:tcBorders>
            <w:vAlign w:val="center"/>
          </w:tcPr>
          <w:p w14:paraId="2B875187" w14:textId="77777777" w:rsidR="00775F16" w:rsidRDefault="00775F16" w:rsidP="004C080A">
            <w:pPr>
              <w:rPr>
                <w:sz w:val="22"/>
              </w:rPr>
            </w:pPr>
            <w:r w:rsidRPr="005307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3073E">
              <w:rPr>
                <w:rFonts w:ascii="Arial" w:hAnsi="Arial" w:cs="Arial"/>
              </w:rPr>
              <w:instrText xml:space="preserve"> FORMTEXT </w:instrText>
            </w:r>
            <w:r w:rsidRPr="0053073E">
              <w:rPr>
                <w:rFonts w:ascii="Arial" w:hAnsi="Arial" w:cs="Arial"/>
              </w:rPr>
            </w:r>
            <w:r w:rsidRPr="0053073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307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3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F7214" w14:textId="77777777" w:rsidR="00775F16" w:rsidRDefault="00775F16" w:rsidP="004C080A">
            <w:pPr>
              <w:rPr>
                <w:sz w:val="22"/>
              </w:rPr>
            </w:pPr>
            <w:r w:rsidRPr="005307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3073E">
              <w:rPr>
                <w:rFonts w:ascii="Arial" w:hAnsi="Arial" w:cs="Arial"/>
              </w:rPr>
              <w:instrText xml:space="preserve"> FORMTEXT </w:instrText>
            </w:r>
            <w:r w:rsidRPr="0053073E">
              <w:rPr>
                <w:rFonts w:ascii="Arial" w:hAnsi="Arial" w:cs="Arial"/>
              </w:rPr>
            </w:r>
            <w:r w:rsidRPr="0053073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3073E">
              <w:rPr>
                <w:rFonts w:ascii="Arial" w:hAnsi="Arial" w:cs="Arial"/>
              </w:rPr>
              <w:fldChar w:fldCharType="end"/>
            </w:r>
          </w:p>
        </w:tc>
      </w:tr>
    </w:tbl>
    <w:p w14:paraId="022EFE5B" w14:textId="375526BB" w:rsidR="00D02BFD" w:rsidRDefault="008F4439" w:rsidP="001E4FF6">
      <w:pPr>
        <w:tabs>
          <w:tab w:val="left" w:pos="7655"/>
        </w:tabs>
        <w:spacing w:before="120"/>
        <w:rPr>
          <w:sz w:val="24"/>
        </w:rPr>
      </w:pPr>
      <w:r>
        <w:rPr>
          <w:rFonts w:ascii="Arial" w:hAnsi="Arial" w:cs="Arial"/>
          <w:b/>
          <w:sz w:val="22"/>
          <w:szCs w:val="22"/>
        </w:rPr>
        <w:t xml:space="preserve">6. </w:t>
      </w:r>
      <w:r w:rsidR="00985CA0" w:rsidRPr="00904420">
        <w:rPr>
          <w:rFonts w:ascii="Arial" w:hAnsi="Arial" w:cs="Arial"/>
          <w:b/>
          <w:sz w:val="22"/>
          <w:szCs w:val="22"/>
        </w:rPr>
        <w:t>Medgivna a</w:t>
      </w:r>
      <w:r w:rsidR="00D02BFD" w:rsidRPr="00904420">
        <w:rPr>
          <w:rFonts w:ascii="Arial" w:hAnsi="Arial" w:cs="Arial"/>
          <w:b/>
          <w:sz w:val="22"/>
          <w:szCs w:val="22"/>
        </w:rPr>
        <w:t>v</w:t>
      </w:r>
      <w:r w:rsidR="00A2597F">
        <w:rPr>
          <w:rFonts w:ascii="Arial" w:hAnsi="Arial" w:cs="Arial"/>
          <w:b/>
          <w:sz w:val="22"/>
          <w:szCs w:val="22"/>
        </w:rPr>
        <w:t>vikelser</w:t>
      </w:r>
      <w:r w:rsidR="00564090">
        <w:rPr>
          <w:rFonts w:ascii="Arial" w:hAnsi="Arial" w:cs="Arial"/>
          <w:b/>
          <w:sz w:val="22"/>
          <w:szCs w:val="22"/>
        </w:rPr>
        <w:t xml:space="preserve"> (MA)</w:t>
      </w:r>
      <w:r w:rsidR="00280E33">
        <w:rPr>
          <w:rFonts w:ascii="Arial" w:hAnsi="Arial"/>
          <w:b/>
          <w:sz w:val="24"/>
        </w:rPr>
        <w:tab/>
      </w:r>
      <w:r w:rsidR="00280E33" w:rsidRPr="00280E33">
        <w:rPr>
          <w:rFonts w:ascii="Arial" w:hAnsi="Arial"/>
          <w:sz w:val="14"/>
          <w:szCs w:val="14"/>
        </w:rPr>
        <w:fldChar w:fldCharType="begin">
          <w:ffData>
            <w:name w:val="Kryssruta25"/>
            <w:enabled/>
            <w:calcOnExit w:val="0"/>
            <w:checkBox>
              <w:sizeAuto/>
              <w:default w:val="0"/>
            </w:checkBox>
          </w:ffData>
        </w:fldChar>
      </w:r>
      <w:r w:rsidR="00280E33" w:rsidRPr="00280E33">
        <w:rPr>
          <w:rFonts w:ascii="Arial" w:hAnsi="Arial"/>
          <w:sz w:val="14"/>
          <w:szCs w:val="14"/>
        </w:rPr>
        <w:instrText xml:space="preserve"> FORMCHECKBOX </w:instrText>
      </w:r>
      <w:r w:rsidR="00563A92">
        <w:rPr>
          <w:rFonts w:ascii="Arial" w:hAnsi="Arial"/>
          <w:sz w:val="14"/>
          <w:szCs w:val="14"/>
        </w:rPr>
      </w:r>
      <w:r w:rsidR="00563A92">
        <w:rPr>
          <w:rFonts w:ascii="Arial" w:hAnsi="Arial"/>
          <w:sz w:val="14"/>
          <w:szCs w:val="14"/>
        </w:rPr>
        <w:fldChar w:fldCharType="separate"/>
      </w:r>
      <w:r w:rsidR="00280E33" w:rsidRPr="00280E33">
        <w:rPr>
          <w:rFonts w:ascii="Arial" w:hAnsi="Arial"/>
          <w:sz w:val="14"/>
          <w:szCs w:val="14"/>
        </w:rPr>
        <w:fldChar w:fldCharType="end"/>
      </w:r>
      <w:r w:rsidR="00280E33" w:rsidRPr="00280E33">
        <w:rPr>
          <w:sz w:val="14"/>
          <w:szCs w:val="14"/>
        </w:rPr>
        <w:t xml:space="preserve"> </w:t>
      </w:r>
      <w:r w:rsidR="00280E33" w:rsidRPr="00280E33">
        <w:rPr>
          <w:rFonts w:ascii="Arial" w:hAnsi="Arial" w:cs="Arial"/>
          <w:sz w:val="14"/>
          <w:szCs w:val="14"/>
        </w:rPr>
        <w:t xml:space="preserve"> Se bilaga nr </w:t>
      </w:r>
      <w:r w:rsidR="00280E33" w:rsidRPr="00280E33">
        <w:rPr>
          <w:rFonts w:ascii="Arial" w:hAnsi="Arial" w:cs="Arial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280E33" w:rsidRPr="00280E33">
        <w:rPr>
          <w:rFonts w:ascii="Arial" w:hAnsi="Arial" w:cs="Arial"/>
          <w:sz w:val="14"/>
          <w:szCs w:val="14"/>
        </w:rPr>
        <w:instrText xml:space="preserve"> FORMTEXT </w:instrText>
      </w:r>
      <w:r w:rsidR="00280E33" w:rsidRPr="00280E33">
        <w:rPr>
          <w:rFonts w:ascii="Arial" w:hAnsi="Arial" w:cs="Arial"/>
          <w:sz w:val="14"/>
          <w:szCs w:val="14"/>
        </w:rPr>
      </w:r>
      <w:r w:rsidR="00280E33" w:rsidRPr="00280E33">
        <w:rPr>
          <w:rFonts w:ascii="Arial" w:hAnsi="Arial" w:cs="Arial"/>
          <w:sz w:val="14"/>
          <w:szCs w:val="14"/>
        </w:rPr>
        <w:fldChar w:fldCharType="separate"/>
      </w:r>
      <w:r w:rsidR="00280E33" w:rsidRPr="00280E33">
        <w:rPr>
          <w:rFonts w:ascii="Arial" w:hAnsi="Arial" w:cs="Arial"/>
          <w:noProof/>
          <w:sz w:val="14"/>
          <w:szCs w:val="14"/>
        </w:rPr>
        <w:t> </w:t>
      </w:r>
      <w:r w:rsidR="00280E33" w:rsidRPr="00280E33">
        <w:rPr>
          <w:rFonts w:ascii="Arial" w:hAnsi="Arial" w:cs="Arial"/>
          <w:noProof/>
          <w:sz w:val="14"/>
          <w:szCs w:val="14"/>
        </w:rPr>
        <w:t> </w:t>
      </w:r>
      <w:r w:rsidR="00280E33" w:rsidRPr="00280E33">
        <w:rPr>
          <w:rFonts w:ascii="Arial" w:hAnsi="Arial" w:cs="Arial"/>
          <w:noProof/>
          <w:sz w:val="14"/>
          <w:szCs w:val="14"/>
        </w:rPr>
        <w:t> </w:t>
      </w:r>
      <w:r w:rsidR="00280E33" w:rsidRPr="00280E33">
        <w:rPr>
          <w:rFonts w:ascii="Arial" w:hAnsi="Arial" w:cs="Arial"/>
          <w:noProof/>
          <w:sz w:val="14"/>
          <w:szCs w:val="14"/>
        </w:rPr>
        <w:t> </w:t>
      </w:r>
      <w:r w:rsidR="00280E33" w:rsidRPr="00280E33">
        <w:rPr>
          <w:rFonts w:ascii="Arial" w:hAnsi="Arial" w:cs="Arial"/>
          <w:noProof/>
          <w:sz w:val="14"/>
          <w:szCs w:val="14"/>
        </w:rPr>
        <w:t> </w:t>
      </w:r>
      <w:r w:rsidR="00280E33" w:rsidRPr="00280E33">
        <w:rPr>
          <w:rFonts w:ascii="Arial" w:hAnsi="Arial" w:cs="Arial"/>
          <w:sz w:val="14"/>
          <w:szCs w:val="14"/>
        </w:rPr>
        <w:fldChar w:fldCharType="end"/>
      </w:r>
    </w:p>
    <w:tbl>
      <w:tblPr>
        <w:tblW w:w="99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D02BFD" w14:paraId="45A8B38A" w14:textId="77777777" w:rsidTr="0076794A">
        <w:tc>
          <w:tcPr>
            <w:tcW w:w="9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0945E" w14:textId="45173054" w:rsidR="00C911B5" w:rsidRDefault="00C911B5">
            <w:pPr>
              <w:rPr>
                <w:rFonts w:ascii="Arial" w:hAnsi="Arial"/>
                <w:sz w:val="14"/>
              </w:rPr>
            </w:pPr>
            <w:r w:rsidRPr="00C911B5">
              <w:rPr>
                <w:rFonts w:ascii="Arial" w:hAnsi="Arial"/>
                <w:sz w:val="14"/>
              </w:rPr>
              <w:t>Medgivna avvikelser, förutsatt att det finns skriftligt underlag som detaljerat beskriver avvikelsen, anger förklaringar till avvikelsen, vem som medgivit avvikelsen och när detta gjorts.</w:t>
            </w:r>
          </w:p>
        </w:tc>
      </w:tr>
      <w:tr w:rsidR="00D02BFD" w14:paraId="625EED06" w14:textId="77777777" w:rsidTr="00D6294A">
        <w:trPr>
          <w:trHeight w:val="546"/>
        </w:trPr>
        <w:tc>
          <w:tcPr>
            <w:tcW w:w="9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9A5C" w14:textId="77777777" w:rsidR="00D02BFD" w:rsidRDefault="00A922E3" w:rsidP="00B664F3">
            <w:pPr>
              <w:spacing w:before="60"/>
              <w:rPr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5F4482E8" w14:textId="056E76CA" w:rsidR="00D02BFD" w:rsidRDefault="00A922E3" w:rsidP="004C6A30">
            <w:pPr>
              <w:rPr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20B987B6" w14:textId="77777777" w:rsidR="00D02BFD" w:rsidRDefault="008F4439" w:rsidP="001E4FF6">
      <w:pPr>
        <w:tabs>
          <w:tab w:val="left" w:pos="4678"/>
        </w:tabs>
        <w:spacing w:before="120"/>
        <w:rPr>
          <w:sz w:val="24"/>
        </w:rPr>
      </w:pPr>
      <w:r>
        <w:rPr>
          <w:rFonts w:ascii="Arial" w:hAnsi="Arial" w:cs="Arial"/>
          <w:b/>
          <w:sz w:val="22"/>
          <w:szCs w:val="22"/>
        </w:rPr>
        <w:t xml:space="preserve">6. </w:t>
      </w:r>
      <w:r w:rsidR="000838EB" w:rsidRPr="00904420">
        <w:rPr>
          <w:rFonts w:ascii="Arial" w:hAnsi="Arial" w:cs="Arial"/>
          <w:b/>
          <w:sz w:val="22"/>
          <w:szCs w:val="22"/>
        </w:rPr>
        <w:t>D</w:t>
      </w:r>
      <w:r w:rsidR="008458E5" w:rsidRPr="00904420">
        <w:rPr>
          <w:rFonts w:ascii="Arial" w:hAnsi="Arial" w:cs="Arial"/>
          <w:b/>
          <w:sz w:val="22"/>
          <w:szCs w:val="22"/>
        </w:rPr>
        <w:t>atum</w:t>
      </w:r>
      <w:r w:rsidR="00C65758">
        <w:rPr>
          <w:rFonts w:ascii="Arial" w:hAnsi="Arial"/>
          <w:b/>
          <w:sz w:val="24"/>
        </w:rPr>
        <w:tab/>
      </w:r>
      <w:r w:rsidR="00C65758" w:rsidRPr="008F4439">
        <w:rPr>
          <w:rFonts w:ascii="Arial" w:hAnsi="Arial" w:cs="Arial"/>
          <w:b/>
          <w:sz w:val="16"/>
          <w:szCs w:val="16"/>
        </w:rPr>
        <w:t>Antal avvikelser</w:t>
      </w:r>
      <w:r w:rsidR="00C65758" w:rsidRPr="008F4439">
        <w:rPr>
          <w:rFonts w:ascii="Arial" w:hAnsi="Arial"/>
          <w:b/>
          <w:sz w:val="16"/>
          <w:szCs w:val="16"/>
        </w:rPr>
        <w:t xml:space="preserve"> </w:t>
      </w:r>
      <w:r w:rsidR="00C65758" w:rsidRPr="008F4439">
        <w:rPr>
          <w:rFonts w:ascii="Arial" w:hAnsi="Arial"/>
          <w:sz w:val="16"/>
          <w:szCs w:val="16"/>
        </w:rPr>
        <w:t>(se förteckning på följande sida)</w:t>
      </w:r>
    </w:p>
    <w:tbl>
      <w:tblPr>
        <w:tblW w:w="9989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425"/>
        <w:gridCol w:w="1701"/>
        <w:gridCol w:w="1701"/>
        <w:gridCol w:w="1909"/>
      </w:tblGrid>
      <w:tr w:rsidR="00A922E3" w14:paraId="62E3FC52" w14:textId="77777777" w:rsidTr="0076794A">
        <w:trPr>
          <w:trHeight w:val="1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9814C8" w14:textId="77777777" w:rsidR="00A922E3" w:rsidRDefault="00A922E3" w:rsidP="00A922E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Besiktningsdatum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61F0F5" w14:textId="77777777" w:rsidR="00A922E3" w:rsidRDefault="00A922E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Föregående besiktningsdatum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165B89A" w14:textId="77777777" w:rsidR="00A922E3" w:rsidRDefault="00A922E3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7BE5D" w14:textId="77777777" w:rsidR="00A922E3" w:rsidRDefault="00A922E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Antal kategori 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FEEE80" w14:textId="77777777" w:rsidR="00A922E3" w:rsidRPr="00C65758" w:rsidRDefault="00A922E3">
            <w:pPr>
              <w:rPr>
                <w:rFonts w:ascii="Arial" w:hAnsi="Arial"/>
                <w:sz w:val="14"/>
                <w:szCs w:val="14"/>
              </w:rPr>
            </w:pPr>
            <w:r w:rsidRPr="00C65758">
              <w:rPr>
                <w:rFonts w:ascii="Arial" w:hAnsi="Arial"/>
                <w:sz w:val="14"/>
                <w:szCs w:val="14"/>
              </w:rPr>
              <w:t>Antal kategori B: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104997" w14:textId="77777777" w:rsidR="00A922E3" w:rsidRDefault="00A922E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Antal kategori C:</w:t>
            </w:r>
          </w:p>
        </w:tc>
      </w:tr>
      <w:tr w:rsidR="00FA6E09" w14:paraId="7BCD8F56" w14:textId="77777777" w:rsidTr="0076794A">
        <w:trPr>
          <w:trHeight w:val="2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C727" w14:textId="77777777" w:rsidR="00A922E3" w:rsidRPr="00280E33" w:rsidRDefault="00280E33" w:rsidP="00280E33">
            <w:pPr>
              <w:rPr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1C8E" w14:textId="77777777" w:rsidR="00A922E3" w:rsidRPr="00280E33" w:rsidRDefault="00280E33" w:rsidP="00280E33">
            <w:pPr>
              <w:rPr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7B030F3" w14:textId="77777777" w:rsidR="00A922E3" w:rsidRDefault="00A922E3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D169" w14:textId="77777777" w:rsidR="00A922E3" w:rsidRPr="00280E33" w:rsidRDefault="00280E33" w:rsidP="00280E33">
            <w:pPr>
              <w:rPr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A202" w14:textId="77777777" w:rsidR="00A922E3" w:rsidRPr="00280E33" w:rsidRDefault="00280E33" w:rsidP="00280E33">
            <w:pPr>
              <w:rPr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D9C1" w14:textId="77777777" w:rsidR="00A922E3" w:rsidRPr="00D06C82" w:rsidRDefault="00280E33" w:rsidP="00280E33">
            <w:pPr>
              <w:rPr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1800C85C" w14:textId="17C3091E" w:rsidR="00D02BFD" w:rsidRDefault="00D02BFD" w:rsidP="005B6205">
      <w:pPr>
        <w:spacing w:before="60" w:after="8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Undertecknad </w:t>
      </w:r>
      <w:r w:rsidR="00034935">
        <w:rPr>
          <w:rFonts w:ascii="Arial" w:hAnsi="Arial"/>
          <w:sz w:val="16"/>
        </w:rPr>
        <w:t>b</w:t>
      </w:r>
      <w:r>
        <w:rPr>
          <w:rFonts w:ascii="Arial" w:hAnsi="Arial"/>
          <w:sz w:val="16"/>
        </w:rPr>
        <w:t xml:space="preserve">esiktningsman </w:t>
      </w:r>
      <w:r w:rsidR="00034935">
        <w:rPr>
          <w:rFonts w:ascii="Arial" w:hAnsi="Arial"/>
          <w:sz w:val="16"/>
        </w:rPr>
        <w:t xml:space="preserve">från certifierad besiktningsfirma </w:t>
      </w:r>
      <w:r>
        <w:rPr>
          <w:rFonts w:ascii="Arial" w:hAnsi="Arial"/>
          <w:sz w:val="16"/>
        </w:rPr>
        <w:t>har besiktigat ovanstående anläggning och fu</w:t>
      </w:r>
      <w:r w:rsidR="00985CA0">
        <w:rPr>
          <w:rFonts w:ascii="Arial" w:hAnsi="Arial"/>
          <w:sz w:val="16"/>
        </w:rPr>
        <w:t xml:space="preserve">nnit den utförd i enlighet </w:t>
      </w:r>
      <w:proofErr w:type="gramStart"/>
      <w:r w:rsidR="00985CA0">
        <w:rPr>
          <w:rFonts w:ascii="Arial" w:hAnsi="Arial"/>
          <w:sz w:val="16"/>
        </w:rPr>
        <w:t xml:space="preserve">med </w:t>
      </w:r>
      <w:r w:rsidR="005B6205" w:rsidRPr="005B6205">
        <w:rPr>
          <w:rFonts w:ascii="Arial" w:hAnsi="Arial"/>
          <w:i/>
          <w:sz w:val="16"/>
        </w:rPr>
        <w:t xml:space="preserve"> </w:t>
      </w:r>
      <w:r w:rsidR="005B6205" w:rsidRPr="006B3C29">
        <w:rPr>
          <w:rFonts w:ascii="Arial" w:hAnsi="Arial"/>
          <w:b/>
          <w:bCs/>
          <w:i/>
          <w:sz w:val="16"/>
        </w:rPr>
        <w:t>SBF</w:t>
      </w:r>
      <w:proofErr w:type="gramEnd"/>
      <w:r w:rsidR="005B6205" w:rsidRPr="006B3C29">
        <w:rPr>
          <w:rFonts w:ascii="Arial" w:hAnsi="Arial"/>
          <w:b/>
          <w:bCs/>
          <w:i/>
          <w:sz w:val="16"/>
        </w:rPr>
        <w:t xml:space="preserve"> 50</w:t>
      </w:r>
      <w:r w:rsidR="006B3C29" w:rsidRPr="006B3C29">
        <w:rPr>
          <w:rFonts w:ascii="Arial" w:hAnsi="Arial"/>
          <w:b/>
          <w:bCs/>
          <w:i/>
          <w:sz w:val="16"/>
        </w:rPr>
        <w:t>8</w:t>
      </w:r>
      <w:r w:rsidR="005B6205">
        <w:rPr>
          <w:rFonts w:ascii="Arial" w:hAnsi="Arial"/>
          <w:b/>
          <w:i/>
          <w:sz w:val="16"/>
        </w:rPr>
        <w:t xml:space="preserve"> Regler för</w:t>
      </w:r>
      <w:r w:rsidR="006B34A8">
        <w:rPr>
          <w:rFonts w:ascii="Arial" w:hAnsi="Arial"/>
          <w:b/>
          <w:i/>
          <w:sz w:val="16"/>
        </w:rPr>
        <w:t xml:space="preserve"> Köks</w:t>
      </w:r>
      <w:r w:rsidR="005B6205">
        <w:rPr>
          <w:rFonts w:ascii="Arial" w:hAnsi="Arial"/>
          <w:b/>
          <w:i/>
          <w:sz w:val="16"/>
        </w:rPr>
        <w:t>släck</w:t>
      </w:r>
      <w:r w:rsidR="000838EB">
        <w:rPr>
          <w:rFonts w:ascii="Arial" w:hAnsi="Arial"/>
          <w:b/>
          <w:i/>
          <w:sz w:val="16"/>
        </w:rPr>
        <w:t>system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16"/>
        </w:rPr>
        <w:t>med undantag a</w:t>
      </w:r>
      <w:r w:rsidR="000838EB">
        <w:rPr>
          <w:rFonts w:ascii="Arial" w:hAnsi="Arial"/>
          <w:sz w:val="16"/>
        </w:rPr>
        <w:t>v på intyget angivna avvikelser</w:t>
      </w:r>
      <w:r w:rsidR="00631EE7">
        <w:rPr>
          <w:rFonts w:ascii="Arial" w:hAnsi="Arial"/>
          <w:sz w:val="16"/>
        </w:rPr>
        <w:t>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62"/>
        <w:gridCol w:w="3960"/>
        <w:gridCol w:w="4201"/>
      </w:tblGrid>
      <w:tr w:rsidR="00D02BFD" w14:paraId="6BBF2657" w14:textId="77777777" w:rsidTr="00FA6E09">
        <w:trPr>
          <w:cantSplit/>
          <w:trHeight w:hRule="exact" w:val="454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33D79" w14:textId="77777777" w:rsidR="002F3EED" w:rsidRDefault="00D02BFD" w:rsidP="002F3EED">
            <w:pPr>
              <w:spacing w:before="4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Plats för </w:t>
            </w:r>
            <w:r>
              <w:rPr>
                <w:rFonts w:ascii="Arial" w:hAnsi="Arial"/>
                <w:sz w:val="14"/>
              </w:rPr>
              <w:br/>
              <w:t>certifierings</w:t>
            </w:r>
            <w:r>
              <w:rPr>
                <w:rFonts w:ascii="Arial" w:hAnsi="Arial"/>
                <w:sz w:val="14"/>
              </w:rPr>
              <w:softHyphen/>
              <w:t>märke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2A32D0" w14:textId="77777777" w:rsidR="00D02BFD" w:rsidRDefault="00D02BFD">
            <w:pPr>
              <w:spacing w:before="4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Besiktningsfirma</w:t>
            </w:r>
            <w:r>
              <w:rPr>
                <w:rFonts w:ascii="Arial" w:hAnsi="Arial"/>
                <w:sz w:val="14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32CA9">
              <w:rPr>
                <w:rFonts w:ascii="Arial" w:hAnsi="Arial"/>
                <w:noProof/>
              </w:rPr>
              <w:t> </w:t>
            </w:r>
            <w:r w:rsidR="00F32CA9">
              <w:rPr>
                <w:rFonts w:ascii="Arial" w:hAnsi="Arial"/>
                <w:noProof/>
              </w:rPr>
              <w:t> </w:t>
            </w:r>
            <w:r w:rsidR="00F32CA9">
              <w:rPr>
                <w:rFonts w:ascii="Arial" w:hAnsi="Arial"/>
                <w:noProof/>
              </w:rPr>
              <w:t> </w:t>
            </w:r>
            <w:r w:rsidR="00F32CA9">
              <w:rPr>
                <w:rFonts w:ascii="Arial" w:hAnsi="Arial"/>
                <w:noProof/>
              </w:rPr>
              <w:t> </w:t>
            </w:r>
            <w:r w:rsidR="00F32CA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</w:tcBorders>
          </w:tcPr>
          <w:p w14:paraId="0FEBFFC0" w14:textId="77777777" w:rsidR="00D02BFD" w:rsidRDefault="00D02BFD">
            <w:pPr>
              <w:spacing w:before="4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 och datum</w:t>
            </w:r>
            <w:r>
              <w:rPr>
                <w:rFonts w:ascii="Arial" w:hAnsi="Arial"/>
                <w:sz w:val="14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32CA9">
              <w:rPr>
                <w:rFonts w:ascii="Arial" w:hAnsi="Arial"/>
                <w:noProof/>
              </w:rPr>
              <w:t> </w:t>
            </w:r>
            <w:r w:rsidR="00F32CA9">
              <w:rPr>
                <w:rFonts w:ascii="Arial" w:hAnsi="Arial"/>
                <w:noProof/>
              </w:rPr>
              <w:t> </w:t>
            </w:r>
            <w:r w:rsidR="00F32CA9">
              <w:rPr>
                <w:rFonts w:ascii="Arial" w:hAnsi="Arial"/>
                <w:noProof/>
              </w:rPr>
              <w:t> </w:t>
            </w:r>
            <w:r w:rsidR="00F32CA9">
              <w:rPr>
                <w:rFonts w:ascii="Arial" w:hAnsi="Arial"/>
                <w:noProof/>
              </w:rPr>
              <w:t> </w:t>
            </w:r>
            <w:r w:rsidR="00F32CA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D06C82">
              <w:rPr>
                <w:rFonts w:ascii="Arial" w:hAnsi="Arial"/>
              </w:rPr>
              <w:t xml:space="preserve"> </w:t>
            </w:r>
            <w:r w:rsidR="00D06C8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06C82">
              <w:rPr>
                <w:rFonts w:ascii="Arial" w:hAnsi="Arial"/>
              </w:rPr>
              <w:instrText xml:space="preserve"> FORMTEXT </w:instrText>
            </w:r>
            <w:r w:rsidR="00D06C82">
              <w:rPr>
                <w:rFonts w:ascii="Arial" w:hAnsi="Arial"/>
              </w:rPr>
            </w:r>
            <w:r w:rsidR="00D06C82">
              <w:rPr>
                <w:rFonts w:ascii="Arial" w:hAnsi="Arial"/>
              </w:rPr>
              <w:fldChar w:fldCharType="separate"/>
            </w:r>
            <w:r w:rsidR="00D06C82">
              <w:rPr>
                <w:rFonts w:ascii="Arial" w:hAnsi="Arial"/>
                <w:noProof/>
              </w:rPr>
              <w:t> </w:t>
            </w:r>
            <w:r w:rsidR="00D06C82">
              <w:rPr>
                <w:rFonts w:ascii="Arial" w:hAnsi="Arial"/>
                <w:noProof/>
              </w:rPr>
              <w:t> </w:t>
            </w:r>
            <w:r w:rsidR="00D06C82">
              <w:rPr>
                <w:rFonts w:ascii="Arial" w:hAnsi="Arial"/>
                <w:noProof/>
              </w:rPr>
              <w:t> </w:t>
            </w:r>
            <w:r w:rsidR="00D06C82">
              <w:rPr>
                <w:rFonts w:ascii="Arial" w:hAnsi="Arial"/>
                <w:noProof/>
              </w:rPr>
              <w:t> </w:t>
            </w:r>
            <w:r w:rsidR="00D06C82">
              <w:rPr>
                <w:rFonts w:ascii="Arial" w:hAnsi="Arial"/>
                <w:noProof/>
              </w:rPr>
              <w:t> </w:t>
            </w:r>
            <w:r w:rsidR="00D06C82">
              <w:rPr>
                <w:rFonts w:ascii="Arial" w:hAnsi="Arial"/>
              </w:rPr>
              <w:fldChar w:fldCharType="end"/>
            </w:r>
          </w:p>
        </w:tc>
      </w:tr>
      <w:tr w:rsidR="00D02BFD" w14:paraId="0CDB1DDC" w14:textId="77777777" w:rsidTr="00FA6E09">
        <w:trPr>
          <w:cantSplit/>
          <w:trHeight w:hRule="exact" w:val="90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EBD49" w14:textId="77777777" w:rsidR="00D02BFD" w:rsidRDefault="00D02BFD">
            <w:pPr>
              <w:spacing w:before="48"/>
              <w:rPr>
                <w:rFonts w:ascii="Arial" w:hAnsi="Arial"/>
                <w:sz w:val="14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F205FBA" w14:textId="77777777" w:rsidR="00D02BFD" w:rsidRDefault="00D02BFD">
            <w:pPr>
              <w:spacing w:before="48"/>
              <w:rPr>
                <w:rFonts w:ascii="Arial" w:hAnsi="Arial"/>
                <w:sz w:val="14"/>
              </w:rPr>
            </w:pPr>
          </w:p>
        </w:tc>
        <w:tc>
          <w:tcPr>
            <w:tcW w:w="4201" w:type="dxa"/>
            <w:vMerge w:val="restart"/>
            <w:tcBorders>
              <w:left w:val="single" w:sz="4" w:space="0" w:color="auto"/>
            </w:tcBorders>
          </w:tcPr>
          <w:p w14:paraId="780543F9" w14:textId="77777777" w:rsidR="00D02BFD" w:rsidRDefault="00D02BFD">
            <w:pPr>
              <w:spacing w:before="4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Underskrift och namnförtydligande (besiktningsmannen) </w:t>
            </w:r>
          </w:p>
          <w:p w14:paraId="7D0DACC0" w14:textId="77777777" w:rsidR="00923222" w:rsidRDefault="00923222">
            <w:pPr>
              <w:spacing w:before="48"/>
              <w:rPr>
                <w:rFonts w:ascii="Arial" w:hAnsi="Arial"/>
                <w:sz w:val="14"/>
              </w:rPr>
            </w:pPr>
          </w:p>
          <w:p w14:paraId="10A9475A" w14:textId="77777777" w:rsidR="00923222" w:rsidRDefault="00923222">
            <w:pPr>
              <w:spacing w:before="48"/>
              <w:rPr>
                <w:rFonts w:ascii="Arial" w:hAnsi="Arial"/>
                <w:sz w:val="14"/>
              </w:rPr>
            </w:pPr>
          </w:p>
          <w:p w14:paraId="4922F613" w14:textId="77777777" w:rsidR="00923222" w:rsidRDefault="00923222">
            <w:pPr>
              <w:spacing w:before="48"/>
              <w:rPr>
                <w:rFonts w:ascii="Arial" w:hAnsi="Arial"/>
                <w:sz w:val="14"/>
              </w:rPr>
            </w:pPr>
          </w:p>
          <w:p w14:paraId="5D472173" w14:textId="77777777" w:rsidR="00D02BFD" w:rsidRDefault="00D02BFD">
            <w:pPr>
              <w:spacing w:before="4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32CA9">
              <w:rPr>
                <w:rFonts w:ascii="Arial" w:hAnsi="Arial"/>
                <w:noProof/>
              </w:rPr>
              <w:t> </w:t>
            </w:r>
            <w:r w:rsidR="00F32CA9">
              <w:rPr>
                <w:rFonts w:ascii="Arial" w:hAnsi="Arial"/>
                <w:noProof/>
              </w:rPr>
              <w:t> </w:t>
            </w:r>
            <w:r w:rsidR="00F32CA9">
              <w:rPr>
                <w:rFonts w:ascii="Arial" w:hAnsi="Arial"/>
                <w:noProof/>
              </w:rPr>
              <w:t> </w:t>
            </w:r>
            <w:r w:rsidR="00F32CA9">
              <w:rPr>
                <w:rFonts w:ascii="Arial" w:hAnsi="Arial"/>
                <w:noProof/>
              </w:rPr>
              <w:t> </w:t>
            </w:r>
            <w:r w:rsidR="00F32CA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02BFD" w14:paraId="57276D51" w14:textId="77777777" w:rsidTr="004158B6">
        <w:trPr>
          <w:cantSplit/>
          <w:trHeight w:val="1215"/>
        </w:trPr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35AC" w14:textId="77777777" w:rsidR="00D02BFD" w:rsidRDefault="00D02BFD">
            <w:pPr>
              <w:spacing w:before="48"/>
              <w:rPr>
                <w:rFonts w:ascii="Arial" w:hAnsi="Arial"/>
                <w:sz w:val="14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DC87" w14:textId="77777777" w:rsidR="00D02BFD" w:rsidRDefault="00D02BFD">
            <w:pPr>
              <w:spacing w:before="48"/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Adress</w:t>
            </w:r>
            <w:r>
              <w:rPr>
                <w:rFonts w:ascii="Arial" w:hAnsi="Arial"/>
                <w:sz w:val="14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32CA9">
              <w:rPr>
                <w:rFonts w:ascii="Arial" w:hAnsi="Arial"/>
                <w:noProof/>
              </w:rPr>
              <w:t> </w:t>
            </w:r>
            <w:r w:rsidR="00F32CA9">
              <w:rPr>
                <w:rFonts w:ascii="Arial" w:hAnsi="Arial"/>
                <w:noProof/>
              </w:rPr>
              <w:t> </w:t>
            </w:r>
            <w:r w:rsidR="00F32CA9">
              <w:rPr>
                <w:rFonts w:ascii="Arial" w:hAnsi="Arial"/>
                <w:noProof/>
              </w:rPr>
              <w:t> </w:t>
            </w:r>
            <w:r w:rsidR="00F32CA9">
              <w:rPr>
                <w:rFonts w:ascii="Arial" w:hAnsi="Arial"/>
                <w:noProof/>
              </w:rPr>
              <w:t> </w:t>
            </w:r>
            <w:r w:rsidR="00F32CA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6BF10719" w14:textId="77777777" w:rsidR="00D02BFD" w:rsidRPr="00D06C82" w:rsidRDefault="00D02BFD">
            <w:pPr>
              <w:spacing w:before="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32CA9">
              <w:rPr>
                <w:rFonts w:ascii="Arial" w:hAnsi="Arial"/>
                <w:noProof/>
              </w:rPr>
              <w:t> </w:t>
            </w:r>
            <w:r w:rsidR="00F32CA9">
              <w:rPr>
                <w:rFonts w:ascii="Arial" w:hAnsi="Arial"/>
                <w:noProof/>
              </w:rPr>
              <w:t> </w:t>
            </w:r>
            <w:r w:rsidR="00F32CA9">
              <w:rPr>
                <w:rFonts w:ascii="Arial" w:hAnsi="Arial"/>
                <w:noProof/>
              </w:rPr>
              <w:t> </w:t>
            </w:r>
            <w:r w:rsidR="00F32CA9">
              <w:rPr>
                <w:rFonts w:ascii="Arial" w:hAnsi="Arial"/>
                <w:noProof/>
              </w:rPr>
              <w:t> </w:t>
            </w:r>
            <w:r w:rsidR="00F32CA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8AA450B" w14:textId="77777777" w:rsidR="00D02BFD" w:rsidRDefault="00D02BFD">
            <w:pPr>
              <w:spacing w:before="48"/>
              <w:rPr>
                <w:rFonts w:ascii="Arial" w:hAnsi="Arial"/>
                <w:sz w:val="14"/>
              </w:rPr>
            </w:pPr>
          </w:p>
        </w:tc>
      </w:tr>
    </w:tbl>
    <w:p w14:paraId="1E99B0B8" w14:textId="77777777" w:rsidR="002F3EED" w:rsidRDefault="002F3EED" w:rsidP="005D59F7">
      <w:pPr>
        <w:tabs>
          <w:tab w:val="left" w:pos="4536"/>
        </w:tabs>
        <w:rPr>
          <w:rFonts w:ascii="Arial" w:hAnsi="Arial"/>
          <w:sz w:val="12"/>
        </w:rPr>
      </w:pPr>
    </w:p>
    <w:p w14:paraId="091D32BA" w14:textId="77777777" w:rsidR="005D59F7" w:rsidRPr="00BE5F7D" w:rsidRDefault="002F3EED" w:rsidP="00BE5F7D">
      <w:pPr>
        <w:tabs>
          <w:tab w:val="left" w:pos="4536"/>
        </w:tabs>
        <w:rPr>
          <w:rFonts w:ascii="Arial" w:hAnsi="Arial"/>
          <w:sz w:val="12"/>
        </w:rPr>
      </w:pPr>
      <w:r>
        <w:rPr>
          <w:rFonts w:ascii="Arial" w:hAnsi="Arial"/>
          <w:sz w:val="12"/>
        </w:rPr>
        <w:br w:type="page"/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701"/>
        <w:gridCol w:w="425"/>
        <w:gridCol w:w="2126"/>
        <w:gridCol w:w="425"/>
        <w:gridCol w:w="2410"/>
      </w:tblGrid>
      <w:tr w:rsidR="00B655DE" w14:paraId="13998043" w14:textId="77777777" w:rsidTr="00B655DE">
        <w:trPr>
          <w:cantSplit/>
          <w:trHeight w:val="96"/>
        </w:trPr>
        <w:tc>
          <w:tcPr>
            <w:tcW w:w="2764" w:type="dxa"/>
            <w:tcBorders>
              <w:bottom w:val="nil"/>
            </w:tcBorders>
          </w:tcPr>
          <w:p w14:paraId="402FBFAB" w14:textId="6FD07D9A" w:rsidR="00B655DE" w:rsidRDefault="00B655DE" w:rsidP="00B655D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Besiktningsföretagets referensnummer</w:t>
            </w:r>
          </w:p>
        </w:tc>
        <w:tc>
          <w:tcPr>
            <w:tcW w:w="1701" w:type="dxa"/>
            <w:tcBorders>
              <w:bottom w:val="nil"/>
            </w:tcBorders>
          </w:tcPr>
          <w:p w14:paraId="02D8E282" w14:textId="77777777" w:rsidR="00B655DE" w:rsidRPr="00B655DE" w:rsidRDefault="00B655DE" w:rsidP="00B655D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Regelverk och utgåva</w:t>
            </w:r>
            <w:r w:rsidRPr="00B655DE"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14:paraId="55765178" w14:textId="77777777" w:rsidR="00B655DE" w:rsidRDefault="00B655DE" w:rsidP="00570813">
            <w:pPr>
              <w:spacing w:before="12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563A92">
              <w:rPr>
                <w:rFonts w:ascii="Arial" w:hAnsi="Arial"/>
                <w:sz w:val="22"/>
              </w:rPr>
            </w:r>
            <w:r w:rsidR="00563A9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14:paraId="372043EF" w14:textId="77777777" w:rsidR="00B655DE" w:rsidRDefault="00B655DE" w:rsidP="00570813">
            <w:pPr>
              <w:spacing w:before="160" w:after="60"/>
              <w:rPr>
                <w:rFonts w:ascii="Arial" w:hAnsi="Arial"/>
                <w:sz w:val="16"/>
              </w:rPr>
            </w:pPr>
            <w:r w:rsidRPr="003965B0">
              <w:rPr>
                <w:rFonts w:ascii="Arial" w:hAnsi="Arial"/>
                <w:sz w:val="14"/>
                <w:szCs w:val="14"/>
              </w:rPr>
              <w:t>Leveransbesiktning</w:t>
            </w: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14:paraId="6BDB0269" w14:textId="77777777" w:rsidR="00B655DE" w:rsidRDefault="00B655DE" w:rsidP="00570813">
            <w:pPr>
              <w:spacing w:before="12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ryssruta2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63A92">
              <w:rPr>
                <w:rFonts w:ascii="Arial" w:hAnsi="Arial"/>
                <w:sz w:val="16"/>
              </w:rPr>
            </w:r>
            <w:r w:rsidR="00563A9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nil"/>
            </w:tcBorders>
          </w:tcPr>
          <w:p w14:paraId="4BF86723" w14:textId="77777777" w:rsidR="00B655DE" w:rsidRDefault="00B655DE" w:rsidP="00570813">
            <w:pPr>
              <w:spacing w:before="160" w:after="60"/>
              <w:rPr>
                <w:rFonts w:ascii="Arial" w:hAnsi="Arial"/>
                <w:sz w:val="16"/>
              </w:rPr>
            </w:pPr>
            <w:r w:rsidRPr="003965B0">
              <w:rPr>
                <w:rFonts w:ascii="Arial" w:hAnsi="Arial"/>
                <w:sz w:val="14"/>
                <w:szCs w:val="14"/>
              </w:rPr>
              <w:t>Revisionsbesiktning</w:t>
            </w:r>
          </w:p>
        </w:tc>
      </w:tr>
      <w:tr w:rsidR="00B655DE" w14:paraId="6674C3AF" w14:textId="77777777" w:rsidTr="00B655DE">
        <w:trPr>
          <w:cantSplit/>
          <w:trHeight w:val="360"/>
        </w:trPr>
        <w:tc>
          <w:tcPr>
            <w:tcW w:w="2764" w:type="dxa"/>
            <w:tcBorders>
              <w:top w:val="nil"/>
              <w:bottom w:val="single" w:sz="4" w:space="0" w:color="auto"/>
            </w:tcBorders>
            <w:vAlign w:val="center"/>
          </w:tcPr>
          <w:p w14:paraId="7F131665" w14:textId="4794C101" w:rsidR="00B655DE" w:rsidRDefault="00B655DE" w:rsidP="00B655DE">
            <w:pPr>
              <w:spacing w:after="60"/>
              <w:rPr>
                <w:rFonts w:ascii="Arial" w:hAnsi="Arial"/>
                <w:sz w:val="14"/>
              </w:rPr>
            </w:pPr>
            <w:r w:rsidRPr="005307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3073E">
              <w:rPr>
                <w:rFonts w:ascii="Arial" w:hAnsi="Arial" w:cs="Arial"/>
              </w:rPr>
              <w:instrText xml:space="preserve"> FORMTEXT </w:instrText>
            </w:r>
            <w:r w:rsidRPr="0053073E">
              <w:rPr>
                <w:rFonts w:ascii="Arial" w:hAnsi="Arial" w:cs="Arial"/>
              </w:rPr>
            </w:r>
            <w:r w:rsidRPr="0053073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307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1A4F1FD9" w14:textId="0030501D" w:rsidR="00B655DE" w:rsidRDefault="00B655DE" w:rsidP="00B655DE">
            <w:pPr>
              <w:spacing w:after="40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</w:rPr>
              <w:t>SBF508:</w:t>
            </w:r>
            <w:r w:rsidRPr="0053073E">
              <w:rPr>
                <w:rFonts w:ascii="Arial" w:hAnsi="Arial" w:cs="Arial"/>
              </w:rPr>
              <w:t xml:space="preserve"> </w:t>
            </w:r>
            <w:r w:rsidRPr="005307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3073E">
              <w:rPr>
                <w:rFonts w:ascii="Arial" w:hAnsi="Arial" w:cs="Arial"/>
              </w:rPr>
              <w:instrText xml:space="preserve"> FORMTEXT </w:instrText>
            </w:r>
            <w:r w:rsidRPr="0053073E">
              <w:rPr>
                <w:rFonts w:ascii="Arial" w:hAnsi="Arial" w:cs="Arial"/>
              </w:rPr>
            </w:r>
            <w:r w:rsidRPr="0053073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307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14:paraId="688584BF" w14:textId="77777777" w:rsidR="00B655DE" w:rsidRDefault="00B655DE" w:rsidP="00570813">
            <w:pPr>
              <w:spacing w:before="120" w:after="6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</w:tcPr>
          <w:p w14:paraId="65428713" w14:textId="77777777" w:rsidR="00B655DE" w:rsidRPr="003965B0" w:rsidRDefault="00B655DE" w:rsidP="00570813">
            <w:pPr>
              <w:spacing w:before="160" w:after="6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4444CF20" w14:textId="77777777" w:rsidR="00B655DE" w:rsidRDefault="00B655DE" w:rsidP="00570813">
            <w:pPr>
              <w:spacing w:before="120" w:after="60"/>
              <w:rPr>
                <w:rFonts w:ascii="Arial" w:hAnsi="Arial"/>
                <w:sz w:val="16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</w:tcBorders>
          </w:tcPr>
          <w:p w14:paraId="1ECAD5B2" w14:textId="77777777" w:rsidR="00B655DE" w:rsidRPr="003965B0" w:rsidRDefault="00B655DE" w:rsidP="00570813">
            <w:pPr>
              <w:spacing w:before="160" w:after="60"/>
              <w:rPr>
                <w:rFonts w:ascii="Arial" w:hAnsi="Arial"/>
                <w:sz w:val="14"/>
                <w:szCs w:val="14"/>
              </w:rPr>
            </w:pPr>
          </w:p>
        </w:tc>
      </w:tr>
      <w:tr w:rsidR="005D59F7" w14:paraId="2BDFF475" w14:textId="77777777" w:rsidTr="00B655DE">
        <w:tblPrEx>
          <w:tblBorders>
            <w:insideH w:val="single" w:sz="6" w:space="0" w:color="auto"/>
          </w:tblBorders>
        </w:tblPrEx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DA35F4" w14:textId="77777777" w:rsidR="005D59F7" w:rsidRDefault="005D59F7" w:rsidP="0057081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Anläggningsägare och adress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8547A2E" w14:textId="77777777" w:rsidR="005D59F7" w:rsidRDefault="005D59F7" w:rsidP="0057081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Anläggningsadress (inklusive fastighetsbeteckning)</w:t>
            </w:r>
          </w:p>
        </w:tc>
      </w:tr>
      <w:tr w:rsidR="005D59F7" w14:paraId="32515211" w14:textId="77777777" w:rsidTr="00B655DE">
        <w:tblPrEx>
          <w:tblBorders>
            <w:insideH w:val="single" w:sz="6" w:space="0" w:color="auto"/>
          </w:tblBorders>
        </w:tblPrEx>
        <w:trPr>
          <w:cantSplit/>
          <w:trHeight w:val="270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EA63" w14:textId="77777777" w:rsidR="005D59F7" w:rsidRPr="00CC3293" w:rsidRDefault="00CC3293" w:rsidP="00570813">
            <w:pPr>
              <w:spacing w:before="40" w:after="40"/>
              <w:rPr>
                <w:rFonts w:ascii="Arial" w:hAnsi="Arial" w:cs="Arial"/>
              </w:rPr>
            </w:pPr>
            <w:r w:rsidRPr="005307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3073E">
              <w:rPr>
                <w:rFonts w:ascii="Arial" w:hAnsi="Arial" w:cs="Arial"/>
              </w:rPr>
              <w:instrText xml:space="preserve"> FORMTEXT </w:instrText>
            </w:r>
            <w:r w:rsidRPr="0053073E">
              <w:rPr>
                <w:rFonts w:ascii="Arial" w:hAnsi="Arial" w:cs="Arial"/>
              </w:rPr>
            </w:r>
            <w:r w:rsidRPr="0053073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3073E">
              <w:rPr>
                <w:rFonts w:ascii="Arial" w:hAnsi="Arial" w:cs="Arial"/>
              </w:rPr>
              <w:fldChar w:fldCharType="end"/>
            </w:r>
          </w:p>
          <w:p w14:paraId="4979A3E8" w14:textId="77777777" w:rsidR="005D59F7" w:rsidRDefault="00631EE7" w:rsidP="00570813">
            <w:pPr>
              <w:spacing w:before="40" w:after="40"/>
              <w:rPr>
                <w:sz w:val="22"/>
              </w:rPr>
            </w:pPr>
            <w:r w:rsidRPr="005307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3073E">
              <w:rPr>
                <w:rFonts w:ascii="Arial" w:hAnsi="Arial" w:cs="Arial"/>
              </w:rPr>
              <w:instrText xml:space="preserve"> FORMTEXT </w:instrText>
            </w:r>
            <w:r w:rsidRPr="0053073E">
              <w:rPr>
                <w:rFonts w:ascii="Arial" w:hAnsi="Arial" w:cs="Arial"/>
              </w:rPr>
            </w:r>
            <w:r w:rsidRPr="0053073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307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91C575" w14:textId="77777777" w:rsidR="005D59F7" w:rsidRPr="00CC3293" w:rsidRDefault="00CC3293" w:rsidP="00570813">
            <w:pPr>
              <w:spacing w:before="40" w:after="40"/>
              <w:rPr>
                <w:rFonts w:ascii="Arial" w:hAnsi="Arial" w:cs="Arial"/>
              </w:rPr>
            </w:pPr>
            <w:r w:rsidRPr="005307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3073E">
              <w:rPr>
                <w:rFonts w:ascii="Arial" w:hAnsi="Arial" w:cs="Arial"/>
              </w:rPr>
              <w:instrText xml:space="preserve"> FORMTEXT </w:instrText>
            </w:r>
            <w:r w:rsidRPr="0053073E">
              <w:rPr>
                <w:rFonts w:ascii="Arial" w:hAnsi="Arial" w:cs="Arial"/>
              </w:rPr>
            </w:r>
            <w:r w:rsidRPr="0053073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3073E">
              <w:rPr>
                <w:rFonts w:ascii="Arial" w:hAnsi="Arial" w:cs="Arial"/>
              </w:rPr>
              <w:fldChar w:fldCharType="end"/>
            </w:r>
          </w:p>
          <w:p w14:paraId="255112F7" w14:textId="77777777" w:rsidR="005D59F7" w:rsidRDefault="00631EE7" w:rsidP="00570813">
            <w:pPr>
              <w:spacing w:before="40" w:after="40"/>
              <w:rPr>
                <w:sz w:val="22"/>
              </w:rPr>
            </w:pPr>
            <w:r w:rsidRPr="005307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3073E">
              <w:rPr>
                <w:rFonts w:ascii="Arial" w:hAnsi="Arial" w:cs="Arial"/>
              </w:rPr>
              <w:instrText xml:space="preserve"> FORMTEXT </w:instrText>
            </w:r>
            <w:r w:rsidRPr="0053073E">
              <w:rPr>
                <w:rFonts w:ascii="Arial" w:hAnsi="Arial" w:cs="Arial"/>
              </w:rPr>
            </w:r>
            <w:r w:rsidRPr="0053073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3073E">
              <w:rPr>
                <w:rFonts w:ascii="Arial" w:hAnsi="Arial" w:cs="Arial"/>
              </w:rPr>
              <w:fldChar w:fldCharType="end"/>
            </w:r>
          </w:p>
        </w:tc>
      </w:tr>
    </w:tbl>
    <w:p w14:paraId="74C622D3" w14:textId="77777777" w:rsidR="005D59F7" w:rsidRDefault="005D59F7" w:rsidP="005D59F7">
      <w:pPr>
        <w:rPr>
          <w:rFonts w:ascii="Arial" w:hAnsi="Arial"/>
          <w:b/>
          <w:sz w:val="12"/>
        </w:rPr>
      </w:pPr>
    </w:p>
    <w:p w14:paraId="7032F1E2" w14:textId="77777777" w:rsidR="00D02BFD" w:rsidRDefault="00D02BF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</w:t>
      </w:r>
      <w:r w:rsidR="00985CA0">
        <w:rPr>
          <w:rFonts w:ascii="Arial" w:hAnsi="Arial"/>
          <w:b/>
          <w:sz w:val="22"/>
        </w:rPr>
        <w:t>vvikelser</w:t>
      </w:r>
    </w:p>
    <w:tbl>
      <w:tblPr>
        <w:tblW w:w="98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2550"/>
        <w:gridCol w:w="2216"/>
        <w:gridCol w:w="541"/>
        <w:gridCol w:w="2489"/>
        <w:gridCol w:w="992"/>
      </w:tblGrid>
      <w:tr w:rsidR="00D02BFD" w14:paraId="5965436A" w14:textId="77777777" w:rsidTr="005F4420">
        <w:trPr>
          <w:cantSplit/>
          <w:trHeight w:val="398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66768" w14:textId="77777777" w:rsidR="00D02BFD" w:rsidRPr="00320E18" w:rsidRDefault="00D02BFD">
            <w:pPr>
              <w:rPr>
                <w:rFonts w:ascii="Arial" w:hAnsi="Arial"/>
                <w:sz w:val="14"/>
                <w:szCs w:val="14"/>
              </w:rPr>
            </w:pPr>
            <w:r w:rsidRPr="00320E18">
              <w:rPr>
                <w:rFonts w:ascii="Arial" w:hAnsi="Arial"/>
                <w:sz w:val="14"/>
                <w:szCs w:val="14"/>
              </w:rPr>
              <w:t>Nr: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E7CE" w14:textId="77777777" w:rsidR="00D02BFD" w:rsidRPr="00320E18" w:rsidRDefault="00D02BFD">
            <w:pPr>
              <w:rPr>
                <w:rFonts w:ascii="Arial" w:hAnsi="Arial"/>
                <w:sz w:val="14"/>
                <w:szCs w:val="14"/>
              </w:rPr>
            </w:pPr>
            <w:r w:rsidRPr="00320E18">
              <w:rPr>
                <w:rFonts w:ascii="Arial" w:hAnsi="Arial"/>
                <w:sz w:val="14"/>
                <w:szCs w:val="14"/>
              </w:rPr>
              <w:t>Beskrivning av avvikelse från regelkrav: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EC0BF" w14:textId="77777777" w:rsidR="00D02BFD" w:rsidRPr="00320E18" w:rsidRDefault="00985CA0">
            <w:pPr>
              <w:spacing w:after="60"/>
              <w:rPr>
                <w:rFonts w:ascii="Arial" w:hAnsi="Arial"/>
                <w:sz w:val="14"/>
                <w:szCs w:val="14"/>
              </w:rPr>
            </w:pPr>
            <w:r w:rsidRPr="00320E18">
              <w:rPr>
                <w:rFonts w:ascii="Arial" w:hAnsi="Arial"/>
                <w:sz w:val="14"/>
                <w:szCs w:val="14"/>
              </w:rPr>
              <w:t>Kategori för avvikelsen:</w:t>
            </w:r>
          </w:p>
        </w:tc>
      </w:tr>
      <w:tr w:rsidR="00904420" w14:paraId="0FB0C73C" w14:textId="77777777" w:rsidTr="00E61FB4">
        <w:trPr>
          <w:cantSplit/>
          <w:trHeight w:val="283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82628" w14:textId="77777777" w:rsidR="00904420" w:rsidRPr="00FE2CCB" w:rsidRDefault="00904420" w:rsidP="00904420">
            <w:pPr>
              <w:spacing w:before="60" w:after="60"/>
              <w:ind w:left="737" w:hanging="680"/>
              <w:rPr>
                <w:rFonts w:ascii="Arial" w:hAnsi="Arial" w:cs="Arial"/>
                <w:sz w:val="22"/>
              </w:rPr>
            </w:pPr>
            <w:r w:rsidRPr="00FE2CC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FE2CCB">
              <w:rPr>
                <w:rFonts w:ascii="Arial" w:hAnsi="Arial" w:cs="Arial"/>
              </w:rPr>
              <w:instrText xml:space="preserve"> FORMTEXT </w:instrText>
            </w:r>
            <w:r w:rsidRPr="00FE2CCB">
              <w:rPr>
                <w:rFonts w:ascii="Arial" w:hAnsi="Arial" w:cs="Arial"/>
              </w:rPr>
            </w:r>
            <w:r w:rsidRPr="00FE2CCB">
              <w:rPr>
                <w:rFonts w:ascii="Arial" w:hAnsi="Arial" w:cs="Arial"/>
              </w:rPr>
              <w:fldChar w:fldCharType="separate"/>
            </w:r>
            <w:r w:rsidRPr="00FE2CCB">
              <w:rPr>
                <w:rFonts w:ascii="Arial" w:hAnsi="Arial" w:cs="Arial"/>
              </w:rPr>
              <w:t> </w:t>
            </w:r>
            <w:r w:rsidRPr="00FE2CCB">
              <w:rPr>
                <w:rFonts w:ascii="Arial" w:hAnsi="Arial" w:cs="Arial"/>
              </w:rPr>
              <w:t> </w:t>
            </w:r>
            <w:r w:rsidRPr="00FE2CCB">
              <w:rPr>
                <w:rFonts w:ascii="Arial" w:hAnsi="Arial" w:cs="Arial"/>
              </w:rPr>
              <w:t> </w:t>
            </w:r>
            <w:r w:rsidRPr="00FE2CCB">
              <w:rPr>
                <w:rFonts w:ascii="Arial" w:hAnsi="Arial" w:cs="Arial"/>
              </w:rPr>
              <w:t> </w:t>
            </w:r>
            <w:r w:rsidRPr="00FE2CCB">
              <w:rPr>
                <w:rFonts w:ascii="Arial" w:hAnsi="Arial" w:cs="Arial"/>
              </w:rPr>
              <w:t> </w:t>
            </w:r>
            <w:r w:rsidRPr="00FE2C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8E8B" w14:textId="77777777" w:rsidR="00904420" w:rsidRPr="00FE2CCB" w:rsidRDefault="00904420" w:rsidP="00904420">
            <w:pPr>
              <w:spacing w:before="60" w:after="60"/>
              <w:ind w:left="737" w:hanging="680"/>
              <w:rPr>
                <w:rFonts w:ascii="Arial" w:hAnsi="Arial" w:cs="Arial"/>
                <w:sz w:val="22"/>
              </w:rPr>
            </w:pPr>
            <w:r w:rsidRPr="00FE2CC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E2CCB">
              <w:rPr>
                <w:rFonts w:ascii="Arial" w:hAnsi="Arial" w:cs="Arial"/>
              </w:rPr>
              <w:instrText xml:space="preserve"> FORMTEXT </w:instrText>
            </w:r>
            <w:r w:rsidRPr="00FE2CCB">
              <w:rPr>
                <w:rFonts w:ascii="Arial" w:hAnsi="Arial" w:cs="Arial"/>
              </w:rPr>
            </w:r>
            <w:r w:rsidRPr="00FE2CCB">
              <w:rPr>
                <w:rFonts w:ascii="Arial" w:hAnsi="Arial" w:cs="Arial"/>
              </w:rPr>
              <w:fldChar w:fldCharType="separate"/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5454F" w14:textId="77777777" w:rsidR="00904420" w:rsidRPr="00FE2CCB" w:rsidRDefault="00904420" w:rsidP="00904420">
            <w:pPr>
              <w:spacing w:before="60" w:after="60"/>
              <w:ind w:left="737" w:hanging="680"/>
              <w:rPr>
                <w:rFonts w:ascii="Arial" w:hAnsi="Arial" w:cs="Arial"/>
                <w:sz w:val="22"/>
              </w:rPr>
            </w:pPr>
            <w:r w:rsidRPr="00FE2CC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E2CCB">
              <w:rPr>
                <w:rFonts w:ascii="Arial" w:hAnsi="Arial" w:cs="Arial"/>
              </w:rPr>
              <w:instrText xml:space="preserve"> FORMTEXT </w:instrText>
            </w:r>
            <w:r w:rsidRPr="00FE2CCB">
              <w:rPr>
                <w:rFonts w:ascii="Arial" w:hAnsi="Arial" w:cs="Arial"/>
              </w:rPr>
            </w:r>
            <w:r w:rsidRPr="00FE2CCB">
              <w:rPr>
                <w:rFonts w:ascii="Arial" w:hAnsi="Arial" w:cs="Arial"/>
              </w:rPr>
              <w:fldChar w:fldCharType="separate"/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</w:rPr>
              <w:fldChar w:fldCharType="end"/>
            </w:r>
          </w:p>
        </w:tc>
      </w:tr>
      <w:tr w:rsidR="00904420" w14:paraId="6B80C667" w14:textId="77777777" w:rsidTr="00E61FB4">
        <w:trPr>
          <w:cantSplit/>
          <w:trHeight w:val="283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812FB" w14:textId="77777777" w:rsidR="00904420" w:rsidRPr="00FE2CCB" w:rsidRDefault="00904420" w:rsidP="00904420">
            <w:pPr>
              <w:spacing w:before="60" w:after="60"/>
              <w:ind w:left="737" w:hanging="680"/>
              <w:rPr>
                <w:rFonts w:ascii="Arial" w:hAnsi="Arial" w:cs="Arial"/>
                <w:sz w:val="22"/>
              </w:rPr>
            </w:pPr>
            <w:r w:rsidRPr="00FE2CC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E2CCB">
              <w:rPr>
                <w:rFonts w:ascii="Arial" w:hAnsi="Arial" w:cs="Arial"/>
              </w:rPr>
              <w:instrText xml:space="preserve"> FORMTEXT </w:instrText>
            </w:r>
            <w:r w:rsidRPr="00FE2CCB">
              <w:rPr>
                <w:rFonts w:ascii="Arial" w:hAnsi="Arial" w:cs="Arial"/>
              </w:rPr>
            </w:r>
            <w:r w:rsidRPr="00FE2CCB">
              <w:rPr>
                <w:rFonts w:ascii="Arial" w:hAnsi="Arial" w:cs="Arial"/>
              </w:rPr>
              <w:fldChar w:fldCharType="separate"/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CD3EA" w14:textId="77777777" w:rsidR="00904420" w:rsidRPr="00FE2CCB" w:rsidRDefault="00904420" w:rsidP="00904420">
            <w:pPr>
              <w:spacing w:before="60" w:after="60"/>
              <w:ind w:left="737" w:hanging="680"/>
              <w:rPr>
                <w:rFonts w:ascii="Arial" w:hAnsi="Arial" w:cs="Arial"/>
                <w:sz w:val="22"/>
              </w:rPr>
            </w:pPr>
            <w:r w:rsidRPr="00FE2CC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E2CCB">
              <w:rPr>
                <w:rFonts w:ascii="Arial" w:hAnsi="Arial" w:cs="Arial"/>
              </w:rPr>
              <w:instrText xml:space="preserve"> FORMTEXT </w:instrText>
            </w:r>
            <w:r w:rsidRPr="00FE2CCB">
              <w:rPr>
                <w:rFonts w:ascii="Arial" w:hAnsi="Arial" w:cs="Arial"/>
              </w:rPr>
            </w:r>
            <w:r w:rsidRPr="00FE2CCB">
              <w:rPr>
                <w:rFonts w:ascii="Arial" w:hAnsi="Arial" w:cs="Arial"/>
              </w:rPr>
              <w:fldChar w:fldCharType="separate"/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AA2B5" w14:textId="77777777" w:rsidR="00904420" w:rsidRPr="00FE2CCB" w:rsidRDefault="00904420" w:rsidP="00904420">
            <w:pPr>
              <w:spacing w:before="60" w:after="60"/>
              <w:ind w:left="737" w:hanging="680"/>
              <w:rPr>
                <w:rFonts w:ascii="Arial" w:hAnsi="Arial" w:cs="Arial"/>
                <w:sz w:val="22"/>
              </w:rPr>
            </w:pPr>
            <w:r w:rsidRPr="00FE2CC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E2CCB">
              <w:rPr>
                <w:rFonts w:ascii="Arial" w:hAnsi="Arial" w:cs="Arial"/>
              </w:rPr>
              <w:instrText xml:space="preserve"> FORMTEXT </w:instrText>
            </w:r>
            <w:r w:rsidRPr="00FE2CCB">
              <w:rPr>
                <w:rFonts w:ascii="Arial" w:hAnsi="Arial" w:cs="Arial"/>
              </w:rPr>
            </w:r>
            <w:r w:rsidRPr="00FE2CCB">
              <w:rPr>
                <w:rFonts w:ascii="Arial" w:hAnsi="Arial" w:cs="Arial"/>
              </w:rPr>
              <w:fldChar w:fldCharType="separate"/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</w:rPr>
              <w:fldChar w:fldCharType="end"/>
            </w:r>
          </w:p>
        </w:tc>
      </w:tr>
      <w:tr w:rsidR="00904420" w14:paraId="069BF8A2" w14:textId="77777777" w:rsidTr="00E61FB4">
        <w:trPr>
          <w:cantSplit/>
          <w:trHeight w:val="283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856A7" w14:textId="77777777" w:rsidR="00904420" w:rsidRPr="00FE2CCB" w:rsidRDefault="00904420" w:rsidP="00904420">
            <w:pPr>
              <w:spacing w:before="60" w:after="60"/>
              <w:ind w:left="737" w:hanging="680"/>
              <w:rPr>
                <w:rFonts w:ascii="Arial" w:hAnsi="Arial" w:cs="Arial"/>
                <w:sz w:val="22"/>
              </w:rPr>
            </w:pPr>
            <w:r w:rsidRPr="00FE2CC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E2CCB">
              <w:rPr>
                <w:rFonts w:ascii="Arial" w:hAnsi="Arial" w:cs="Arial"/>
              </w:rPr>
              <w:instrText xml:space="preserve"> FORMTEXT </w:instrText>
            </w:r>
            <w:r w:rsidRPr="00FE2CCB">
              <w:rPr>
                <w:rFonts w:ascii="Arial" w:hAnsi="Arial" w:cs="Arial"/>
              </w:rPr>
            </w:r>
            <w:r w:rsidRPr="00FE2CCB">
              <w:rPr>
                <w:rFonts w:ascii="Arial" w:hAnsi="Arial" w:cs="Arial"/>
              </w:rPr>
              <w:fldChar w:fldCharType="separate"/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11A9C" w14:textId="77777777" w:rsidR="00904420" w:rsidRPr="00FE2CCB" w:rsidRDefault="00904420" w:rsidP="00904420">
            <w:pPr>
              <w:spacing w:before="60" w:after="60"/>
              <w:ind w:left="737" w:hanging="680"/>
              <w:rPr>
                <w:rFonts w:ascii="Arial" w:hAnsi="Arial" w:cs="Arial"/>
                <w:sz w:val="22"/>
              </w:rPr>
            </w:pPr>
            <w:r w:rsidRPr="00FE2CC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E2CCB">
              <w:rPr>
                <w:rFonts w:ascii="Arial" w:hAnsi="Arial" w:cs="Arial"/>
              </w:rPr>
              <w:instrText xml:space="preserve"> FORMTEXT </w:instrText>
            </w:r>
            <w:r w:rsidRPr="00FE2CCB">
              <w:rPr>
                <w:rFonts w:ascii="Arial" w:hAnsi="Arial" w:cs="Arial"/>
              </w:rPr>
            </w:r>
            <w:r w:rsidRPr="00FE2CCB">
              <w:rPr>
                <w:rFonts w:ascii="Arial" w:hAnsi="Arial" w:cs="Arial"/>
              </w:rPr>
              <w:fldChar w:fldCharType="separate"/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6B99F" w14:textId="77777777" w:rsidR="00904420" w:rsidRPr="00FE2CCB" w:rsidRDefault="00904420" w:rsidP="00904420">
            <w:pPr>
              <w:spacing w:before="60" w:after="60"/>
              <w:ind w:left="737" w:hanging="680"/>
              <w:rPr>
                <w:rFonts w:ascii="Arial" w:hAnsi="Arial" w:cs="Arial"/>
                <w:sz w:val="22"/>
              </w:rPr>
            </w:pPr>
            <w:r w:rsidRPr="00FE2CC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E2CCB">
              <w:rPr>
                <w:rFonts w:ascii="Arial" w:hAnsi="Arial" w:cs="Arial"/>
              </w:rPr>
              <w:instrText xml:space="preserve"> FORMTEXT </w:instrText>
            </w:r>
            <w:r w:rsidRPr="00FE2CCB">
              <w:rPr>
                <w:rFonts w:ascii="Arial" w:hAnsi="Arial" w:cs="Arial"/>
              </w:rPr>
            </w:r>
            <w:r w:rsidRPr="00FE2CCB">
              <w:rPr>
                <w:rFonts w:ascii="Arial" w:hAnsi="Arial" w:cs="Arial"/>
              </w:rPr>
              <w:fldChar w:fldCharType="separate"/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</w:rPr>
              <w:fldChar w:fldCharType="end"/>
            </w:r>
          </w:p>
        </w:tc>
      </w:tr>
      <w:tr w:rsidR="00904420" w14:paraId="6ABB9AE8" w14:textId="77777777" w:rsidTr="00E61FB4">
        <w:trPr>
          <w:cantSplit/>
          <w:trHeight w:val="283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E1999" w14:textId="77777777" w:rsidR="00904420" w:rsidRPr="00FE2CCB" w:rsidRDefault="00904420" w:rsidP="00904420">
            <w:pPr>
              <w:spacing w:before="60" w:after="60"/>
              <w:ind w:left="737" w:hanging="680"/>
              <w:rPr>
                <w:rFonts w:ascii="Arial" w:hAnsi="Arial" w:cs="Arial"/>
                <w:sz w:val="22"/>
              </w:rPr>
            </w:pPr>
            <w:r w:rsidRPr="00FE2CC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E2CCB">
              <w:rPr>
                <w:rFonts w:ascii="Arial" w:hAnsi="Arial" w:cs="Arial"/>
              </w:rPr>
              <w:instrText xml:space="preserve"> FORMTEXT </w:instrText>
            </w:r>
            <w:r w:rsidRPr="00FE2CCB">
              <w:rPr>
                <w:rFonts w:ascii="Arial" w:hAnsi="Arial" w:cs="Arial"/>
              </w:rPr>
            </w:r>
            <w:r w:rsidRPr="00FE2CCB">
              <w:rPr>
                <w:rFonts w:ascii="Arial" w:hAnsi="Arial" w:cs="Arial"/>
              </w:rPr>
              <w:fldChar w:fldCharType="separate"/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8C5A4" w14:textId="77777777" w:rsidR="00904420" w:rsidRPr="00FE2CCB" w:rsidRDefault="00904420" w:rsidP="00904420">
            <w:pPr>
              <w:spacing w:before="60" w:after="60"/>
              <w:ind w:left="737" w:hanging="680"/>
              <w:rPr>
                <w:rFonts w:ascii="Arial" w:hAnsi="Arial" w:cs="Arial"/>
                <w:sz w:val="22"/>
              </w:rPr>
            </w:pPr>
            <w:r w:rsidRPr="00FE2CC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E2CCB">
              <w:rPr>
                <w:rFonts w:ascii="Arial" w:hAnsi="Arial" w:cs="Arial"/>
              </w:rPr>
              <w:instrText xml:space="preserve"> FORMTEXT </w:instrText>
            </w:r>
            <w:r w:rsidRPr="00FE2CCB">
              <w:rPr>
                <w:rFonts w:ascii="Arial" w:hAnsi="Arial" w:cs="Arial"/>
              </w:rPr>
            </w:r>
            <w:r w:rsidRPr="00FE2CCB">
              <w:rPr>
                <w:rFonts w:ascii="Arial" w:hAnsi="Arial" w:cs="Arial"/>
              </w:rPr>
              <w:fldChar w:fldCharType="separate"/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3143A" w14:textId="77777777" w:rsidR="00904420" w:rsidRPr="00FE2CCB" w:rsidRDefault="00904420" w:rsidP="00904420">
            <w:pPr>
              <w:spacing w:before="60" w:after="60"/>
              <w:ind w:left="737" w:hanging="680"/>
              <w:rPr>
                <w:rFonts w:ascii="Arial" w:hAnsi="Arial" w:cs="Arial"/>
                <w:sz w:val="22"/>
              </w:rPr>
            </w:pPr>
            <w:r w:rsidRPr="00FE2CC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E2CCB">
              <w:rPr>
                <w:rFonts w:ascii="Arial" w:hAnsi="Arial" w:cs="Arial"/>
              </w:rPr>
              <w:instrText xml:space="preserve"> FORMTEXT </w:instrText>
            </w:r>
            <w:r w:rsidRPr="00FE2CCB">
              <w:rPr>
                <w:rFonts w:ascii="Arial" w:hAnsi="Arial" w:cs="Arial"/>
              </w:rPr>
            </w:r>
            <w:r w:rsidRPr="00FE2CCB">
              <w:rPr>
                <w:rFonts w:ascii="Arial" w:hAnsi="Arial" w:cs="Arial"/>
              </w:rPr>
              <w:fldChar w:fldCharType="separate"/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</w:rPr>
              <w:fldChar w:fldCharType="end"/>
            </w:r>
          </w:p>
        </w:tc>
      </w:tr>
      <w:tr w:rsidR="00904420" w14:paraId="05801FD7" w14:textId="77777777" w:rsidTr="00923704">
        <w:trPr>
          <w:cantSplit/>
          <w:trHeight w:val="283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2AC12" w14:textId="77777777" w:rsidR="00904420" w:rsidRPr="00FE2CCB" w:rsidRDefault="00904420" w:rsidP="00904420">
            <w:pPr>
              <w:spacing w:before="60" w:after="60"/>
              <w:ind w:left="737" w:hanging="680"/>
              <w:rPr>
                <w:rFonts w:ascii="Arial" w:hAnsi="Arial" w:cs="Arial"/>
                <w:sz w:val="22"/>
              </w:rPr>
            </w:pPr>
            <w:r w:rsidRPr="00FE2CC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FE2CCB">
              <w:rPr>
                <w:rFonts w:ascii="Arial" w:hAnsi="Arial" w:cs="Arial"/>
              </w:rPr>
              <w:instrText xml:space="preserve"> FORMTEXT </w:instrText>
            </w:r>
            <w:r w:rsidRPr="00FE2CCB">
              <w:rPr>
                <w:rFonts w:ascii="Arial" w:hAnsi="Arial" w:cs="Arial"/>
              </w:rPr>
            </w:r>
            <w:r w:rsidRPr="00FE2CCB">
              <w:rPr>
                <w:rFonts w:ascii="Arial" w:hAnsi="Arial" w:cs="Arial"/>
              </w:rPr>
              <w:fldChar w:fldCharType="separate"/>
            </w:r>
            <w:r w:rsidRPr="00FE2CCB">
              <w:rPr>
                <w:rFonts w:ascii="Arial" w:hAnsi="Arial" w:cs="Arial"/>
              </w:rPr>
              <w:t> </w:t>
            </w:r>
            <w:r w:rsidRPr="00FE2CCB">
              <w:rPr>
                <w:rFonts w:ascii="Arial" w:hAnsi="Arial" w:cs="Arial"/>
              </w:rPr>
              <w:t> </w:t>
            </w:r>
            <w:r w:rsidRPr="00FE2CCB">
              <w:rPr>
                <w:rFonts w:ascii="Arial" w:hAnsi="Arial" w:cs="Arial"/>
              </w:rPr>
              <w:t> </w:t>
            </w:r>
            <w:r w:rsidRPr="00FE2CCB">
              <w:rPr>
                <w:rFonts w:ascii="Arial" w:hAnsi="Arial" w:cs="Arial"/>
              </w:rPr>
              <w:t> </w:t>
            </w:r>
            <w:r w:rsidRPr="00FE2CCB">
              <w:rPr>
                <w:rFonts w:ascii="Arial" w:hAnsi="Arial" w:cs="Arial"/>
              </w:rPr>
              <w:t> </w:t>
            </w:r>
            <w:r w:rsidRPr="00FE2C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FF6B2" w14:textId="77777777" w:rsidR="00904420" w:rsidRPr="00FE2CCB" w:rsidRDefault="00904420" w:rsidP="00904420">
            <w:pPr>
              <w:spacing w:before="60" w:after="60"/>
              <w:ind w:left="737" w:hanging="680"/>
              <w:rPr>
                <w:rFonts w:ascii="Arial" w:hAnsi="Arial" w:cs="Arial"/>
                <w:sz w:val="22"/>
              </w:rPr>
            </w:pPr>
            <w:r w:rsidRPr="00FE2CC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E2CCB">
              <w:rPr>
                <w:rFonts w:ascii="Arial" w:hAnsi="Arial" w:cs="Arial"/>
              </w:rPr>
              <w:instrText xml:space="preserve"> FORMTEXT </w:instrText>
            </w:r>
            <w:r w:rsidRPr="00FE2CCB">
              <w:rPr>
                <w:rFonts w:ascii="Arial" w:hAnsi="Arial" w:cs="Arial"/>
              </w:rPr>
            </w:r>
            <w:r w:rsidRPr="00FE2CCB">
              <w:rPr>
                <w:rFonts w:ascii="Arial" w:hAnsi="Arial" w:cs="Arial"/>
              </w:rPr>
              <w:fldChar w:fldCharType="separate"/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7E16F" w14:textId="77777777" w:rsidR="00904420" w:rsidRPr="00FE2CCB" w:rsidRDefault="00904420" w:rsidP="00904420">
            <w:pPr>
              <w:spacing w:before="60" w:after="60"/>
              <w:ind w:left="737" w:hanging="680"/>
              <w:rPr>
                <w:rFonts w:ascii="Arial" w:hAnsi="Arial" w:cs="Arial"/>
                <w:sz w:val="22"/>
              </w:rPr>
            </w:pPr>
            <w:r w:rsidRPr="00FE2CC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E2CCB">
              <w:rPr>
                <w:rFonts w:ascii="Arial" w:hAnsi="Arial" w:cs="Arial"/>
              </w:rPr>
              <w:instrText xml:space="preserve"> FORMTEXT </w:instrText>
            </w:r>
            <w:r w:rsidRPr="00FE2CCB">
              <w:rPr>
                <w:rFonts w:ascii="Arial" w:hAnsi="Arial" w:cs="Arial"/>
              </w:rPr>
            </w:r>
            <w:r w:rsidRPr="00FE2CCB">
              <w:rPr>
                <w:rFonts w:ascii="Arial" w:hAnsi="Arial" w:cs="Arial"/>
              </w:rPr>
              <w:fldChar w:fldCharType="separate"/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</w:rPr>
              <w:fldChar w:fldCharType="end"/>
            </w:r>
          </w:p>
        </w:tc>
      </w:tr>
      <w:tr w:rsidR="00904420" w14:paraId="1EE68545" w14:textId="77777777" w:rsidTr="00923704">
        <w:trPr>
          <w:cantSplit/>
          <w:trHeight w:val="283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23DA5" w14:textId="77777777" w:rsidR="00904420" w:rsidRPr="00FE2CCB" w:rsidRDefault="00904420" w:rsidP="00904420">
            <w:pPr>
              <w:spacing w:before="60" w:after="60"/>
              <w:ind w:left="737" w:hanging="680"/>
              <w:rPr>
                <w:rFonts w:ascii="Arial" w:hAnsi="Arial" w:cs="Arial"/>
                <w:sz w:val="22"/>
              </w:rPr>
            </w:pPr>
            <w:r w:rsidRPr="00FE2CC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E2CCB">
              <w:rPr>
                <w:rFonts w:ascii="Arial" w:hAnsi="Arial" w:cs="Arial"/>
              </w:rPr>
              <w:instrText xml:space="preserve"> FORMTEXT </w:instrText>
            </w:r>
            <w:r w:rsidRPr="00FE2CCB">
              <w:rPr>
                <w:rFonts w:ascii="Arial" w:hAnsi="Arial" w:cs="Arial"/>
              </w:rPr>
            </w:r>
            <w:r w:rsidRPr="00FE2CCB">
              <w:rPr>
                <w:rFonts w:ascii="Arial" w:hAnsi="Arial" w:cs="Arial"/>
              </w:rPr>
              <w:fldChar w:fldCharType="separate"/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3A1CF" w14:textId="77777777" w:rsidR="00904420" w:rsidRPr="00FE2CCB" w:rsidRDefault="00904420" w:rsidP="00904420">
            <w:pPr>
              <w:spacing w:before="60" w:after="60"/>
              <w:ind w:left="737" w:hanging="680"/>
              <w:rPr>
                <w:rFonts w:ascii="Arial" w:hAnsi="Arial" w:cs="Arial"/>
                <w:sz w:val="22"/>
              </w:rPr>
            </w:pPr>
            <w:r w:rsidRPr="00FE2CC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E2CCB">
              <w:rPr>
                <w:rFonts w:ascii="Arial" w:hAnsi="Arial" w:cs="Arial"/>
              </w:rPr>
              <w:instrText xml:space="preserve"> FORMTEXT </w:instrText>
            </w:r>
            <w:r w:rsidRPr="00FE2CCB">
              <w:rPr>
                <w:rFonts w:ascii="Arial" w:hAnsi="Arial" w:cs="Arial"/>
              </w:rPr>
            </w:r>
            <w:r w:rsidRPr="00FE2CCB">
              <w:rPr>
                <w:rFonts w:ascii="Arial" w:hAnsi="Arial" w:cs="Arial"/>
              </w:rPr>
              <w:fldChar w:fldCharType="separate"/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344E2" w14:textId="77777777" w:rsidR="00904420" w:rsidRPr="00FE2CCB" w:rsidRDefault="00904420" w:rsidP="00904420">
            <w:pPr>
              <w:spacing w:before="60" w:after="60"/>
              <w:ind w:left="737" w:hanging="680"/>
              <w:rPr>
                <w:rFonts w:ascii="Arial" w:hAnsi="Arial" w:cs="Arial"/>
                <w:sz w:val="22"/>
              </w:rPr>
            </w:pPr>
            <w:r w:rsidRPr="00FE2CC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E2CCB">
              <w:rPr>
                <w:rFonts w:ascii="Arial" w:hAnsi="Arial" w:cs="Arial"/>
              </w:rPr>
              <w:instrText xml:space="preserve"> FORMTEXT </w:instrText>
            </w:r>
            <w:r w:rsidRPr="00FE2CCB">
              <w:rPr>
                <w:rFonts w:ascii="Arial" w:hAnsi="Arial" w:cs="Arial"/>
              </w:rPr>
            </w:r>
            <w:r w:rsidRPr="00FE2CCB">
              <w:rPr>
                <w:rFonts w:ascii="Arial" w:hAnsi="Arial" w:cs="Arial"/>
              </w:rPr>
              <w:fldChar w:fldCharType="separate"/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</w:rPr>
              <w:fldChar w:fldCharType="end"/>
            </w:r>
          </w:p>
        </w:tc>
      </w:tr>
      <w:tr w:rsidR="00904420" w14:paraId="5EDCC02C" w14:textId="77777777" w:rsidTr="00923704">
        <w:trPr>
          <w:cantSplit/>
          <w:trHeight w:val="283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36284" w14:textId="77777777" w:rsidR="00904420" w:rsidRPr="00FE2CCB" w:rsidRDefault="00904420" w:rsidP="00904420">
            <w:pPr>
              <w:spacing w:before="60" w:after="60"/>
              <w:ind w:left="737" w:hanging="680"/>
              <w:rPr>
                <w:rFonts w:ascii="Arial" w:hAnsi="Arial" w:cs="Arial"/>
                <w:sz w:val="22"/>
              </w:rPr>
            </w:pPr>
            <w:r w:rsidRPr="00FE2CC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E2CCB">
              <w:rPr>
                <w:rFonts w:ascii="Arial" w:hAnsi="Arial" w:cs="Arial"/>
              </w:rPr>
              <w:instrText xml:space="preserve"> FORMTEXT </w:instrText>
            </w:r>
            <w:r w:rsidRPr="00FE2CCB">
              <w:rPr>
                <w:rFonts w:ascii="Arial" w:hAnsi="Arial" w:cs="Arial"/>
              </w:rPr>
            </w:r>
            <w:r w:rsidRPr="00FE2CCB">
              <w:rPr>
                <w:rFonts w:ascii="Arial" w:hAnsi="Arial" w:cs="Arial"/>
              </w:rPr>
              <w:fldChar w:fldCharType="separate"/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70925" w14:textId="77777777" w:rsidR="00904420" w:rsidRPr="00FE2CCB" w:rsidRDefault="00904420" w:rsidP="00904420">
            <w:pPr>
              <w:spacing w:before="60" w:after="60"/>
              <w:ind w:left="737" w:hanging="680"/>
              <w:rPr>
                <w:rFonts w:ascii="Arial" w:hAnsi="Arial" w:cs="Arial"/>
                <w:sz w:val="22"/>
              </w:rPr>
            </w:pPr>
            <w:r w:rsidRPr="00FE2CC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E2CCB">
              <w:rPr>
                <w:rFonts w:ascii="Arial" w:hAnsi="Arial" w:cs="Arial"/>
              </w:rPr>
              <w:instrText xml:space="preserve"> FORMTEXT </w:instrText>
            </w:r>
            <w:r w:rsidRPr="00FE2CCB">
              <w:rPr>
                <w:rFonts w:ascii="Arial" w:hAnsi="Arial" w:cs="Arial"/>
              </w:rPr>
            </w:r>
            <w:r w:rsidRPr="00FE2CCB">
              <w:rPr>
                <w:rFonts w:ascii="Arial" w:hAnsi="Arial" w:cs="Arial"/>
              </w:rPr>
              <w:fldChar w:fldCharType="separate"/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683D8" w14:textId="77777777" w:rsidR="00904420" w:rsidRPr="00FE2CCB" w:rsidRDefault="00904420" w:rsidP="00904420">
            <w:pPr>
              <w:spacing w:before="60" w:after="60"/>
              <w:ind w:left="737" w:hanging="680"/>
              <w:rPr>
                <w:rFonts w:ascii="Arial" w:hAnsi="Arial" w:cs="Arial"/>
                <w:sz w:val="22"/>
              </w:rPr>
            </w:pPr>
            <w:r w:rsidRPr="00FE2CC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E2CCB">
              <w:rPr>
                <w:rFonts w:ascii="Arial" w:hAnsi="Arial" w:cs="Arial"/>
              </w:rPr>
              <w:instrText xml:space="preserve"> FORMTEXT </w:instrText>
            </w:r>
            <w:r w:rsidRPr="00FE2CCB">
              <w:rPr>
                <w:rFonts w:ascii="Arial" w:hAnsi="Arial" w:cs="Arial"/>
              </w:rPr>
            </w:r>
            <w:r w:rsidRPr="00FE2CCB">
              <w:rPr>
                <w:rFonts w:ascii="Arial" w:hAnsi="Arial" w:cs="Arial"/>
              </w:rPr>
              <w:fldChar w:fldCharType="separate"/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</w:rPr>
              <w:fldChar w:fldCharType="end"/>
            </w:r>
          </w:p>
        </w:tc>
      </w:tr>
      <w:tr w:rsidR="00904420" w14:paraId="287866A9" w14:textId="77777777" w:rsidTr="00923704">
        <w:trPr>
          <w:cantSplit/>
          <w:trHeight w:val="283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5357E" w14:textId="77777777" w:rsidR="00904420" w:rsidRPr="00FE2CCB" w:rsidRDefault="00904420" w:rsidP="00904420">
            <w:pPr>
              <w:spacing w:before="60" w:after="60"/>
              <w:ind w:left="737" w:hanging="680"/>
              <w:rPr>
                <w:rFonts w:ascii="Arial" w:hAnsi="Arial" w:cs="Arial"/>
                <w:sz w:val="22"/>
              </w:rPr>
            </w:pPr>
            <w:r w:rsidRPr="00FE2CC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E2CCB">
              <w:rPr>
                <w:rFonts w:ascii="Arial" w:hAnsi="Arial" w:cs="Arial"/>
              </w:rPr>
              <w:instrText xml:space="preserve"> FORMTEXT </w:instrText>
            </w:r>
            <w:r w:rsidRPr="00FE2CCB">
              <w:rPr>
                <w:rFonts w:ascii="Arial" w:hAnsi="Arial" w:cs="Arial"/>
              </w:rPr>
            </w:r>
            <w:r w:rsidRPr="00FE2CCB">
              <w:rPr>
                <w:rFonts w:ascii="Arial" w:hAnsi="Arial" w:cs="Arial"/>
              </w:rPr>
              <w:fldChar w:fldCharType="separate"/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216FE" w14:textId="77777777" w:rsidR="00904420" w:rsidRPr="00FE2CCB" w:rsidRDefault="00904420" w:rsidP="00904420">
            <w:pPr>
              <w:spacing w:before="60" w:after="60"/>
              <w:ind w:left="737" w:hanging="680"/>
              <w:rPr>
                <w:rFonts w:ascii="Arial" w:hAnsi="Arial" w:cs="Arial"/>
                <w:sz w:val="22"/>
              </w:rPr>
            </w:pPr>
            <w:r w:rsidRPr="00FE2CC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E2CCB">
              <w:rPr>
                <w:rFonts w:ascii="Arial" w:hAnsi="Arial" w:cs="Arial"/>
              </w:rPr>
              <w:instrText xml:space="preserve"> FORMTEXT </w:instrText>
            </w:r>
            <w:r w:rsidRPr="00FE2CCB">
              <w:rPr>
                <w:rFonts w:ascii="Arial" w:hAnsi="Arial" w:cs="Arial"/>
              </w:rPr>
            </w:r>
            <w:r w:rsidRPr="00FE2CCB">
              <w:rPr>
                <w:rFonts w:ascii="Arial" w:hAnsi="Arial" w:cs="Arial"/>
              </w:rPr>
              <w:fldChar w:fldCharType="separate"/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8B730" w14:textId="77777777" w:rsidR="00904420" w:rsidRPr="00FE2CCB" w:rsidRDefault="00904420" w:rsidP="00904420">
            <w:pPr>
              <w:spacing w:before="60" w:after="60"/>
              <w:ind w:left="737" w:hanging="680"/>
              <w:rPr>
                <w:rFonts w:ascii="Arial" w:hAnsi="Arial" w:cs="Arial"/>
                <w:sz w:val="22"/>
              </w:rPr>
            </w:pPr>
            <w:r w:rsidRPr="00FE2CC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E2CCB">
              <w:rPr>
                <w:rFonts w:ascii="Arial" w:hAnsi="Arial" w:cs="Arial"/>
              </w:rPr>
              <w:instrText xml:space="preserve"> FORMTEXT </w:instrText>
            </w:r>
            <w:r w:rsidRPr="00FE2CCB">
              <w:rPr>
                <w:rFonts w:ascii="Arial" w:hAnsi="Arial" w:cs="Arial"/>
              </w:rPr>
            </w:r>
            <w:r w:rsidRPr="00FE2CCB">
              <w:rPr>
                <w:rFonts w:ascii="Arial" w:hAnsi="Arial" w:cs="Arial"/>
              </w:rPr>
              <w:fldChar w:fldCharType="separate"/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</w:rPr>
              <w:fldChar w:fldCharType="end"/>
            </w:r>
          </w:p>
        </w:tc>
      </w:tr>
      <w:tr w:rsidR="003965B0" w14:paraId="4FFD79F2" w14:textId="77777777" w:rsidTr="001C5CDA">
        <w:trPr>
          <w:cantSplit/>
          <w:trHeight w:val="283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71A0B" w14:textId="77777777" w:rsidR="003965B0" w:rsidRPr="00FE2CCB" w:rsidRDefault="003965B0" w:rsidP="003965B0">
            <w:pPr>
              <w:spacing w:before="60" w:after="60"/>
              <w:ind w:left="737" w:hanging="680"/>
              <w:rPr>
                <w:rFonts w:ascii="Arial" w:hAnsi="Arial" w:cs="Arial"/>
                <w:sz w:val="22"/>
              </w:rPr>
            </w:pPr>
            <w:r w:rsidRPr="00FE2CC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FE2CCB">
              <w:rPr>
                <w:rFonts w:ascii="Arial" w:hAnsi="Arial" w:cs="Arial"/>
              </w:rPr>
              <w:instrText xml:space="preserve"> FORMTEXT </w:instrText>
            </w:r>
            <w:r w:rsidRPr="00FE2CCB">
              <w:rPr>
                <w:rFonts w:ascii="Arial" w:hAnsi="Arial" w:cs="Arial"/>
              </w:rPr>
            </w:r>
            <w:r w:rsidRPr="00FE2CCB">
              <w:rPr>
                <w:rFonts w:ascii="Arial" w:hAnsi="Arial" w:cs="Arial"/>
              </w:rPr>
              <w:fldChar w:fldCharType="separate"/>
            </w:r>
            <w:r w:rsidRPr="00FE2CCB">
              <w:rPr>
                <w:rFonts w:ascii="Arial" w:hAnsi="Arial" w:cs="Arial"/>
              </w:rPr>
              <w:t> </w:t>
            </w:r>
            <w:r w:rsidRPr="00FE2CCB">
              <w:rPr>
                <w:rFonts w:ascii="Arial" w:hAnsi="Arial" w:cs="Arial"/>
              </w:rPr>
              <w:t> </w:t>
            </w:r>
            <w:r w:rsidRPr="00FE2CCB">
              <w:rPr>
                <w:rFonts w:ascii="Arial" w:hAnsi="Arial" w:cs="Arial"/>
              </w:rPr>
              <w:t> </w:t>
            </w:r>
            <w:r w:rsidRPr="00FE2CCB">
              <w:rPr>
                <w:rFonts w:ascii="Arial" w:hAnsi="Arial" w:cs="Arial"/>
              </w:rPr>
              <w:t> </w:t>
            </w:r>
            <w:r w:rsidRPr="00FE2CCB">
              <w:rPr>
                <w:rFonts w:ascii="Arial" w:hAnsi="Arial" w:cs="Arial"/>
              </w:rPr>
              <w:t> </w:t>
            </w:r>
            <w:r w:rsidRPr="00FE2C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ED7C2" w14:textId="77777777" w:rsidR="003965B0" w:rsidRPr="00FE2CCB" w:rsidRDefault="003965B0" w:rsidP="003965B0">
            <w:pPr>
              <w:spacing w:before="60" w:after="60"/>
              <w:ind w:left="737" w:hanging="680"/>
              <w:rPr>
                <w:rFonts w:ascii="Arial" w:hAnsi="Arial" w:cs="Arial"/>
                <w:sz w:val="22"/>
              </w:rPr>
            </w:pPr>
            <w:r w:rsidRPr="00FE2CC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E2CCB">
              <w:rPr>
                <w:rFonts w:ascii="Arial" w:hAnsi="Arial" w:cs="Arial"/>
              </w:rPr>
              <w:instrText xml:space="preserve"> FORMTEXT </w:instrText>
            </w:r>
            <w:r w:rsidRPr="00FE2CCB">
              <w:rPr>
                <w:rFonts w:ascii="Arial" w:hAnsi="Arial" w:cs="Arial"/>
              </w:rPr>
            </w:r>
            <w:r w:rsidRPr="00FE2CCB">
              <w:rPr>
                <w:rFonts w:ascii="Arial" w:hAnsi="Arial" w:cs="Arial"/>
              </w:rPr>
              <w:fldChar w:fldCharType="separate"/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81D6B" w14:textId="77777777" w:rsidR="003965B0" w:rsidRPr="00FE2CCB" w:rsidRDefault="003965B0" w:rsidP="003965B0">
            <w:pPr>
              <w:spacing w:before="60" w:after="60"/>
              <w:ind w:left="737" w:hanging="680"/>
              <w:rPr>
                <w:rFonts w:ascii="Arial" w:hAnsi="Arial" w:cs="Arial"/>
                <w:sz w:val="22"/>
              </w:rPr>
            </w:pPr>
            <w:r w:rsidRPr="00FE2CC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E2CCB">
              <w:rPr>
                <w:rFonts w:ascii="Arial" w:hAnsi="Arial" w:cs="Arial"/>
              </w:rPr>
              <w:instrText xml:space="preserve"> FORMTEXT </w:instrText>
            </w:r>
            <w:r w:rsidRPr="00FE2CCB">
              <w:rPr>
                <w:rFonts w:ascii="Arial" w:hAnsi="Arial" w:cs="Arial"/>
              </w:rPr>
            </w:r>
            <w:r w:rsidRPr="00FE2CCB">
              <w:rPr>
                <w:rFonts w:ascii="Arial" w:hAnsi="Arial" w:cs="Arial"/>
              </w:rPr>
              <w:fldChar w:fldCharType="separate"/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</w:rPr>
              <w:fldChar w:fldCharType="end"/>
            </w:r>
          </w:p>
        </w:tc>
      </w:tr>
      <w:tr w:rsidR="003965B0" w14:paraId="31AF508B" w14:textId="77777777" w:rsidTr="001C5CDA">
        <w:trPr>
          <w:cantSplit/>
          <w:trHeight w:val="283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C1E38" w14:textId="77777777" w:rsidR="003965B0" w:rsidRPr="00FE2CCB" w:rsidRDefault="003965B0" w:rsidP="003965B0">
            <w:pPr>
              <w:spacing w:before="60" w:after="60"/>
              <w:ind w:left="737" w:hanging="680"/>
              <w:rPr>
                <w:rFonts w:ascii="Arial" w:hAnsi="Arial" w:cs="Arial"/>
                <w:sz w:val="22"/>
              </w:rPr>
            </w:pPr>
            <w:r w:rsidRPr="00FE2CC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E2CCB">
              <w:rPr>
                <w:rFonts w:ascii="Arial" w:hAnsi="Arial" w:cs="Arial"/>
              </w:rPr>
              <w:instrText xml:space="preserve"> FORMTEXT </w:instrText>
            </w:r>
            <w:r w:rsidRPr="00FE2CCB">
              <w:rPr>
                <w:rFonts w:ascii="Arial" w:hAnsi="Arial" w:cs="Arial"/>
              </w:rPr>
            </w:r>
            <w:r w:rsidRPr="00FE2CCB">
              <w:rPr>
                <w:rFonts w:ascii="Arial" w:hAnsi="Arial" w:cs="Arial"/>
              </w:rPr>
              <w:fldChar w:fldCharType="separate"/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013FF" w14:textId="77777777" w:rsidR="003965B0" w:rsidRPr="00FE2CCB" w:rsidRDefault="003965B0" w:rsidP="003965B0">
            <w:pPr>
              <w:spacing w:before="60" w:after="60"/>
              <w:ind w:left="737" w:hanging="680"/>
              <w:rPr>
                <w:rFonts w:ascii="Arial" w:hAnsi="Arial" w:cs="Arial"/>
                <w:sz w:val="22"/>
              </w:rPr>
            </w:pPr>
            <w:r w:rsidRPr="00FE2CC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E2CCB">
              <w:rPr>
                <w:rFonts w:ascii="Arial" w:hAnsi="Arial" w:cs="Arial"/>
              </w:rPr>
              <w:instrText xml:space="preserve"> FORMTEXT </w:instrText>
            </w:r>
            <w:r w:rsidRPr="00FE2CCB">
              <w:rPr>
                <w:rFonts w:ascii="Arial" w:hAnsi="Arial" w:cs="Arial"/>
              </w:rPr>
            </w:r>
            <w:r w:rsidRPr="00FE2CCB">
              <w:rPr>
                <w:rFonts w:ascii="Arial" w:hAnsi="Arial" w:cs="Arial"/>
              </w:rPr>
              <w:fldChar w:fldCharType="separate"/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C0CAF" w14:textId="77777777" w:rsidR="003965B0" w:rsidRPr="00FE2CCB" w:rsidRDefault="003965B0" w:rsidP="003965B0">
            <w:pPr>
              <w:spacing w:before="60" w:after="60"/>
              <w:ind w:left="737" w:hanging="680"/>
              <w:rPr>
                <w:rFonts w:ascii="Arial" w:hAnsi="Arial" w:cs="Arial"/>
                <w:sz w:val="22"/>
              </w:rPr>
            </w:pPr>
            <w:r w:rsidRPr="00FE2CC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E2CCB">
              <w:rPr>
                <w:rFonts w:ascii="Arial" w:hAnsi="Arial" w:cs="Arial"/>
              </w:rPr>
              <w:instrText xml:space="preserve"> FORMTEXT </w:instrText>
            </w:r>
            <w:r w:rsidRPr="00FE2CCB">
              <w:rPr>
                <w:rFonts w:ascii="Arial" w:hAnsi="Arial" w:cs="Arial"/>
              </w:rPr>
            </w:r>
            <w:r w:rsidRPr="00FE2CCB">
              <w:rPr>
                <w:rFonts w:ascii="Arial" w:hAnsi="Arial" w:cs="Arial"/>
              </w:rPr>
              <w:fldChar w:fldCharType="separate"/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</w:rPr>
              <w:fldChar w:fldCharType="end"/>
            </w:r>
          </w:p>
        </w:tc>
      </w:tr>
      <w:tr w:rsidR="003965B0" w14:paraId="2DC74E36" w14:textId="77777777" w:rsidTr="001C5CDA">
        <w:trPr>
          <w:cantSplit/>
          <w:trHeight w:val="283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1BC77" w14:textId="77777777" w:rsidR="003965B0" w:rsidRPr="00FE2CCB" w:rsidRDefault="003965B0" w:rsidP="003965B0">
            <w:pPr>
              <w:spacing w:before="60" w:after="60"/>
              <w:ind w:left="737" w:hanging="680"/>
              <w:rPr>
                <w:rFonts w:ascii="Arial" w:hAnsi="Arial" w:cs="Arial"/>
                <w:sz w:val="22"/>
              </w:rPr>
            </w:pPr>
            <w:r w:rsidRPr="00FE2CC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E2CCB">
              <w:rPr>
                <w:rFonts w:ascii="Arial" w:hAnsi="Arial" w:cs="Arial"/>
              </w:rPr>
              <w:instrText xml:space="preserve"> FORMTEXT </w:instrText>
            </w:r>
            <w:r w:rsidRPr="00FE2CCB">
              <w:rPr>
                <w:rFonts w:ascii="Arial" w:hAnsi="Arial" w:cs="Arial"/>
              </w:rPr>
            </w:r>
            <w:r w:rsidRPr="00FE2CCB">
              <w:rPr>
                <w:rFonts w:ascii="Arial" w:hAnsi="Arial" w:cs="Arial"/>
              </w:rPr>
              <w:fldChar w:fldCharType="separate"/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7DE26" w14:textId="77777777" w:rsidR="003965B0" w:rsidRPr="00FE2CCB" w:rsidRDefault="003965B0" w:rsidP="003965B0">
            <w:pPr>
              <w:spacing w:before="60" w:after="60"/>
              <w:ind w:left="737" w:hanging="680"/>
              <w:rPr>
                <w:rFonts w:ascii="Arial" w:hAnsi="Arial" w:cs="Arial"/>
                <w:sz w:val="22"/>
              </w:rPr>
            </w:pPr>
            <w:r w:rsidRPr="00FE2CC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E2CCB">
              <w:rPr>
                <w:rFonts w:ascii="Arial" w:hAnsi="Arial" w:cs="Arial"/>
              </w:rPr>
              <w:instrText xml:space="preserve"> FORMTEXT </w:instrText>
            </w:r>
            <w:r w:rsidRPr="00FE2CCB">
              <w:rPr>
                <w:rFonts w:ascii="Arial" w:hAnsi="Arial" w:cs="Arial"/>
              </w:rPr>
            </w:r>
            <w:r w:rsidRPr="00FE2CCB">
              <w:rPr>
                <w:rFonts w:ascii="Arial" w:hAnsi="Arial" w:cs="Arial"/>
              </w:rPr>
              <w:fldChar w:fldCharType="separate"/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22521" w14:textId="77777777" w:rsidR="003965B0" w:rsidRPr="00FE2CCB" w:rsidRDefault="003965B0" w:rsidP="003965B0">
            <w:pPr>
              <w:spacing w:before="60" w:after="60"/>
              <w:ind w:left="737" w:hanging="680"/>
              <w:rPr>
                <w:rFonts w:ascii="Arial" w:hAnsi="Arial" w:cs="Arial"/>
                <w:sz w:val="22"/>
              </w:rPr>
            </w:pPr>
            <w:r w:rsidRPr="00FE2CC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E2CCB">
              <w:rPr>
                <w:rFonts w:ascii="Arial" w:hAnsi="Arial" w:cs="Arial"/>
              </w:rPr>
              <w:instrText xml:space="preserve"> FORMTEXT </w:instrText>
            </w:r>
            <w:r w:rsidRPr="00FE2CCB">
              <w:rPr>
                <w:rFonts w:ascii="Arial" w:hAnsi="Arial" w:cs="Arial"/>
              </w:rPr>
            </w:r>
            <w:r w:rsidRPr="00FE2CCB">
              <w:rPr>
                <w:rFonts w:ascii="Arial" w:hAnsi="Arial" w:cs="Arial"/>
              </w:rPr>
              <w:fldChar w:fldCharType="separate"/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</w:rPr>
              <w:fldChar w:fldCharType="end"/>
            </w:r>
          </w:p>
        </w:tc>
      </w:tr>
      <w:tr w:rsidR="003965B0" w14:paraId="0FB97163" w14:textId="77777777" w:rsidTr="001C5CDA">
        <w:trPr>
          <w:cantSplit/>
          <w:trHeight w:val="283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044AF" w14:textId="77777777" w:rsidR="003965B0" w:rsidRPr="00FE2CCB" w:rsidRDefault="003965B0" w:rsidP="003965B0">
            <w:pPr>
              <w:spacing w:before="60" w:after="60"/>
              <w:ind w:left="737" w:hanging="680"/>
              <w:rPr>
                <w:rFonts w:ascii="Arial" w:hAnsi="Arial" w:cs="Arial"/>
                <w:sz w:val="22"/>
              </w:rPr>
            </w:pPr>
            <w:r w:rsidRPr="00FE2CC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E2CCB">
              <w:rPr>
                <w:rFonts w:ascii="Arial" w:hAnsi="Arial" w:cs="Arial"/>
              </w:rPr>
              <w:instrText xml:space="preserve"> FORMTEXT </w:instrText>
            </w:r>
            <w:r w:rsidRPr="00FE2CCB">
              <w:rPr>
                <w:rFonts w:ascii="Arial" w:hAnsi="Arial" w:cs="Arial"/>
              </w:rPr>
            </w:r>
            <w:r w:rsidRPr="00FE2CCB">
              <w:rPr>
                <w:rFonts w:ascii="Arial" w:hAnsi="Arial" w:cs="Arial"/>
              </w:rPr>
              <w:fldChar w:fldCharType="separate"/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7C9F6" w14:textId="77777777" w:rsidR="003965B0" w:rsidRPr="00FE2CCB" w:rsidRDefault="003965B0" w:rsidP="003965B0">
            <w:pPr>
              <w:spacing w:before="60" w:after="60"/>
              <w:ind w:left="737" w:hanging="680"/>
              <w:rPr>
                <w:rFonts w:ascii="Arial" w:hAnsi="Arial" w:cs="Arial"/>
                <w:sz w:val="22"/>
              </w:rPr>
            </w:pPr>
            <w:r w:rsidRPr="00FE2CC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E2CCB">
              <w:rPr>
                <w:rFonts w:ascii="Arial" w:hAnsi="Arial" w:cs="Arial"/>
              </w:rPr>
              <w:instrText xml:space="preserve"> FORMTEXT </w:instrText>
            </w:r>
            <w:r w:rsidRPr="00FE2CCB">
              <w:rPr>
                <w:rFonts w:ascii="Arial" w:hAnsi="Arial" w:cs="Arial"/>
              </w:rPr>
            </w:r>
            <w:r w:rsidRPr="00FE2CCB">
              <w:rPr>
                <w:rFonts w:ascii="Arial" w:hAnsi="Arial" w:cs="Arial"/>
              </w:rPr>
              <w:fldChar w:fldCharType="separate"/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BBAC8" w14:textId="77777777" w:rsidR="003965B0" w:rsidRPr="00FE2CCB" w:rsidRDefault="003965B0" w:rsidP="003965B0">
            <w:pPr>
              <w:spacing w:before="60" w:after="60"/>
              <w:ind w:left="737" w:hanging="680"/>
              <w:rPr>
                <w:rFonts w:ascii="Arial" w:hAnsi="Arial" w:cs="Arial"/>
                <w:sz w:val="22"/>
              </w:rPr>
            </w:pPr>
            <w:r w:rsidRPr="00FE2CC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E2CCB">
              <w:rPr>
                <w:rFonts w:ascii="Arial" w:hAnsi="Arial" w:cs="Arial"/>
              </w:rPr>
              <w:instrText xml:space="preserve"> FORMTEXT </w:instrText>
            </w:r>
            <w:r w:rsidRPr="00FE2CCB">
              <w:rPr>
                <w:rFonts w:ascii="Arial" w:hAnsi="Arial" w:cs="Arial"/>
              </w:rPr>
            </w:r>
            <w:r w:rsidRPr="00FE2CCB">
              <w:rPr>
                <w:rFonts w:ascii="Arial" w:hAnsi="Arial" w:cs="Arial"/>
              </w:rPr>
              <w:fldChar w:fldCharType="separate"/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</w:rPr>
              <w:fldChar w:fldCharType="end"/>
            </w:r>
          </w:p>
        </w:tc>
      </w:tr>
      <w:tr w:rsidR="003965B0" w14:paraId="3CDB770D" w14:textId="77777777" w:rsidTr="00483974">
        <w:trPr>
          <w:cantSplit/>
          <w:trHeight w:val="283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F97A3" w14:textId="77777777" w:rsidR="003965B0" w:rsidRPr="00FE2CCB" w:rsidRDefault="003965B0" w:rsidP="003965B0">
            <w:pPr>
              <w:spacing w:before="60" w:after="60"/>
              <w:ind w:left="737" w:hanging="680"/>
              <w:rPr>
                <w:rFonts w:ascii="Arial" w:hAnsi="Arial" w:cs="Arial"/>
                <w:sz w:val="22"/>
              </w:rPr>
            </w:pPr>
            <w:r w:rsidRPr="00FE2CC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FE2CCB">
              <w:rPr>
                <w:rFonts w:ascii="Arial" w:hAnsi="Arial" w:cs="Arial"/>
              </w:rPr>
              <w:instrText xml:space="preserve"> FORMTEXT </w:instrText>
            </w:r>
            <w:r w:rsidRPr="00FE2CCB">
              <w:rPr>
                <w:rFonts w:ascii="Arial" w:hAnsi="Arial" w:cs="Arial"/>
              </w:rPr>
            </w:r>
            <w:r w:rsidRPr="00FE2CCB">
              <w:rPr>
                <w:rFonts w:ascii="Arial" w:hAnsi="Arial" w:cs="Arial"/>
              </w:rPr>
              <w:fldChar w:fldCharType="separate"/>
            </w:r>
            <w:r w:rsidRPr="00FE2CCB">
              <w:rPr>
                <w:rFonts w:ascii="Arial" w:hAnsi="Arial" w:cs="Arial"/>
              </w:rPr>
              <w:t> </w:t>
            </w:r>
            <w:r w:rsidRPr="00FE2CCB">
              <w:rPr>
                <w:rFonts w:ascii="Arial" w:hAnsi="Arial" w:cs="Arial"/>
              </w:rPr>
              <w:t> </w:t>
            </w:r>
            <w:r w:rsidRPr="00FE2CCB">
              <w:rPr>
                <w:rFonts w:ascii="Arial" w:hAnsi="Arial" w:cs="Arial"/>
              </w:rPr>
              <w:t> </w:t>
            </w:r>
            <w:r w:rsidRPr="00FE2CCB">
              <w:rPr>
                <w:rFonts w:ascii="Arial" w:hAnsi="Arial" w:cs="Arial"/>
              </w:rPr>
              <w:t> </w:t>
            </w:r>
            <w:r w:rsidRPr="00FE2CCB">
              <w:rPr>
                <w:rFonts w:ascii="Arial" w:hAnsi="Arial" w:cs="Arial"/>
              </w:rPr>
              <w:t> </w:t>
            </w:r>
            <w:r w:rsidRPr="00FE2C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93CA8" w14:textId="77777777" w:rsidR="003965B0" w:rsidRPr="00FE2CCB" w:rsidRDefault="003965B0" w:rsidP="003965B0">
            <w:pPr>
              <w:spacing w:before="60" w:after="60"/>
              <w:ind w:left="737" w:hanging="680"/>
              <w:rPr>
                <w:rFonts w:ascii="Arial" w:hAnsi="Arial" w:cs="Arial"/>
                <w:sz w:val="22"/>
              </w:rPr>
            </w:pPr>
            <w:r w:rsidRPr="00FE2CC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E2CCB">
              <w:rPr>
                <w:rFonts w:ascii="Arial" w:hAnsi="Arial" w:cs="Arial"/>
              </w:rPr>
              <w:instrText xml:space="preserve"> FORMTEXT </w:instrText>
            </w:r>
            <w:r w:rsidRPr="00FE2CCB">
              <w:rPr>
                <w:rFonts w:ascii="Arial" w:hAnsi="Arial" w:cs="Arial"/>
              </w:rPr>
            </w:r>
            <w:r w:rsidRPr="00FE2CCB">
              <w:rPr>
                <w:rFonts w:ascii="Arial" w:hAnsi="Arial" w:cs="Arial"/>
              </w:rPr>
              <w:fldChar w:fldCharType="separate"/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8B6D8" w14:textId="77777777" w:rsidR="003965B0" w:rsidRPr="00FE2CCB" w:rsidRDefault="003965B0" w:rsidP="003965B0">
            <w:pPr>
              <w:spacing w:before="60" w:after="60"/>
              <w:ind w:left="737" w:hanging="680"/>
              <w:rPr>
                <w:rFonts w:ascii="Arial" w:hAnsi="Arial" w:cs="Arial"/>
                <w:sz w:val="22"/>
              </w:rPr>
            </w:pPr>
            <w:r w:rsidRPr="00FE2CC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E2CCB">
              <w:rPr>
                <w:rFonts w:ascii="Arial" w:hAnsi="Arial" w:cs="Arial"/>
              </w:rPr>
              <w:instrText xml:space="preserve"> FORMTEXT </w:instrText>
            </w:r>
            <w:r w:rsidRPr="00FE2CCB">
              <w:rPr>
                <w:rFonts w:ascii="Arial" w:hAnsi="Arial" w:cs="Arial"/>
              </w:rPr>
            </w:r>
            <w:r w:rsidRPr="00FE2CCB">
              <w:rPr>
                <w:rFonts w:ascii="Arial" w:hAnsi="Arial" w:cs="Arial"/>
              </w:rPr>
              <w:fldChar w:fldCharType="separate"/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</w:rPr>
              <w:fldChar w:fldCharType="end"/>
            </w:r>
          </w:p>
        </w:tc>
      </w:tr>
      <w:tr w:rsidR="003965B0" w14:paraId="390F3272" w14:textId="77777777" w:rsidTr="003965B0">
        <w:trPr>
          <w:cantSplit/>
          <w:trHeight w:val="283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30DDB" w14:textId="77777777" w:rsidR="003965B0" w:rsidRPr="00FE2CCB" w:rsidRDefault="003965B0" w:rsidP="003965B0">
            <w:pPr>
              <w:spacing w:before="60" w:after="60"/>
              <w:ind w:left="737" w:hanging="680"/>
              <w:rPr>
                <w:rFonts w:ascii="Arial" w:hAnsi="Arial" w:cs="Arial"/>
                <w:sz w:val="22"/>
              </w:rPr>
            </w:pPr>
            <w:r w:rsidRPr="00FE2CC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E2CCB">
              <w:rPr>
                <w:rFonts w:ascii="Arial" w:hAnsi="Arial" w:cs="Arial"/>
              </w:rPr>
              <w:instrText xml:space="preserve"> FORMTEXT </w:instrText>
            </w:r>
            <w:r w:rsidRPr="00FE2CCB">
              <w:rPr>
                <w:rFonts w:ascii="Arial" w:hAnsi="Arial" w:cs="Arial"/>
              </w:rPr>
            </w:r>
            <w:r w:rsidRPr="00FE2CCB">
              <w:rPr>
                <w:rFonts w:ascii="Arial" w:hAnsi="Arial" w:cs="Arial"/>
              </w:rPr>
              <w:fldChar w:fldCharType="separate"/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7661F" w14:textId="77777777" w:rsidR="003965B0" w:rsidRPr="00FE2CCB" w:rsidRDefault="003965B0" w:rsidP="003965B0">
            <w:pPr>
              <w:spacing w:before="60" w:after="60"/>
              <w:ind w:left="737" w:hanging="680"/>
              <w:rPr>
                <w:rFonts w:ascii="Arial" w:hAnsi="Arial" w:cs="Arial"/>
                <w:sz w:val="22"/>
              </w:rPr>
            </w:pPr>
            <w:r w:rsidRPr="00FE2CC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E2CCB">
              <w:rPr>
                <w:rFonts w:ascii="Arial" w:hAnsi="Arial" w:cs="Arial"/>
              </w:rPr>
              <w:instrText xml:space="preserve"> FORMTEXT </w:instrText>
            </w:r>
            <w:r w:rsidRPr="00FE2CCB">
              <w:rPr>
                <w:rFonts w:ascii="Arial" w:hAnsi="Arial" w:cs="Arial"/>
              </w:rPr>
            </w:r>
            <w:r w:rsidRPr="00FE2CCB">
              <w:rPr>
                <w:rFonts w:ascii="Arial" w:hAnsi="Arial" w:cs="Arial"/>
              </w:rPr>
              <w:fldChar w:fldCharType="separate"/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58BC0" w14:textId="77777777" w:rsidR="003965B0" w:rsidRPr="00FE2CCB" w:rsidRDefault="003965B0" w:rsidP="003965B0">
            <w:pPr>
              <w:spacing w:before="60" w:after="60"/>
              <w:ind w:left="737" w:hanging="680"/>
              <w:rPr>
                <w:rFonts w:ascii="Arial" w:hAnsi="Arial" w:cs="Arial"/>
                <w:sz w:val="22"/>
              </w:rPr>
            </w:pPr>
            <w:r w:rsidRPr="00FE2CC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E2CCB">
              <w:rPr>
                <w:rFonts w:ascii="Arial" w:hAnsi="Arial" w:cs="Arial"/>
              </w:rPr>
              <w:instrText xml:space="preserve"> FORMTEXT </w:instrText>
            </w:r>
            <w:r w:rsidRPr="00FE2CCB">
              <w:rPr>
                <w:rFonts w:ascii="Arial" w:hAnsi="Arial" w:cs="Arial"/>
              </w:rPr>
            </w:r>
            <w:r w:rsidRPr="00FE2CCB">
              <w:rPr>
                <w:rFonts w:ascii="Arial" w:hAnsi="Arial" w:cs="Arial"/>
              </w:rPr>
              <w:fldChar w:fldCharType="separate"/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  <w:noProof/>
              </w:rPr>
              <w:t> </w:t>
            </w:r>
            <w:r w:rsidRPr="00FE2CCB">
              <w:rPr>
                <w:rFonts w:ascii="Arial" w:hAnsi="Arial" w:cs="Arial"/>
              </w:rPr>
              <w:fldChar w:fldCharType="end"/>
            </w:r>
          </w:p>
        </w:tc>
      </w:tr>
      <w:tr w:rsidR="003965B0" w14:paraId="5E4F6D01" w14:textId="77777777" w:rsidTr="003965B0">
        <w:trPr>
          <w:cantSplit/>
          <w:trHeight w:val="283"/>
        </w:trPr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0F1642" w14:textId="77777777" w:rsidR="003965B0" w:rsidRDefault="003965B0" w:rsidP="003965B0">
            <w:pPr>
              <w:spacing w:before="60" w:after="60"/>
              <w:ind w:left="737" w:hanging="680"/>
              <w:rPr>
                <w:sz w:val="22"/>
              </w:rPr>
            </w:pP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D2D248" w14:textId="48A6A6EB" w:rsidR="003965B0" w:rsidRDefault="003965B0" w:rsidP="006D1F00">
            <w:pPr>
              <w:spacing w:before="60" w:after="60"/>
              <w:ind w:left="737" w:hanging="680"/>
              <w:jc w:val="right"/>
              <w:rPr>
                <w:sz w:val="22"/>
              </w:rPr>
            </w:pPr>
            <w:r w:rsidRPr="00624BE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ryssru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BE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63A92">
              <w:rPr>
                <w:rFonts w:ascii="Arial" w:hAnsi="Arial"/>
                <w:sz w:val="18"/>
                <w:szCs w:val="18"/>
              </w:rPr>
            </w:r>
            <w:r w:rsidR="00563A9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24BEF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t xml:space="preserve"> </w:t>
            </w:r>
            <w:r w:rsidRPr="00624BEF">
              <w:rPr>
                <w:rFonts w:ascii="Arial" w:hAnsi="Arial" w:cs="Arial"/>
                <w:sz w:val="14"/>
                <w:szCs w:val="14"/>
              </w:rPr>
              <w:t xml:space="preserve"> Se </w:t>
            </w:r>
            <w:r>
              <w:rPr>
                <w:rFonts w:ascii="Arial" w:hAnsi="Arial" w:cs="Arial"/>
                <w:sz w:val="14"/>
                <w:szCs w:val="14"/>
              </w:rPr>
              <w:t xml:space="preserve">vidare </w:t>
            </w:r>
            <w:r w:rsidRPr="00624BEF">
              <w:rPr>
                <w:rFonts w:ascii="Arial" w:hAnsi="Arial" w:cs="Arial"/>
                <w:sz w:val="14"/>
                <w:szCs w:val="14"/>
              </w:rPr>
              <w:t>bilaga nr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2684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26844">
              <w:rPr>
                <w:rFonts w:ascii="Arial" w:hAnsi="Arial" w:cs="Arial"/>
              </w:rPr>
              <w:instrText xml:space="preserve"> FORMTEXT </w:instrText>
            </w:r>
            <w:r w:rsidRPr="00F26844">
              <w:rPr>
                <w:rFonts w:ascii="Arial" w:hAnsi="Arial" w:cs="Arial"/>
              </w:rPr>
            </w:r>
            <w:r w:rsidRPr="00F26844">
              <w:rPr>
                <w:rFonts w:ascii="Arial" w:hAnsi="Arial" w:cs="Arial"/>
              </w:rPr>
              <w:fldChar w:fldCharType="separate"/>
            </w:r>
            <w:r w:rsidRPr="00F26844">
              <w:rPr>
                <w:rFonts w:ascii="Arial" w:hAnsi="Arial" w:cs="Arial"/>
                <w:noProof/>
              </w:rPr>
              <w:t> </w:t>
            </w:r>
            <w:r w:rsidRPr="00F26844">
              <w:rPr>
                <w:rFonts w:ascii="Arial" w:hAnsi="Arial" w:cs="Arial"/>
                <w:noProof/>
              </w:rPr>
              <w:t> </w:t>
            </w:r>
            <w:r w:rsidRPr="00F26844">
              <w:rPr>
                <w:rFonts w:ascii="Arial" w:hAnsi="Arial" w:cs="Arial"/>
                <w:noProof/>
              </w:rPr>
              <w:t> </w:t>
            </w:r>
            <w:r w:rsidRPr="00F26844">
              <w:rPr>
                <w:rFonts w:ascii="Arial" w:hAnsi="Arial" w:cs="Arial"/>
                <w:noProof/>
              </w:rPr>
              <w:t> </w:t>
            </w:r>
            <w:r w:rsidRPr="00F26844">
              <w:rPr>
                <w:rFonts w:ascii="Arial" w:hAnsi="Arial" w:cs="Arial"/>
                <w:noProof/>
              </w:rPr>
              <w:t> </w:t>
            </w:r>
            <w:r w:rsidRPr="00F2684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D9F9C2" w14:textId="77777777" w:rsidR="003965B0" w:rsidRDefault="003965B0" w:rsidP="003965B0">
            <w:pPr>
              <w:spacing w:before="60" w:after="60"/>
              <w:ind w:left="737" w:hanging="680"/>
              <w:rPr>
                <w:sz w:val="22"/>
              </w:rPr>
            </w:pPr>
          </w:p>
        </w:tc>
      </w:tr>
      <w:tr w:rsidR="00FD1C6F" w14:paraId="244BB3B5" w14:textId="45BE5CBA" w:rsidTr="00345B16">
        <w:trPr>
          <w:trHeight w:val="25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9E00" w14:textId="77777777" w:rsidR="00FD1C6F" w:rsidRPr="008A29CC" w:rsidRDefault="00FD1C6F" w:rsidP="005769A6">
            <w:pPr>
              <w:tabs>
                <w:tab w:val="left" w:pos="4548"/>
              </w:tabs>
              <w:rPr>
                <w:rFonts w:ascii="Arial" w:hAnsi="Arial"/>
                <w:b/>
                <w:sz w:val="18"/>
                <w:szCs w:val="18"/>
              </w:rPr>
            </w:pPr>
            <w:r w:rsidRPr="008A29CC">
              <w:rPr>
                <w:rFonts w:ascii="Arial" w:hAnsi="Arial"/>
                <w:b/>
                <w:sz w:val="18"/>
                <w:szCs w:val="18"/>
              </w:rPr>
              <w:t>Kategori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2949" w14:textId="77777777" w:rsidR="00FD1C6F" w:rsidRPr="008A29CC" w:rsidRDefault="00FD1C6F" w:rsidP="005769A6">
            <w:pPr>
              <w:rPr>
                <w:rFonts w:ascii="Arial" w:hAnsi="Arial"/>
                <w:b/>
                <w:sz w:val="18"/>
                <w:szCs w:val="18"/>
              </w:rPr>
            </w:pPr>
            <w:r w:rsidRPr="008A29CC">
              <w:rPr>
                <w:rFonts w:ascii="Arial" w:hAnsi="Arial"/>
                <w:b/>
                <w:sz w:val="18"/>
                <w:szCs w:val="18"/>
              </w:rPr>
              <w:t>Förklaring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F83751" w14:textId="55DF11E5" w:rsidR="00FD1C6F" w:rsidRPr="008A29CC" w:rsidRDefault="00FD1C6F" w:rsidP="005769A6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Åtgärdstid</w:t>
            </w:r>
          </w:p>
        </w:tc>
      </w:tr>
      <w:tr w:rsidR="00FD1C6F" w14:paraId="44C5B428" w14:textId="384B26A9" w:rsidTr="00345B16">
        <w:trPr>
          <w:trHeight w:val="472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E699" w14:textId="77777777" w:rsidR="00FD1C6F" w:rsidRPr="00357C4E" w:rsidRDefault="00FD1C6F" w:rsidP="00893DB2">
            <w:pPr>
              <w:tabs>
                <w:tab w:val="left" w:pos="4548"/>
              </w:tabs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C4E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25C4" w14:textId="0CC99A03" w:rsidR="00FD1C6F" w:rsidRPr="00357C4E" w:rsidRDefault="00FD1C6F" w:rsidP="00893DB2">
            <w:pPr>
              <w:tabs>
                <w:tab w:val="left" w:pos="4548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31902">
              <w:rPr>
                <w:rFonts w:ascii="Arial" w:hAnsi="Arial" w:cs="Arial"/>
                <w:sz w:val="16"/>
                <w:szCs w:val="16"/>
              </w:rPr>
              <w:t>Fel och brister som kan innebära att anläggningen inte är funktionsduglig och/eller äventyrar avsett syfte med brandskyddsanläggningen.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16F82A" w14:textId="2D261858" w:rsidR="00FD1C6F" w:rsidRPr="00055379" w:rsidRDefault="00FC207E" w:rsidP="00893DB2">
            <w:pPr>
              <w:tabs>
                <w:tab w:val="left" w:pos="4548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055379">
              <w:rPr>
                <w:rFonts w:ascii="Arial" w:hAnsi="Arial" w:cs="Arial"/>
                <w:sz w:val="16"/>
                <w:szCs w:val="16"/>
              </w:rPr>
              <w:t xml:space="preserve">Ska åtgärdas </w:t>
            </w:r>
            <w:r w:rsidRPr="00055379">
              <w:rPr>
                <w:rFonts w:ascii="Arial" w:hAnsi="Arial" w:cs="Arial"/>
                <w:b/>
                <w:bCs/>
                <w:sz w:val="16"/>
                <w:szCs w:val="16"/>
              </w:rPr>
              <w:t>omgående</w:t>
            </w:r>
            <w:r w:rsidRPr="00055379">
              <w:rPr>
                <w:rFonts w:ascii="Arial" w:hAnsi="Arial" w:cs="Arial"/>
                <w:sz w:val="16"/>
                <w:szCs w:val="16"/>
              </w:rPr>
              <w:t xml:space="preserve"> (ska betraktas på samma sätt som avstängd anläggning)</w:t>
            </w:r>
          </w:p>
        </w:tc>
      </w:tr>
      <w:tr w:rsidR="00FD1C6F" w14:paraId="03317131" w14:textId="15D79B7C" w:rsidTr="00345B16">
        <w:trPr>
          <w:trHeight w:val="472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4835" w14:textId="77777777" w:rsidR="00FD1C6F" w:rsidRPr="00357C4E" w:rsidRDefault="00FD1C6F" w:rsidP="00893DB2">
            <w:pPr>
              <w:tabs>
                <w:tab w:val="left" w:pos="4548"/>
                <w:tab w:val="left" w:pos="4596"/>
              </w:tabs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C4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05BF" w14:textId="15C5BF87" w:rsidR="00FD1C6F" w:rsidRPr="00357C4E" w:rsidRDefault="00FD1C6F" w:rsidP="00893DB2">
            <w:pPr>
              <w:tabs>
                <w:tab w:val="left" w:pos="4548"/>
                <w:tab w:val="left" w:pos="4596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70DC5">
              <w:rPr>
                <w:rFonts w:ascii="Arial" w:hAnsi="Arial" w:cs="Arial"/>
                <w:sz w:val="16"/>
                <w:szCs w:val="16"/>
              </w:rPr>
              <w:t>Fel och brister som kan medföra att delar av anläggningen inte kommer att fungera som avsett och/eller äventyrar avsett syfte med brandskyddsanläggningen.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749774" w14:textId="736450EA" w:rsidR="00FD1C6F" w:rsidRPr="00055379" w:rsidRDefault="00D2080D" w:rsidP="00893DB2">
            <w:pPr>
              <w:tabs>
                <w:tab w:val="left" w:pos="4548"/>
                <w:tab w:val="left" w:pos="4596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55379">
              <w:rPr>
                <w:rFonts w:ascii="Arial" w:hAnsi="Arial" w:cs="Arial"/>
                <w:sz w:val="16"/>
                <w:szCs w:val="16"/>
              </w:rPr>
              <w:t>Ska åtgärdas inom</w:t>
            </w:r>
            <w:r w:rsidRPr="000553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 månader</w:t>
            </w:r>
            <w:r w:rsidRPr="00055379">
              <w:rPr>
                <w:rFonts w:ascii="Arial" w:hAnsi="Arial" w:cs="Arial"/>
                <w:sz w:val="16"/>
                <w:szCs w:val="16"/>
              </w:rPr>
              <w:t xml:space="preserve"> efter besiktningsdagen</w:t>
            </w:r>
          </w:p>
        </w:tc>
      </w:tr>
      <w:tr w:rsidR="00FD1C6F" w14:paraId="6F386910" w14:textId="3333487A" w:rsidTr="00345B16">
        <w:trPr>
          <w:trHeight w:val="30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2192" w14:textId="77777777" w:rsidR="00FD1C6F" w:rsidRPr="00357C4E" w:rsidRDefault="00FD1C6F" w:rsidP="00893DB2">
            <w:pPr>
              <w:tabs>
                <w:tab w:val="left" w:pos="4548"/>
                <w:tab w:val="left" w:pos="4596"/>
              </w:tabs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C4E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9D6E" w14:textId="19098912" w:rsidR="00FD1C6F" w:rsidRPr="00357C4E" w:rsidRDefault="00FD1C6F" w:rsidP="00893DB2">
            <w:pPr>
              <w:tabs>
                <w:tab w:val="left" w:pos="4548"/>
                <w:tab w:val="left" w:pos="4596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6D1F00">
              <w:rPr>
                <w:rFonts w:ascii="Arial" w:hAnsi="Arial" w:cs="Arial"/>
                <w:sz w:val="16"/>
                <w:szCs w:val="16"/>
              </w:rPr>
              <w:t>Mindre fel och brister som innebär att anläggningen inte uppfyller ställda krav i regelverket.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7039E6" w14:textId="04FB9D43" w:rsidR="00FD1C6F" w:rsidRPr="00055379" w:rsidRDefault="00154768" w:rsidP="00893DB2">
            <w:pPr>
              <w:tabs>
                <w:tab w:val="left" w:pos="4548"/>
                <w:tab w:val="left" w:pos="4596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55379">
              <w:rPr>
                <w:rFonts w:ascii="Arial" w:hAnsi="Arial" w:cs="Arial"/>
                <w:sz w:val="16"/>
                <w:szCs w:val="16"/>
              </w:rPr>
              <w:t>Ska åtgärdas inom</w:t>
            </w:r>
            <w:r w:rsidRPr="000553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 månader</w:t>
            </w:r>
            <w:r w:rsidRPr="00055379">
              <w:rPr>
                <w:rFonts w:ascii="Arial" w:hAnsi="Arial" w:cs="Arial"/>
                <w:sz w:val="16"/>
                <w:szCs w:val="16"/>
              </w:rPr>
              <w:t xml:space="preserve"> efter besiktningsdagen</w:t>
            </w:r>
          </w:p>
        </w:tc>
      </w:tr>
      <w:tr w:rsidR="003965B0" w14:paraId="0F280942" w14:textId="77777777" w:rsidTr="005F4420">
        <w:trPr>
          <w:trHeight w:val="282"/>
        </w:trPr>
        <w:tc>
          <w:tcPr>
            <w:tcW w:w="98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37E6D" w14:textId="77777777" w:rsidR="005A3C0C" w:rsidRDefault="005A3C0C" w:rsidP="005A3C0C">
            <w:pPr>
              <w:rPr>
                <w:rFonts w:ascii="Arial" w:hAnsi="Arial"/>
                <w:b/>
                <w:sz w:val="12"/>
              </w:rPr>
            </w:pPr>
          </w:p>
          <w:p w14:paraId="06B5FFEE" w14:textId="6ED56D4A" w:rsidR="003965B0" w:rsidRPr="00E61A84" w:rsidRDefault="005A3C0C" w:rsidP="005A3C0C">
            <w:pPr>
              <w:tabs>
                <w:tab w:val="left" w:pos="4548"/>
              </w:tabs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A</w:t>
            </w:r>
            <w:r w:rsidR="003965B0">
              <w:rPr>
                <w:rFonts w:ascii="Arial" w:hAnsi="Arial"/>
                <w:b/>
                <w:sz w:val="22"/>
              </w:rPr>
              <w:t xml:space="preserve">nvisningar för försäkringsanläggningar </w:t>
            </w:r>
            <w:r w:rsidR="003965B0" w:rsidRPr="00A01CFA">
              <w:rPr>
                <w:rFonts w:ascii="Arial" w:hAnsi="Arial"/>
                <w:sz w:val="16"/>
                <w:szCs w:val="16"/>
              </w:rPr>
              <w:t xml:space="preserve">(se även villkor enligt Svensk Försäkrings </w:t>
            </w:r>
            <w:r w:rsidR="003965B0" w:rsidRPr="00A01CFA">
              <w:rPr>
                <w:rFonts w:ascii="Arial" w:hAnsi="Arial"/>
                <w:b/>
                <w:sz w:val="16"/>
                <w:szCs w:val="16"/>
              </w:rPr>
              <w:t xml:space="preserve">FTR </w:t>
            </w:r>
            <w:r w:rsidR="0089623B">
              <w:rPr>
                <w:rFonts w:ascii="Arial" w:hAnsi="Arial"/>
                <w:b/>
                <w:sz w:val="16"/>
                <w:szCs w:val="16"/>
              </w:rPr>
              <w:t>508</w:t>
            </w:r>
            <w:r w:rsidR="003965B0" w:rsidRPr="00A01CFA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3965B0" w14:paraId="7886632C" w14:textId="77777777" w:rsidTr="005F4420">
        <w:trPr>
          <w:trHeight w:val="282"/>
        </w:trPr>
        <w:tc>
          <w:tcPr>
            <w:tcW w:w="9852" w:type="dxa"/>
            <w:gridSpan w:val="6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F7DA82" w14:textId="77777777" w:rsidR="003965B0" w:rsidRPr="00357C4E" w:rsidRDefault="003965B0" w:rsidP="003965B0">
            <w:pPr>
              <w:tabs>
                <w:tab w:val="left" w:pos="4548"/>
              </w:tabs>
              <w:spacing w:before="60"/>
              <w:rPr>
                <w:rFonts w:ascii="Arial" w:hAnsi="Arial"/>
                <w:b/>
                <w:sz w:val="16"/>
                <w:szCs w:val="16"/>
              </w:rPr>
            </w:pPr>
            <w:r w:rsidRPr="00357C4E">
              <w:rPr>
                <w:rFonts w:ascii="Arial" w:hAnsi="Arial"/>
                <w:sz w:val="16"/>
                <w:szCs w:val="16"/>
              </w:rPr>
              <w:t>I besiktningsintyget angivna avvikelser ska åtgärdas enligt ovan, varefter intyget kompletteras och undertecknas nedan.</w:t>
            </w:r>
          </w:p>
        </w:tc>
      </w:tr>
      <w:tr w:rsidR="003965B0" w14:paraId="3D8EF5AE" w14:textId="77777777" w:rsidTr="005F4420">
        <w:trPr>
          <w:trHeight w:val="500"/>
        </w:trPr>
        <w:tc>
          <w:tcPr>
            <w:tcW w:w="985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86CB" w14:textId="77777777" w:rsidR="003965B0" w:rsidRPr="00357C4E" w:rsidRDefault="003965B0" w:rsidP="003965B0">
            <w:pPr>
              <w:tabs>
                <w:tab w:val="left" w:pos="4548"/>
              </w:tabs>
              <w:rPr>
                <w:rFonts w:ascii="Arial" w:hAnsi="Arial"/>
                <w:sz w:val="16"/>
                <w:szCs w:val="16"/>
              </w:rPr>
            </w:pPr>
            <w:r w:rsidRPr="00357C4E">
              <w:rPr>
                <w:rFonts w:ascii="Arial" w:hAnsi="Arial"/>
                <w:sz w:val="16"/>
                <w:szCs w:val="16"/>
              </w:rPr>
              <w:t>Försäkringsbolag</w:t>
            </w:r>
          </w:p>
          <w:p w14:paraId="0E1B04AC" w14:textId="77777777" w:rsidR="005A3C0C" w:rsidRPr="005A3C0C" w:rsidRDefault="005A3C0C" w:rsidP="005A3C0C">
            <w:pPr>
              <w:spacing w:before="40" w:after="40"/>
              <w:rPr>
                <w:rFonts w:ascii="Arial" w:hAnsi="Arial" w:cs="Arial"/>
              </w:rPr>
            </w:pPr>
            <w:r w:rsidRPr="005307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3073E">
              <w:rPr>
                <w:rFonts w:ascii="Arial" w:hAnsi="Arial" w:cs="Arial"/>
              </w:rPr>
              <w:instrText xml:space="preserve"> FORMTEXT </w:instrText>
            </w:r>
            <w:r w:rsidRPr="0053073E">
              <w:rPr>
                <w:rFonts w:ascii="Arial" w:hAnsi="Arial" w:cs="Arial"/>
              </w:rPr>
            </w:r>
            <w:r w:rsidRPr="0053073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3073E">
              <w:rPr>
                <w:rFonts w:ascii="Arial" w:hAnsi="Arial" w:cs="Arial"/>
              </w:rPr>
              <w:fldChar w:fldCharType="end"/>
            </w:r>
          </w:p>
        </w:tc>
      </w:tr>
      <w:tr w:rsidR="003965B0" w14:paraId="679A9BC2" w14:textId="77777777" w:rsidTr="005F4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85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73DAB8" w14:textId="77777777" w:rsidR="003965B0" w:rsidRDefault="003965B0" w:rsidP="003965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</w:t>
            </w:r>
            <w:r w:rsidRPr="00E61A84">
              <w:rPr>
                <w:rFonts w:ascii="Arial" w:hAnsi="Arial"/>
                <w:sz w:val="16"/>
              </w:rPr>
              <w:t>van angivna avvikelser är nu åtgärdade</w:t>
            </w:r>
          </w:p>
        </w:tc>
      </w:tr>
      <w:tr w:rsidR="003965B0" w14:paraId="7E47752D" w14:textId="77777777" w:rsidTr="005F4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61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3156564A" w14:textId="77777777" w:rsidR="003965B0" w:rsidRDefault="003965B0" w:rsidP="003965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Arbetet utfört av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39358A" w14:textId="77777777" w:rsidR="003965B0" w:rsidRDefault="003965B0" w:rsidP="003965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</w:tc>
        <w:tc>
          <w:tcPr>
            <w:tcW w:w="4022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5C7D51D" w14:textId="77777777" w:rsidR="003965B0" w:rsidRDefault="003965B0" w:rsidP="003965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Försäkringstagarens namnteckning</w:t>
            </w:r>
          </w:p>
        </w:tc>
      </w:tr>
      <w:tr w:rsidR="003965B0" w14:paraId="2022A043" w14:textId="77777777" w:rsidTr="005F4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61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16672FAB" w14:textId="77777777" w:rsidR="003965B0" w:rsidRPr="005A3C0C" w:rsidRDefault="005A3C0C" w:rsidP="005A3C0C">
            <w:pPr>
              <w:spacing w:before="40" w:after="40"/>
              <w:rPr>
                <w:rFonts w:ascii="Arial" w:hAnsi="Arial" w:cs="Arial"/>
              </w:rPr>
            </w:pPr>
            <w:r w:rsidRPr="005307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3073E">
              <w:rPr>
                <w:rFonts w:ascii="Arial" w:hAnsi="Arial" w:cs="Arial"/>
              </w:rPr>
              <w:instrText xml:space="preserve"> FORMTEXT </w:instrText>
            </w:r>
            <w:r w:rsidRPr="0053073E">
              <w:rPr>
                <w:rFonts w:ascii="Arial" w:hAnsi="Arial" w:cs="Arial"/>
              </w:rPr>
            </w:r>
            <w:r w:rsidRPr="0053073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307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C7164" w14:textId="77777777" w:rsidR="003965B0" w:rsidRPr="005A3C0C" w:rsidRDefault="005A3C0C" w:rsidP="005A3C0C">
            <w:pPr>
              <w:spacing w:before="40" w:after="40"/>
              <w:rPr>
                <w:rFonts w:ascii="Arial" w:hAnsi="Arial" w:cs="Arial"/>
              </w:rPr>
            </w:pPr>
            <w:r w:rsidRPr="005307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3073E">
              <w:rPr>
                <w:rFonts w:ascii="Arial" w:hAnsi="Arial" w:cs="Arial"/>
              </w:rPr>
              <w:instrText xml:space="preserve"> FORMTEXT </w:instrText>
            </w:r>
            <w:r w:rsidRPr="0053073E">
              <w:rPr>
                <w:rFonts w:ascii="Arial" w:hAnsi="Arial" w:cs="Arial"/>
              </w:rPr>
            </w:r>
            <w:r w:rsidRPr="0053073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307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22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FB6BAA1" w14:textId="77777777" w:rsidR="003965B0" w:rsidRPr="005A3C0C" w:rsidRDefault="005A3C0C" w:rsidP="005A3C0C">
            <w:pPr>
              <w:spacing w:before="40" w:after="40"/>
              <w:rPr>
                <w:rFonts w:ascii="Arial" w:hAnsi="Arial" w:cs="Arial"/>
              </w:rPr>
            </w:pPr>
            <w:r w:rsidRPr="005307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3073E">
              <w:rPr>
                <w:rFonts w:ascii="Arial" w:hAnsi="Arial" w:cs="Arial"/>
              </w:rPr>
              <w:instrText xml:space="preserve"> FORMTEXT </w:instrText>
            </w:r>
            <w:r w:rsidRPr="0053073E">
              <w:rPr>
                <w:rFonts w:ascii="Arial" w:hAnsi="Arial" w:cs="Arial"/>
              </w:rPr>
            </w:r>
            <w:r w:rsidRPr="0053073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3073E">
              <w:rPr>
                <w:rFonts w:ascii="Arial" w:hAnsi="Arial" w:cs="Arial"/>
              </w:rPr>
              <w:fldChar w:fldCharType="end"/>
            </w:r>
          </w:p>
        </w:tc>
      </w:tr>
    </w:tbl>
    <w:p w14:paraId="6B6AE1DC" w14:textId="77777777" w:rsidR="00C82EDF" w:rsidRDefault="00C82EDF" w:rsidP="00C82EDF">
      <w:pPr>
        <w:rPr>
          <w:rFonts w:ascii="Arial" w:hAnsi="Arial"/>
          <w:sz w:val="12"/>
        </w:rPr>
      </w:pPr>
    </w:p>
    <w:p w14:paraId="7E67A59C" w14:textId="77777777" w:rsidR="00C82EDF" w:rsidRPr="005F769F" w:rsidRDefault="00C82EDF" w:rsidP="00C82EDF">
      <w:pPr>
        <w:tabs>
          <w:tab w:val="left" w:pos="8931"/>
        </w:tabs>
        <w:rPr>
          <w:rFonts w:ascii="Arial" w:hAnsi="Arial"/>
          <w:sz w:val="16"/>
          <w:szCs w:val="16"/>
        </w:rPr>
      </w:pPr>
      <w:r w:rsidRPr="005F769F">
        <w:rPr>
          <w:rFonts w:ascii="Arial" w:hAnsi="Arial"/>
          <w:b/>
          <w:sz w:val="16"/>
          <w:szCs w:val="16"/>
        </w:rPr>
        <w:t>Leveransbesiktningsintyg:</w:t>
      </w:r>
      <w:r w:rsidRPr="005F769F">
        <w:rPr>
          <w:rFonts w:ascii="Arial" w:hAnsi="Arial"/>
          <w:sz w:val="16"/>
          <w:szCs w:val="16"/>
        </w:rPr>
        <w:t xml:space="preserve"> Sänds </w:t>
      </w:r>
      <w:r w:rsidR="005A3C0C" w:rsidRPr="005F769F">
        <w:rPr>
          <w:rFonts w:ascii="Arial" w:hAnsi="Arial"/>
          <w:i/>
          <w:iCs/>
          <w:sz w:val="16"/>
          <w:szCs w:val="16"/>
        </w:rPr>
        <w:t xml:space="preserve">alltid </w:t>
      </w:r>
      <w:r w:rsidRPr="005F769F">
        <w:rPr>
          <w:rFonts w:ascii="Arial" w:hAnsi="Arial"/>
          <w:sz w:val="16"/>
          <w:szCs w:val="16"/>
        </w:rPr>
        <w:t>tillsammans med anläggarintyg till försäkringsbolaget</w:t>
      </w:r>
    </w:p>
    <w:p w14:paraId="69495911" w14:textId="77777777" w:rsidR="00C82EDF" w:rsidRPr="005F769F" w:rsidRDefault="00C82EDF">
      <w:pPr>
        <w:tabs>
          <w:tab w:val="left" w:pos="8931"/>
        </w:tabs>
        <w:rPr>
          <w:rFonts w:ascii="Arial" w:hAnsi="Arial"/>
          <w:i/>
        </w:rPr>
      </w:pPr>
      <w:r w:rsidRPr="005F769F">
        <w:rPr>
          <w:rFonts w:ascii="Arial" w:hAnsi="Arial"/>
          <w:b/>
          <w:sz w:val="16"/>
          <w:szCs w:val="16"/>
        </w:rPr>
        <w:t>Revisionsbesiktningsintyg:</w:t>
      </w:r>
      <w:r w:rsidRPr="005F769F">
        <w:rPr>
          <w:rFonts w:ascii="Arial" w:hAnsi="Arial"/>
          <w:sz w:val="16"/>
          <w:szCs w:val="16"/>
        </w:rPr>
        <w:t xml:space="preserve"> Sänds till försäkringsbolaget </w:t>
      </w:r>
      <w:r w:rsidRPr="005F769F">
        <w:rPr>
          <w:rFonts w:ascii="Arial" w:hAnsi="Arial"/>
          <w:i/>
          <w:sz w:val="16"/>
          <w:szCs w:val="16"/>
        </w:rPr>
        <w:t>endast om a</w:t>
      </w:r>
      <w:r w:rsidR="004A0BF5" w:rsidRPr="005F769F">
        <w:rPr>
          <w:rFonts w:ascii="Arial" w:hAnsi="Arial"/>
          <w:i/>
          <w:sz w:val="16"/>
          <w:szCs w:val="16"/>
        </w:rPr>
        <w:t>vvikelser</w:t>
      </w:r>
      <w:r w:rsidRPr="005F769F">
        <w:rPr>
          <w:rFonts w:ascii="Arial" w:hAnsi="Arial"/>
          <w:i/>
          <w:sz w:val="16"/>
          <w:szCs w:val="16"/>
        </w:rPr>
        <w:t xml:space="preserve"> förekommit</w:t>
      </w:r>
    </w:p>
    <w:p w14:paraId="3DEAC3B5" w14:textId="77777777" w:rsidR="005C3EC4" w:rsidRPr="005C3EC4" w:rsidRDefault="005C3EC4" w:rsidP="005C3EC4">
      <w:pPr>
        <w:rPr>
          <w:rFonts w:ascii="Arial" w:hAnsi="Arial"/>
          <w:sz w:val="16"/>
          <w:szCs w:val="16"/>
        </w:rPr>
      </w:pPr>
    </w:p>
    <w:p w14:paraId="7262CB1F" w14:textId="77777777" w:rsidR="005D59F7" w:rsidRDefault="00001F42" w:rsidP="00E02EC7">
      <w:pPr>
        <w:tabs>
          <w:tab w:val="left" w:pos="8931"/>
        </w:tabs>
        <w:rPr>
          <w:rFonts w:ascii="Arial" w:hAnsi="Arial"/>
          <w:sz w:val="12"/>
        </w:rPr>
      </w:pPr>
      <w:r>
        <w:rPr>
          <w:rFonts w:ascii="Arial" w:hAnsi="Arial"/>
          <w:sz w:val="12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701"/>
        <w:gridCol w:w="425"/>
        <w:gridCol w:w="2126"/>
        <w:gridCol w:w="425"/>
        <w:gridCol w:w="2410"/>
      </w:tblGrid>
      <w:tr w:rsidR="005D59F7" w14:paraId="0CBB6D86" w14:textId="77777777" w:rsidTr="00570813">
        <w:trPr>
          <w:cantSplit/>
        </w:trPr>
        <w:tc>
          <w:tcPr>
            <w:tcW w:w="2764" w:type="dxa"/>
            <w:tcBorders>
              <w:bottom w:val="single" w:sz="4" w:space="0" w:color="auto"/>
            </w:tcBorders>
          </w:tcPr>
          <w:p w14:paraId="53175255" w14:textId="77777777" w:rsidR="005D59F7" w:rsidRDefault="005D59F7" w:rsidP="00570813">
            <w:pPr>
              <w:spacing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Besiktningsföretagets referensnummer</w:t>
            </w:r>
          </w:p>
          <w:p w14:paraId="40BE5A46" w14:textId="77777777" w:rsidR="005A3C0C" w:rsidRPr="005A3C0C" w:rsidRDefault="005A3C0C" w:rsidP="005A3C0C">
            <w:pPr>
              <w:spacing w:before="40" w:after="40"/>
              <w:rPr>
                <w:rFonts w:ascii="Arial" w:hAnsi="Arial" w:cs="Arial"/>
              </w:rPr>
            </w:pPr>
            <w:r w:rsidRPr="005307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3073E">
              <w:rPr>
                <w:rFonts w:ascii="Arial" w:hAnsi="Arial" w:cs="Arial"/>
              </w:rPr>
              <w:instrText xml:space="preserve"> FORMTEXT </w:instrText>
            </w:r>
            <w:r w:rsidRPr="0053073E">
              <w:rPr>
                <w:rFonts w:ascii="Arial" w:hAnsi="Arial" w:cs="Arial"/>
              </w:rPr>
            </w:r>
            <w:r w:rsidRPr="0053073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307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19A0FA3" w14:textId="77777777" w:rsidR="005D59F7" w:rsidRDefault="005D59F7" w:rsidP="00570813">
            <w:pPr>
              <w:spacing w:after="40"/>
              <w:rPr>
                <w:sz w:val="22"/>
              </w:rPr>
            </w:pPr>
            <w:r>
              <w:rPr>
                <w:rFonts w:ascii="Arial" w:hAnsi="Arial"/>
                <w:sz w:val="14"/>
              </w:rPr>
              <w:t>Regelverk och utgåva</w:t>
            </w:r>
            <w:r>
              <w:rPr>
                <w:sz w:val="22"/>
              </w:rPr>
              <w:t xml:space="preserve"> </w:t>
            </w:r>
          </w:p>
          <w:p w14:paraId="6E56C2BE" w14:textId="77777777" w:rsidR="005A3C0C" w:rsidRPr="005A3C0C" w:rsidRDefault="005A3C0C" w:rsidP="005A3C0C">
            <w:pPr>
              <w:spacing w:before="40" w:after="40"/>
              <w:rPr>
                <w:rFonts w:ascii="Arial" w:hAnsi="Arial" w:cs="Arial"/>
              </w:rPr>
            </w:pPr>
            <w:r w:rsidRPr="005307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3073E">
              <w:rPr>
                <w:rFonts w:ascii="Arial" w:hAnsi="Arial" w:cs="Arial"/>
              </w:rPr>
              <w:instrText xml:space="preserve"> FORMTEXT </w:instrText>
            </w:r>
            <w:r w:rsidRPr="0053073E">
              <w:rPr>
                <w:rFonts w:ascii="Arial" w:hAnsi="Arial" w:cs="Arial"/>
              </w:rPr>
            </w:r>
            <w:r w:rsidRPr="0053073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307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tcBorders>
              <w:right w:val="nil"/>
            </w:tcBorders>
          </w:tcPr>
          <w:p w14:paraId="1179EDC2" w14:textId="77777777" w:rsidR="005D59F7" w:rsidRDefault="005D59F7" w:rsidP="00570813">
            <w:pPr>
              <w:spacing w:before="12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563A92">
              <w:rPr>
                <w:rFonts w:ascii="Arial" w:hAnsi="Arial"/>
                <w:sz w:val="22"/>
              </w:rPr>
            </w:r>
            <w:r w:rsidR="00563A9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DA2F356" w14:textId="77777777" w:rsidR="005D59F7" w:rsidRDefault="005D59F7" w:rsidP="00570813">
            <w:pPr>
              <w:spacing w:before="160" w:after="60"/>
              <w:rPr>
                <w:rFonts w:ascii="Arial" w:hAnsi="Arial"/>
                <w:sz w:val="16"/>
              </w:rPr>
            </w:pPr>
            <w:r w:rsidRPr="00320E18">
              <w:rPr>
                <w:rFonts w:ascii="Arial" w:hAnsi="Arial"/>
                <w:sz w:val="14"/>
                <w:szCs w:val="14"/>
              </w:rPr>
              <w:t>Leveransbesiktning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3F5DE523" w14:textId="77777777" w:rsidR="005D59F7" w:rsidRDefault="005D59F7" w:rsidP="00570813">
            <w:pPr>
              <w:spacing w:before="12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ryssruta2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63A92">
              <w:rPr>
                <w:rFonts w:ascii="Arial" w:hAnsi="Arial"/>
                <w:sz w:val="16"/>
              </w:rPr>
            </w:r>
            <w:r w:rsidR="00563A9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nil"/>
            </w:tcBorders>
          </w:tcPr>
          <w:p w14:paraId="102C40B7" w14:textId="77777777" w:rsidR="005D59F7" w:rsidRDefault="005D59F7" w:rsidP="00570813">
            <w:pPr>
              <w:spacing w:before="160" w:after="60"/>
              <w:rPr>
                <w:rFonts w:ascii="Arial" w:hAnsi="Arial"/>
                <w:sz w:val="16"/>
              </w:rPr>
            </w:pPr>
            <w:r w:rsidRPr="00320E18">
              <w:rPr>
                <w:rFonts w:ascii="Arial" w:hAnsi="Arial"/>
                <w:sz w:val="14"/>
                <w:szCs w:val="14"/>
              </w:rPr>
              <w:t>Revisionsbesiktning</w:t>
            </w:r>
          </w:p>
        </w:tc>
      </w:tr>
      <w:tr w:rsidR="005D59F7" w14:paraId="60B13816" w14:textId="77777777" w:rsidTr="00570813">
        <w:tblPrEx>
          <w:tblBorders>
            <w:insideH w:val="single" w:sz="6" w:space="0" w:color="auto"/>
          </w:tblBorders>
        </w:tblPrEx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655445" w14:textId="77777777" w:rsidR="005D59F7" w:rsidRDefault="005D59F7" w:rsidP="0057081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Anläggningsägare och adress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35EA373" w14:textId="77777777" w:rsidR="005D59F7" w:rsidRDefault="005D59F7" w:rsidP="0057081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Anläggningsadress (inklusive fastighetsbeteckning)</w:t>
            </w:r>
          </w:p>
        </w:tc>
      </w:tr>
      <w:tr w:rsidR="005D59F7" w14:paraId="49B44EEA" w14:textId="77777777" w:rsidTr="00570813">
        <w:tblPrEx>
          <w:tblBorders>
            <w:insideH w:val="single" w:sz="6" w:space="0" w:color="auto"/>
          </w:tblBorders>
        </w:tblPrEx>
        <w:trPr>
          <w:cantSplit/>
          <w:trHeight w:val="270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7E82" w14:textId="77777777" w:rsidR="005D59F7" w:rsidRDefault="005A3C0C" w:rsidP="005A3C0C">
            <w:pPr>
              <w:spacing w:before="40" w:after="40"/>
              <w:rPr>
                <w:rFonts w:ascii="Arial" w:hAnsi="Arial" w:cs="Arial"/>
              </w:rPr>
            </w:pPr>
            <w:r w:rsidRPr="005307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3073E">
              <w:rPr>
                <w:rFonts w:ascii="Arial" w:hAnsi="Arial" w:cs="Arial"/>
              </w:rPr>
              <w:instrText xml:space="preserve"> FORMTEXT </w:instrText>
            </w:r>
            <w:r w:rsidRPr="0053073E">
              <w:rPr>
                <w:rFonts w:ascii="Arial" w:hAnsi="Arial" w:cs="Arial"/>
              </w:rPr>
            </w:r>
            <w:r w:rsidRPr="0053073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3073E">
              <w:rPr>
                <w:rFonts w:ascii="Arial" w:hAnsi="Arial" w:cs="Arial"/>
              </w:rPr>
              <w:fldChar w:fldCharType="end"/>
            </w:r>
          </w:p>
          <w:p w14:paraId="5F1F04E3" w14:textId="77777777" w:rsidR="005A3C0C" w:rsidRPr="005A3C0C" w:rsidRDefault="005A3C0C" w:rsidP="005A3C0C">
            <w:pPr>
              <w:spacing w:before="40" w:after="40"/>
              <w:rPr>
                <w:rFonts w:ascii="Arial" w:hAnsi="Arial" w:cs="Arial"/>
              </w:rPr>
            </w:pPr>
            <w:r w:rsidRPr="005307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3073E">
              <w:rPr>
                <w:rFonts w:ascii="Arial" w:hAnsi="Arial" w:cs="Arial"/>
              </w:rPr>
              <w:instrText xml:space="preserve"> FORMTEXT </w:instrText>
            </w:r>
            <w:r w:rsidRPr="0053073E">
              <w:rPr>
                <w:rFonts w:ascii="Arial" w:hAnsi="Arial" w:cs="Arial"/>
              </w:rPr>
            </w:r>
            <w:r w:rsidRPr="0053073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307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0B5321" w14:textId="77777777" w:rsidR="005A3C0C" w:rsidRPr="00CC3293" w:rsidRDefault="005A3C0C" w:rsidP="005A3C0C">
            <w:pPr>
              <w:spacing w:before="40" w:after="40"/>
              <w:rPr>
                <w:rFonts w:ascii="Arial" w:hAnsi="Arial" w:cs="Arial"/>
              </w:rPr>
            </w:pPr>
            <w:r w:rsidRPr="005307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3073E">
              <w:rPr>
                <w:rFonts w:ascii="Arial" w:hAnsi="Arial" w:cs="Arial"/>
              </w:rPr>
              <w:instrText xml:space="preserve"> FORMTEXT </w:instrText>
            </w:r>
            <w:r w:rsidRPr="0053073E">
              <w:rPr>
                <w:rFonts w:ascii="Arial" w:hAnsi="Arial" w:cs="Arial"/>
              </w:rPr>
            </w:r>
            <w:r w:rsidRPr="0053073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3073E">
              <w:rPr>
                <w:rFonts w:ascii="Arial" w:hAnsi="Arial" w:cs="Arial"/>
              </w:rPr>
              <w:fldChar w:fldCharType="end"/>
            </w:r>
          </w:p>
          <w:p w14:paraId="0180EA97" w14:textId="77777777" w:rsidR="005D59F7" w:rsidRDefault="005A3C0C" w:rsidP="005A3C0C">
            <w:pPr>
              <w:spacing w:before="40" w:after="40"/>
              <w:rPr>
                <w:sz w:val="22"/>
              </w:rPr>
            </w:pPr>
            <w:r w:rsidRPr="005307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3073E">
              <w:rPr>
                <w:rFonts w:ascii="Arial" w:hAnsi="Arial" w:cs="Arial"/>
              </w:rPr>
              <w:instrText xml:space="preserve"> FORMTEXT </w:instrText>
            </w:r>
            <w:r w:rsidRPr="0053073E">
              <w:rPr>
                <w:rFonts w:ascii="Arial" w:hAnsi="Arial" w:cs="Arial"/>
              </w:rPr>
            </w:r>
            <w:r w:rsidRPr="0053073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3073E">
              <w:rPr>
                <w:rFonts w:ascii="Arial" w:hAnsi="Arial" w:cs="Arial"/>
              </w:rPr>
              <w:fldChar w:fldCharType="end"/>
            </w:r>
          </w:p>
        </w:tc>
      </w:tr>
    </w:tbl>
    <w:p w14:paraId="2544395B" w14:textId="77777777" w:rsidR="005D59F7" w:rsidRDefault="005D59F7" w:rsidP="005D59F7">
      <w:pPr>
        <w:rPr>
          <w:rFonts w:ascii="Arial" w:hAnsi="Arial"/>
          <w:b/>
          <w:sz w:val="12"/>
        </w:rPr>
      </w:pPr>
    </w:p>
    <w:p w14:paraId="45592EE7" w14:textId="77777777" w:rsidR="005D59F7" w:rsidRPr="00904420" w:rsidRDefault="005D59F7" w:rsidP="005D59F7">
      <w:pPr>
        <w:rPr>
          <w:rFonts w:ascii="Arial" w:hAnsi="Arial" w:cs="Arial"/>
          <w:b/>
          <w:sz w:val="22"/>
          <w:szCs w:val="22"/>
        </w:rPr>
      </w:pPr>
      <w:r w:rsidRPr="00904420">
        <w:rPr>
          <w:rFonts w:ascii="Arial" w:hAnsi="Arial" w:cs="Arial"/>
          <w:b/>
          <w:sz w:val="22"/>
          <w:szCs w:val="22"/>
        </w:rPr>
        <w:t xml:space="preserve">Rekommendationer och </w:t>
      </w:r>
      <w:r w:rsidR="00904420">
        <w:rPr>
          <w:rFonts w:ascii="Arial" w:hAnsi="Arial" w:cs="Arial"/>
          <w:b/>
          <w:sz w:val="22"/>
          <w:szCs w:val="22"/>
        </w:rPr>
        <w:t>m</w:t>
      </w:r>
      <w:r w:rsidRPr="00904420">
        <w:rPr>
          <w:rFonts w:ascii="Arial" w:hAnsi="Arial" w:cs="Arial"/>
          <w:b/>
          <w:sz w:val="22"/>
          <w:szCs w:val="22"/>
        </w:rPr>
        <w:t>eddelande</w:t>
      </w:r>
    </w:p>
    <w:tbl>
      <w:tblPr>
        <w:tblW w:w="98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567"/>
        <w:gridCol w:w="5165"/>
        <w:gridCol w:w="2631"/>
        <w:gridCol w:w="992"/>
      </w:tblGrid>
      <w:tr w:rsidR="005D59F7" w14:paraId="57D7EEB6" w14:textId="77777777" w:rsidTr="00320E18">
        <w:trPr>
          <w:cantSplit/>
          <w:trHeight w:val="236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91B67" w14:textId="77777777" w:rsidR="005D59F7" w:rsidRPr="00320E18" w:rsidRDefault="005D59F7" w:rsidP="00570813">
            <w:pPr>
              <w:rPr>
                <w:rFonts w:ascii="Arial" w:hAnsi="Arial"/>
                <w:sz w:val="14"/>
                <w:szCs w:val="14"/>
              </w:rPr>
            </w:pPr>
            <w:r w:rsidRPr="00320E18">
              <w:rPr>
                <w:rFonts w:ascii="Arial" w:hAnsi="Arial"/>
                <w:sz w:val="14"/>
                <w:szCs w:val="14"/>
              </w:rPr>
              <w:t>Nr: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CFCD6" w14:textId="77777777" w:rsidR="005D59F7" w:rsidRPr="00320E18" w:rsidRDefault="005D59F7" w:rsidP="00570813">
            <w:pPr>
              <w:rPr>
                <w:rFonts w:ascii="Arial" w:hAnsi="Arial"/>
                <w:sz w:val="14"/>
                <w:szCs w:val="14"/>
              </w:rPr>
            </w:pPr>
            <w:r w:rsidRPr="00320E18">
              <w:rPr>
                <w:rFonts w:ascii="Arial" w:hAnsi="Arial"/>
                <w:sz w:val="14"/>
                <w:szCs w:val="14"/>
              </w:rPr>
              <w:t>Beskrivning: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C5CFB" w14:textId="77777777" w:rsidR="005D59F7" w:rsidRPr="00320E18" w:rsidRDefault="005D59F7" w:rsidP="00570813">
            <w:pPr>
              <w:spacing w:after="60"/>
              <w:rPr>
                <w:rFonts w:ascii="Arial" w:hAnsi="Arial"/>
                <w:sz w:val="14"/>
                <w:szCs w:val="14"/>
              </w:rPr>
            </w:pPr>
            <w:r w:rsidRPr="00320E18">
              <w:rPr>
                <w:rFonts w:ascii="Arial" w:hAnsi="Arial"/>
                <w:sz w:val="14"/>
                <w:szCs w:val="14"/>
              </w:rPr>
              <w:t>Kategori:</w:t>
            </w:r>
          </w:p>
        </w:tc>
      </w:tr>
      <w:tr w:rsidR="0064109D" w14:paraId="31AF4E29" w14:textId="77777777" w:rsidTr="00822491">
        <w:trPr>
          <w:cantSplit/>
          <w:trHeight w:hRule="exact" w:val="283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D9AAE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</w:rPr>
              <w:t> </w:t>
            </w:r>
            <w:r w:rsidRPr="00357C4E">
              <w:rPr>
                <w:rFonts w:ascii="Arial" w:hAnsi="Arial" w:cs="Arial"/>
              </w:rPr>
              <w:t> </w:t>
            </w:r>
            <w:r w:rsidRPr="00357C4E">
              <w:rPr>
                <w:rFonts w:ascii="Arial" w:hAnsi="Arial" w:cs="Arial"/>
              </w:rPr>
              <w:t> </w:t>
            </w:r>
            <w:r w:rsidRPr="00357C4E">
              <w:rPr>
                <w:rFonts w:ascii="Arial" w:hAnsi="Arial" w:cs="Arial"/>
              </w:rPr>
              <w:t> </w:t>
            </w:r>
            <w:r w:rsidRPr="00357C4E">
              <w:rPr>
                <w:rFonts w:ascii="Arial" w:hAnsi="Arial" w:cs="Arial"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3C187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43A5A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</w:tr>
      <w:tr w:rsidR="0064109D" w14:paraId="540FA3A8" w14:textId="77777777" w:rsidTr="00822491">
        <w:trPr>
          <w:cantSplit/>
          <w:trHeight w:hRule="exact" w:val="283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64EF7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02BED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206E6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</w:tr>
      <w:tr w:rsidR="0064109D" w14:paraId="1C77019F" w14:textId="77777777" w:rsidTr="00822491">
        <w:trPr>
          <w:cantSplit/>
          <w:trHeight w:hRule="exact" w:val="283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658C4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85741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842CA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</w:tr>
      <w:tr w:rsidR="0064109D" w14:paraId="3C6CD400" w14:textId="77777777" w:rsidTr="00822491">
        <w:trPr>
          <w:cantSplit/>
          <w:trHeight w:hRule="exact" w:val="283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5FA1E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92411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991D7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</w:tr>
      <w:tr w:rsidR="0064109D" w14:paraId="03BBF6F6" w14:textId="77777777" w:rsidTr="00822491">
        <w:trPr>
          <w:cantSplit/>
          <w:trHeight w:hRule="exact" w:val="283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DD73F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75E28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40F4E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</w:tr>
      <w:tr w:rsidR="0064109D" w14:paraId="1DA547D0" w14:textId="77777777" w:rsidTr="00822491">
        <w:trPr>
          <w:cantSplit/>
          <w:trHeight w:hRule="exact" w:val="283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DE3C1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73949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D54A5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</w:tr>
      <w:tr w:rsidR="0064109D" w14:paraId="76697481" w14:textId="77777777" w:rsidTr="00822491">
        <w:trPr>
          <w:cantSplit/>
          <w:trHeight w:hRule="exact" w:val="283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0B26E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A04D2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7C47B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</w:tr>
      <w:tr w:rsidR="0064109D" w14:paraId="4A594781" w14:textId="77777777" w:rsidTr="00822491">
        <w:trPr>
          <w:cantSplit/>
          <w:trHeight w:hRule="exact" w:val="283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76030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1FDDC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4B465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</w:tr>
      <w:tr w:rsidR="0064109D" w14:paraId="3849D8A3" w14:textId="77777777" w:rsidTr="00CA78BF">
        <w:trPr>
          <w:cantSplit/>
          <w:trHeight w:hRule="exact" w:val="283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8FE45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</w:rPr>
              <w:t> </w:t>
            </w:r>
            <w:r w:rsidRPr="00357C4E">
              <w:rPr>
                <w:rFonts w:ascii="Arial" w:hAnsi="Arial" w:cs="Arial"/>
              </w:rPr>
              <w:t> </w:t>
            </w:r>
            <w:r w:rsidRPr="00357C4E">
              <w:rPr>
                <w:rFonts w:ascii="Arial" w:hAnsi="Arial" w:cs="Arial"/>
              </w:rPr>
              <w:t> </w:t>
            </w:r>
            <w:r w:rsidRPr="00357C4E">
              <w:rPr>
                <w:rFonts w:ascii="Arial" w:hAnsi="Arial" w:cs="Arial"/>
              </w:rPr>
              <w:t> </w:t>
            </w:r>
            <w:r w:rsidRPr="00357C4E">
              <w:rPr>
                <w:rFonts w:ascii="Arial" w:hAnsi="Arial" w:cs="Arial"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F982C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DBA88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</w:tr>
      <w:tr w:rsidR="0064109D" w14:paraId="65091838" w14:textId="77777777" w:rsidTr="00CA78BF">
        <w:trPr>
          <w:cantSplit/>
          <w:trHeight w:hRule="exact" w:val="283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8A7E8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E15B8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414A7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</w:tr>
      <w:tr w:rsidR="0064109D" w14:paraId="0CB17252" w14:textId="77777777" w:rsidTr="00CA78BF">
        <w:trPr>
          <w:cantSplit/>
          <w:trHeight w:hRule="exact" w:val="283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2F61C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85AE1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320E4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</w:tr>
      <w:tr w:rsidR="0064109D" w14:paraId="03473358" w14:textId="77777777" w:rsidTr="00CA78BF">
        <w:trPr>
          <w:cantSplit/>
          <w:trHeight w:hRule="exact" w:val="283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B5CB4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01F9D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982AE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</w:tr>
      <w:tr w:rsidR="0064109D" w14:paraId="540A2C53" w14:textId="77777777" w:rsidTr="00CA78BF">
        <w:trPr>
          <w:cantSplit/>
          <w:trHeight w:hRule="exact" w:val="283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95A42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88505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40900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</w:tr>
      <w:tr w:rsidR="0064109D" w14:paraId="66776BA4" w14:textId="77777777" w:rsidTr="00CA78BF">
        <w:trPr>
          <w:cantSplit/>
          <w:trHeight w:hRule="exact" w:val="283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35880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6F301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5324C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</w:tr>
      <w:tr w:rsidR="0064109D" w14:paraId="357E2540" w14:textId="77777777" w:rsidTr="00CA78BF">
        <w:trPr>
          <w:cantSplit/>
          <w:trHeight w:hRule="exact" w:val="283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97136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8D70A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EA433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</w:tr>
      <w:tr w:rsidR="0064109D" w14:paraId="5A0570A1" w14:textId="77777777" w:rsidTr="00CA78BF">
        <w:trPr>
          <w:cantSplit/>
          <w:trHeight w:hRule="exact" w:val="283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7D14E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7B00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C646D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</w:tr>
      <w:tr w:rsidR="0064109D" w14:paraId="6E68CF96" w14:textId="77777777" w:rsidTr="00E633DC">
        <w:trPr>
          <w:cantSplit/>
          <w:trHeight w:hRule="exact" w:val="283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EBD53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</w:rPr>
              <w:t> </w:t>
            </w:r>
            <w:r w:rsidRPr="00357C4E">
              <w:rPr>
                <w:rFonts w:ascii="Arial" w:hAnsi="Arial" w:cs="Arial"/>
              </w:rPr>
              <w:t> </w:t>
            </w:r>
            <w:r w:rsidRPr="00357C4E">
              <w:rPr>
                <w:rFonts w:ascii="Arial" w:hAnsi="Arial" w:cs="Arial"/>
              </w:rPr>
              <w:t> </w:t>
            </w:r>
            <w:r w:rsidRPr="00357C4E">
              <w:rPr>
                <w:rFonts w:ascii="Arial" w:hAnsi="Arial" w:cs="Arial"/>
              </w:rPr>
              <w:t> </w:t>
            </w:r>
            <w:r w:rsidRPr="00357C4E">
              <w:rPr>
                <w:rFonts w:ascii="Arial" w:hAnsi="Arial" w:cs="Arial"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1D971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F980B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</w:tr>
      <w:tr w:rsidR="0064109D" w14:paraId="7EFA9844" w14:textId="77777777" w:rsidTr="00E633DC">
        <w:trPr>
          <w:cantSplit/>
          <w:trHeight w:hRule="exact" w:val="283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0956B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10150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C32ED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</w:tr>
      <w:tr w:rsidR="0064109D" w14:paraId="241BDA0B" w14:textId="77777777" w:rsidTr="00E633DC">
        <w:trPr>
          <w:cantSplit/>
          <w:trHeight w:hRule="exact" w:val="283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077BD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E846D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AF954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</w:tr>
      <w:tr w:rsidR="0064109D" w14:paraId="40E75086" w14:textId="77777777" w:rsidTr="00E633DC">
        <w:trPr>
          <w:cantSplit/>
          <w:trHeight w:hRule="exact" w:val="283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8B043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ED322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67C31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</w:tr>
      <w:tr w:rsidR="0064109D" w14:paraId="170AEEC8" w14:textId="77777777" w:rsidTr="00E633DC">
        <w:trPr>
          <w:cantSplit/>
          <w:trHeight w:hRule="exact" w:val="283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8EDBD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522F5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AECCA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</w:tr>
      <w:tr w:rsidR="0064109D" w14:paraId="6C00CA8A" w14:textId="77777777" w:rsidTr="00E633DC">
        <w:trPr>
          <w:cantSplit/>
          <w:trHeight w:hRule="exact" w:val="283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729A1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4B718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0D0A2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</w:tr>
      <w:tr w:rsidR="0064109D" w14:paraId="77A74E43" w14:textId="77777777" w:rsidTr="00E633DC">
        <w:trPr>
          <w:cantSplit/>
          <w:trHeight w:hRule="exact" w:val="283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6FB5A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5A934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8ECF5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</w:tr>
      <w:tr w:rsidR="0064109D" w14:paraId="530B58F1" w14:textId="77777777" w:rsidTr="00E633DC">
        <w:trPr>
          <w:cantSplit/>
          <w:trHeight w:hRule="exact" w:val="283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269AE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D3678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F4F8C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</w:tr>
      <w:tr w:rsidR="0064109D" w14:paraId="002D0688" w14:textId="77777777" w:rsidTr="009A466A">
        <w:trPr>
          <w:cantSplit/>
          <w:trHeight w:hRule="exact" w:val="283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00065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</w:rPr>
              <w:t> </w:t>
            </w:r>
            <w:r w:rsidRPr="00357C4E">
              <w:rPr>
                <w:rFonts w:ascii="Arial" w:hAnsi="Arial" w:cs="Arial"/>
              </w:rPr>
              <w:t> </w:t>
            </w:r>
            <w:r w:rsidRPr="00357C4E">
              <w:rPr>
                <w:rFonts w:ascii="Arial" w:hAnsi="Arial" w:cs="Arial"/>
              </w:rPr>
              <w:t> </w:t>
            </w:r>
            <w:r w:rsidRPr="00357C4E">
              <w:rPr>
                <w:rFonts w:ascii="Arial" w:hAnsi="Arial" w:cs="Arial"/>
              </w:rPr>
              <w:t> </w:t>
            </w:r>
            <w:r w:rsidRPr="00357C4E">
              <w:rPr>
                <w:rFonts w:ascii="Arial" w:hAnsi="Arial" w:cs="Arial"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C23A4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03BA6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</w:tr>
      <w:tr w:rsidR="0064109D" w14:paraId="2BC4039A" w14:textId="77777777" w:rsidTr="009A466A">
        <w:trPr>
          <w:cantSplit/>
          <w:trHeight w:hRule="exact" w:val="283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03DDC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21271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A4208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</w:tr>
      <w:tr w:rsidR="0064109D" w14:paraId="43115422" w14:textId="77777777" w:rsidTr="009A466A">
        <w:trPr>
          <w:cantSplit/>
          <w:trHeight w:hRule="exact" w:val="283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AE47E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C7C6F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E6CD0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</w:tr>
      <w:tr w:rsidR="0064109D" w14:paraId="542D7709" w14:textId="77777777" w:rsidTr="009A466A">
        <w:trPr>
          <w:cantSplit/>
          <w:trHeight w:hRule="exact" w:val="283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57DC3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65A69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74D4E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</w:tr>
      <w:tr w:rsidR="0064109D" w14:paraId="2B9E179B" w14:textId="77777777" w:rsidTr="009A466A">
        <w:trPr>
          <w:cantSplit/>
          <w:trHeight w:hRule="exact" w:val="283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C7BF8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CC1EA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832B5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</w:tr>
      <w:tr w:rsidR="0064109D" w14:paraId="373DCAB3" w14:textId="77777777" w:rsidTr="009A466A">
        <w:trPr>
          <w:cantSplit/>
          <w:trHeight w:hRule="exact" w:val="283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C6495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B88B5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88D34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</w:tr>
      <w:tr w:rsidR="0064109D" w14:paraId="2756E1A5" w14:textId="77777777" w:rsidTr="009A466A">
        <w:trPr>
          <w:cantSplit/>
          <w:trHeight w:hRule="exact" w:val="283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60174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2A379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614BF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</w:tr>
      <w:tr w:rsidR="0064109D" w14:paraId="712C4EA8" w14:textId="77777777" w:rsidTr="009A466A">
        <w:trPr>
          <w:cantSplit/>
          <w:trHeight w:hRule="exact" w:val="283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B2CF7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8D825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8EA2B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</w:tr>
      <w:tr w:rsidR="0064109D" w14:paraId="19044FB9" w14:textId="77777777" w:rsidTr="00523DBF">
        <w:trPr>
          <w:cantSplit/>
          <w:trHeight w:hRule="exact" w:val="283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27778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</w:rPr>
              <w:t> </w:t>
            </w:r>
            <w:r w:rsidRPr="00357C4E">
              <w:rPr>
                <w:rFonts w:ascii="Arial" w:hAnsi="Arial" w:cs="Arial"/>
              </w:rPr>
              <w:t> </w:t>
            </w:r>
            <w:r w:rsidRPr="00357C4E">
              <w:rPr>
                <w:rFonts w:ascii="Arial" w:hAnsi="Arial" w:cs="Arial"/>
              </w:rPr>
              <w:t> </w:t>
            </w:r>
            <w:r w:rsidRPr="00357C4E">
              <w:rPr>
                <w:rFonts w:ascii="Arial" w:hAnsi="Arial" w:cs="Arial"/>
              </w:rPr>
              <w:t> </w:t>
            </w:r>
            <w:r w:rsidRPr="00357C4E">
              <w:rPr>
                <w:rFonts w:ascii="Arial" w:hAnsi="Arial" w:cs="Arial"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E1AEC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BB1E4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</w:tr>
      <w:tr w:rsidR="0064109D" w14:paraId="3040E8B6" w14:textId="77777777" w:rsidTr="00523DBF">
        <w:trPr>
          <w:cantSplit/>
          <w:trHeight w:hRule="exact" w:val="283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32228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229FB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146AB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</w:tr>
      <w:tr w:rsidR="0064109D" w14:paraId="6EAE1239" w14:textId="77777777" w:rsidTr="00523DBF">
        <w:trPr>
          <w:cantSplit/>
          <w:trHeight w:hRule="exact" w:val="283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C58BF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56DEE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7156E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</w:tr>
      <w:tr w:rsidR="0064109D" w14:paraId="6CBB3043" w14:textId="77777777" w:rsidTr="00523DBF">
        <w:trPr>
          <w:cantSplit/>
          <w:trHeight w:hRule="exact" w:val="283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DF8D0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F10CF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4DFD2" w14:textId="77777777" w:rsidR="0064109D" w:rsidRPr="00357C4E" w:rsidRDefault="0064109D" w:rsidP="00357C4E">
            <w:pPr>
              <w:rPr>
                <w:rFonts w:ascii="Arial" w:hAnsi="Arial" w:cs="Arial"/>
              </w:rPr>
            </w:pPr>
            <w:r w:rsidRPr="00357C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357C4E">
              <w:rPr>
                <w:rFonts w:ascii="Arial" w:hAnsi="Arial" w:cs="Arial"/>
              </w:rPr>
              <w:instrText xml:space="preserve"> FORMTEXT </w:instrText>
            </w:r>
            <w:r w:rsidRPr="00357C4E">
              <w:rPr>
                <w:rFonts w:ascii="Arial" w:hAnsi="Arial" w:cs="Arial"/>
              </w:rPr>
            </w:r>
            <w:r w:rsidRPr="00357C4E">
              <w:rPr>
                <w:rFonts w:ascii="Arial" w:hAnsi="Arial" w:cs="Arial"/>
              </w:rPr>
              <w:fldChar w:fldCharType="separate"/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  <w:noProof/>
              </w:rPr>
              <w:t> </w:t>
            </w:r>
            <w:r w:rsidRPr="00357C4E">
              <w:rPr>
                <w:rFonts w:ascii="Arial" w:hAnsi="Arial" w:cs="Arial"/>
              </w:rPr>
              <w:fldChar w:fldCharType="end"/>
            </w:r>
          </w:p>
        </w:tc>
      </w:tr>
      <w:tr w:rsidR="00320E18" w14:paraId="3093FFE0" w14:textId="77777777" w:rsidTr="00320E18">
        <w:trPr>
          <w:cantSplit/>
          <w:trHeight w:hRule="exact" w:val="2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4376449" w14:textId="77777777" w:rsidR="00320E18" w:rsidRDefault="00320E18" w:rsidP="0064109D">
            <w:pPr>
              <w:spacing w:before="60" w:after="60"/>
              <w:ind w:left="737" w:hanging="680"/>
            </w:pP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C0F3EBA" w14:textId="77777777" w:rsidR="00320E18" w:rsidRDefault="00320E18" w:rsidP="0064109D">
            <w:pPr>
              <w:spacing w:before="60" w:after="60"/>
              <w:ind w:left="737" w:hanging="680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FE6493A" w14:textId="77777777" w:rsidR="00320E18" w:rsidRDefault="00320E18" w:rsidP="0064109D">
            <w:pPr>
              <w:spacing w:before="60" w:after="60"/>
              <w:ind w:left="737" w:hanging="680"/>
            </w:pPr>
          </w:p>
        </w:tc>
      </w:tr>
      <w:tr w:rsidR="00345B16" w14:paraId="3CBF87C2" w14:textId="5EB7D02D" w:rsidTr="00664781">
        <w:trPr>
          <w:trHeight w:val="254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0AFE" w14:textId="77777777" w:rsidR="00345B16" w:rsidRPr="008A29CC" w:rsidRDefault="00345B16" w:rsidP="00664781">
            <w:pPr>
              <w:tabs>
                <w:tab w:val="left" w:pos="4548"/>
              </w:tabs>
              <w:rPr>
                <w:rFonts w:ascii="Arial" w:hAnsi="Arial"/>
                <w:b/>
                <w:sz w:val="18"/>
                <w:szCs w:val="18"/>
              </w:rPr>
            </w:pPr>
            <w:r w:rsidRPr="008A29CC">
              <w:rPr>
                <w:rFonts w:ascii="Arial" w:hAnsi="Arial"/>
                <w:b/>
                <w:sz w:val="18"/>
                <w:szCs w:val="18"/>
              </w:rPr>
              <w:t>Kategori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8B38" w14:textId="77777777" w:rsidR="00345B16" w:rsidRPr="008A29CC" w:rsidRDefault="00345B16" w:rsidP="00664781">
            <w:pPr>
              <w:rPr>
                <w:rFonts w:ascii="Arial" w:hAnsi="Arial"/>
                <w:b/>
                <w:sz w:val="18"/>
                <w:szCs w:val="18"/>
              </w:rPr>
            </w:pPr>
            <w:r w:rsidRPr="008A29CC">
              <w:rPr>
                <w:rFonts w:ascii="Arial" w:hAnsi="Arial"/>
                <w:b/>
                <w:sz w:val="18"/>
                <w:szCs w:val="18"/>
              </w:rPr>
              <w:t>Förklaring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BA4A5B" w14:textId="6A9C7542" w:rsidR="00345B16" w:rsidRPr="008A29CC" w:rsidRDefault="00664781" w:rsidP="0066478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Åtgärdstid</w:t>
            </w:r>
          </w:p>
        </w:tc>
      </w:tr>
      <w:tr w:rsidR="00345B16" w14:paraId="43EA44F2" w14:textId="13884E48" w:rsidTr="00664781">
        <w:trPr>
          <w:trHeight w:val="273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01F5" w14:textId="77777777" w:rsidR="00345B16" w:rsidRPr="008A29CC" w:rsidRDefault="00345B16" w:rsidP="00664781">
            <w:pPr>
              <w:tabs>
                <w:tab w:val="left" w:pos="4548"/>
              </w:tabs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DDBD" w14:textId="77777777" w:rsidR="00345B16" w:rsidRPr="008A29CC" w:rsidRDefault="00345B16" w:rsidP="00664781">
            <w:pPr>
              <w:tabs>
                <w:tab w:val="left" w:pos="4548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5D59F7">
              <w:rPr>
                <w:rFonts w:ascii="Arial" w:hAnsi="Arial" w:cs="Arial"/>
                <w:sz w:val="16"/>
                <w:szCs w:val="16"/>
              </w:rPr>
              <w:t xml:space="preserve">Rekommenderad åtgärd för att förbättra den besiktigade anläggningen eller öka säkerheten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5D59F7">
              <w:rPr>
                <w:rFonts w:ascii="Arial" w:hAnsi="Arial" w:cs="Arial"/>
                <w:sz w:val="16"/>
                <w:szCs w:val="16"/>
              </w:rPr>
              <w:t xml:space="preserve"> byggnaden.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FDE6B" w14:textId="3233A60A" w:rsidR="00345B16" w:rsidRPr="008A29CC" w:rsidRDefault="007C2665" w:rsidP="00664781">
            <w:pPr>
              <w:tabs>
                <w:tab w:val="left" w:pos="4548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7C2665">
              <w:rPr>
                <w:rFonts w:ascii="Arial" w:hAnsi="Arial" w:cs="Arial"/>
                <w:sz w:val="16"/>
                <w:szCs w:val="16"/>
              </w:rPr>
              <w:t>Bör åtgärdas så snart som möjligt</w:t>
            </w:r>
          </w:p>
        </w:tc>
      </w:tr>
      <w:tr w:rsidR="00345B16" w14:paraId="54E283B5" w14:textId="47C9526F" w:rsidTr="00664781">
        <w:trPr>
          <w:trHeight w:val="61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D4FA" w14:textId="77777777" w:rsidR="00345B16" w:rsidRPr="008A29CC" w:rsidRDefault="00345B16" w:rsidP="00664781">
            <w:pPr>
              <w:tabs>
                <w:tab w:val="left" w:pos="4548"/>
                <w:tab w:val="left" w:pos="4596"/>
              </w:tabs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4539" w14:textId="77777777" w:rsidR="00345B16" w:rsidRPr="003B68A5" w:rsidRDefault="00345B16" w:rsidP="00664781">
            <w:pPr>
              <w:tabs>
                <w:tab w:val="left" w:pos="4548"/>
                <w:tab w:val="left" w:pos="459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5D59F7">
              <w:rPr>
                <w:rFonts w:ascii="Arial" w:hAnsi="Arial" w:cs="Arial"/>
                <w:sz w:val="16"/>
                <w:szCs w:val="16"/>
              </w:rPr>
              <w:t>Meddelande/information som kan ha betydelse för bedömningen av anläggningen eller av besiktningens utförande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6C5082" w14:textId="4DC51379" w:rsidR="00345B16" w:rsidRPr="003B68A5" w:rsidRDefault="006A2D8E" w:rsidP="00664781">
            <w:pPr>
              <w:tabs>
                <w:tab w:val="left" w:pos="4548"/>
                <w:tab w:val="left" w:pos="459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10E39518" w14:textId="77777777" w:rsidR="00BB7C11" w:rsidRDefault="00BB7C11" w:rsidP="00E02EC7"/>
    <w:sectPr w:rsidR="00BB7C11" w:rsidSect="00001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993" w:right="680" w:bottom="284" w:left="1418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6E267" w14:textId="77777777" w:rsidR="004E25F7" w:rsidRDefault="004E25F7">
      <w:r>
        <w:separator/>
      </w:r>
    </w:p>
  </w:endnote>
  <w:endnote w:type="continuationSeparator" w:id="0">
    <w:p w14:paraId="32A6C686" w14:textId="77777777" w:rsidR="004E25F7" w:rsidRDefault="004E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E15F" w14:textId="77777777" w:rsidR="00926E1D" w:rsidRDefault="00926E1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854F" w14:textId="4FAF8988" w:rsidR="00BA75F4" w:rsidRPr="00926E1D" w:rsidRDefault="00A55A7A" w:rsidP="00A55A7A">
    <w:pPr>
      <w:pStyle w:val="Sidfot"/>
      <w:tabs>
        <w:tab w:val="clear" w:pos="9072"/>
        <w:tab w:val="right" w:pos="9781"/>
      </w:tabs>
      <w:rPr>
        <w:rFonts w:ascii="Gill Sans MT" w:hAnsi="Gill Sans MT" w:cs="Arial"/>
        <w:iCs/>
        <w:sz w:val="16"/>
        <w:szCs w:val="16"/>
      </w:rPr>
    </w:pPr>
    <w:r w:rsidRPr="00926E1D">
      <w:rPr>
        <w:rFonts w:ascii="Gill Sans MT" w:hAnsi="Gill Sans MT" w:cs="Arial"/>
        <w:iCs/>
        <w:sz w:val="16"/>
        <w:szCs w:val="16"/>
      </w:rPr>
      <w:t xml:space="preserve">SBF </w:t>
    </w:r>
    <w:r w:rsidR="005C0624" w:rsidRPr="00926E1D">
      <w:rPr>
        <w:rFonts w:ascii="Gill Sans MT" w:hAnsi="Gill Sans MT" w:cs="Arial"/>
        <w:iCs/>
        <w:sz w:val="16"/>
        <w:szCs w:val="16"/>
      </w:rPr>
      <w:t>190</w:t>
    </w:r>
    <w:r w:rsidRPr="00926E1D">
      <w:rPr>
        <w:rFonts w:ascii="Gill Sans MT" w:hAnsi="Gill Sans MT" w:cs="Arial"/>
        <w:iCs/>
        <w:sz w:val="16"/>
        <w:szCs w:val="16"/>
      </w:rPr>
      <w:t>:</w:t>
    </w:r>
    <w:r w:rsidR="005C0624" w:rsidRPr="00926E1D">
      <w:rPr>
        <w:rFonts w:ascii="Gill Sans MT" w:hAnsi="Gill Sans MT" w:cs="Arial"/>
        <w:iCs/>
        <w:sz w:val="16"/>
        <w:szCs w:val="16"/>
      </w:rPr>
      <w:t>1</w:t>
    </w:r>
    <w:r w:rsidRPr="00926E1D">
      <w:rPr>
        <w:rFonts w:ascii="Gill Sans MT" w:hAnsi="Gill Sans MT" w:cs="Arial"/>
        <w:iCs/>
        <w:sz w:val="16"/>
        <w:szCs w:val="16"/>
      </w:rPr>
      <w:t xml:space="preserve"> </w:t>
    </w:r>
    <w:proofErr w:type="gramStart"/>
    <w:r w:rsidR="005C0624" w:rsidRPr="00926E1D">
      <w:rPr>
        <w:rFonts w:ascii="Gill Sans MT" w:hAnsi="Gill Sans MT" w:cs="Arial"/>
        <w:iCs/>
        <w:sz w:val="16"/>
        <w:szCs w:val="16"/>
      </w:rPr>
      <w:t>Jan</w:t>
    </w:r>
    <w:r w:rsidR="00926E1D" w:rsidRPr="00926E1D">
      <w:rPr>
        <w:rFonts w:ascii="Gill Sans MT" w:hAnsi="Gill Sans MT" w:cs="Arial"/>
        <w:iCs/>
        <w:sz w:val="16"/>
        <w:szCs w:val="16"/>
      </w:rPr>
      <w:t>uari</w:t>
    </w:r>
    <w:proofErr w:type="gramEnd"/>
    <w:r w:rsidRPr="00926E1D">
      <w:rPr>
        <w:rFonts w:ascii="Gill Sans MT" w:hAnsi="Gill Sans MT" w:cs="Arial"/>
        <w:iCs/>
        <w:sz w:val="16"/>
        <w:szCs w:val="16"/>
      </w:rPr>
      <w:t xml:space="preserve"> 202</w:t>
    </w:r>
    <w:r w:rsidR="005C0624" w:rsidRPr="00926E1D">
      <w:rPr>
        <w:rFonts w:ascii="Gill Sans MT" w:hAnsi="Gill Sans MT" w:cs="Arial"/>
        <w:iCs/>
        <w:sz w:val="16"/>
        <w:szCs w:val="16"/>
      </w:rPr>
      <w:t>4</w:t>
    </w:r>
    <w:r w:rsidR="00926E1D" w:rsidRPr="00926E1D">
      <w:rPr>
        <w:rFonts w:ascii="Gill Sans MT" w:hAnsi="Gill Sans MT" w:cs="Arial"/>
        <w:iCs/>
        <w:sz w:val="16"/>
        <w:szCs w:val="16"/>
      </w:rPr>
      <w:t xml:space="preserve"> ©Brandskyddsföreningen</w:t>
    </w:r>
    <w:r w:rsidRPr="00926E1D">
      <w:rPr>
        <w:rFonts w:ascii="Gill Sans MT" w:hAnsi="Gill Sans MT" w:cs="Arial"/>
        <w:iCs/>
        <w:sz w:val="16"/>
        <w:szCs w:val="16"/>
      </w:rPr>
      <w:tab/>
    </w:r>
    <w:r w:rsidRPr="00926E1D">
      <w:rPr>
        <w:rFonts w:ascii="Gill Sans MT" w:hAnsi="Gill Sans MT" w:cs="Arial"/>
        <w:iCs/>
        <w:sz w:val="16"/>
        <w:szCs w:val="16"/>
      </w:rPr>
      <w:tab/>
      <w:t xml:space="preserve">Sid </w:t>
    </w:r>
    <w:r w:rsidRPr="00926E1D">
      <w:rPr>
        <w:rFonts w:ascii="Gill Sans MT" w:hAnsi="Gill Sans MT" w:cs="Arial"/>
        <w:iCs/>
        <w:sz w:val="16"/>
        <w:szCs w:val="16"/>
      </w:rPr>
      <w:fldChar w:fldCharType="begin"/>
    </w:r>
    <w:r w:rsidRPr="00926E1D">
      <w:rPr>
        <w:rFonts w:ascii="Gill Sans MT" w:hAnsi="Gill Sans MT" w:cs="Arial"/>
        <w:iCs/>
        <w:sz w:val="16"/>
        <w:szCs w:val="16"/>
      </w:rPr>
      <w:instrText xml:space="preserve"> PAGE   \* MERGEFORMAT </w:instrText>
    </w:r>
    <w:r w:rsidRPr="00926E1D">
      <w:rPr>
        <w:rFonts w:ascii="Gill Sans MT" w:hAnsi="Gill Sans MT" w:cs="Arial"/>
        <w:iCs/>
        <w:sz w:val="16"/>
        <w:szCs w:val="16"/>
      </w:rPr>
      <w:fldChar w:fldCharType="separate"/>
    </w:r>
    <w:r w:rsidRPr="00926E1D">
      <w:rPr>
        <w:rFonts w:ascii="Gill Sans MT" w:hAnsi="Gill Sans MT" w:cs="Arial"/>
        <w:iCs/>
        <w:sz w:val="16"/>
        <w:szCs w:val="16"/>
      </w:rPr>
      <w:t>1</w:t>
    </w:r>
    <w:r w:rsidRPr="00926E1D">
      <w:rPr>
        <w:rFonts w:ascii="Gill Sans MT" w:hAnsi="Gill Sans MT" w:cs="Arial"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D8B8D" w14:textId="131296A7" w:rsidR="00A960A4" w:rsidRPr="00926E1D" w:rsidRDefault="00125F5F" w:rsidP="00125F5F">
    <w:pPr>
      <w:spacing w:before="48"/>
      <w:rPr>
        <w:rFonts w:ascii="Gill Sans MT" w:hAnsi="Gill Sans MT"/>
        <w:iCs/>
        <w:sz w:val="16"/>
        <w:szCs w:val="16"/>
      </w:rPr>
    </w:pPr>
    <w:r w:rsidRPr="00926E1D">
      <w:rPr>
        <w:rFonts w:ascii="Gill Sans MT" w:hAnsi="Gill Sans MT"/>
        <w:iCs/>
        <w:sz w:val="16"/>
        <w:szCs w:val="16"/>
      </w:rPr>
      <w:t xml:space="preserve">SBF 190:1 </w:t>
    </w:r>
    <w:proofErr w:type="gramStart"/>
    <w:r w:rsidR="00926E1D" w:rsidRPr="00926E1D">
      <w:rPr>
        <w:rFonts w:ascii="Gill Sans MT" w:hAnsi="Gill Sans MT"/>
        <w:iCs/>
        <w:sz w:val="16"/>
        <w:szCs w:val="16"/>
      </w:rPr>
      <w:t>Januari</w:t>
    </w:r>
    <w:proofErr w:type="gramEnd"/>
    <w:r w:rsidRPr="00926E1D">
      <w:rPr>
        <w:rFonts w:ascii="Gill Sans MT" w:hAnsi="Gill Sans MT"/>
        <w:iCs/>
        <w:sz w:val="16"/>
        <w:szCs w:val="16"/>
      </w:rPr>
      <w:t xml:space="preserve"> 202</w:t>
    </w:r>
    <w:r w:rsidR="00926E1D" w:rsidRPr="00926E1D">
      <w:rPr>
        <w:rFonts w:ascii="Gill Sans MT" w:hAnsi="Gill Sans MT"/>
        <w:iCs/>
        <w:sz w:val="16"/>
        <w:szCs w:val="16"/>
      </w:rPr>
      <w:t>4</w:t>
    </w:r>
    <w:r w:rsidRPr="00926E1D">
      <w:rPr>
        <w:rFonts w:ascii="Gill Sans MT" w:hAnsi="Gill Sans MT"/>
        <w:iCs/>
        <w:sz w:val="16"/>
        <w:szCs w:val="16"/>
      </w:rPr>
      <w:t xml:space="preserve"> </w:t>
    </w:r>
    <w:r w:rsidR="00926E1D" w:rsidRPr="00926E1D">
      <w:rPr>
        <w:rFonts w:ascii="Gill Sans MT" w:hAnsi="Gill Sans MT"/>
        <w:iCs/>
        <w:sz w:val="16"/>
        <w:szCs w:val="16"/>
      </w:rPr>
      <w:t>©Brandskyddsföreningen</w:t>
    </w:r>
    <w:r w:rsidR="00926E1D" w:rsidRPr="00926E1D">
      <w:rPr>
        <w:rFonts w:ascii="Gill Sans MT" w:hAnsi="Gill Sans MT" w:cs="Arial"/>
        <w:b/>
        <w:bCs/>
        <w:color w:val="FF0000"/>
        <w:sz w:val="16"/>
        <w:szCs w:val="16"/>
      </w:rPr>
      <w:tab/>
    </w:r>
    <w:r w:rsidR="00926E1D" w:rsidRPr="00926E1D">
      <w:rPr>
        <w:rFonts w:ascii="Gill Sans MT" w:hAnsi="Gill Sans MT" w:cs="Arial"/>
        <w:b/>
        <w:bCs/>
        <w:color w:val="FF0000"/>
        <w:sz w:val="16"/>
        <w:szCs w:val="16"/>
      </w:rPr>
      <w:tab/>
    </w:r>
    <w:r w:rsidR="00926E1D" w:rsidRPr="00926E1D">
      <w:rPr>
        <w:rFonts w:ascii="Gill Sans MT" w:hAnsi="Gill Sans MT" w:cs="Arial"/>
        <w:b/>
        <w:bCs/>
        <w:color w:val="FF0000"/>
        <w:sz w:val="16"/>
        <w:szCs w:val="16"/>
      </w:rPr>
      <w:tab/>
    </w:r>
    <w:r w:rsidR="00926E1D" w:rsidRPr="00926E1D">
      <w:rPr>
        <w:rFonts w:ascii="Gill Sans MT" w:hAnsi="Gill Sans MT" w:cs="Arial"/>
        <w:b/>
        <w:bCs/>
        <w:color w:val="FF0000"/>
        <w:sz w:val="16"/>
        <w:szCs w:val="16"/>
      </w:rPr>
      <w:tab/>
      <w:t xml:space="preserve"> </w:t>
    </w:r>
    <w:r w:rsidR="00A960A4" w:rsidRPr="00926E1D">
      <w:rPr>
        <w:rFonts w:ascii="Gill Sans MT" w:hAnsi="Gill Sans MT" w:cs="Arial"/>
        <w:i/>
        <w:sz w:val="16"/>
        <w:szCs w:val="16"/>
      </w:rPr>
      <w:tab/>
    </w:r>
    <w:r w:rsidR="00926E1D">
      <w:rPr>
        <w:rFonts w:ascii="Gill Sans MT" w:hAnsi="Gill Sans MT" w:cs="Arial"/>
        <w:i/>
        <w:sz w:val="16"/>
        <w:szCs w:val="16"/>
      </w:rPr>
      <w:t xml:space="preserve">        </w:t>
    </w:r>
    <w:r w:rsidR="00A55A7A" w:rsidRPr="00926E1D">
      <w:rPr>
        <w:rFonts w:ascii="Gill Sans MT" w:hAnsi="Gill Sans MT" w:cs="Arial"/>
        <w:sz w:val="16"/>
        <w:szCs w:val="16"/>
      </w:rPr>
      <w:t xml:space="preserve">Sid </w:t>
    </w:r>
    <w:r w:rsidR="00A55A7A" w:rsidRPr="00926E1D">
      <w:rPr>
        <w:rFonts w:ascii="Gill Sans MT" w:hAnsi="Gill Sans MT" w:cs="Arial"/>
        <w:sz w:val="16"/>
        <w:szCs w:val="16"/>
      </w:rPr>
      <w:fldChar w:fldCharType="begin"/>
    </w:r>
    <w:r w:rsidR="00A55A7A" w:rsidRPr="00926E1D">
      <w:rPr>
        <w:rFonts w:ascii="Gill Sans MT" w:hAnsi="Gill Sans MT" w:cs="Arial"/>
        <w:sz w:val="16"/>
        <w:szCs w:val="16"/>
      </w:rPr>
      <w:instrText xml:space="preserve"> PAGE   \* MERGEFORMAT </w:instrText>
    </w:r>
    <w:r w:rsidR="00A55A7A" w:rsidRPr="00926E1D">
      <w:rPr>
        <w:rFonts w:ascii="Gill Sans MT" w:hAnsi="Gill Sans MT" w:cs="Arial"/>
        <w:sz w:val="16"/>
        <w:szCs w:val="16"/>
      </w:rPr>
      <w:fldChar w:fldCharType="separate"/>
    </w:r>
    <w:r w:rsidR="00A55A7A" w:rsidRPr="00926E1D">
      <w:rPr>
        <w:rFonts w:ascii="Gill Sans MT" w:hAnsi="Gill Sans MT" w:cs="Arial"/>
        <w:sz w:val="16"/>
        <w:szCs w:val="16"/>
      </w:rPr>
      <w:t>3</w:t>
    </w:r>
    <w:r w:rsidR="00A55A7A" w:rsidRPr="00926E1D">
      <w:rPr>
        <w:rFonts w:ascii="Gill Sans MT" w:hAnsi="Gill Sans MT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0FF31" w14:textId="77777777" w:rsidR="004E25F7" w:rsidRDefault="004E25F7">
      <w:r>
        <w:separator/>
      </w:r>
    </w:p>
  </w:footnote>
  <w:footnote w:type="continuationSeparator" w:id="0">
    <w:p w14:paraId="3BF6A982" w14:textId="77777777" w:rsidR="004E25F7" w:rsidRDefault="004E2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48C7" w14:textId="0D6C7F96" w:rsidR="00125F5F" w:rsidRDefault="00125F5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73A9" w14:textId="16674C53" w:rsidR="00125F5F" w:rsidRDefault="00125F5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4797" w14:textId="424FE0B6" w:rsidR="00001F42" w:rsidRPr="00001F42" w:rsidRDefault="00EF1E0E" w:rsidP="00001F42">
    <w:pPr>
      <w:spacing w:before="120"/>
      <w:rPr>
        <w:rFonts w:ascii="Arial" w:hAnsi="Arial"/>
        <w:b/>
        <w:sz w:val="24"/>
        <w:szCs w:val="24"/>
      </w:rPr>
    </w:pPr>
    <w:r w:rsidRPr="00D477FE">
      <w:rPr>
        <w:rFonts w:ascii="Arial" w:hAnsi="Arial"/>
        <w:b/>
        <w:noProof/>
        <w:sz w:val="24"/>
        <w:szCs w:val="24"/>
      </w:rPr>
      <w:drawing>
        <wp:anchor distT="0" distB="0" distL="114300" distR="114300" simplePos="0" relativeHeight="251656192" behindDoc="1" locked="0" layoutInCell="1" allowOverlap="1" wp14:anchorId="1CD1560C" wp14:editId="25DEC52E">
          <wp:simplePos x="0" y="0"/>
          <wp:positionH relativeFrom="margin">
            <wp:posOffset>4106545</wp:posOffset>
          </wp:positionH>
          <wp:positionV relativeFrom="page">
            <wp:posOffset>201930</wp:posOffset>
          </wp:positionV>
          <wp:extent cx="2037715" cy="38862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71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1F42" w:rsidRPr="00D477FE">
      <w:rPr>
        <w:rFonts w:ascii="Arial" w:hAnsi="Arial"/>
        <w:b/>
        <w:sz w:val="24"/>
        <w:szCs w:val="24"/>
      </w:rPr>
      <w:t xml:space="preserve">BESIKTNINGSINTYG </w:t>
    </w:r>
    <w:r w:rsidR="00846F0A">
      <w:rPr>
        <w:rFonts w:ascii="Arial" w:hAnsi="Arial"/>
        <w:b/>
        <w:sz w:val="24"/>
        <w:szCs w:val="24"/>
      </w:rPr>
      <w:t>KÖKS</w:t>
    </w:r>
    <w:r w:rsidR="00001F42" w:rsidRPr="00D477FE">
      <w:rPr>
        <w:rFonts w:ascii="Arial" w:hAnsi="Arial"/>
        <w:b/>
        <w:sz w:val="24"/>
        <w:szCs w:val="24"/>
      </w:rPr>
      <w:t>SLÄCKSYSTEM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34"/>
    <w:rsid w:val="00000407"/>
    <w:rsid w:val="00001F42"/>
    <w:rsid w:val="00014C30"/>
    <w:rsid w:val="00034935"/>
    <w:rsid w:val="000546A6"/>
    <w:rsid w:val="00055379"/>
    <w:rsid w:val="000570C7"/>
    <w:rsid w:val="00067CEB"/>
    <w:rsid w:val="000803BC"/>
    <w:rsid w:val="000819BA"/>
    <w:rsid w:val="000838EB"/>
    <w:rsid w:val="000B38FF"/>
    <w:rsid w:val="000B655F"/>
    <w:rsid w:val="000C4745"/>
    <w:rsid w:val="000F3934"/>
    <w:rsid w:val="000F67DC"/>
    <w:rsid w:val="0010219E"/>
    <w:rsid w:val="00110D99"/>
    <w:rsid w:val="0011719F"/>
    <w:rsid w:val="00122836"/>
    <w:rsid w:val="00125F5F"/>
    <w:rsid w:val="00131B34"/>
    <w:rsid w:val="001367AC"/>
    <w:rsid w:val="00144F4D"/>
    <w:rsid w:val="00154768"/>
    <w:rsid w:val="00166837"/>
    <w:rsid w:val="00177955"/>
    <w:rsid w:val="001779F9"/>
    <w:rsid w:val="00194C23"/>
    <w:rsid w:val="001C2333"/>
    <w:rsid w:val="001C2AFE"/>
    <w:rsid w:val="001C6079"/>
    <w:rsid w:val="001D447F"/>
    <w:rsid w:val="001E4FF6"/>
    <w:rsid w:val="001F48C0"/>
    <w:rsid w:val="00211FB5"/>
    <w:rsid w:val="00225EA8"/>
    <w:rsid w:val="00236836"/>
    <w:rsid w:val="00264326"/>
    <w:rsid w:val="0027073D"/>
    <w:rsid w:val="00273309"/>
    <w:rsid w:val="002776C9"/>
    <w:rsid w:val="00280E33"/>
    <w:rsid w:val="002A21FF"/>
    <w:rsid w:val="002C1B97"/>
    <w:rsid w:val="002F3EED"/>
    <w:rsid w:val="002F7EC0"/>
    <w:rsid w:val="0031798E"/>
    <w:rsid w:val="00320E18"/>
    <w:rsid w:val="00321584"/>
    <w:rsid w:val="00322547"/>
    <w:rsid w:val="00322BBF"/>
    <w:rsid w:val="00326EFE"/>
    <w:rsid w:val="00341375"/>
    <w:rsid w:val="00343AF5"/>
    <w:rsid w:val="00344D9B"/>
    <w:rsid w:val="00345B16"/>
    <w:rsid w:val="00345D5B"/>
    <w:rsid w:val="00357C4E"/>
    <w:rsid w:val="0036765F"/>
    <w:rsid w:val="00371753"/>
    <w:rsid w:val="003965B0"/>
    <w:rsid w:val="003B68A5"/>
    <w:rsid w:val="003D268C"/>
    <w:rsid w:val="003E766C"/>
    <w:rsid w:val="00407DE3"/>
    <w:rsid w:val="004158B6"/>
    <w:rsid w:val="00427D04"/>
    <w:rsid w:val="00431DDD"/>
    <w:rsid w:val="004558BF"/>
    <w:rsid w:val="004948E2"/>
    <w:rsid w:val="004A0BF5"/>
    <w:rsid w:val="004B0C64"/>
    <w:rsid w:val="004B6210"/>
    <w:rsid w:val="004C4C9F"/>
    <w:rsid w:val="004C6A30"/>
    <w:rsid w:val="004E25F7"/>
    <w:rsid w:val="004E5F33"/>
    <w:rsid w:val="004F42C9"/>
    <w:rsid w:val="00501AC3"/>
    <w:rsid w:val="00506BFC"/>
    <w:rsid w:val="0051128B"/>
    <w:rsid w:val="0052725B"/>
    <w:rsid w:val="00540718"/>
    <w:rsid w:val="00550DEF"/>
    <w:rsid w:val="00563A92"/>
    <w:rsid w:val="00564090"/>
    <w:rsid w:val="0056757A"/>
    <w:rsid w:val="00570813"/>
    <w:rsid w:val="005769A6"/>
    <w:rsid w:val="005A041E"/>
    <w:rsid w:val="005A1E51"/>
    <w:rsid w:val="005A3C0C"/>
    <w:rsid w:val="005A43EE"/>
    <w:rsid w:val="005B6205"/>
    <w:rsid w:val="005C0624"/>
    <w:rsid w:val="005C3EC4"/>
    <w:rsid w:val="005D59F7"/>
    <w:rsid w:val="005D5D4A"/>
    <w:rsid w:val="005F2CF3"/>
    <w:rsid w:val="005F4420"/>
    <w:rsid w:val="005F769F"/>
    <w:rsid w:val="00604B24"/>
    <w:rsid w:val="0061202B"/>
    <w:rsid w:val="00624BEF"/>
    <w:rsid w:val="00630A03"/>
    <w:rsid w:val="00631EE7"/>
    <w:rsid w:val="00635093"/>
    <w:rsid w:val="0063537D"/>
    <w:rsid w:val="0064109D"/>
    <w:rsid w:val="00645B72"/>
    <w:rsid w:val="00664781"/>
    <w:rsid w:val="00685C8F"/>
    <w:rsid w:val="006958CA"/>
    <w:rsid w:val="00696E24"/>
    <w:rsid w:val="006A2D8E"/>
    <w:rsid w:val="006B34A8"/>
    <w:rsid w:val="006B3C29"/>
    <w:rsid w:val="006B7C01"/>
    <w:rsid w:val="006D1F00"/>
    <w:rsid w:val="006E1375"/>
    <w:rsid w:val="006E7936"/>
    <w:rsid w:val="006F2827"/>
    <w:rsid w:val="006F44B8"/>
    <w:rsid w:val="006F4A11"/>
    <w:rsid w:val="007023FA"/>
    <w:rsid w:val="00713D87"/>
    <w:rsid w:val="00725B9F"/>
    <w:rsid w:val="0076794A"/>
    <w:rsid w:val="007735A3"/>
    <w:rsid w:val="00775F16"/>
    <w:rsid w:val="00790A98"/>
    <w:rsid w:val="007B3B48"/>
    <w:rsid w:val="007C2665"/>
    <w:rsid w:val="007C3D75"/>
    <w:rsid w:val="007D7917"/>
    <w:rsid w:val="007F7879"/>
    <w:rsid w:val="00812673"/>
    <w:rsid w:val="00836080"/>
    <w:rsid w:val="008458E5"/>
    <w:rsid w:val="00846F0A"/>
    <w:rsid w:val="008538DB"/>
    <w:rsid w:val="00853CBE"/>
    <w:rsid w:val="00856DDB"/>
    <w:rsid w:val="00865B1B"/>
    <w:rsid w:val="00866B7F"/>
    <w:rsid w:val="00870525"/>
    <w:rsid w:val="0087670C"/>
    <w:rsid w:val="00893DB2"/>
    <w:rsid w:val="0089623B"/>
    <w:rsid w:val="008A29CC"/>
    <w:rsid w:val="008A7434"/>
    <w:rsid w:val="008B515D"/>
    <w:rsid w:val="008B77D6"/>
    <w:rsid w:val="008F34F4"/>
    <w:rsid w:val="008F3B51"/>
    <w:rsid w:val="008F4439"/>
    <w:rsid w:val="009042A8"/>
    <w:rsid w:val="00904420"/>
    <w:rsid w:val="00923222"/>
    <w:rsid w:val="00926E1D"/>
    <w:rsid w:val="00931902"/>
    <w:rsid w:val="00970AAD"/>
    <w:rsid w:val="00974B82"/>
    <w:rsid w:val="00980E8F"/>
    <w:rsid w:val="00985CA0"/>
    <w:rsid w:val="009876A5"/>
    <w:rsid w:val="00993BF7"/>
    <w:rsid w:val="009C1571"/>
    <w:rsid w:val="009D1221"/>
    <w:rsid w:val="009D6161"/>
    <w:rsid w:val="009D74E1"/>
    <w:rsid w:val="009F3E07"/>
    <w:rsid w:val="00A01CFA"/>
    <w:rsid w:val="00A10207"/>
    <w:rsid w:val="00A13F16"/>
    <w:rsid w:val="00A2597F"/>
    <w:rsid w:val="00A3696B"/>
    <w:rsid w:val="00A374EB"/>
    <w:rsid w:val="00A55A7A"/>
    <w:rsid w:val="00A64BC8"/>
    <w:rsid w:val="00A66B5D"/>
    <w:rsid w:val="00A922E3"/>
    <w:rsid w:val="00A960A4"/>
    <w:rsid w:val="00AD7956"/>
    <w:rsid w:val="00AE66CC"/>
    <w:rsid w:val="00AF215F"/>
    <w:rsid w:val="00AF4061"/>
    <w:rsid w:val="00B03B9B"/>
    <w:rsid w:val="00B06D1B"/>
    <w:rsid w:val="00B24AFF"/>
    <w:rsid w:val="00B32E5A"/>
    <w:rsid w:val="00B33E25"/>
    <w:rsid w:val="00B431AF"/>
    <w:rsid w:val="00B655DE"/>
    <w:rsid w:val="00B664F3"/>
    <w:rsid w:val="00B70ED0"/>
    <w:rsid w:val="00B966B5"/>
    <w:rsid w:val="00BA16D0"/>
    <w:rsid w:val="00BA1AD8"/>
    <w:rsid w:val="00BA5D9B"/>
    <w:rsid w:val="00BA75F4"/>
    <w:rsid w:val="00BB7C11"/>
    <w:rsid w:val="00BC73C6"/>
    <w:rsid w:val="00BE4052"/>
    <w:rsid w:val="00BE5F7D"/>
    <w:rsid w:val="00BF6A4E"/>
    <w:rsid w:val="00C077EE"/>
    <w:rsid w:val="00C249D5"/>
    <w:rsid w:val="00C30A93"/>
    <w:rsid w:val="00C43EB8"/>
    <w:rsid w:val="00C641D9"/>
    <w:rsid w:val="00C65758"/>
    <w:rsid w:val="00C75BCA"/>
    <w:rsid w:val="00C82E72"/>
    <w:rsid w:val="00C82EDF"/>
    <w:rsid w:val="00C909F3"/>
    <w:rsid w:val="00C911B5"/>
    <w:rsid w:val="00C91CC5"/>
    <w:rsid w:val="00CC24E2"/>
    <w:rsid w:val="00CC28FA"/>
    <w:rsid w:val="00CC3293"/>
    <w:rsid w:val="00CC6EA6"/>
    <w:rsid w:val="00CD1777"/>
    <w:rsid w:val="00CE4B8F"/>
    <w:rsid w:val="00D02BFD"/>
    <w:rsid w:val="00D06C82"/>
    <w:rsid w:val="00D11BBB"/>
    <w:rsid w:val="00D12C7D"/>
    <w:rsid w:val="00D2080D"/>
    <w:rsid w:val="00D47350"/>
    <w:rsid w:val="00D477FE"/>
    <w:rsid w:val="00D53075"/>
    <w:rsid w:val="00D6294A"/>
    <w:rsid w:val="00D63C79"/>
    <w:rsid w:val="00D75256"/>
    <w:rsid w:val="00D8783D"/>
    <w:rsid w:val="00D924AD"/>
    <w:rsid w:val="00DD08AA"/>
    <w:rsid w:val="00E02EC7"/>
    <w:rsid w:val="00E0525B"/>
    <w:rsid w:val="00E05A98"/>
    <w:rsid w:val="00E22395"/>
    <w:rsid w:val="00E52257"/>
    <w:rsid w:val="00E61A84"/>
    <w:rsid w:val="00E70DC5"/>
    <w:rsid w:val="00E745FD"/>
    <w:rsid w:val="00EA514A"/>
    <w:rsid w:val="00EC686A"/>
    <w:rsid w:val="00EF1E0E"/>
    <w:rsid w:val="00EF585A"/>
    <w:rsid w:val="00F00076"/>
    <w:rsid w:val="00F0641D"/>
    <w:rsid w:val="00F26844"/>
    <w:rsid w:val="00F26A19"/>
    <w:rsid w:val="00F30D77"/>
    <w:rsid w:val="00F3255C"/>
    <w:rsid w:val="00F32CA9"/>
    <w:rsid w:val="00F374C7"/>
    <w:rsid w:val="00F66DAF"/>
    <w:rsid w:val="00F7088A"/>
    <w:rsid w:val="00F8321F"/>
    <w:rsid w:val="00F85239"/>
    <w:rsid w:val="00F92279"/>
    <w:rsid w:val="00FA6E09"/>
    <w:rsid w:val="00FB790C"/>
    <w:rsid w:val="00FC207E"/>
    <w:rsid w:val="00FC3B0C"/>
    <w:rsid w:val="00FD0B86"/>
    <w:rsid w:val="00FD1C6F"/>
    <w:rsid w:val="00FD3624"/>
    <w:rsid w:val="00FE0D8A"/>
    <w:rsid w:val="00FE2CCB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7D2130"/>
  <w15:chartTrackingRefBased/>
  <w15:docId w15:val="{F97FCE0F-8C77-4287-B25F-C23129EA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4A11"/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qFormat/>
    <w:pPr>
      <w:keepNext/>
      <w:spacing w:before="60"/>
      <w:outlineLvl w:val="2"/>
    </w:pPr>
    <w:rPr>
      <w:rFonts w:ascii="Arial" w:hAnsi="Arial"/>
      <w:b/>
      <w:sz w:val="1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85CA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85CA0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D12C7D"/>
    <w:rPr>
      <w:rFonts w:ascii="Tahoma" w:hAnsi="Tahoma" w:cs="Tahoma"/>
      <w:sz w:val="16"/>
      <w:szCs w:val="16"/>
    </w:rPr>
  </w:style>
  <w:style w:type="paragraph" w:customStyle="1" w:styleId="RUStext2">
    <w:name w:val="RUStext2"/>
    <w:basedOn w:val="Normal"/>
    <w:rsid w:val="00431DDD"/>
    <w:pPr>
      <w:tabs>
        <w:tab w:val="left" w:pos="2552"/>
        <w:tab w:val="left" w:pos="2835"/>
      </w:tabs>
      <w:spacing w:after="100"/>
      <w:ind w:left="2268" w:hanging="1134"/>
    </w:pPr>
    <w:rPr>
      <w:rFonts w:ascii="Arial" w:hAnsi="Arial"/>
      <w:sz w:val="22"/>
      <w:lang w:val="en-US"/>
    </w:rPr>
  </w:style>
  <w:style w:type="table" w:styleId="Tabellrutnt">
    <w:name w:val="Table Grid"/>
    <w:basedOn w:val="Normaltabell"/>
    <w:rsid w:val="000B6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20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8130\Downloads\sbf-117-6-besiktningsintyg-gasslac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3F0BFF9027A43A36ABAED12615A7F" ma:contentTypeVersion="18" ma:contentTypeDescription="Skapa ett nytt dokument." ma:contentTypeScope="" ma:versionID="3e36fb7a34b1f2642ab4fbc0a2b01862">
  <xsd:schema xmlns:xsd="http://www.w3.org/2001/XMLSchema" xmlns:xs="http://www.w3.org/2001/XMLSchema" xmlns:p="http://schemas.microsoft.com/office/2006/metadata/properties" xmlns:ns2="b5ec23e4-4c22-49eb-994a-4f1550ca5bad" xmlns:ns3="4f66040f-ed80-4fb7-93c8-7575fc94166d" targetNamespace="http://schemas.microsoft.com/office/2006/metadata/properties" ma:root="true" ma:fieldsID="acae19a245e0ae9c7ddf9a78f7b351df" ns2:_="" ns3:_="">
    <xsd:import namespace="b5ec23e4-4c22-49eb-994a-4f1550ca5bad"/>
    <xsd:import namespace="4f66040f-ed80-4fb7-93c8-7575fc941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c23e4-4c22-49eb-994a-4f1550ca5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2554ae34-a808-4b12-8892-beb187880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6040f-ed80-4fb7-93c8-7575fc941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e839d8-26b0-4c14-a34e-70d93b140be7}" ma:internalName="TaxCatchAll" ma:showField="CatchAllData" ma:web="4f66040f-ed80-4fb7-93c8-7575fc941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ec23e4-4c22-49eb-994a-4f1550ca5bad">
      <Terms xmlns="http://schemas.microsoft.com/office/infopath/2007/PartnerControls"/>
    </lcf76f155ced4ddcb4097134ff3c332f>
    <TaxCatchAll xmlns="4f66040f-ed80-4fb7-93c8-7575fc94166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47E28-FDBD-49DE-9546-66594AD816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9F001-E7F1-48D3-911D-E43DBA277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c23e4-4c22-49eb-994a-4f1550ca5bad"/>
    <ds:schemaRef ds:uri="4f66040f-ed80-4fb7-93c8-7575fc941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A1B93C-008B-4393-A345-A0DE33CB584C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4f66040f-ed80-4fb7-93c8-7575fc94166d"/>
    <ds:schemaRef ds:uri="http://purl.org/dc/dcmitype/"/>
    <ds:schemaRef ds:uri="b5ec23e4-4c22-49eb-994a-4f1550ca5bad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8D41C91-E6D9-4783-80DA-BCDF8F06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sbf-117-6-besiktningsintyg-gasslack</Template>
  <TotalTime>5</TotalTime>
  <Pages>3</Pages>
  <Words>1581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Besiktningsintyg, Vattensprinkler, 3 sidor</vt:lpstr>
    </vt:vector>
  </TitlesOfParts>
  <Company>AlbaCon AB</Company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Besiktningsintyg, Vattensprinkler, 3 sidor</dc:title>
  <dc:subject/>
  <dc:creator>Tomas Åberg</dc:creator>
  <cp:keywords/>
  <cp:lastModifiedBy>Sandra Ahlqvist</cp:lastModifiedBy>
  <cp:revision>4</cp:revision>
  <cp:lastPrinted>2012-07-20T12:54:00Z</cp:lastPrinted>
  <dcterms:created xsi:type="dcterms:W3CDTF">2023-12-13T10:28:00Z</dcterms:created>
  <dcterms:modified xsi:type="dcterms:W3CDTF">2023-12-14T10:01:00Z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cb39b6-0aa1-4334-ae78-93b592accd30_Enabled">
    <vt:lpwstr>true</vt:lpwstr>
  </property>
  <property fmtid="{D5CDD505-2E9C-101B-9397-08002B2CF9AE}" pid="3" name="MSIP_Label_d8cb39b6-0aa1-4334-ae78-93b592accd30_SetDate">
    <vt:lpwstr>2023-10-23T06:46:38Z</vt:lpwstr>
  </property>
  <property fmtid="{D5CDD505-2E9C-101B-9397-08002B2CF9AE}" pid="4" name="MSIP_Label_d8cb39b6-0aa1-4334-ae78-93b592accd30_Method">
    <vt:lpwstr>Standard</vt:lpwstr>
  </property>
  <property fmtid="{D5CDD505-2E9C-101B-9397-08002B2CF9AE}" pid="5" name="MSIP_Label_d8cb39b6-0aa1-4334-ae78-93b592accd30_Name">
    <vt:lpwstr>Intern</vt:lpwstr>
  </property>
  <property fmtid="{D5CDD505-2E9C-101B-9397-08002B2CF9AE}" pid="6" name="MSIP_Label_d8cb39b6-0aa1-4334-ae78-93b592accd30_SiteId">
    <vt:lpwstr>6ef2a96c-9119-49c8-88bc-d5dea6050367</vt:lpwstr>
  </property>
  <property fmtid="{D5CDD505-2E9C-101B-9397-08002B2CF9AE}" pid="7" name="MSIP_Label_d8cb39b6-0aa1-4334-ae78-93b592accd30_ActionId">
    <vt:lpwstr>98e7130e-61dc-4409-8f78-0f2efc06eb20</vt:lpwstr>
  </property>
  <property fmtid="{D5CDD505-2E9C-101B-9397-08002B2CF9AE}" pid="8" name="MSIP_Label_d8cb39b6-0aa1-4334-ae78-93b592accd30_ContentBits">
    <vt:lpwstr>0</vt:lpwstr>
  </property>
  <property fmtid="{D5CDD505-2E9C-101B-9397-08002B2CF9AE}" pid="9" name="MediaServiceImageTags">
    <vt:lpwstr/>
  </property>
</Properties>
</file>