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E75E" w14:textId="77777777" w:rsidR="006C7160" w:rsidRPr="00F71B0F" w:rsidRDefault="006C7160" w:rsidP="009F375D">
      <w:pPr>
        <w:rPr>
          <w:sz w:val="16"/>
          <w:szCs w:val="16"/>
        </w:rPr>
      </w:pPr>
    </w:p>
    <w:tbl>
      <w:tblPr>
        <w:tblW w:w="1000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5471"/>
      </w:tblGrid>
      <w:tr w:rsidR="006C7160" w:rsidRPr="00664EB0" w14:paraId="29D4ABBA" w14:textId="77777777" w:rsidTr="007952FB">
        <w:trPr>
          <w:cantSplit/>
          <w:trHeight w:val="64"/>
        </w:trPr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06E3C1" w14:textId="77777777" w:rsidR="006C7160" w:rsidRPr="00ED14D2" w:rsidRDefault="00A97492" w:rsidP="00ED14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5356729"/>
            <w:r w:rsidRPr="00ED1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6C7160" w:rsidRPr="00ED14D2">
              <w:rPr>
                <w:rFonts w:ascii="Arial" w:hAnsi="Arial" w:cs="Arial"/>
                <w:b/>
                <w:bCs/>
                <w:sz w:val="20"/>
                <w:szCs w:val="20"/>
              </w:rPr>
              <w:t>Allmänt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C5C3E73" w14:textId="65CF4D68" w:rsidR="006C7160" w:rsidRPr="000B494F" w:rsidRDefault="006C7160" w:rsidP="0045625C">
            <w:pPr>
              <w:pStyle w:val="Etikett"/>
            </w:pPr>
            <w:r w:rsidRPr="000B494F">
              <w:t xml:space="preserve">OBS! Anläggarintyg ska alltid åtföljas av </w:t>
            </w:r>
            <w:r w:rsidR="009F3951" w:rsidRPr="000B494F">
              <w:t>en</w:t>
            </w:r>
            <w:r w:rsidR="00B66922" w:rsidRPr="000B494F">
              <w:t xml:space="preserve"> bilaga</w:t>
            </w:r>
            <w:r w:rsidR="009F3951" w:rsidRPr="000B494F">
              <w:t>.</w:t>
            </w:r>
          </w:p>
        </w:tc>
      </w:tr>
      <w:tr w:rsidR="006C7160" w14:paraId="7BF16D80" w14:textId="77777777" w:rsidTr="007952FB">
        <w:trPr>
          <w:cantSplit/>
          <w:trHeight w:hRule="exact" w:val="314"/>
        </w:trPr>
        <w:tc>
          <w:tcPr>
            <w:tcW w:w="4537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ECCD26A" w14:textId="77777777" w:rsidR="006C7160" w:rsidRPr="001B2683" w:rsidRDefault="006C7160" w:rsidP="0045625C">
            <w:pPr>
              <w:pStyle w:val="Etikettmedavstndfre"/>
              <w:keepNext/>
              <w:tabs>
                <w:tab w:val="left" w:pos="1666"/>
              </w:tabs>
              <w:rPr>
                <w:sz w:val="16"/>
              </w:rPr>
            </w:pPr>
            <w:r w:rsidRPr="001B2683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83">
              <w:rPr>
                <w:sz w:val="16"/>
              </w:rPr>
              <w:instrText xml:space="preserve"> FORMCHECKBOX </w:instrText>
            </w:r>
            <w:r w:rsidR="00AB2369">
              <w:rPr>
                <w:sz w:val="16"/>
              </w:rPr>
            </w:r>
            <w:r w:rsidR="00AB2369">
              <w:rPr>
                <w:sz w:val="16"/>
              </w:rPr>
              <w:fldChar w:fldCharType="separate"/>
            </w:r>
            <w:r w:rsidRPr="001B2683">
              <w:rPr>
                <w:sz w:val="16"/>
              </w:rPr>
              <w:fldChar w:fldCharType="end"/>
            </w:r>
            <w:r w:rsidRPr="001B2683">
              <w:rPr>
                <w:sz w:val="16"/>
              </w:rPr>
              <w:t xml:space="preserve"> Ny anläggning</w:t>
            </w:r>
            <w:r w:rsidRPr="001B2683">
              <w:rPr>
                <w:sz w:val="16"/>
              </w:rPr>
              <w:tab/>
            </w:r>
            <w:r w:rsidRPr="001B2683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83">
              <w:rPr>
                <w:sz w:val="16"/>
              </w:rPr>
              <w:instrText xml:space="preserve"> FORMCHECKBOX </w:instrText>
            </w:r>
            <w:r w:rsidR="00AB2369">
              <w:rPr>
                <w:sz w:val="16"/>
              </w:rPr>
            </w:r>
            <w:r w:rsidR="00AB2369">
              <w:rPr>
                <w:sz w:val="16"/>
              </w:rPr>
              <w:fldChar w:fldCharType="separate"/>
            </w:r>
            <w:r w:rsidRPr="001B2683">
              <w:rPr>
                <w:sz w:val="16"/>
              </w:rPr>
              <w:fldChar w:fldCharType="end"/>
            </w:r>
            <w:r w:rsidRPr="001B2683">
              <w:rPr>
                <w:sz w:val="16"/>
              </w:rPr>
              <w:t xml:space="preserve"> Ändring</w:t>
            </w:r>
          </w:p>
          <w:p w14:paraId="72B11029" w14:textId="77777777" w:rsidR="006C7160" w:rsidRPr="001B2683" w:rsidRDefault="006C7160" w:rsidP="0045625C">
            <w:pPr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54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DC5E511" w14:textId="209D3152" w:rsidR="006C7160" w:rsidRPr="001B2683" w:rsidRDefault="006C7160" w:rsidP="0045625C">
            <w:pPr>
              <w:pStyle w:val="Etikett"/>
              <w:rPr>
                <w:sz w:val="16"/>
              </w:rPr>
            </w:pPr>
            <w:r w:rsidRPr="001B2683">
              <w:rPr>
                <w:sz w:val="16"/>
              </w:rPr>
              <w:t xml:space="preserve">Anläggningen utförd enligt regelverk </w:t>
            </w:r>
            <w:r w:rsidRPr="008B6249">
              <w:rPr>
                <w:b/>
                <w:bCs/>
                <w:sz w:val="16"/>
              </w:rPr>
              <w:t>SBF</w:t>
            </w:r>
            <w:r w:rsidR="00BC0B88" w:rsidRPr="008B6249">
              <w:rPr>
                <w:b/>
                <w:bCs/>
                <w:sz w:val="16"/>
              </w:rPr>
              <w:t xml:space="preserve"> 508</w:t>
            </w:r>
            <w:r w:rsidR="00BC0B88">
              <w:rPr>
                <w:sz w:val="16"/>
              </w:rPr>
              <w:t xml:space="preserve"> </w:t>
            </w:r>
            <w:r w:rsidRPr="001B2683">
              <w:rPr>
                <w:sz w:val="16"/>
              </w:rPr>
              <w:t xml:space="preserve">utgåva: </w:t>
            </w:r>
            <w:r w:rsidRPr="008B6249">
              <w:rPr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249">
              <w:rPr>
                <w:b/>
                <w:bCs/>
                <w:sz w:val="16"/>
              </w:rPr>
              <w:instrText xml:space="preserve"> FORMTEXT </w:instrText>
            </w:r>
            <w:r w:rsidRPr="008B6249">
              <w:rPr>
                <w:b/>
                <w:bCs/>
                <w:sz w:val="16"/>
              </w:rPr>
            </w:r>
            <w:r w:rsidRPr="008B6249">
              <w:rPr>
                <w:b/>
                <w:bCs/>
                <w:sz w:val="16"/>
              </w:rPr>
              <w:fldChar w:fldCharType="separate"/>
            </w:r>
            <w:r w:rsidR="000119A5" w:rsidRPr="008B6249">
              <w:rPr>
                <w:b/>
                <w:bCs/>
                <w:noProof/>
                <w:sz w:val="16"/>
              </w:rPr>
              <w:t> </w:t>
            </w:r>
            <w:r w:rsidR="000119A5" w:rsidRPr="008B6249">
              <w:rPr>
                <w:b/>
                <w:bCs/>
                <w:noProof/>
                <w:sz w:val="16"/>
              </w:rPr>
              <w:t> </w:t>
            </w:r>
            <w:r w:rsidR="000119A5" w:rsidRPr="008B6249">
              <w:rPr>
                <w:b/>
                <w:bCs/>
                <w:noProof/>
                <w:sz w:val="16"/>
              </w:rPr>
              <w:t> </w:t>
            </w:r>
            <w:r w:rsidR="000119A5" w:rsidRPr="008B6249">
              <w:rPr>
                <w:b/>
                <w:bCs/>
                <w:noProof/>
                <w:sz w:val="16"/>
              </w:rPr>
              <w:t> </w:t>
            </w:r>
            <w:r w:rsidR="000119A5" w:rsidRPr="008B6249">
              <w:rPr>
                <w:b/>
                <w:bCs/>
                <w:noProof/>
                <w:sz w:val="16"/>
              </w:rPr>
              <w:t> </w:t>
            </w:r>
            <w:r w:rsidRPr="008B6249">
              <w:rPr>
                <w:b/>
                <w:bCs/>
                <w:sz w:val="16"/>
              </w:rPr>
              <w:fldChar w:fldCharType="end"/>
            </w:r>
          </w:p>
        </w:tc>
      </w:tr>
      <w:tr w:rsidR="006C7160" w14:paraId="6EC40268" w14:textId="77777777" w:rsidTr="008B6249">
        <w:trPr>
          <w:cantSplit/>
          <w:trHeight w:hRule="exact" w:val="294"/>
        </w:trPr>
        <w:tc>
          <w:tcPr>
            <w:tcW w:w="3119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02CDC5" w14:textId="77777777" w:rsidR="006C7160" w:rsidRPr="00F604FF" w:rsidRDefault="006C7160" w:rsidP="0045625C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F604FF">
              <w:rPr>
                <w:rFonts w:ascii="Arial" w:eastAsia="Arial Unicode MS" w:hAnsi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F604FF">
              <w:rPr>
                <w:rFonts w:ascii="Arial" w:eastAsia="Arial Unicode MS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eastAsia="Arial Unicode MS" w:hAnsi="Arial"/>
                <w:sz w:val="16"/>
                <w:szCs w:val="16"/>
              </w:rPr>
            </w:r>
            <w:r w:rsidR="00AB2369">
              <w:rPr>
                <w:rFonts w:ascii="Arial" w:eastAsia="Arial Unicode MS" w:hAnsi="Arial"/>
                <w:sz w:val="16"/>
                <w:szCs w:val="16"/>
              </w:rPr>
              <w:fldChar w:fldCharType="separate"/>
            </w:r>
            <w:r w:rsidRPr="00F604FF">
              <w:rPr>
                <w:rFonts w:ascii="Arial" w:eastAsia="Arial Unicode MS" w:hAnsi="Arial"/>
                <w:sz w:val="16"/>
                <w:szCs w:val="16"/>
              </w:rPr>
              <w:fldChar w:fldCharType="end"/>
            </w:r>
            <w:bookmarkEnd w:id="1"/>
            <w:r w:rsidRPr="00F604FF">
              <w:rPr>
                <w:rFonts w:ascii="Arial" w:eastAsia="Arial Unicode MS" w:hAnsi="Arial"/>
                <w:sz w:val="16"/>
                <w:szCs w:val="16"/>
              </w:rPr>
              <w:t xml:space="preserve"> Ersätter tidigare anläggarintyg daterat: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E9CEB97" w14:textId="77777777" w:rsidR="006C7160" w:rsidRPr="00F604FF" w:rsidRDefault="006C7160" w:rsidP="0045625C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F604FF">
              <w:rPr>
                <w:rFonts w:ascii="Arial" w:eastAsia="Arial Unicode MS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4FF">
              <w:rPr>
                <w:rFonts w:ascii="Arial" w:eastAsia="Arial Unicode MS" w:hAnsi="Arial"/>
                <w:sz w:val="16"/>
                <w:szCs w:val="16"/>
              </w:rPr>
              <w:instrText xml:space="preserve"> FORMTEXT </w:instrText>
            </w:r>
            <w:r w:rsidRPr="00F604FF">
              <w:rPr>
                <w:rFonts w:ascii="Arial" w:eastAsia="Arial Unicode MS" w:hAnsi="Arial"/>
                <w:sz w:val="16"/>
                <w:szCs w:val="16"/>
              </w:rPr>
            </w:r>
            <w:r w:rsidRPr="00F604FF">
              <w:rPr>
                <w:rFonts w:ascii="Arial" w:eastAsia="Arial Unicode MS" w:hAnsi="Arial"/>
                <w:sz w:val="16"/>
                <w:szCs w:val="16"/>
              </w:rPr>
              <w:fldChar w:fldCharType="separate"/>
            </w:r>
            <w:r w:rsidR="000119A5" w:rsidRPr="00F604FF">
              <w:rPr>
                <w:rFonts w:ascii="Arial" w:eastAsia="Arial Unicode MS" w:hAnsi="Arial"/>
                <w:noProof/>
                <w:sz w:val="16"/>
                <w:szCs w:val="16"/>
              </w:rPr>
              <w:t> </w:t>
            </w:r>
            <w:r w:rsidR="000119A5" w:rsidRPr="00F604FF">
              <w:rPr>
                <w:rFonts w:ascii="Arial" w:eastAsia="Arial Unicode MS" w:hAnsi="Arial"/>
                <w:noProof/>
                <w:sz w:val="16"/>
                <w:szCs w:val="16"/>
              </w:rPr>
              <w:t> </w:t>
            </w:r>
            <w:r w:rsidR="000119A5" w:rsidRPr="00F604FF">
              <w:rPr>
                <w:rFonts w:ascii="Arial" w:eastAsia="Arial Unicode MS" w:hAnsi="Arial"/>
                <w:noProof/>
                <w:sz w:val="16"/>
                <w:szCs w:val="16"/>
              </w:rPr>
              <w:t> </w:t>
            </w:r>
            <w:r w:rsidR="000119A5" w:rsidRPr="00F604FF">
              <w:rPr>
                <w:rFonts w:ascii="Arial" w:eastAsia="Arial Unicode MS" w:hAnsi="Arial"/>
                <w:noProof/>
                <w:sz w:val="16"/>
                <w:szCs w:val="16"/>
              </w:rPr>
              <w:t> </w:t>
            </w:r>
            <w:r w:rsidR="000119A5" w:rsidRPr="00F604FF">
              <w:rPr>
                <w:rFonts w:ascii="Arial" w:eastAsia="Arial Unicode MS" w:hAnsi="Arial"/>
                <w:noProof/>
                <w:sz w:val="16"/>
                <w:szCs w:val="16"/>
              </w:rPr>
              <w:t> </w:t>
            </w:r>
            <w:r w:rsidRPr="00F604FF">
              <w:rPr>
                <w:rFonts w:ascii="Arial" w:eastAsia="Arial Unicode MS" w:hAnsi="Arial"/>
                <w:sz w:val="16"/>
                <w:szCs w:val="16"/>
              </w:rPr>
              <w:fldChar w:fldCharType="end"/>
            </w:r>
          </w:p>
        </w:tc>
        <w:tc>
          <w:tcPr>
            <w:tcW w:w="547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06BE6D" w14:textId="77777777" w:rsidR="006C7160" w:rsidRPr="00A1039D" w:rsidRDefault="006C7160" w:rsidP="0045625C">
            <w:pPr>
              <w:rPr>
                <w:rFonts w:ascii="Arial" w:eastAsia="Arial Unicode MS" w:hAnsi="Arial"/>
                <w:sz w:val="16"/>
                <w:szCs w:val="16"/>
              </w:rPr>
            </w:pPr>
          </w:p>
        </w:tc>
      </w:tr>
      <w:tr w:rsidR="006C7160" w14:paraId="4F134CA6" w14:textId="77777777" w:rsidTr="007952FB">
        <w:trPr>
          <w:cantSplit/>
          <w:trHeight w:hRule="exact" w:val="183"/>
        </w:trPr>
        <w:tc>
          <w:tcPr>
            <w:tcW w:w="4537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14:paraId="709D536D" w14:textId="77777777" w:rsidR="006C7160" w:rsidRPr="001B2683" w:rsidRDefault="006C7160" w:rsidP="0045625C">
            <w:pPr>
              <w:pStyle w:val="Etikett"/>
              <w:rPr>
                <w:sz w:val="14"/>
                <w:szCs w:val="14"/>
              </w:rPr>
            </w:pPr>
            <w:bookmarkStart w:id="2" w:name="_Hlk19015570"/>
            <w:r w:rsidRPr="001B2683">
              <w:rPr>
                <w:sz w:val="14"/>
                <w:szCs w:val="14"/>
              </w:rPr>
              <w:t>Anläggarfirmans referensnummer:</w:t>
            </w:r>
          </w:p>
        </w:tc>
        <w:tc>
          <w:tcPr>
            <w:tcW w:w="5471" w:type="dxa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14:paraId="5E968258" w14:textId="77777777" w:rsidR="006C7160" w:rsidRPr="001B2683" w:rsidRDefault="006C7160" w:rsidP="0045625C">
            <w:pPr>
              <w:pStyle w:val="Etikett"/>
              <w:rPr>
                <w:sz w:val="14"/>
                <w:szCs w:val="14"/>
              </w:rPr>
            </w:pPr>
            <w:r w:rsidRPr="001B2683">
              <w:rPr>
                <w:sz w:val="14"/>
                <w:szCs w:val="14"/>
              </w:rPr>
              <w:t>Anläggningsägare och adress:</w:t>
            </w:r>
          </w:p>
        </w:tc>
      </w:tr>
      <w:bookmarkEnd w:id="2"/>
      <w:tr w:rsidR="00FB3F99" w14:paraId="3CD2969A" w14:textId="77777777" w:rsidTr="007952FB">
        <w:trPr>
          <w:cantSplit/>
          <w:trHeight w:val="262"/>
        </w:trPr>
        <w:tc>
          <w:tcPr>
            <w:tcW w:w="4537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2705E9D" w14:textId="77777777" w:rsidR="00FB3F99" w:rsidRPr="009375C9" w:rsidRDefault="00FB3F99" w:rsidP="00F604FF">
            <w:pPr>
              <w:pStyle w:val="Normalmedavstndfre"/>
              <w:rPr>
                <w:sz w:val="20"/>
                <w:szCs w:val="20"/>
              </w:rPr>
            </w:pPr>
            <w:r w:rsidRPr="009375C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C9">
              <w:rPr>
                <w:sz w:val="20"/>
                <w:szCs w:val="20"/>
              </w:rPr>
              <w:instrText xml:space="preserve"> FORMTEXT </w:instrText>
            </w:r>
            <w:r w:rsidRPr="009375C9">
              <w:rPr>
                <w:sz w:val="20"/>
                <w:szCs w:val="20"/>
              </w:rPr>
            </w:r>
            <w:r w:rsidRPr="009375C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375C9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vMerge w:val="restart"/>
            <w:tcBorders>
              <w:top w:val="nil"/>
            </w:tcBorders>
            <w:shd w:val="clear" w:color="auto" w:fill="auto"/>
          </w:tcPr>
          <w:p w14:paraId="1BEA6C80" w14:textId="77777777" w:rsidR="00FB3F99" w:rsidRDefault="00FB3F99" w:rsidP="0045625C">
            <w:pPr>
              <w:pStyle w:val="Normalmedavstndfre"/>
              <w:rPr>
                <w:sz w:val="20"/>
                <w:szCs w:val="20"/>
              </w:rPr>
            </w:pPr>
            <w:r w:rsidRPr="001B268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683">
              <w:rPr>
                <w:sz w:val="20"/>
                <w:szCs w:val="20"/>
              </w:rPr>
              <w:instrText xml:space="preserve"> FORMTEXT </w:instrText>
            </w:r>
            <w:r w:rsidRPr="001B2683">
              <w:rPr>
                <w:sz w:val="20"/>
                <w:szCs w:val="20"/>
              </w:rPr>
            </w:r>
            <w:r w:rsidRPr="001B268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B2683">
              <w:rPr>
                <w:sz w:val="20"/>
                <w:szCs w:val="20"/>
              </w:rPr>
              <w:fldChar w:fldCharType="end"/>
            </w:r>
          </w:p>
          <w:p w14:paraId="0B513E93" w14:textId="77777777" w:rsidR="00FB3F99" w:rsidRDefault="00FB3F99" w:rsidP="0045625C">
            <w:pPr>
              <w:pStyle w:val="Normalmedavstndfre"/>
              <w:rPr>
                <w:sz w:val="20"/>
                <w:szCs w:val="20"/>
              </w:rPr>
            </w:pPr>
            <w:r w:rsidRPr="001B268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683">
              <w:rPr>
                <w:sz w:val="20"/>
                <w:szCs w:val="20"/>
              </w:rPr>
              <w:instrText xml:space="preserve"> FORMTEXT </w:instrText>
            </w:r>
            <w:r w:rsidRPr="001B2683">
              <w:rPr>
                <w:sz w:val="20"/>
                <w:szCs w:val="20"/>
              </w:rPr>
            </w:r>
            <w:r w:rsidRPr="001B268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B2683">
              <w:rPr>
                <w:sz w:val="20"/>
                <w:szCs w:val="20"/>
              </w:rPr>
              <w:fldChar w:fldCharType="end"/>
            </w:r>
          </w:p>
          <w:p w14:paraId="46DA393C" w14:textId="77777777" w:rsidR="00FB3F99" w:rsidRPr="001B2683" w:rsidRDefault="00FB3F99" w:rsidP="0045625C">
            <w:pPr>
              <w:pStyle w:val="Normalmedavstndfre"/>
              <w:rPr>
                <w:sz w:val="20"/>
                <w:szCs w:val="20"/>
              </w:rPr>
            </w:pPr>
            <w:r w:rsidRPr="001B268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683">
              <w:rPr>
                <w:sz w:val="20"/>
                <w:szCs w:val="20"/>
              </w:rPr>
              <w:instrText xml:space="preserve"> FORMTEXT </w:instrText>
            </w:r>
            <w:r w:rsidRPr="001B2683">
              <w:rPr>
                <w:sz w:val="20"/>
                <w:szCs w:val="20"/>
              </w:rPr>
            </w:r>
            <w:r w:rsidRPr="001B268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B2683">
              <w:rPr>
                <w:sz w:val="20"/>
                <w:szCs w:val="20"/>
              </w:rPr>
              <w:fldChar w:fldCharType="end"/>
            </w:r>
          </w:p>
        </w:tc>
      </w:tr>
      <w:tr w:rsidR="00FB3F99" w14:paraId="4927FDE7" w14:textId="77777777" w:rsidTr="007952FB">
        <w:trPr>
          <w:cantSplit/>
          <w:trHeight w:hRule="exact" w:val="183"/>
        </w:trPr>
        <w:tc>
          <w:tcPr>
            <w:tcW w:w="453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5E869AF" w14:textId="2B7867A0" w:rsidR="00FB3F99" w:rsidRPr="001B2683" w:rsidRDefault="009B2B80" w:rsidP="0045625C">
            <w:pPr>
              <w:pStyle w:val="Etiket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Restaurangens</w:t>
            </w:r>
            <w:r w:rsidR="00FB3F99" w:rsidRPr="001B2683">
              <w:rPr>
                <w:sz w:val="14"/>
                <w:szCs w:val="14"/>
              </w:rPr>
              <w:t xml:space="preserve"> namn och adress:</w:t>
            </w:r>
          </w:p>
        </w:tc>
        <w:tc>
          <w:tcPr>
            <w:tcW w:w="5471" w:type="dxa"/>
            <w:vMerge/>
            <w:shd w:val="clear" w:color="auto" w:fill="auto"/>
          </w:tcPr>
          <w:p w14:paraId="702B534F" w14:textId="77777777" w:rsidR="00FB3F99" w:rsidRDefault="00FB3F99" w:rsidP="0045625C">
            <w:pPr>
              <w:pStyle w:val="Etikett"/>
            </w:pPr>
          </w:p>
        </w:tc>
      </w:tr>
      <w:tr w:rsidR="009D54DC" w14:paraId="4CCED97D" w14:textId="77777777" w:rsidTr="007B04B4">
        <w:trPr>
          <w:cantSplit/>
          <w:trHeight w:val="599"/>
        </w:trPr>
        <w:tc>
          <w:tcPr>
            <w:tcW w:w="4537" w:type="dxa"/>
            <w:gridSpan w:val="2"/>
            <w:tcBorders>
              <w:top w:val="nil"/>
            </w:tcBorders>
            <w:shd w:val="clear" w:color="auto" w:fill="auto"/>
          </w:tcPr>
          <w:p w14:paraId="1E4458AB" w14:textId="77777777" w:rsidR="009D54DC" w:rsidRPr="009B2B80" w:rsidRDefault="009D54DC" w:rsidP="0045625C">
            <w:pPr>
              <w:pStyle w:val="Normalmedavstndfre"/>
              <w:rPr>
                <w:sz w:val="24"/>
                <w:szCs w:val="24"/>
              </w:rPr>
            </w:pPr>
            <w:r w:rsidRPr="009B2B8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B80">
              <w:rPr>
                <w:sz w:val="24"/>
                <w:szCs w:val="24"/>
              </w:rPr>
              <w:instrText xml:space="preserve"> FORMTEXT </w:instrText>
            </w:r>
            <w:r w:rsidRPr="009B2B80">
              <w:rPr>
                <w:sz w:val="24"/>
                <w:szCs w:val="24"/>
              </w:rPr>
            </w:r>
            <w:r w:rsidRPr="009B2B80">
              <w:rPr>
                <w:sz w:val="24"/>
                <w:szCs w:val="24"/>
              </w:rPr>
              <w:fldChar w:fldCharType="separate"/>
            </w:r>
            <w:r w:rsidRPr="009B2B80">
              <w:rPr>
                <w:noProof/>
                <w:sz w:val="24"/>
                <w:szCs w:val="24"/>
              </w:rPr>
              <w:t> </w:t>
            </w:r>
            <w:r w:rsidRPr="009B2B80">
              <w:rPr>
                <w:noProof/>
                <w:sz w:val="24"/>
                <w:szCs w:val="24"/>
              </w:rPr>
              <w:t> </w:t>
            </w:r>
            <w:r w:rsidRPr="009B2B80">
              <w:rPr>
                <w:noProof/>
                <w:sz w:val="24"/>
                <w:szCs w:val="24"/>
              </w:rPr>
              <w:t> </w:t>
            </w:r>
            <w:r w:rsidRPr="009B2B80">
              <w:rPr>
                <w:noProof/>
                <w:sz w:val="24"/>
                <w:szCs w:val="24"/>
              </w:rPr>
              <w:t> </w:t>
            </w:r>
            <w:r w:rsidRPr="009B2B80">
              <w:rPr>
                <w:noProof/>
                <w:sz w:val="24"/>
                <w:szCs w:val="24"/>
              </w:rPr>
              <w:t> </w:t>
            </w:r>
            <w:r w:rsidRPr="009B2B80">
              <w:rPr>
                <w:sz w:val="24"/>
                <w:szCs w:val="24"/>
              </w:rPr>
              <w:fldChar w:fldCharType="end"/>
            </w:r>
          </w:p>
          <w:p w14:paraId="3F0A521E" w14:textId="77777777" w:rsidR="009D54DC" w:rsidRPr="001B2683" w:rsidRDefault="009D54DC" w:rsidP="0045625C">
            <w:pPr>
              <w:pStyle w:val="Normalmedavstndfre"/>
              <w:rPr>
                <w:sz w:val="20"/>
                <w:szCs w:val="20"/>
              </w:rPr>
            </w:pPr>
            <w:r w:rsidRPr="001B268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2683">
              <w:rPr>
                <w:sz w:val="20"/>
                <w:szCs w:val="20"/>
              </w:rPr>
              <w:instrText xml:space="preserve"> FORMTEXT </w:instrText>
            </w:r>
            <w:r w:rsidRPr="001B2683">
              <w:rPr>
                <w:sz w:val="20"/>
                <w:szCs w:val="20"/>
              </w:rPr>
            </w:r>
            <w:r w:rsidRPr="001B268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B2683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vMerge/>
            <w:shd w:val="clear" w:color="auto" w:fill="auto"/>
          </w:tcPr>
          <w:p w14:paraId="09FD1302" w14:textId="77777777" w:rsidR="009D54DC" w:rsidRPr="00A1039D" w:rsidRDefault="009D54DC" w:rsidP="0045625C">
            <w:pPr>
              <w:rPr>
                <w:rFonts w:ascii="Arial" w:eastAsia="Arial Unicode MS" w:hAnsi="Arial"/>
                <w:sz w:val="16"/>
                <w:szCs w:val="16"/>
              </w:rPr>
            </w:pPr>
          </w:p>
        </w:tc>
      </w:tr>
    </w:tbl>
    <w:p w14:paraId="31B60996" w14:textId="3169AED1" w:rsidR="006C7160" w:rsidRPr="005321C6" w:rsidRDefault="00A97492" w:rsidP="000B494F">
      <w:pPr>
        <w:spacing w:before="1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</w:rPr>
        <w:t xml:space="preserve">2. </w:t>
      </w:r>
      <w:r w:rsidR="00F4781A" w:rsidRPr="000B494F">
        <w:rPr>
          <w:rFonts w:ascii="Arial" w:hAnsi="Arial" w:cs="Arial"/>
          <w:b/>
          <w:bCs/>
          <w:sz w:val="20"/>
          <w:szCs w:val="20"/>
        </w:rPr>
        <w:t>Kök</w:t>
      </w:r>
      <w:r w:rsidR="00FF71A8">
        <w:rPr>
          <w:rFonts w:ascii="Arial" w:hAnsi="Arial" w:cs="Arial"/>
          <w:b/>
          <w:bCs/>
          <w:sz w:val="20"/>
          <w:szCs w:val="20"/>
        </w:rPr>
        <w:t>s</w:t>
      </w:r>
      <w:r w:rsidR="00F4781A" w:rsidRPr="000B494F">
        <w:rPr>
          <w:rFonts w:ascii="Arial" w:hAnsi="Arial" w:cs="Arial"/>
          <w:b/>
          <w:bCs/>
          <w:sz w:val="20"/>
          <w:szCs w:val="20"/>
        </w:rPr>
        <w:t>släcksystemet</w:t>
      </w:r>
      <w:r w:rsidR="006C7160" w:rsidRPr="000B494F">
        <w:rPr>
          <w:rFonts w:ascii="Arial" w:hAnsi="Arial" w:cs="Arial"/>
          <w:b/>
          <w:bCs/>
          <w:sz w:val="20"/>
          <w:szCs w:val="20"/>
        </w:rPr>
        <w:t xml:space="preserve"> </w:t>
      </w:r>
      <w:r w:rsidR="00F71B0F" w:rsidRPr="000B494F">
        <w:rPr>
          <w:rFonts w:ascii="Arial" w:hAnsi="Arial" w:cs="Arial"/>
          <w:b/>
          <w:bCs/>
          <w:sz w:val="20"/>
          <w:szCs w:val="20"/>
        </w:rPr>
        <w:t>omfattning</w:t>
      </w:r>
      <w:r w:rsidR="00E35238" w:rsidRPr="000B494F">
        <w:rPr>
          <w:rFonts w:ascii="Arial" w:hAnsi="Arial" w:cs="Arial"/>
          <w:b/>
          <w:bCs/>
          <w:sz w:val="20"/>
          <w:szCs w:val="20"/>
        </w:rPr>
        <w:t xml:space="preserve"> (</w:t>
      </w:r>
      <w:r w:rsidR="001D698B">
        <w:rPr>
          <w:rFonts w:ascii="Arial" w:hAnsi="Arial" w:cs="Arial"/>
          <w:b/>
          <w:bCs/>
          <w:sz w:val="20"/>
          <w:szCs w:val="20"/>
        </w:rPr>
        <w:t>s</w:t>
      </w:r>
      <w:r w:rsidR="00C41079" w:rsidRPr="000B494F">
        <w:rPr>
          <w:rFonts w:ascii="Arial" w:hAnsi="Arial" w:cs="Arial"/>
          <w:b/>
          <w:bCs/>
          <w:sz w:val="20"/>
          <w:szCs w:val="20"/>
        </w:rPr>
        <w:t xml:space="preserve">e </w:t>
      </w:r>
      <w:r w:rsidR="001D698B">
        <w:rPr>
          <w:rFonts w:ascii="Arial" w:hAnsi="Arial" w:cs="Arial"/>
          <w:b/>
          <w:bCs/>
          <w:sz w:val="20"/>
          <w:szCs w:val="20"/>
        </w:rPr>
        <w:t>punkt B1)</w:t>
      </w:r>
    </w:p>
    <w:tbl>
      <w:tblPr>
        <w:tblW w:w="998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32"/>
        <w:gridCol w:w="1848"/>
        <w:gridCol w:w="284"/>
        <w:gridCol w:w="2835"/>
        <w:gridCol w:w="1129"/>
        <w:gridCol w:w="850"/>
        <w:gridCol w:w="709"/>
      </w:tblGrid>
      <w:tr w:rsidR="005D5CDC" w14:paraId="23D6414C" w14:textId="77777777" w:rsidTr="00B36E54">
        <w:trPr>
          <w:cantSplit/>
          <w:trHeight w:val="207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bookmarkEnd w:id="0"/>
          <w:p w14:paraId="2F9A8E51" w14:textId="2C494C91" w:rsidR="005D5CDC" w:rsidRPr="001912F3" w:rsidRDefault="005D5CDC" w:rsidP="00376E30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12F3">
              <w:rPr>
                <w:rFonts w:ascii="Arial" w:hAnsi="Arial"/>
                <w:sz w:val="12"/>
                <w:szCs w:val="12"/>
              </w:rPr>
              <w:t>Skydd</w:t>
            </w:r>
            <w:r>
              <w:rPr>
                <w:rFonts w:ascii="Arial" w:hAnsi="Arial"/>
                <w:sz w:val="12"/>
                <w:szCs w:val="12"/>
              </w:rPr>
              <w:t>ad utrustning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7529690" w14:textId="49AE34C7" w:rsidR="005D5CDC" w:rsidRPr="00713D0A" w:rsidRDefault="005D5CDC" w:rsidP="00376E30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Dimensionerande yta (mm)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00104DA" w14:textId="12E6DABE" w:rsidR="005D5CDC" w:rsidRPr="00713D0A" w:rsidRDefault="005D5CDC" w:rsidP="00376E30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Dimensionerande förutsättningar</w:t>
            </w:r>
            <w:r>
              <w:rPr>
                <w:rFonts w:ascii="Arial" w:hAnsi="Arial"/>
                <w:sz w:val="12"/>
                <w:szCs w:val="12"/>
              </w:rPr>
              <w:br/>
              <w:t xml:space="preserve">(Flöden, vattentäthet </w:t>
            </w:r>
            <w:proofErr w:type="gramStart"/>
            <w:r>
              <w:rPr>
                <w:rFonts w:ascii="Arial" w:hAnsi="Arial"/>
                <w:sz w:val="12"/>
                <w:szCs w:val="12"/>
              </w:rPr>
              <w:t>etc.</w:t>
            </w:r>
            <w:proofErr w:type="gramEnd"/>
            <w:r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223E973" w14:textId="626D72B6" w:rsidR="005D5CDC" w:rsidRPr="00713D0A" w:rsidRDefault="005D5CDC" w:rsidP="0053073E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Munstycken</w:t>
            </w:r>
            <w:r>
              <w:rPr>
                <w:rFonts w:ascii="Arial" w:hAnsi="Arial"/>
                <w:sz w:val="12"/>
                <w:szCs w:val="12"/>
              </w:rPr>
              <w:br/>
              <w:t>(Typ och antal)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D9F699" w14:textId="44C92966" w:rsidR="005D5CDC" w:rsidRPr="001912F3" w:rsidRDefault="005469D9" w:rsidP="0053073E">
            <w:pPr>
              <w:ind w:left="-7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Auto. aktiveringsenheter</w:t>
            </w:r>
          </w:p>
        </w:tc>
      </w:tr>
      <w:tr w:rsidR="005D5CDC" w14:paraId="02832A8F" w14:textId="77777777" w:rsidTr="00B36E54">
        <w:trPr>
          <w:cantSplit/>
          <w:trHeight w:val="197"/>
        </w:trPr>
        <w:tc>
          <w:tcPr>
            <w:tcW w:w="2332" w:type="dxa"/>
            <w:vMerge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93C1DF" w14:textId="77777777" w:rsidR="005D5CDC" w:rsidRPr="001912F3" w:rsidRDefault="005D5CDC" w:rsidP="0053073E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8169DE" w14:textId="77777777" w:rsidR="005D5CDC" w:rsidRPr="00713D0A" w:rsidRDefault="005D5CDC" w:rsidP="0053073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C25515" w14:textId="77777777" w:rsidR="005D5CDC" w:rsidRPr="00713D0A" w:rsidRDefault="005D5CDC" w:rsidP="0053073E">
            <w:pPr>
              <w:ind w:left="-7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46CE7C" w14:textId="77777777" w:rsidR="005D5CDC" w:rsidRPr="00713D0A" w:rsidRDefault="005D5CDC" w:rsidP="0053073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4A2D49" w14:textId="5EC4A6B9" w:rsidR="005D5CDC" w:rsidRPr="00713D0A" w:rsidRDefault="005D5CDC" w:rsidP="00376E30">
            <w:pPr>
              <w:ind w:left="-7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Temperatur</w:t>
            </w:r>
          </w:p>
        </w:tc>
        <w:tc>
          <w:tcPr>
            <w:tcW w:w="709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3B7F01C" w14:textId="3DA9D489" w:rsidR="005D5CDC" w:rsidRPr="00713D0A" w:rsidRDefault="005D5CDC" w:rsidP="00376E30">
            <w:pPr>
              <w:ind w:left="-7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Antal</w:t>
            </w:r>
          </w:p>
        </w:tc>
      </w:tr>
      <w:tr w:rsidR="005D5CDC" w14:paraId="5E55CAF3" w14:textId="77777777" w:rsidTr="00B36E54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44EE4" w14:textId="77777777" w:rsidR="005D5CDC" w:rsidRPr="00701F9D" w:rsidRDefault="005D5CDC" w:rsidP="0053073E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5381B5" w14:textId="77777777" w:rsidR="005D5CDC" w:rsidRPr="00701F9D" w:rsidRDefault="005D5CDC" w:rsidP="008B711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8ED557" w14:textId="77777777" w:rsidR="005D5CDC" w:rsidRPr="00701F9D" w:rsidRDefault="005D5CDC" w:rsidP="001C7951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9B38E7" w14:textId="77777777" w:rsidR="005D5CDC" w:rsidRPr="00701F9D" w:rsidRDefault="005D5CDC" w:rsidP="005D5CDC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BC6299" w14:textId="77777777" w:rsidR="005D5CDC" w:rsidRPr="00701F9D" w:rsidRDefault="005D5CDC" w:rsidP="00883EA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1F7EF2" w14:textId="0E0D390E" w:rsidR="005D5CDC" w:rsidRPr="00701F9D" w:rsidRDefault="005D5CDC" w:rsidP="00E25D0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5CDC" w14:paraId="15A2E353" w14:textId="77777777" w:rsidTr="00B36E54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57BF98" w14:textId="77777777" w:rsidR="005D5CDC" w:rsidRPr="00701F9D" w:rsidRDefault="005D5CDC" w:rsidP="0053073E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5DF299" w14:textId="77777777" w:rsidR="005D5CDC" w:rsidRPr="00701F9D" w:rsidRDefault="005D5CDC" w:rsidP="008B711A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BF6F34" w14:textId="77777777" w:rsidR="005D5CDC" w:rsidRPr="00701F9D" w:rsidRDefault="005D5CDC" w:rsidP="001C7951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19E884" w14:textId="77777777" w:rsidR="005D5CDC" w:rsidRPr="00701F9D" w:rsidRDefault="005D5CDC" w:rsidP="005D5CDC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D970F6" w14:textId="77777777" w:rsidR="005D5CDC" w:rsidRPr="00701F9D" w:rsidRDefault="005D5CDC" w:rsidP="00883EA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9CF6D5A" w14:textId="6C5B6E02" w:rsidR="005D5CDC" w:rsidRPr="00701F9D" w:rsidRDefault="005D5CDC" w:rsidP="00E25D0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8F2" w14:paraId="38198209" w14:textId="77777777" w:rsidTr="00B36E54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D1E5E1" w14:textId="156D526F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6CC760" w14:textId="1E001E4E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297129" w14:textId="05974FBC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E71014" w14:textId="18DA9805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60B578" w14:textId="1506BE8D" w:rsidR="002238F2" w:rsidRPr="00701F9D" w:rsidRDefault="002238F2" w:rsidP="00223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D1E8D25" w14:textId="3EC8ECAE" w:rsidR="002238F2" w:rsidRPr="00701F9D" w:rsidRDefault="002238F2" w:rsidP="00223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8F2" w14:paraId="57C998F4" w14:textId="77777777" w:rsidTr="00B36E54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EDCFFE" w14:textId="24B8BD62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50FB65" w14:textId="5E460F39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C92D68" w14:textId="40C2E782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DFAED9" w14:textId="10382BFD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4379EC" w14:textId="55FC4082" w:rsidR="002238F2" w:rsidRPr="00701F9D" w:rsidRDefault="002238F2" w:rsidP="00223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FA92A53" w14:textId="49438C86" w:rsidR="002238F2" w:rsidRPr="00701F9D" w:rsidRDefault="002238F2" w:rsidP="00223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8F2" w14:paraId="28BB1A05" w14:textId="77777777" w:rsidTr="00B36E54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BE0DD0" w14:textId="54A03242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24A32B" w14:textId="20B4F11C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94661B" w14:textId="58927E8F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1DBB7D" w14:textId="070E276B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AE89E9" w14:textId="450AE3D3" w:rsidR="002238F2" w:rsidRPr="00701F9D" w:rsidRDefault="002238F2" w:rsidP="00223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DED6EA9" w14:textId="4DD2F915" w:rsidR="002238F2" w:rsidRPr="00701F9D" w:rsidRDefault="002238F2" w:rsidP="00223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8F2" w14:paraId="193E511E" w14:textId="77777777" w:rsidTr="00B36E54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AFC5D5" w14:textId="08AC1C77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452AC3" w14:textId="4DCCBEAC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863F06" w14:textId="42BBA43A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2CAE42" w14:textId="33981372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25F517" w14:textId="6C2ED61A" w:rsidR="002238F2" w:rsidRPr="00701F9D" w:rsidRDefault="002238F2" w:rsidP="00223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B384866" w14:textId="5BD88D8B" w:rsidR="002238F2" w:rsidRPr="00701F9D" w:rsidRDefault="002238F2" w:rsidP="00223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8F2" w14:paraId="06C352EC" w14:textId="77777777" w:rsidTr="00B36E54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F7A186" w14:textId="77777777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FC5843" w14:textId="77777777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F0DB67" w14:textId="77777777" w:rsidR="002238F2" w:rsidRPr="00701F9D" w:rsidRDefault="002238F2" w:rsidP="002238F2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1DB917" w14:textId="77777777" w:rsidR="002238F2" w:rsidRPr="00701F9D" w:rsidRDefault="002238F2" w:rsidP="002238F2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19B09D" w14:textId="77777777" w:rsidR="002238F2" w:rsidRPr="00701F9D" w:rsidRDefault="002238F2" w:rsidP="002238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A9950F4" w14:textId="3B932BF8" w:rsidR="002238F2" w:rsidRPr="00701F9D" w:rsidRDefault="002238F2" w:rsidP="002238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8F2" w14:paraId="7C33B50A" w14:textId="77777777" w:rsidTr="00B36E54">
        <w:trPr>
          <w:cantSplit/>
          <w:trHeight w:val="313"/>
        </w:trPr>
        <w:tc>
          <w:tcPr>
            <w:tcW w:w="233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0D6A5" w14:textId="77777777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7202D" w14:textId="77777777" w:rsidR="002238F2" w:rsidRPr="00701F9D" w:rsidRDefault="002238F2" w:rsidP="002238F2">
            <w:pPr>
              <w:rPr>
                <w:rFonts w:ascii="Arial" w:hAnsi="Arial" w:cs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569749" w14:textId="77777777" w:rsidR="002238F2" w:rsidRPr="00701F9D" w:rsidRDefault="002238F2" w:rsidP="002238F2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6AE46" w14:textId="77777777" w:rsidR="002238F2" w:rsidRPr="00701F9D" w:rsidRDefault="002238F2" w:rsidP="002238F2">
            <w:pPr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B9E86" w14:textId="77777777" w:rsidR="002238F2" w:rsidRPr="00701F9D" w:rsidRDefault="002238F2" w:rsidP="002238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7D6FB8" w14:textId="3337FD82" w:rsidR="002238F2" w:rsidRPr="00701F9D" w:rsidRDefault="002238F2" w:rsidP="002238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1F9D">
              <w:rPr>
                <w:rFonts w:ascii="Arial" w:hAnsi="Arial" w:cs="Arial"/>
                <w:sz w:val="18"/>
                <w:szCs w:val="18"/>
              </w:rPr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6249" w14:paraId="527C83CD" w14:textId="09E4428B" w:rsidTr="00046EAC">
        <w:trPr>
          <w:cantSplit/>
          <w:trHeight w:val="277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B5409C" w14:textId="7475AD36" w:rsidR="008B6249" w:rsidRPr="004C271E" w:rsidRDefault="008B6249" w:rsidP="008B62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 även</w:t>
            </w:r>
            <w:r w:rsidR="00EA1AC5">
              <w:rPr>
                <w:rFonts w:ascii="Arial" w:hAnsi="Arial"/>
                <w:sz w:val="16"/>
                <w:szCs w:val="16"/>
              </w:rPr>
              <w:t xml:space="preserve"> bilaga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86627E"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6627E"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627E" w:rsidRPr="00701F9D">
              <w:rPr>
                <w:rFonts w:ascii="Arial" w:hAnsi="Arial" w:cs="Arial"/>
                <w:sz w:val="18"/>
                <w:szCs w:val="18"/>
              </w:rPr>
            </w:r>
            <w:r w:rsidR="0086627E"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627E"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27E"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27E"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27E"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27E"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627E"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62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till anläggarintyg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9886B" w14:textId="3D39CFE2" w:rsidR="008B6249" w:rsidRPr="004C271E" w:rsidRDefault="008B6249" w:rsidP="008B62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Typ av </w:t>
            </w:r>
            <w:r w:rsidR="00A93D35">
              <w:rPr>
                <w:rFonts w:ascii="Arial" w:hAnsi="Arial"/>
                <w:sz w:val="16"/>
                <w:szCs w:val="16"/>
              </w:rPr>
              <w:t>i</w:t>
            </w:r>
            <w:r w:rsidR="007B04B4">
              <w:rPr>
                <w:rFonts w:ascii="Arial" w:hAnsi="Arial"/>
                <w:sz w:val="16"/>
                <w:szCs w:val="16"/>
              </w:rPr>
              <w:t xml:space="preserve"> drift av köket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C27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271E">
              <w:rPr>
                <w:rFonts w:ascii="Arial" w:hAnsi="Arial"/>
                <w:sz w:val="16"/>
                <w:szCs w:val="16"/>
              </w:rPr>
              <w:fldChar w:fldCharType="end"/>
            </w:r>
            <w:r w:rsidRPr="004C271E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El</w:t>
            </w:r>
            <w:r w:rsidRPr="004C271E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C271E">
              <w:rPr>
                <w:rFonts w:ascii="Arial" w:hAnsi="Arial"/>
                <w:sz w:val="16"/>
                <w:szCs w:val="16"/>
              </w:rPr>
              <w:t xml:space="preserve"> </w:t>
            </w:r>
            <w:r w:rsidRPr="004C27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7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271E">
              <w:rPr>
                <w:rFonts w:ascii="Arial" w:hAnsi="Arial"/>
                <w:sz w:val="16"/>
                <w:szCs w:val="16"/>
              </w:rPr>
              <w:fldChar w:fldCharType="end"/>
            </w:r>
            <w:r w:rsidRPr="004C271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Gas</w:t>
            </w:r>
            <w:r w:rsidR="00046EAC">
              <w:rPr>
                <w:rFonts w:ascii="Arial" w:hAnsi="Arial"/>
                <w:sz w:val="16"/>
                <w:szCs w:val="16"/>
              </w:rPr>
              <w:t xml:space="preserve">    </w:t>
            </w:r>
            <w:r w:rsidR="00046EAC" w:rsidRPr="004C27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EAC" w:rsidRPr="004C27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46EAC" w:rsidRPr="004C271E">
              <w:rPr>
                <w:rFonts w:ascii="Arial" w:hAnsi="Arial"/>
                <w:sz w:val="16"/>
                <w:szCs w:val="16"/>
              </w:rPr>
              <w:fldChar w:fldCharType="end"/>
            </w:r>
            <w:r w:rsidR="00046EAC" w:rsidRPr="004C271E">
              <w:rPr>
                <w:rFonts w:ascii="Arial" w:hAnsi="Arial"/>
                <w:sz w:val="16"/>
                <w:szCs w:val="16"/>
              </w:rPr>
              <w:t xml:space="preserve"> </w:t>
            </w:r>
            <w:r w:rsidR="00046EAC" w:rsidRPr="00701F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6EAC" w:rsidRPr="00701F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46EAC" w:rsidRPr="00701F9D">
              <w:rPr>
                <w:rFonts w:ascii="Arial" w:hAnsi="Arial" w:cs="Arial"/>
                <w:sz w:val="18"/>
                <w:szCs w:val="18"/>
              </w:rPr>
            </w:r>
            <w:r w:rsidR="00046EAC" w:rsidRPr="00701F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6EAC"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AC"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AC"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AC"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AC" w:rsidRPr="00701F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6EAC" w:rsidRPr="00701F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DD9353B" w14:textId="5C941AA9" w:rsidR="00AD36C6" w:rsidRDefault="00A97492" w:rsidP="0018756F">
      <w:pPr>
        <w:tabs>
          <w:tab w:val="right" w:pos="9781"/>
        </w:tabs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3. </w:t>
      </w:r>
      <w:r w:rsidR="00AD36C6">
        <w:rPr>
          <w:rFonts w:ascii="Arial" w:hAnsi="Arial"/>
          <w:b/>
          <w:sz w:val="20"/>
        </w:rPr>
        <w:t>Projektering</w:t>
      </w:r>
      <w:r w:rsidR="00CB0A07">
        <w:rPr>
          <w:rFonts w:ascii="Arial" w:hAnsi="Arial"/>
          <w:b/>
          <w:sz w:val="20"/>
        </w:rPr>
        <w:t xml:space="preserve"> och installation</w:t>
      </w:r>
      <w:r w:rsidR="0018756F">
        <w:rPr>
          <w:rFonts w:ascii="Arial" w:hAnsi="Arial"/>
          <w:b/>
          <w:sz w:val="20"/>
        </w:rPr>
        <w:tab/>
      </w:r>
      <w:r w:rsidR="00B61618">
        <w:rPr>
          <w:rFonts w:ascii="Arial" w:hAnsi="Arial"/>
          <w:b/>
          <w:sz w:val="20"/>
        </w:rPr>
        <w:t xml:space="preserve"> </w:t>
      </w:r>
      <w:r w:rsidR="00B61618" w:rsidRPr="0028407A">
        <w:rPr>
          <w:rFonts w:ascii="Arial" w:hAnsi="Arial"/>
          <w:sz w:val="18"/>
          <w:szCs w:val="18"/>
        </w:rPr>
        <w:fldChar w:fldCharType="begin">
          <w:ffData>
            <w:name w:val="Kryssruta26"/>
            <w:enabled/>
            <w:calcOnExit w:val="0"/>
            <w:checkBox>
              <w:sizeAuto/>
              <w:default w:val="0"/>
            </w:checkBox>
          </w:ffData>
        </w:fldChar>
      </w:r>
      <w:r w:rsidR="00B61618" w:rsidRPr="0028407A">
        <w:rPr>
          <w:rFonts w:ascii="Arial" w:hAnsi="Arial"/>
          <w:sz w:val="18"/>
          <w:szCs w:val="18"/>
        </w:rPr>
        <w:instrText xml:space="preserve"> FORMCHECKBOX </w:instrText>
      </w:r>
      <w:r w:rsidR="00AB2369">
        <w:rPr>
          <w:rFonts w:ascii="Arial" w:hAnsi="Arial"/>
          <w:sz w:val="18"/>
          <w:szCs w:val="18"/>
        </w:rPr>
      </w:r>
      <w:r w:rsidR="00AB2369">
        <w:rPr>
          <w:rFonts w:ascii="Arial" w:hAnsi="Arial"/>
          <w:sz w:val="18"/>
          <w:szCs w:val="18"/>
        </w:rPr>
        <w:fldChar w:fldCharType="separate"/>
      </w:r>
      <w:r w:rsidR="00B61618" w:rsidRPr="0028407A">
        <w:rPr>
          <w:rFonts w:ascii="Arial" w:hAnsi="Arial"/>
          <w:sz w:val="18"/>
          <w:szCs w:val="18"/>
        </w:rPr>
        <w:fldChar w:fldCharType="end"/>
      </w:r>
      <w:r w:rsidR="00B61618" w:rsidRPr="0028407A">
        <w:rPr>
          <w:rFonts w:ascii="Arial" w:hAnsi="Arial"/>
          <w:sz w:val="18"/>
          <w:szCs w:val="18"/>
        </w:rPr>
        <w:t xml:space="preserve"> </w:t>
      </w:r>
      <w:r w:rsidR="00B61618" w:rsidRPr="0028407A">
        <w:rPr>
          <w:rFonts w:ascii="Arial" w:hAnsi="Arial"/>
          <w:b/>
          <w:sz w:val="18"/>
          <w:szCs w:val="18"/>
        </w:rPr>
        <w:t>se även bilaga</w:t>
      </w:r>
    </w:p>
    <w:tbl>
      <w:tblPr>
        <w:tblW w:w="99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9"/>
        <w:gridCol w:w="4961"/>
      </w:tblGrid>
      <w:tr w:rsidR="00AD36C6" w:rsidRPr="00E253B6" w14:paraId="1D075A68" w14:textId="77777777" w:rsidTr="00146705">
        <w:trPr>
          <w:cantSplit/>
          <w:trHeight w:val="143"/>
        </w:trPr>
        <w:tc>
          <w:tcPr>
            <w:tcW w:w="5029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60DBBF2B" w14:textId="0E55E54A" w:rsidR="00AD36C6" w:rsidRDefault="00347277" w:rsidP="00A1039D">
            <w:pPr>
              <w:spacing w:before="48"/>
            </w:pPr>
            <w:r>
              <w:rPr>
                <w:rFonts w:ascii="Arial" w:hAnsi="Arial"/>
                <w:sz w:val="14"/>
              </w:rPr>
              <w:t>Proj</w:t>
            </w:r>
            <w:r w:rsidR="001C3AE5">
              <w:rPr>
                <w:rFonts w:ascii="Arial" w:hAnsi="Arial"/>
                <w:sz w:val="14"/>
              </w:rPr>
              <w:t>ektör</w:t>
            </w:r>
            <w:r w:rsidR="00797F3C">
              <w:rPr>
                <w:rFonts w:ascii="Arial" w:hAnsi="Arial"/>
                <w:sz w:val="14"/>
              </w:rPr>
              <w:t>,</w:t>
            </w:r>
            <w:r w:rsidR="001C3AE5">
              <w:rPr>
                <w:rFonts w:ascii="Arial" w:hAnsi="Arial"/>
                <w:sz w:val="14"/>
              </w:rPr>
              <w:t xml:space="preserve"> </w:t>
            </w:r>
            <w:r w:rsidR="00C240E8">
              <w:rPr>
                <w:rFonts w:ascii="Arial" w:hAnsi="Arial"/>
                <w:sz w:val="14"/>
              </w:rPr>
              <w:t>företag</w:t>
            </w:r>
            <w:r w:rsidR="001C3AE5">
              <w:rPr>
                <w:rFonts w:ascii="Arial" w:hAnsi="Arial"/>
                <w:sz w:val="14"/>
              </w:rPr>
              <w:t xml:space="preserve"> och </w:t>
            </w:r>
            <w:r w:rsidR="00042554">
              <w:rPr>
                <w:rFonts w:ascii="Arial" w:hAnsi="Arial"/>
                <w:sz w:val="14"/>
              </w:rPr>
              <w:t>person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6941D14D" w14:textId="2A71E3D4" w:rsidR="00AD36C6" w:rsidRPr="00E253B6" w:rsidRDefault="002F3030" w:rsidP="00A1039D">
            <w:pPr>
              <w:spacing w:before="48"/>
              <w:rPr>
                <w:sz w:val="14"/>
                <w:szCs w:val="14"/>
              </w:rPr>
            </w:pPr>
            <w:r w:rsidRPr="008533EA">
              <w:rPr>
                <w:rFonts w:ascii="Arial" w:hAnsi="Arial"/>
                <w:sz w:val="14"/>
              </w:rPr>
              <w:t>Rör</w:t>
            </w:r>
            <w:r w:rsidR="007D5EF7" w:rsidRPr="008533EA">
              <w:rPr>
                <w:rFonts w:ascii="Arial" w:hAnsi="Arial"/>
                <w:sz w:val="14"/>
              </w:rPr>
              <w:t>ledningar</w:t>
            </w:r>
            <w:r w:rsidR="002C1874">
              <w:rPr>
                <w:rFonts w:ascii="Arial" w:hAnsi="Arial"/>
                <w:sz w:val="14"/>
              </w:rPr>
              <w:t xml:space="preserve"> läng</w:t>
            </w:r>
            <w:r w:rsidR="00023930">
              <w:rPr>
                <w:rFonts w:ascii="Arial" w:hAnsi="Arial"/>
                <w:sz w:val="14"/>
              </w:rPr>
              <w:t>d eller</w:t>
            </w:r>
            <w:r w:rsidR="002C1874">
              <w:rPr>
                <w:rFonts w:ascii="Arial" w:hAnsi="Arial"/>
                <w:sz w:val="14"/>
              </w:rPr>
              <w:t xml:space="preserve"> volym</w:t>
            </w:r>
            <w:r w:rsidR="00023930">
              <w:rPr>
                <w:rFonts w:ascii="Arial" w:hAnsi="Arial"/>
                <w:sz w:val="14"/>
              </w:rPr>
              <w:t xml:space="preserve"> samt </w:t>
            </w:r>
            <w:r w:rsidR="00797F3C">
              <w:rPr>
                <w:rFonts w:ascii="Arial" w:hAnsi="Arial"/>
                <w:sz w:val="14"/>
              </w:rPr>
              <w:t>t</w:t>
            </w:r>
            <w:r w:rsidR="002B6AE4">
              <w:rPr>
                <w:rFonts w:ascii="Arial" w:hAnsi="Arial"/>
                <w:sz w:val="14"/>
              </w:rPr>
              <w:t>yp</w:t>
            </w:r>
            <w:r w:rsidR="00284022">
              <w:rPr>
                <w:rFonts w:ascii="Arial" w:hAnsi="Arial"/>
                <w:sz w:val="14"/>
              </w:rPr>
              <w:t xml:space="preserve"> och dimension</w:t>
            </w:r>
          </w:p>
        </w:tc>
      </w:tr>
      <w:tr w:rsidR="008533EA" w:rsidRPr="00DD79AD" w14:paraId="200C699E" w14:textId="77777777" w:rsidTr="00740C9A">
        <w:trPr>
          <w:cantSplit/>
          <w:trHeight w:val="565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EF40B4" w14:textId="77777777" w:rsidR="008533EA" w:rsidRDefault="008533EA" w:rsidP="00A1039D">
            <w:pPr>
              <w:spacing w:before="48"/>
              <w:rPr>
                <w:rFonts w:ascii="Arial" w:hAnsi="Arial" w:cs="Arial"/>
                <w:sz w:val="20"/>
                <w:szCs w:val="20"/>
              </w:rPr>
            </w:pPr>
            <w:r w:rsidRPr="005307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073E">
              <w:rPr>
                <w:rFonts w:ascii="Arial" w:hAnsi="Arial" w:cs="Arial"/>
                <w:sz w:val="20"/>
                <w:szCs w:val="20"/>
              </w:rPr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23FCAE" w14:textId="629219AC" w:rsidR="00F11FE3" w:rsidRPr="0053073E" w:rsidRDefault="00F11FE3" w:rsidP="00A1039D">
            <w:pPr>
              <w:spacing w:before="48"/>
              <w:rPr>
                <w:rFonts w:ascii="Arial" w:hAnsi="Arial" w:cs="Arial"/>
                <w:sz w:val="20"/>
                <w:szCs w:val="20"/>
              </w:rPr>
            </w:pPr>
            <w:r w:rsidRPr="005307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073E">
              <w:rPr>
                <w:rFonts w:ascii="Arial" w:hAnsi="Arial" w:cs="Arial"/>
                <w:sz w:val="20"/>
                <w:szCs w:val="20"/>
              </w:rPr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E01E66" w14:textId="77777777" w:rsidR="004115EF" w:rsidRDefault="008533EA" w:rsidP="00A1039D">
            <w:pPr>
              <w:spacing w:before="48"/>
              <w:rPr>
                <w:rFonts w:ascii="Arial" w:hAnsi="Arial" w:cs="Arial"/>
                <w:sz w:val="20"/>
                <w:szCs w:val="20"/>
              </w:rPr>
            </w:pPr>
            <w:r w:rsidRPr="005307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073E">
              <w:rPr>
                <w:rFonts w:ascii="Arial" w:hAnsi="Arial" w:cs="Arial"/>
                <w:sz w:val="20"/>
                <w:szCs w:val="20"/>
              </w:rPr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6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A18232" w14:textId="2C6B884C" w:rsidR="006F4D0A" w:rsidRPr="006F4D0A" w:rsidRDefault="00BF64C7" w:rsidP="00A1039D">
            <w:pPr>
              <w:spacing w:before="48"/>
              <w:rPr>
                <w:rFonts w:ascii="Arial" w:hAnsi="Arial" w:cs="Arial"/>
                <w:sz w:val="20"/>
                <w:szCs w:val="20"/>
              </w:rPr>
            </w:pPr>
            <w:r w:rsidRPr="005307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073E">
              <w:rPr>
                <w:rFonts w:ascii="Arial" w:hAnsi="Arial" w:cs="Arial"/>
                <w:sz w:val="20"/>
                <w:szCs w:val="20"/>
              </w:rPr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32EF" w:rsidRPr="00DD79AD" w14:paraId="701F6A88" w14:textId="77777777" w:rsidTr="00204C1A">
        <w:trPr>
          <w:cantSplit/>
          <w:trHeight w:val="144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5B723DDC" w14:textId="186C959D" w:rsidR="009432EF" w:rsidRPr="0053073E" w:rsidRDefault="006025A3" w:rsidP="009432EF">
            <w:pPr>
              <w:spacing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4"/>
              </w:rPr>
              <w:t>Brandp</w:t>
            </w:r>
            <w:r w:rsidR="009432EF">
              <w:rPr>
                <w:rFonts w:ascii="Arial" w:hAnsi="Arial"/>
                <w:sz w:val="14"/>
              </w:rPr>
              <w:t>rovningsmetod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48BC052D" w14:textId="2727A892" w:rsidR="009432EF" w:rsidRPr="00751802" w:rsidRDefault="009432EF" w:rsidP="009432EF">
            <w:pPr>
              <w:spacing w:before="48"/>
              <w:rPr>
                <w:rFonts w:ascii="Arial" w:hAnsi="Arial"/>
                <w:sz w:val="16"/>
                <w:szCs w:val="16"/>
              </w:rPr>
            </w:pPr>
            <w:r w:rsidRPr="00042554">
              <w:rPr>
                <w:rFonts w:ascii="Arial" w:hAnsi="Arial"/>
                <w:sz w:val="14"/>
              </w:rPr>
              <w:t>Installatör</w:t>
            </w:r>
            <w:r>
              <w:rPr>
                <w:rFonts w:ascii="Arial" w:hAnsi="Arial"/>
                <w:sz w:val="14"/>
              </w:rPr>
              <w:t>,</w:t>
            </w:r>
            <w:r w:rsidRPr="00042554">
              <w:rPr>
                <w:rFonts w:ascii="Arial" w:hAnsi="Arial"/>
                <w:sz w:val="14"/>
              </w:rPr>
              <w:t xml:space="preserve"> företag</w:t>
            </w:r>
          </w:p>
        </w:tc>
      </w:tr>
      <w:tr w:rsidR="009432EF" w:rsidRPr="00DD79AD" w14:paraId="6F602078" w14:textId="77777777" w:rsidTr="006025A3">
        <w:trPr>
          <w:cantSplit/>
          <w:trHeight w:val="320"/>
        </w:trPr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272A7" w14:textId="243FA807" w:rsidR="009432EF" w:rsidRDefault="00204C1A" w:rsidP="006025A3">
            <w:pPr>
              <w:spacing w:before="48"/>
              <w:rPr>
                <w:rFonts w:ascii="Arial" w:hAnsi="Arial"/>
                <w:sz w:val="14"/>
              </w:rPr>
            </w:pPr>
            <w:r w:rsidRPr="004C27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271E">
              <w:rPr>
                <w:rFonts w:ascii="Arial" w:hAnsi="Arial"/>
                <w:sz w:val="16"/>
                <w:szCs w:val="16"/>
              </w:rPr>
              <w:fldChar w:fldCharType="end"/>
            </w:r>
            <w:r w:rsidRPr="004C271E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SS-EN 17446</w:t>
            </w:r>
            <w:r w:rsidRPr="004C271E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C271E">
              <w:rPr>
                <w:rFonts w:ascii="Arial" w:hAnsi="Arial"/>
                <w:sz w:val="16"/>
                <w:szCs w:val="16"/>
              </w:rPr>
              <w:t xml:space="preserve"> </w:t>
            </w:r>
            <w:r w:rsidRPr="004C27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7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271E">
              <w:rPr>
                <w:rFonts w:ascii="Arial" w:hAnsi="Arial"/>
                <w:sz w:val="16"/>
                <w:szCs w:val="16"/>
              </w:rPr>
              <w:fldChar w:fldCharType="end"/>
            </w:r>
            <w:r w:rsidRPr="004C271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UL 300  </w:t>
            </w:r>
          </w:p>
        </w:tc>
        <w:tc>
          <w:tcPr>
            <w:tcW w:w="4961" w:type="dxa"/>
            <w:tcBorders>
              <w:top w:val="nil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25956568" w14:textId="7B4E0683" w:rsidR="009432EF" w:rsidRPr="00751802" w:rsidRDefault="009432EF" w:rsidP="009432EF">
            <w:pPr>
              <w:spacing w:before="48"/>
              <w:rPr>
                <w:rFonts w:ascii="Arial" w:hAnsi="Arial"/>
                <w:sz w:val="16"/>
                <w:szCs w:val="16"/>
              </w:rPr>
            </w:pPr>
            <w:r w:rsidRPr="005307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073E">
              <w:rPr>
                <w:rFonts w:ascii="Arial" w:hAnsi="Arial" w:cs="Arial"/>
                <w:sz w:val="20"/>
                <w:szCs w:val="20"/>
              </w:rPr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288" w:rsidRPr="00DD79AD" w14:paraId="22F1ABD3" w14:textId="77777777" w:rsidTr="00204C1A">
        <w:trPr>
          <w:cantSplit/>
          <w:trHeight w:val="4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2D7ABD6E" w14:textId="6EB33878" w:rsidR="00334288" w:rsidRPr="00042554" w:rsidRDefault="00334288" w:rsidP="009432E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Styrningar vid aktivering</w:t>
            </w:r>
          </w:p>
        </w:tc>
        <w:tc>
          <w:tcPr>
            <w:tcW w:w="4961" w:type="dxa"/>
            <w:vMerge w:val="restart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</w:tcPr>
          <w:p w14:paraId="58C1EEC4" w14:textId="6DBEA772" w:rsidR="00334288" w:rsidRPr="00334288" w:rsidRDefault="00334288" w:rsidP="00334288">
            <w:pPr>
              <w:spacing w:before="48"/>
              <w:rPr>
                <w:rFonts w:ascii="Arial" w:hAnsi="Arial" w:cs="Arial"/>
                <w:sz w:val="20"/>
                <w:szCs w:val="20"/>
              </w:rPr>
            </w:pPr>
            <w:r w:rsidRPr="004C27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C271E">
              <w:rPr>
                <w:rFonts w:ascii="Arial" w:hAnsi="Arial"/>
                <w:sz w:val="16"/>
                <w:szCs w:val="16"/>
              </w:rPr>
              <w:fldChar w:fldCharType="end"/>
            </w:r>
            <w:r w:rsidRPr="004C271E">
              <w:rPr>
                <w:sz w:val="16"/>
                <w:szCs w:val="16"/>
              </w:rPr>
              <w:t xml:space="preserve"> </w:t>
            </w:r>
            <w:r w:rsidRPr="0021333D">
              <w:rPr>
                <w:rFonts w:ascii="Arial" w:hAnsi="Arial"/>
                <w:sz w:val="16"/>
                <w:szCs w:val="16"/>
              </w:rPr>
              <w:t xml:space="preserve">Rörledningar har konstruerats, </w:t>
            </w:r>
            <w:r>
              <w:rPr>
                <w:rFonts w:ascii="Arial" w:hAnsi="Arial"/>
                <w:sz w:val="16"/>
                <w:szCs w:val="16"/>
              </w:rPr>
              <w:t xml:space="preserve">tillverkats, </w:t>
            </w:r>
            <w:r w:rsidRPr="0021333D">
              <w:rPr>
                <w:rFonts w:ascii="Arial" w:hAnsi="Arial"/>
                <w:sz w:val="16"/>
                <w:szCs w:val="16"/>
              </w:rPr>
              <w:t xml:space="preserve">installerats och kontrollerats i enlighet med </w:t>
            </w:r>
            <w:r>
              <w:rPr>
                <w:rFonts w:ascii="Arial" w:hAnsi="Arial"/>
                <w:sz w:val="16"/>
                <w:szCs w:val="16"/>
              </w:rPr>
              <w:t xml:space="preserve">AFS 2016:1 §8 </w:t>
            </w:r>
            <w:r w:rsidRPr="0021333D">
              <w:rPr>
                <w:rFonts w:ascii="Arial" w:hAnsi="Arial"/>
                <w:sz w:val="16"/>
                <w:szCs w:val="16"/>
              </w:rPr>
              <w:t>god teknisk praxis för att säkerställa att de kan användas på ett säkert sätt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334288" w:rsidRPr="00DD79AD" w14:paraId="36DB5C7F" w14:textId="77777777" w:rsidTr="00204749">
        <w:trPr>
          <w:cantSplit/>
          <w:trHeight w:val="372"/>
        </w:trPr>
        <w:tc>
          <w:tcPr>
            <w:tcW w:w="502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75F55B20" w14:textId="39414206" w:rsidR="00334288" w:rsidRPr="00324278" w:rsidRDefault="00334288" w:rsidP="009432EF">
            <w:pPr>
              <w:tabs>
                <w:tab w:val="right" w:pos="9845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Avstängning El </w:t>
            </w:r>
            <w:r w:rsidRPr="0032427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27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24278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Gas </w:t>
            </w:r>
            <w:r w:rsidRPr="0032427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27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24278">
              <w:rPr>
                <w:rFonts w:ascii="Arial" w:hAnsi="Arial"/>
                <w:sz w:val="16"/>
                <w:szCs w:val="16"/>
              </w:rPr>
              <w:fldChar w:fldCharType="end"/>
            </w:r>
            <w:r w:rsidR="001C01B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BFC21DD" w14:textId="153898D8" w:rsidR="00062670" w:rsidRPr="00324278" w:rsidRDefault="00062670" w:rsidP="00062670">
            <w:pPr>
              <w:tabs>
                <w:tab w:val="right" w:pos="9845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32427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27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24278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Brandlarm </w:t>
            </w:r>
            <w:r w:rsidR="00334288" w:rsidRPr="0032427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288" w:rsidRPr="0032427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34288" w:rsidRPr="00324278">
              <w:rPr>
                <w:rFonts w:ascii="Arial" w:hAnsi="Arial"/>
                <w:sz w:val="16"/>
                <w:szCs w:val="16"/>
              </w:rPr>
              <w:fldChar w:fldCharType="end"/>
            </w:r>
            <w:r w:rsidR="00334288" w:rsidRPr="00324278">
              <w:rPr>
                <w:rFonts w:ascii="Arial" w:hAnsi="Arial"/>
                <w:sz w:val="16"/>
                <w:szCs w:val="16"/>
              </w:rPr>
              <w:t xml:space="preserve"> </w:t>
            </w:r>
            <w:r w:rsidR="00334288">
              <w:rPr>
                <w:rFonts w:ascii="Arial" w:hAnsi="Arial"/>
                <w:sz w:val="16"/>
                <w:szCs w:val="16"/>
              </w:rPr>
              <w:t>Brandspjäll</w:t>
            </w:r>
            <w:r w:rsidR="00334288" w:rsidRPr="00324278">
              <w:rPr>
                <w:rFonts w:ascii="Arial" w:hAnsi="Arial"/>
                <w:sz w:val="16"/>
                <w:szCs w:val="16"/>
              </w:rPr>
              <w:t xml:space="preserve"> </w:t>
            </w:r>
            <w:r w:rsidR="00334288">
              <w:rPr>
                <w:rFonts w:ascii="Arial" w:hAnsi="Arial"/>
                <w:sz w:val="16"/>
                <w:szCs w:val="16"/>
              </w:rPr>
              <w:t xml:space="preserve"> </w:t>
            </w:r>
            <w:r w:rsidR="00334288" w:rsidRPr="0032427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288" w:rsidRPr="0032427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34288" w:rsidRPr="00324278">
              <w:rPr>
                <w:rFonts w:ascii="Arial" w:hAnsi="Arial"/>
                <w:sz w:val="16"/>
                <w:szCs w:val="16"/>
              </w:rPr>
              <w:fldChar w:fldCharType="end"/>
            </w:r>
            <w:r w:rsidR="00334288" w:rsidRPr="00324278">
              <w:rPr>
                <w:rFonts w:ascii="Arial" w:hAnsi="Arial"/>
                <w:sz w:val="16"/>
                <w:szCs w:val="16"/>
              </w:rPr>
              <w:t xml:space="preserve"> </w:t>
            </w:r>
            <w:r w:rsidR="00334288">
              <w:rPr>
                <w:rFonts w:ascii="Arial" w:hAnsi="Arial"/>
                <w:sz w:val="16"/>
                <w:szCs w:val="16"/>
              </w:rPr>
              <w:t xml:space="preserve">Fläktar  </w:t>
            </w:r>
            <w:r w:rsidR="00334288" w:rsidRPr="0032427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288" w:rsidRPr="0032427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34288" w:rsidRPr="00324278">
              <w:rPr>
                <w:rFonts w:ascii="Arial" w:hAnsi="Arial"/>
                <w:sz w:val="16"/>
                <w:szCs w:val="16"/>
              </w:rPr>
              <w:fldChar w:fldCharType="end"/>
            </w:r>
            <w:r w:rsidR="00334288" w:rsidRPr="00324278">
              <w:rPr>
                <w:rFonts w:ascii="Arial" w:hAnsi="Arial"/>
                <w:sz w:val="16"/>
                <w:szCs w:val="16"/>
              </w:rPr>
              <w:t xml:space="preserve"> </w:t>
            </w:r>
            <w:r w:rsidR="00334288">
              <w:rPr>
                <w:rFonts w:ascii="Arial" w:hAnsi="Arial"/>
                <w:sz w:val="16"/>
                <w:szCs w:val="16"/>
              </w:rPr>
              <w:t xml:space="preserve">Larmdon  </w:t>
            </w:r>
            <w:r w:rsidR="00334288" w:rsidRPr="0032427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288" w:rsidRPr="0032427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34288" w:rsidRPr="00324278">
              <w:rPr>
                <w:rFonts w:ascii="Arial" w:hAnsi="Arial"/>
                <w:sz w:val="16"/>
                <w:szCs w:val="16"/>
              </w:rPr>
              <w:fldChar w:fldCharType="end"/>
            </w:r>
            <w:r w:rsidR="00334288" w:rsidRPr="00324278">
              <w:rPr>
                <w:rFonts w:ascii="Arial" w:hAnsi="Arial"/>
                <w:sz w:val="16"/>
                <w:szCs w:val="16"/>
              </w:rPr>
              <w:t xml:space="preserve"> </w:t>
            </w:r>
            <w:r w:rsidR="0033428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34288">
              <w:rPr>
                <w:rFonts w:ascii="Arial" w:hAnsi="Arial"/>
                <w:sz w:val="20"/>
              </w:rPr>
              <w:instrText xml:space="preserve"> FORMTEXT </w:instrText>
            </w:r>
            <w:r w:rsidR="00334288">
              <w:rPr>
                <w:rFonts w:ascii="Arial" w:hAnsi="Arial"/>
                <w:sz w:val="20"/>
              </w:rPr>
            </w:r>
            <w:r w:rsidR="00334288">
              <w:rPr>
                <w:rFonts w:ascii="Arial" w:hAnsi="Arial"/>
                <w:sz w:val="20"/>
              </w:rPr>
              <w:fldChar w:fldCharType="separate"/>
            </w:r>
            <w:r w:rsidR="00334288">
              <w:rPr>
                <w:rFonts w:ascii="Arial" w:hAnsi="Arial"/>
                <w:sz w:val="20"/>
              </w:rPr>
              <w:t> </w:t>
            </w:r>
            <w:r w:rsidR="00334288">
              <w:rPr>
                <w:rFonts w:ascii="Arial" w:hAnsi="Arial"/>
                <w:sz w:val="20"/>
              </w:rPr>
              <w:t> </w:t>
            </w:r>
            <w:r w:rsidR="00334288">
              <w:rPr>
                <w:rFonts w:ascii="Arial" w:hAnsi="Arial"/>
                <w:sz w:val="20"/>
              </w:rPr>
              <w:t> </w:t>
            </w:r>
            <w:r w:rsidR="00334288">
              <w:rPr>
                <w:rFonts w:ascii="Arial" w:hAnsi="Arial"/>
                <w:sz w:val="20"/>
              </w:rPr>
              <w:t> </w:t>
            </w:r>
            <w:r w:rsidR="00334288">
              <w:rPr>
                <w:rFonts w:ascii="Arial" w:hAnsi="Arial"/>
                <w:sz w:val="20"/>
              </w:rPr>
              <w:t> </w:t>
            </w:r>
            <w:r w:rsidR="00334288">
              <w:rPr>
                <w:rFonts w:ascii="Arial" w:hAnsi="Arial"/>
                <w:sz w:val="20"/>
              </w:rPr>
              <w:fldChar w:fldCharType="end"/>
            </w:r>
            <w:r w:rsidR="001C01BF">
              <w:rPr>
                <w:rFonts w:ascii="Arial" w:hAnsi="Arial"/>
                <w:sz w:val="20"/>
              </w:rPr>
              <w:t xml:space="preserve"> </w:t>
            </w:r>
          </w:p>
          <w:p w14:paraId="4C36A95D" w14:textId="2F81C1B4" w:rsidR="00F065F5" w:rsidRPr="00F065F5" w:rsidRDefault="00334288" w:rsidP="009432EF">
            <w:pPr>
              <w:tabs>
                <w:tab w:val="right" w:pos="9845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2427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27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B2369">
              <w:rPr>
                <w:rFonts w:ascii="Arial" w:hAnsi="Arial"/>
                <w:sz w:val="16"/>
                <w:szCs w:val="16"/>
              </w:rPr>
            </w:r>
            <w:r w:rsidR="00AB23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24278">
              <w:rPr>
                <w:rFonts w:ascii="Arial" w:hAnsi="Arial"/>
                <w:sz w:val="16"/>
                <w:szCs w:val="16"/>
              </w:rPr>
              <w:fldChar w:fldCharType="end"/>
            </w:r>
            <w:r w:rsidRPr="00324278">
              <w:rPr>
                <w:rFonts w:ascii="Arial" w:hAnsi="Arial"/>
                <w:sz w:val="16"/>
                <w:szCs w:val="16"/>
              </w:rPr>
              <w:t xml:space="preserve"> </w:t>
            </w:r>
            <w:r w:rsidRPr="00E9075A">
              <w:rPr>
                <w:rFonts w:ascii="Arial" w:hAnsi="Arial"/>
                <w:sz w:val="16"/>
                <w:szCs w:val="16"/>
              </w:rPr>
              <w:t>Larmöverföring</w:t>
            </w:r>
            <w:r>
              <w:rPr>
                <w:rFonts w:ascii="Arial" w:hAnsi="Arial"/>
                <w:sz w:val="16"/>
                <w:szCs w:val="16"/>
              </w:rPr>
              <w:t xml:space="preserve"> till: </w:t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307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073E">
              <w:rPr>
                <w:rFonts w:ascii="Arial" w:hAnsi="Arial" w:cs="Arial"/>
                <w:sz w:val="20"/>
                <w:szCs w:val="20"/>
              </w:rPr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307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80C31B2" w14:textId="63950D8D" w:rsidR="00334288" w:rsidRPr="00042554" w:rsidRDefault="00334288" w:rsidP="009432EF">
            <w:pPr>
              <w:spacing w:before="48"/>
              <w:rPr>
                <w:rFonts w:ascii="Arial" w:hAnsi="Arial"/>
                <w:sz w:val="14"/>
              </w:rPr>
            </w:pPr>
          </w:p>
        </w:tc>
      </w:tr>
      <w:tr w:rsidR="00334288" w:rsidRPr="00DD79AD" w14:paraId="67DE2500" w14:textId="77777777" w:rsidTr="00204749">
        <w:trPr>
          <w:cantSplit/>
          <w:trHeight w:val="194"/>
        </w:trPr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30B53B" w14:textId="77777777" w:rsidR="00334288" w:rsidRDefault="00334288" w:rsidP="009432EF">
            <w:pPr>
              <w:tabs>
                <w:tab w:val="right" w:pos="9845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A57DF7" w14:textId="1E59E862" w:rsidR="00334288" w:rsidRPr="00042554" w:rsidRDefault="00334288" w:rsidP="00204749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  <w:r w:rsidR="00740C9A">
              <w:rPr>
                <w:rFonts w:ascii="Arial" w:hAnsi="Arial"/>
                <w:sz w:val="16"/>
                <w:szCs w:val="16"/>
              </w:rPr>
              <w:t xml:space="preserve"> rörkontroll</w:t>
            </w:r>
            <w:r>
              <w:rPr>
                <w:rFonts w:ascii="Arial" w:hAnsi="Arial"/>
                <w:sz w:val="16"/>
                <w:szCs w:val="16"/>
              </w:rPr>
              <w:t>:</w:t>
            </w:r>
            <w:r w:rsidR="00A77FBF" w:rsidRPr="005307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7FBF" w:rsidRPr="005307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7FBF" w:rsidRPr="0053073E">
              <w:rPr>
                <w:rFonts w:ascii="Arial" w:hAnsi="Arial" w:cs="Arial"/>
                <w:sz w:val="20"/>
                <w:szCs w:val="20"/>
              </w:rPr>
            </w:r>
            <w:r w:rsidR="00A77FBF" w:rsidRPr="00530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7FBF">
              <w:rPr>
                <w:rFonts w:ascii="Arial" w:hAnsi="Arial" w:cs="Arial"/>
                <w:sz w:val="20"/>
                <w:szCs w:val="20"/>
              </w:rPr>
              <w:t> </w:t>
            </w:r>
            <w:r w:rsidR="00A77FBF">
              <w:rPr>
                <w:rFonts w:ascii="Arial" w:hAnsi="Arial" w:cs="Arial"/>
                <w:sz w:val="20"/>
                <w:szCs w:val="20"/>
              </w:rPr>
              <w:t> </w:t>
            </w:r>
            <w:r w:rsidR="00A77FBF">
              <w:rPr>
                <w:rFonts w:ascii="Arial" w:hAnsi="Arial" w:cs="Arial"/>
                <w:sz w:val="20"/>
                <w:szCs w:val="20"/>
              </w:rPr>
              <w:t> </w:t>
            </w:r>
            <w:r w:rsidR="00A77FBF">
              <w:rPr>
                <w:rFonts w:ascii="Arial" w:hAnsi="Arial" w:cs="Arial"/>
                <w:sz w:val="20"/>
                <w:szCs w:val="20"/>
              </w:rPr>
              <w:t> </w:t>
            </w:r>
            <w:r w:rsidR="00A77FBF">
              <w:rPr>
                <w:rFonts w:ascii="Arial" w:hAnsi="Arial" w:cs="Arial"/>
                <w:sz w:val="20"/>
                <w:szCs w:val="20"/>
              </w:rPr>
              <w:t> </w:t>
            </w:r>
            <w:r w:rsidR="00A77FBF" w:rsidRPr="005307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3CA7BF" w14:textId="259CD426" w:rsidR="009D5BE5" w:rsidRDefault="00A97492" w:rsidP="0018756F">
      <w:pPr>
        <w:tabs>
          <w:tab w:val="right" w:pos="9781"/>
        </w:tabs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4. </w:t>
      </w:r>
      <w:r w:rsidR="00B3450A">
        <w:rPr>
          <w:rFonts w:ascii="Arial" w:hAnsi="Arial"/>
          <w:b/>
          <w:sz w:val="20"/>
        </w:rPr>
        <w:t>Material</w:t>
      </w:r>
      <w:r w:rsidR="0018756F">
        <w:rPr>
          <w:rFonts w:ascii="Arial" w:hAnsi="Arial"/>
          <w:b/>
          <w:sz w:val="20"/>
        </w:rPr>
        <w:tab/>
      </w:r>
      <w:r w:rsidR="002F6A61">
        <w:rPr>
          <w:rFonts w:ascii="Arial" w:hAnsi="Arial"/>
          <w:b/>
          <w:sz w:val="20"/>
        </w:rPr>
        <w:t xml:space="preserve"> </w:t>
      </w:r>
      <w:r w:rsidR="006832EF" w:rsidRPr="0028407A">
        <w:rPr>
          <w:rFonts w:ascii="Arial" w:hAnsi="Arial"/>
          <w:sz w:val="18"/>
          <w:szCs w:val="18"/>
        </w:rPr>
        <w:fldChar w:fldCharType="begin">
          <w:ffData>
            <w:name w:val="Kryssruta26"/>
            <w:enabled/>
            <w:calcOnExit w:val="0"/>
            <w:checkBox>
              <w:sizeAuto/>
              <w:default w:val="0"/>
            </w:checkBox>
          </w:ffData>
        </w:fldChar>
      </w:r>
      <w:r w:rsidR="006832EF" w:rsidRPr="0028407A">
        <w:rPr>
          <w:rFonts w:ascii="Arial" w:hAnsi="Arial"/>
          <w:sz w:val="18"/>
          <w:szCs w:val="18"/>
        </w:rPr>
        <w:instrText xml:space="preserve"> FORMCHECKBOX </w:instrText>
      </w:r>
      <w:r w:rsidR="00AB2369">
        <w:rPr>
          <w:rFonts w:ascii="Arial" w:hAnsi="Arial"/>
          <w:sz w:val="18"/>
          <w:szCs w:val="18"/>
        </w:rPr>
      </w:r>
      <w:r w:rsidR="00AB2369">
        <w:rPr>
          <w:rFonts w:ascii="Arial" w:hAnsi="Arial"/>
          <w:sz w:val="18"/>
          <w:szCs w:val="18"/>
        </w:rPr>
        <w:fldChar w:fldCharType="separate"/>
      </w:r>
      <w:r w:rsidR="006832EF" w:rsidRPr="0028407A">
        <w:rPr>
          <w:rFonts w:ascii="Arial" w:hAnsi="Arial"/>
          <w:sz w:val="18"/>
          <w:szCs w:val="18"/>
        </w:rPr>
        <w:fldChar w:fldCharType="end"/>
      </w:r>
      <w:r w:rsidR="006832EF" w:rsidRPr="0028407A">
        <w:rPr>
          <w:rFonts w:ascii="Arial" w:hAnsi="Arial"/>
          <w:sz w:val="18"/>
          <w:szCs w:val="18"/>
        </w:rPr>
        <w:t xml:space="preserve"> </w:t>
      </w:r>
      <w:r w:rsidR="006832EF" w:rsidRPr="0028407A">
        <w:rPr>
          <w:rFonts w:ascii="Arial" w:hAnsi="Arial"/>
          <w:b/>
          <w:sz w:val="18"/>
          <w:szCs w:val="18"/>
        </w:rPr>
        <w:t>s</w:t>
      </w:r>
      <w:r w:rsidR="002F6A61" w:rsidRPr="0028407A">
        <w:rPr>
          <w:rFonts w:ascii="Arial" w:hAnsi="Arial"/>
          <w:b/>
          <w:sz w:val="18"/>
          <w:szCs w:val="18"/>
        </w:rPr>
        <w:t xml:space="preserve">e även </w:t>
      </w:r>
      <w:r w:rsidR="0028407A" w:rsidRPr="0028407A">
        <w:rPr>
          <w:rFonts w:ascii="Arial" w:hAnsi="Arial"/>
          <w:b/>
          <w:sz w:val="18"/>
          <w:szCs w:val="18"/>
        </w:rPr>
        <w:t>b</w:t>
      </w:r>
      <w:r w:rsidR="002F6A61" w:rsidRPr="0028407A">
        <w:rPr>
          <w:rFonts w:ascii="Arial" w:hAnsi="Arial"/>
          <w:b/>
          <w:sz w:val="18"/>
          <w:szCs w:val="18"/>
        </w:rPr>
        <w:t>ilaga</w:t>
      </w:r>
    </w:p>
    <w:tbl>
      <w:tblPr>
        <w:tblW w:w="99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841"/>
        <w:gridCol w:w="1986"/>
        <w:gridCol w:w="989"/>
        <w:gridCol w:w="854"/>
        <w:gridCol w:w="1413"/>
        <w:gridCol w:w="855"/>
      </w:tblGrid>
      <w:tr w:rsidR="005B78A0" w14:paraId="05828718" w14:textId="42A01BDC" w:rsidTr="006025A3">
        <w:trPr>
          <w:cantSplit/>
          <w:trHeight w:val="87"/>
        </w:trPr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BF998" w14:textId="1F0D7470" w:rsidR="005B78A0" w:rsidRPr="00BA45BB" w:rsidRDefault="005B78A0" w:rsidP="00274553">
            <w:pPr>
              <w:rPr>
                <w:sz w:val="14"/>
                <w:szCs w:val="14"/>
              </w:rPr>
            </w:pPr>
            <w:r w:rsidRPr="00BA45BB">
              <w:rPr>
                <w:rFonts w:ascii="Arial" w:hAnsi="Arial"/>
                <w:sz w:val="14"/>
                <w:szCs w:val="14"/>
              </w:rPr>
              <w:t>Fabrikat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30054" w14:textId="0F09F1D3" w:rsidR="005B78A0" w:rsidRPr="00BA45BB" w:rsidRDefault="005B78A0" w:rsidP="0027455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Typbeteckning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6FD5C" w14:textId="3E662C22" w:rsidR="005B78A0" w:rsidRDefault="005B78A0" w:rsidP="002745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Släckmedelsbehållare</w:t>
            </w:r>
            <w:r w:rsidR="00D44AC4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antal</w:t>
            </w:r>
            <w:r w:rsidR="00D44AC4">
              <w:rPr>
                <w:rFonts w:ascii="Arial" w:hAnsi="Arial"/>
                <w:sz w:val="14"/>
              </w:rPr>
              <w:t xml:space="preserve"> och storlek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3FD3F" w14:textId="41FEC3FD" w:rsidR="005B78A0" w:rsidRDefault="00EA7EC8" w:rsidP="005B78A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Släckmedel typ och mängd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3599560" w14:textId="56B00AF3" w:rsidR="005B78A0" w:rsidRDefault="00EA7EC8" w:rsidP="002745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</w:t>
            </w:r>
            <w:r w:rsidR="002F6A61">
              <w:rPr>
                <w:rFonts w:ascii="Arial" w:hAnsi="Arial"/>
                <w:sz w:val="14"/>
              </w:rPr>
              <w:t>vtr.år</w:t>
            </w:r>
          </w:p>
        </w:tc>
      </w:tr>
      <w:tr w:rsidR="005B78A0" w14:paraId="4EDDB9F0" w14:textId="1C4B6F8E" w:rsidTr="006025A3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8560EF" w14:textId="77777777" w:rsidR="005B78A0" w:rsidRPr="004F5D83" w:rsidRDefault="005B78A0" w:rsidP="006025A3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E49A06" w14:textId="5157E24B" w:rsidR="005B78A0" w:rsidRPr="004C271E" w:rsidRDefault="005B78A0" w:rsidP="006025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3C790DE" w14:textId="428FA0AB" w:rsidR="005B78A0" w:rsidRPr="004C271E" w:rsidRDefault="005B78A0" w:rsidP="006025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23403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1C3C692" w14:textId="1B1389C7" w:rsidR="005B78A0" w:rsidRPr="004C271E" w:rsidRDefault="00825369" w:rsidP="006025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36046" w14:textId="09DE5732" w:rsidR="005B78A0" w:rsidRPr="004C271E" w:rsidRDefault="005B78A0" w:rsidP="006025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025A3" w14:paraId="5ABE9282" w14:textId="75472603" w:rsidTr="00A9289D">
        <w:trPr>
          <w:cantSplit/>
        </w:trPr>
        <w:tc>
          <w:tcPr>
            <w:tcW w:w="587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DC06021" w14:textId="7F999900" w:rsidR="006025A3" w:rsidRPr="006604C3" w:rsidRDefault="006025A3" w:rsidP="00F56864">
            <w:pPr>
              <w:rPr>
                <w:rFonts w:ascii="Arial" w:hAnsi="Arial"/>
                <w:sz w:val="14"/>
                <w:szCs w:val="14"/>
                <w:highlight w:val="yellow"/>
              </w:rPr>
            </w:pPr>
            <w:r w:rsidRPr="00B43F04">
              <w:rPr>
                <w:rFonts w:ascii="Arial" w:hAnsi="Arial"/>
                <w:sz w:val="14"/>
                <w:szCs w:val="14"/>
              </w:rPr>
              <w:t xml:space="preserve">Manuell aktiveringsanordning </w:t>
            </w:r>
            <w:r>
              <w:rPr>
                <w:rFonts w:ascii="Arial" w:hAnsi="Arial"/>
                <w:sz w:val="14"/>
                <w:szCs w:val="14"/>
              </w:rPr>
              <w:t>antal och typ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14AE6" w14:textId="0A90BB88" w:rsidR="006025A3" w:rsidRPr="006604C3" w:rsidRDefault="006025A3" w:rsidP="003D2496">
            <w:pPr>
              <w:rPr>
                <w:rFonts w:ascii="Arial" w:hAnsi="Arial"/>
                <w:sz w:val="14"/>
                <w:szCs w:val="14"/>
                <w:highlight w:val="yellow"/>
              </w:rPr>
            </w:pPr>
            <w:r w:rsidRPr="006025A3">
              <w:rPr>
                <w:rFonts w:ascii="Arial" w:hAnsi="Arial"/>
                <w:sz w:val="14"/>
                <w:szCs w:val="14"/>
              </w:rPr>
              <w:t>Drivgasflaska</w:t>
            </w:r>
            <w:r>
              <w:rPr>
                <w:rFonts w:ascii="Arial" w:hAnsi="Arial"/>
                <w:sz w:val="14"/>
                <w:szCs w:val="14"/>
              </w:rPr>
              <w:t xml:space="preserve"> typ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834C035" w14:textId="6CDD494A" w:rsidR="006025A3" w:rsidRPr="00B43F04" w:rsidRDefault="006025A3" w:rsidP="00F56864">
            <w:pPr>
              <w:rPr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Storlek/</w:t>
            </w:r>
            <w:r w:rsidR="00C17319">
              <w:rPr>
                <w:rFonts w:ascii="Arial" w:hAnsi="Arial"/>
                <w:sz w:val="14"/>
                <w:szCs w:val="14"/>
              </w:rPr>
              <w:t>Vikt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58A35C1" w14:textId="5E6B2C3A" w:rsidR="006025A3" w:rsidRPr="00B43F04" w:rsidRDefault="006025A3" w:rsidP="003D2496">
            <w:pPr>
              <w:rPr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Prvtr.år</w:t>
            </w:r>
          </w:p>
        </w:tc>
      </w:tr>
      <w:tr w:rsidR="006025A3" w14:paraId="6FC439F5" w14:textId="11213B57" w:rsidTr="006025A3">
        <w:trPr>
          <w:cantSplit/>
          <w:trHeight w:val="249"/>
        </w:trPr>
        <w:tc>
          <w:tcPr>
            <w:tcW w:w="5879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726" w14:textId="4A8EF3BA" w:rsidR="006025A3" w:rsidRPr="006025A3" w:rsidRDefault="006025A3" w:rsidP="006025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42F" w14:textId="692906B3" w:rsidR="006025A3" w:rsidRDefault="006025A3" w:rsidP="006025A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0DCED3" w14:textId="3AFAE802" w:rsidR="006025A3" w:rsidRPr="00D960C6" w:rsidRDefault="006025A3" w:rsidP="006025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E2D0E" w14:textId="78EFEEBC" w:rsidR="006025A3" w:rsidRPr="00D960C6" w:rsidRDefault="006025A3" w:rsidP="006025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56864" w14:paraId="5B7547A5" w14:textId="77777777" w:rsidTr="00146705">
        <w:trPr>
          <w:cantSplit/>
          <w:trHeight w:val="216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B656234" w14:textId="128D1712" w:rsidR="00F56864" w:rsidRDefault="00F56864" w:rsidP="00F568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Övrig</w:t>
            </w:r>
            <w:r w:rsidR="00C17319">
              <w:rPr>
                <w:rFonts w:ascii="Arial" w:hAnsi="Arial"/>
                <w:sz w:val="14"/>
              </w:rPr>
              <w:t xml:space="preserve">t </w:t>
            </w:r>
            <w:r w:rsidR="006025A3">
              <w:rPr>
                <w:rFonts w:ascii="Arial" w:hAnsi="Arial"/>
                <w:sz w:val="14"/>
              </w:rPr>
              <w:t>material</w:t>
            </w:r>
          </w:p>
        </w:tc>
      </w:tr>
      <w:tr w:rsidR="00F56864" w14:paraId="493041DB" w14:textId="77777777" w:rsidTr="006025A3">
        <w:trPr>
          <w:cantSplit/>
          <w:trHeight w:val="262"/>
        </w:trPr>
        <w:tc>
          <w:tcPr>
            <w:tcW w:w="9990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028836" w14:textId="2CA893F6" w:rsidR="00F56864" w:rsidRDefault="00F56864" w:rsidP="006025A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5F06CE1" w14:textId="77777777" w:rsidR="00FC0C3F" w:rsidRDefault="002E0343" w:rsidP="000B494F">
      <w:pPr>
        <w:tabs>
          <w:tab w:val="left" w:pos="1257"/>
          <w:tab w:val="left" w:pos="2514"/>
          <w:tab w:val="left" w:pos="3771"/>
          <w:tab w:val="left" w:pos="5029"/>
          <w:tab w:val="left" w:pos="6287"/>
          <w:tab w:val="left" w:pos="7545"/>
          <w:tab w:val="left" w:pos="8803"/>
        </w:tabs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5. </w:t>
      </w:r>
      <w:r w:rsidR="00FC0C3F">
        <w:rPr>
          <w:rFonts w:ascii="Arial" w:hAnsi="Arial"/>
          <w:b/>
          <w:sz w:val="20"/>
        </w:rPr>
        <w:t>Avvikelser och övriga noteringar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FC0C3F" w14:paraId="0908481A" w14:textId="77777777" w:rsidTr="00146705">
        <w:trPr>
          <w:trHeight w:val="1010"/>
        </w:trPr>
        <w:tc>
          <w:tcPr>
            <w:tcW w:w="10065" w:type="dxa"/>
            <w:tcBorders>
              <w:top w:val="single" w:sz="2" w:space="0" w:color="auto"/>
              <w:bottom w:val="single" w:sz="2" w:space="0" w:color="auto"/>
            </w:tcBorders>
          </w:tcPr>
          <w:p w14:paraId="038DDDC4" w14:textId="51FE49FF" w:rsidR="00FC0C3F" w:rsidRPr="00AD36C6" w:rsidRDefault="00AD36C6">
            <w:pPr>
              <w:spacing w:before="48"/>
              <w:rPr>
                <w:rFonts w:ascii="Arial" w:hAnsi="Arial"/>
                <w:sz w:val="14"/>
              </w:rPr>
            </w:pPr>
            <w:r w:rsidRPr="00AD36C6">
              <w:rPr>
                <w:rFonts w:ascii="Arial" w:hAnsi="Arial"/>
                <w:sz w:val="14"/>
              </w:rPr>
              <w:t>Anläggningen uppfyller SBF</w:t>
            </w:r>
            <w:r w:rsidR="00B3450A">
              <w:rPr>
                <w:rFonts w:ascii="Arial" w:hAnsi="Arial"/>
                <w:sz w:val="14"/>
              </w:rPr>
              <w:t xml:space="preserve"> 508</w:t>
            </w:r>
            <w:r w:rsidRPr="00AD36C6">
              <w:rPr>
                <w:rFonts w:ascii="Arial" w:hAnsi="Arial"/>
                <w:sz w:val="14"/>
              </w:rPr>
              <w:t xml:space="preserve"> med endast nedanstående avvikelser. Detaljerad beskrivning av skälen för avvikelsen ska anges. </w:t>
            </w:r>
            <w:r w:rsidR="00B3450A">
              <w:rPr>
                <w:rFonts w:ascii="Arial" w:hAnsi="Arial"/>
                <w:sz w:val="14"/>
              </w:rPr>
              <w:br/>
            </w:r>
            <w:r w:rsidRPr="00AD36C6">
              <w:rPr>
                <w:rFonts w:ascii="Arial" w:hAnsi="Arial"/>
                <w:sz w:val="14"/>
              </w:rPr>
              <w:t>Detta kan vara beskrivet i en brandskyddsbeskrivning eller annan spårbar handling som anges.</w:t>
            </w:r>
            <w:r w:rsidR="00FC0C3F">
              <w:rPr>
                <w:rFonts w:ascii="Arial" w:hAnsi="Arial"/>
                <w:sz w:val="14"/>
              </w:rPr>
              <w:br/>
            </w:r>
            <w:r w:rsidR="00FC0C3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C0C3F">
              <w:rPr>
                <w:rFonts w:ascii="Arial" w:hAnsi="Arial"/>
                <w:sz w:val="20"/>
              </w:rPr>
              <w:instrText xml:space="preserve"> FORMTEXT </w:instrText>
            </w:r>
            <w:r w:rsidR="00FC0C3F">
              <w:rPr>
                <w:rFonts w:ascii="Arial" w:hAnsi="Arial"/>
                <w:sz w:val="20"/>
              </w:rPr>
            </w:r>
            <w:r w:rsidR="00FC0C3F">
              <w:rPr>
                <w:rFonts w:ascii="Arial" w:hAnsi="Arial"/>
                <w:sz w:val="20"/>
              </w:rPr>
              <w:fldChar w:fldCharType="separate"/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FC0C3F">
              <w:rPr>
                <w:rFonts w:ascii="Arial" w:hAnsi="Arial"/>
                <w:sz w:val="20"/>
              </w:rPr>
              <w:fldChar w:fldCharType="end"/>
            </w:r>
          </w:p>
          <w:p w14:paraId="59ED8B5D" w14:textId="6842A50B" w:rsidR="00305CE4" w:rsidRPr="00D55E9A" w:rsidRDefault="00FC0C3F" w:rsidP="0053073E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C0C3F" w14:paraId="0AEA15BE" w14:textId="77777777" w:rsidTr="00146705">
        <w:trPr>
          <w:trHeight w:val="805"/>
        </w:trPr>
        <w:tc>
          <w:tcPr>
            <w:tcW w:w="10065" w:type="dxa"/>
            <w:tcBorders>
              <w:top w:val="single" w:sz="2" w:space="0" w:color="auto"/>
            </w:tcBorders>
          </w:tcPr>
          <w:p w14:paraId="1DC2D4B4" w14:textId="77777777" w:rsidR="00305CE4" w:rsidRDefault="00FC0C3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Övriga noteringar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40DD754E" w14:textId="2557671E" w:rsidR="00F542D3" w:rsidRPr="00D55E9A" w:rsidRDefault="00F542D3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150DCC9" w14:textId="587DB1F4" w:rsidR="00FC0C3F" w:rsidRDefault="002E0343" w:rsidP="000B494F">
      <w:pPr>
        <w:tabs>
          <w:tab w:val="left" w:pos="1257"/>
          <w:tab w:val="left" w:pos="2514"/>
          <w:tab w:val="left" w:pos="3771"/>
          <w:tab w:val="left" w:pos="5029"/>
          <w:tab w:val="left" w:pos="6287"/>
          <w:tab w:val="left" w:pos="7545"/>
          <w:tab w:val="left" w:pos="8803"/>
        </w:tabs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6. </w:t>
      </w:r>
      <w:r w:rsidR="00FC0C3F">
        <w:rPr>
          <w:rFonts w:ascii="Arial" w:hAnsi="Arial"/>
          <w:b/>
          <w:sz w:val="20"/>
        </w:rPr>
        <w:t>Intygande om överensstämmelse</w:t>
      </w:r>
      <w:r w:rsidR="004B59A0">
        <w:rPr>
          <w:rFonts w:ascii="Arial" w:hAnsi="Arial"/>
          <w:b/>
          <w:sz w:val="20"/>
        </w:rPr>
        <w:t xml:space="preserve"> </w:t>
      </w:r>
      <w:r w:rsidR="00FC0C3F">
        <w:rPr>
          <w:rFonts w:ascii="Arial" w:hAnsi="Arial"/>
          <w:b/>
          <w:sz w:val="20"/>
        </w:rPr>
        <w:t xml:space="preserve">med </w:t>
      </w:r>
      <w:r w:rsidR="004B59A0">
        <w:rPr>
          <w:rFonts w:ascii="Arial" w:hAnsi="Arial"/>
          <w:b/>
          <w:sz w:val="20"/>
        </w:rPr>
        <w:t xml:space="preserve">regelverket </w:t>
      </w:r>
      <w:r w:rsidR="009D54DC">
        <w:rPr>
          <w:rFonts w:ascii="Arial" w:hAnsi="Arial"/>
          <w:b/>
          <w:sz w:val="20"/>
        </w:rPr>
        <w:t>SB</w:t>
      </w:r>
      <w:r w:rsidR="006025A3">
        <w:rPr>
          <w:rFonts w:ascii="Arial" w:hAnsi="Arial"/>
          <w:b/>
          <w:sz w:val="20"/>
        </w:rPr>
        <w:t>F</w:t>
      </w:r>
      <w:r w:rsidR="009D54DC">
        <w:rPr>
          <w:rFonts w:ascii="Arial" w:hAnsi="Arial"/>
          <w:b/>
          <w:sz w:val="20"/>
        </w:rPr>
        <w:t xml:space="preserve"> 508 </w:t>
      </w:r>
      <w:r w:rsidR="004B59A0">
        <w:rPr>
          <w:rFonts w:ascii="Arial" w:hAnsi="Arial"/>
          <w:b/>
          <w:sz w:val="20"/>
        </w:rPr>
        <w:t>med endast ovanstående avvikelser</w:t>
      </w:r>
    </w:p>
    <w:p w14:paraId="2632DECB" w14:textId="77777777" w:rsidR="00F90488" w:rsidRPr="00F90488" w:rsidRDefault="00F90488" w:rsidP="000B494F">
      <w:pPr>
        <w:tabs>
          <w:tab w:val="left" w:pos="1257"/>
          <w:tab w:val="left" w:pos="2514"/>
          <w:tab w:val="left" w:pos="3771"/>
          <w:tab w:val="left" w:pos="5029"/>
          <w:tab w:val="left" w:pos="6287"/>
          <w:tab w:val="left" w:pos="7545"/>
          <w:tab w:val="left" w:pos="8803"/>
        </w:tabs>
        <w:rPr>
          <w:rFonts w:ascii="Arial" w:hAnsi="Arial"/>
          <w:sz w:val="14"/>
          <w:szCs w:val="14"/>
        </w:rPr>
      </w:pPr>
      <w:r w:rsidRPr="00F90488">
        <w:rPr>
          <w:rFonts w:ascii="Arial" w:hAnsi="Arial"/>
          <w:sz w:val="14"/>
          <w:szCs w:val="14"/>
        </w:rPr>
        <w:t>Inkoppling, driftsättning och avprovning</w:t>
      </w:r>
      <w:r>
        <w:rPr>
          <w:rFonts w:ascii="Arial" w:hAnsi="Arial"/>
          <w:sz w:val="14"/>
          <w:szCs w:val="14"/>
        </w:rPr>
        <w:t xml:space="preserve"> har utförts med tillfreds</w:t>
      </w:r>
      <w:r w:rsidR="00CE38D9">
        <w:rPr>
          <w:rFonts w:ascii="Arial" w:hAnsi="Arial"/>
          <w:sz w:val="14"/>
          <w:szCs w:val="14"/>
        </w:rPr>
        <w:t>s</w:t>
      </w:r>
      <w:r>
        <w:rPr>
          <w:rFonts w:ascii="Arial" w:hAnsi="Arial"/>
          <w:sz w:val="14"/>
          <w:szCs w:val="14"/>
        </w:rPr>
        <w:t>tällande resultat av undertecknad anläggarfirma.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2"/>
        <w:gridCol w:w="3960"/>
        <w:gridCol w:w="4343"/>
      </w:tblGrid>
      <w:tr w:rsidR="00FC0C3F" w14:paraId="5A91856B" w14:textId="77777777" w:rsidTr="00ED14D2">
        <w:trPr>
          <w:cantSplit/>
          <w:trHeight w:hRule="exact" w:val="454"/>
        </w:trPr>
        <w:tc>
          <w:tcPr>
            <w:tcW w:w="1762" w:type="dxa"/>
            <w:vMerge w:val="restart"/>
            <w:vAlign w:val="center"/>
          </w:tcPr>
          <w:p w14:paraId="0899C813" w14:textId="77777777" w:rsidR="00FC0C3F" w:rsidRDefault="00FC0C3F">
            <w:pPr>
              <w:spacing w:before="4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Plats för </w:t>
            </w:r>
            <w:r>
              <w:rPr>
                <w:rFonts w:ascii="Arial" w:hAnsi="Arial"/>
                <w:sz w:val="14"/>
              </w:rPr>
              <w:br/>
              <w:t>certifierings</w:t>
            </w:r>
            <w:r>
              <w:rPr>
                <w:rFonts w:ascii="Arial" w:hAnsi="Arial"/>
                <w:sz w:val="14"/>
              </w:rPr>
              <w:softHyphen/>
              <w:t>märke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E9D2878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343" w:type="dxa"/>
          </w:tcPr>
          <w:p w14:paraId="3E263379" w14:textId="6EAE1BE7" w:rsidR="00FC0C3F" w:rsidRDefault="0053073E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Färdigställandekontroll</w:t>
            </w:r>
            <w:r w:rsidR="00305CE4">
              <w:rPr>
                <w:rFonts w:ascii="Arial" w:hAnsi="Arial"/>
                <w:sz w:val="14"/>
              </w:rPr>
              <w:t xml:space="preserve"> utförd</w:t>
            </w:r>
            <w:r w:rsidR="00FC0C3F">
              <w:rPr>
                <w:rFonts w:ascii="Arial" w:hAnsi="Arial"/>
                <w:sz w:val="14"/>
              </w:rPr>
              <w:t xml:space="preserve"> (</w:t>
            </w:r>
            <w:r w:rsidR="00305CE4">
              <w:rPr>
                <w:rFonts w:ascii="Arial" w:hAnsi="Arial"/>
                <w:sz w:val="14"/>
              </w:rPr>
              <w:t>namn och datum</w:t>
            </w:r>
            <w:r w:rsidR="00FC0C3F">
              <w:rPr>
                <w:rFonts w:ascii="Arial" w:hAnsi="Arial"/>
                <w:sz w:val="14"/>
              </w:rPr>
              <w:t xml:space="preserve">) </w:t>
            </w:r>
            <w:r w:rsidR="00FC0C3F">
              <w:rPr>
                <w:rFonts w:ascii="Arial" w:hAnsi="Arial"/>
                <w:sz w:val="14"/>
              </w:rPr>
              <w:br/>
            </w:r>
            <w:r w:rsidR="00FC0C3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0C3F">
              <w:rPr>
                <w:rFonts w:ascii="Arial" w:hAnsi="Arial"/>
                <w:sz w:val="20"/>
              </w:rPr>
              <w:instrText xml:space="preserve"> FORMTEXT </w:instrText>
            </w:r>
            <w:r w:rsidR="00FC0C3F">
              <w:rPr>
                <w:rFonts w:ascii="Arial" w:hAnsi="Arial"/>
                <w:sz w:val="20"/>
              </w:rPr>
            </w:r>
            <w:r w:rsidR="00FC0C3F">
              <w:rPr>
                <w:rFonts w:ascii="Arial" w:hAnsi="Arial"/>
                <w:sz w:val="20"/>
              </w:rPr>
              <w:fldChar w:fldCharType="separate"/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FC0C3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C0C3F" w14:paraId="57A546EC" w14:textId="77777777" w:rsidTr="00ED14D2">
        <w:trPr>
          <w:cantSplit/>
          <w:trHeight w:hRule="exact" w:val="454"/>
        </w:trPr>
        <w:tc>
          <w:tcPr>
            <w:tcW w:w="1762" w:type="dxa"/>
            <w:vMerge/>
          </w:tcPr>
          <w:p w14:paraId="1BB83942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05795539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Anläggarfirma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343" w:type="dxa"/>
            <w:vMerge w:val="restart"/>
          </w:tcPr>
          <w:p w14:paraId="1AC720AF" w14:textId="0FE60D7E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 och namnförtydligande (sakkunnig</w:t>
            </w:r>
            <w:r w:rsidR="00895CBB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person) </w:t>
            </w:r>
          </w:p>
          <w:p w14:paraId="643D9D28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  <w:p w14:paraId="2AC30197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  <w:p w14:paraId="1620D394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  <w:p w14:paraId="04618074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  <w:p w14:paraId="2B8991A6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C0C3F" w14:paraId="4BE3A687" w14:textId="77777777" w:rsidTr="006025A3">
        <w:trPr>
          <w:cantSplit/>
          <w:trHeight w:val="775"/>
        </w:trPr>
        <w:tc>
          <w:tcPr>
            <w:tcW w:w="1762" w:type="dxa"/>
            <w:vMerge/>
          </w:tcPr>
          <w:p w14:paraId="7A9EBFB8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372DFCF1" w14:textId="77777777" w:rsidR="00FC0C3F" w:rsidRDefault="00FC0C3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Adress</w:t>
            </w:r>
            <w:r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7A4D7034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 w:rsidR="000119A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343" w:type="dxa"/>
            <w:vMerge/>
          </w:tcPr>
          <w:p w14:paraId="07D6861C" w14:textId="77777777" w:rsidR="00FC0C3F" w:rsidRDefault="00FC0C3F">
            <w:pPr>
              <w:spacing w:before="48"/>
              <w:rPr>
                <w:rFonts w:ascii="Arial" w:hAnsi="Arial"/>
                <w:sz w:val="14"/>
              </w:rPr>
            </w:pPr>
          </w:p>
        </w:tc>
      </w:tr>
    </w:tbl>
    <w:p w14:paraId="77787862" w14:textId="77777777" w:rsidR="0006050C" w:rsidRDefault="0006050C" w:rsidP="001E549D">
      <w:pPr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br w:type="page"/>
      </w:r>
    </w:p>
    <w:p w14:paraId="63AF44A8" w14:textId="77777777" w:rsidR="004737A7" w:rsidRDefault="004737A7" w:rsidP="001E549D">
      <w:pPr>
        <w:rPr>
          <w:rFonts w:ascii="Arial" w:hAnsi="Arial"/>
          <w:b/>
          <w:sz w:val="20"/>
        </w:rPr>
      </w:pPr>
    </w:p>
    <w:tbl>
      <w:tblPr>
        <w:tblW w:w="101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6"/>
        <w:gridCol w:w="1701"/>
      </w:tblGrid>
      <w:tr w:rsidR="00333EDB" w14:paraId="733DD3FF" w14:textId="77777777" w:rsidTr="00333EDB">
        <w:trPr>
          <w:trHeight w:val="337"/>
        </w:trPr>
        <w:tc>
          <w:tcPr>
            <w:tcW w:w="8406" w:type="dxa"/>
          </w:tcPr>
          <w:p w14:paraId="55E9C103" w14:textId="77777777" w:rsidR="00333EDB" w:rsidRPr="00937E3B" w:rsidRDefault="00333EDB" w:rsidP="00333EDB">
            <w:pPr>
              <w:spacing w:before="120" w:after="120"/>
              <w:rPr>
                <w:rFonts w:ascii="Arial" w:hAnsi="Arial" w:cs="Arial"/>
                <w:bCs/>
                <w:sz w:val="28"/>
                <w:szCs w:val="28"/>
              </w:rPr>
            </w:pPr>
            <w:r w:rsidRPr="0045625C">
              <w:rPr>
                <w:rFonts w:ascii="Arial" w:eastAsia="Arial Unicode MS" w:hAnsi="Arial"/>
                <w:sz w:val="20"/>
                <w:szCs w:val="20"/>
              </w:rPr>
              <w:t xml:space="preserve">Anläggarfirmans referensnummer: </w:t>
            </w:r>
            <w:r w:rsidRPr="0045625C">
              <w:rPr>
                <w:rFonts w:ascii="Arial" w:eastAsia="Arial Unicode MS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25C">
              <w:rPr>
                <w:rFonts w:ascii="Arial" w:eastAsia="Arial Unicode MS" w:hAnsi="Arial"/>
                <w:sz w:val="20"/>
                <w:szCs w:val="20"/>
              </w:rPr>
              <w:instrText xml:space="preserve"> FORMTEXT </w:instrText>
            </w:r>
            <w:r w:rsidRPr="0045625C">
              <w:rPr>
                <w:rFonts w:ascii="Arial" w:eastAsia="Arial Unicode MS" w:hAnsi="Arial"/>
                <w:sz w:val="20"/>
                <w:szCs w:val="20"/>
              </w:rPr>
            </w:r>
            <w:r w:rsidRPr="0045625C">
              <w:rPr>
                <w:rFonts w:ascii="Arial" w:eastAsia="Arial Unicode MS" w:hAnsi="Arial"/>
                <w:sz w:val="20"/>
                <w:szCs w:val="20"/>
              </w:rPr>
              <w:fldChar w:fldCharType="separate"/>
            </w:r>
            <w:r w:rsidRPr="0045625C">
              <w:rPr>
                <w:rFonts w:ascii="Arial" w:eastAsia="Arial Unicode MS" w:hAnsi="Arial"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39E8415" w14:textId="77777777" w:rsidR="00333EDB" w:rsidRPr="00937E3B" w:rsidRDefault="00333EDB" w:rsidP="004F5D83">
            <w:p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45625C">
              <w:rPr>
                <w:rFonts w:ascii="Arial" w:eastAsia="Arial Unicode MS" w:hAnsi="Arial"/>
                <w:bCs/>
                <w:sz w:val="20"/>
                <w:szCs w:val="20"/>
              </w:rPr>
              <w:t xml:space="preserve">Bilaga </w:t>
            </w:r>
            <w:r w:rsidRPr="0045625C">
              <w:rPr>
                <w:rFonts w:ascii="Arial" w:eastAsia="Arial Unicode MS" w:hAnsi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25C">
              <w:rPr>
                <w:rFonts w:ascii="Arial" w:eastAsia="Arial Unicode MS" w:hAnsi="Arial"/>
                <w:bCs/>
                <w:sz w:val="20"/>
                <w:szCs w:val="20"/>
              </w:rPr>
              <w:instrText xml:space="preserve"> FORMTEXT </w:instrText>
            </w:r>
            <w:r w:rsidRPr="0045625C">
              <w:rPr>
                <w:rFonts w:ascii="Arial" w:eastAsia="Arial Unicode MS" w:hAnsi="Arial"/>
                <w:bCs/>
                <w:sz w:val="20"/>
                <w:szCs w:val="20"/>
              </w:rPr>
            </w:r>
            <w:r w:rsidRPr="0045625C">
              <w:rPr>
                <w:rFonts w:ascii="Arial" w:eastAsia="Arial Unicode MS" w:hAnsi="Arial"/>
                <w:bCs/>
                <w:sz w:val="20"/>
                <w:szCs w:val="20"/>
              </w:rPr>
              <w:fldChar w:fldCharType="separate"/>
            </w:r>
            <w:r w:rsidRPr="0045625C">
              <w:rPr>
                <w:rFonts w:ascii="Arial" w:eastAsia="Arial Unicode MS" w:hAnsi="Arial"/>
                <w:bCs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bCs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bCs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bCs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bCs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bCs/>
                <w:sz w:val="20"/>
                <w:szCs w:val="20"/>
              </w:rPr>
              <w:fldChar w:fldCharType="end"/>
            </w:r>
          </w:p>
        </w:tc>
      </w:tr>
      <w:tr w:rsidR="001E549D" w14:paraId="7F3FBCD4" w14:textId="77777777" w:rsidTr="004E08C9">
        <w:trPr>
          <w:trHeight w:val="400"/>
        </w:trPr>
        <w:tc>
          <w:tcPr>
            <w:tcW w:w="1010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3EE556CD" w14:textId="1DDADFA7" w:rsidR="00EA69EC" w:rsidRPr="00EA69EC" w:rsidRDefault="000B072E" w:rsidP="004F5D83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B1. </w:t>
            </w:r>
            <w:r w:rsidR="00182DFE">
              <w:rPr>
                <w:rFonts w:ascii="Arial" w:hAnsi="Arial"/>
                <w:b/>
                <w:sz w:val="20"/>
              </w:rPr>
              <w:t xml:space="preserve">Omfattning </w:t>
            </w:r>
            <w:r w:rsidR="00A13060">
              <w:rPr>
                <w:rFonts w:ascii="Arial" w:hAnsi="Arial"/>
                <w:b/>
                <w:sz w:val="20"/>
              </w:rPr>
              <w:t>av köksläcksystemet redovisas som r</w:t>
            </w:r>
            <w:r w:rsidR="001A4AB5">
              <w:rPr>
                <w:rFonts w:ascii="Arial" w:hAnsi="Arial"/>
                <w:b/>
                <w:sz w:val="20"/>
              </w:rPr>
              <w:t xml:space="preserve">itning, </w:t>
            </w:r>
            <w:r w:rsidR="00A13060">
              <w:rPr>
                <w:rFonts w:ascii="Arial" w:hAnsi="Arial"/>
                <w:b/>
                <w:sz w:val="20"/>
              </w:rPr>
              <w:t>p</w:t>
            </w:r>
            <w:r w:rsidR="00B204FE">
              <w:rPr>
                <w:rFonts w:ascii="Arial" w:hAnsi="Arial"/>
                <w:b/>
                <w:sz w:val="20"/>
              </w:rPr>
              <w:t>rincipskiss</w:t>
            </w:r>
            <w:r w:rsidR="001A4AB5">
              <w:rPr>
                <w:rFonts w:ascii="Arial" w:hAnsi="Arial"/>
                <w:b/>
                <w:sz w:val="20"/>
              </w:rPr>
              <w:t xml:space="preserve"> eller </w:t>
            </w:r>
            <w:r w:rsidR="00B204FE">
              <w:rPr>
                <w:rFonts w:ascii="Arial" w:hAnsi="Arial"/>
                <w:b/>
                <w:sz w:val="20"/>
              </w:rPr>
              <w:t>fotograf</w:t>
            </w:r>
            <w:r w:rsidR="008112D6">
              <w:rPr>
                <w:rFonts w:ascii="Arial" w:hAnsi="Arial"/>
                <w:b/>
                <w:sz w:val="20"/>
              </w:rPr>
              <w:t>i</w:t>
            </w:r>
            <w:r w:rsidR="006F5017">
              <w:rPr>
                <w:rFonts w:ascii="Arial" w:hAnsi="Arial"/>
                <w:b/>
                <w:sz w:val="20"/>
              </w:rPr>
              <w:t xml:space="preserve"> </w:t>
            </w:r>
            <w:r w:rsidR="00250578">
              <w:rPr>
                <w:rFonts w:ascii="Arial" w:hAnsi="Arial"/>
                <w:b/>
                <w:sz w:val="20"/>
              </w:rPr>
              <w:br/>
            </w:r>
            <w:r w:rsidR="006F5017" w:rsidRPr="00250578">
              <w:rPr>
                <w:rFonts w:ascii="Arial" w:hAnsi="Arial"/>
                <w:b/>
                <w:sz w:val="16"/>
                <w:szCs w:val="16"/>
              </w:rPr>
              <w:t>(</w:t>
            </w:r>
            <w:r w:rsidR="00250578" w:rsidRPr="00250578">
              <w:rPr>
                <w:rFonts w:ascii="Arial" w:hAnsi="Arial"/>
                <w:b/>
                <w:sz w:val="16"/>
                <w:szCs w:val="16"/>
              </w:rPr>
              <w:t>S</w:t>
            </w:r>
            <w:r w:rsidR="006F5017" w:rsidRPr="00250578">
              <w:rPr>
                <w:rFonts w:ascii="Arial" w:hAnsi="Arial"/>
                <w:b/>
                <w:sz w:val="16"/>
                <w:szCs w:val="16"/>
              </w:rPr>
              <w:t xml:space="preserve">e även </w:t>
            </w:r>
            <w:r w:rsidR="00250578" w:rsidRPr="00250578">
              <w:rPr>
                <w:rFonts w:ascii="Arial" w:hAnsi="Arial"/>
                <w:b/>
                <w:sz w:val="16"/>
                <w:szCs w:val="16"/>
              </w:rPr>
              <w:t>eventuella bilagor)</w:t>
            </w:r>
          </w:p>
        </w:tc>
      </w:tr>
      <w:tr w:rsidR="00EA69EC" w14:paraId="296DF9D4" w14:textId="77777777" w:rsidTr="004E08C9">
        <w:trPr>
          <w:trHeight w:val="13083"/>
        </w:trPr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DB47" w14:textId="2322FB3F" w:rsidR="00EA69EC" w:rsidRDefault="008A32F8" w:rsidP="004F5D83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5625C">
              <w:rPr>
                <w:rFonts w:ascii="Arial" w:eastAsia="Arial Unicode MS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25C">
              <w:rPr>
                <w:rFonts w:ascii="Arial" w:eastAsia="Arial Unicode MS" w:hAnsi="Arial"/>
                <w:sz w:val="20"/>
                <w:szCs w:val="20"/>
              </w:rPr>
              <w:instrText xml:space="preserve"> FORMTEXT </w:instrText>
            </w:r>
            <w:r w:rsidRPr="0045625C">
              <w:rPr>
                <w:rFonts w:ascii="Arial" w:eastAsia="Arial Unicode MS" w:hAnsi="Arial"/>
                <w:sz w:val="20"/>
                <w:szCs w:val="20"/>
              </w:rPr>
            </w:r>
            <w:r w:rsidRPr="0045625C">
              <w:rPr>
                <w:rFonts w:ascii="Arial" w:eastAsia="Arial Unicode MS" w:hAnsi="Arial"/>
                <w:sz w:val="20"/>
                <w:szCs w:val="20"/>
              </w:rPr>
              <w:fldChar w:fldCharType="separate"/>
            </w:r>
            <w:r w:rsidRPr="0045625C">
              <w:rPr>
                <w:rFonts w:ascii="Arial" w:eastAsia="Arial Unicode MS" w:hAnsi="Arial"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noProof/>
                <w:sz w:val="20"/>
                <w:szCs w:val="20"/>
              </w:rPr>
              <w:t> </w:t>
            </w:r>
            <w:r w:rsidRPr="0045625C">
              <w:rPr>
                <w:rFonts w:ascii="Arial" w:eastAsia="Arial Unicode MS" w:hAnsi="Arial"/>
                <w:sz w:val="20"/>
                <w:szCs w:val="20"/>
              </w:rPr>
              <w:fldChar w:fldCharType="end"/>
            </w:r>
          </w:p>
        </w:tc>
      </w:tr>
    </w:tbl>
    <w:p w14:paraId="6B6A9465" w14:textId="77777777" w:rsidR="00355BE0" w:rsidRDefault="00355BE0" w:rsidP="00355BE0">
      <w:pPr>
        <w:rPr>
          <w:rFonts w:ascii="Arial" w:hAnsi="Arial"/>
          <w:b/>
          <w:sz w:val="20"/>
        </w:rPr>
      </w:pPr>
    </w:p>
    <w:sectPr w:rsidR="00355BE0" w:rsidSect="001E54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04" w:right="567" w:bottom="340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E648" w14:textId="77777777" w:rsidR="00315B4D" w:rsidRDefault="00315B4D">
      <w:r>
        <w:separator/>
      </w:r>
    </w:p>
  </w:endnote>
  <w:endnote w:type="continuationSeparator" w:id="0">
    <w:p w14:paraId="67CB115F" w14:textId="77777777" w:rsidR="00315B4D" w:rsidRDefault="0031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0B45" w14:textId="77777777" w:rsidR="00323E52" w:rsidRDefault="00323E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CE0F" w14:textId="52E4808B" w:rsidR="00F052DD" w:rsidRPr="00F052DD" w:rsidRDefault="00EF0979" w:rsidP="00F052DD">
    <w:pPr>
      <w:spacing w:before="48"/>
      <w:rPr>
        <w:rFonts w:ascii="Arial" w:hAnsi="Arial"/>
        <w:iCs/>
        <w:sz w:val="12"/>
      </w:rPr>
    </w:pPr>
    <w:r w:rsidRPr="0035046F">
      <w:rPr>
        <w:rFonts w:ascii="Arial" w:hAnsi="Arial"/>
        <w:iCs/>
        <w:sz w:val="12"/>
      </w:rPr>
      <w:t>SBF 18</w:t>
    </w:r>
    <w:r>
      <w:rPr>
        <w:iCs/>
        <w:sz w:val="12"/>
      </w:rPr>
      <w:t>9</w:t>
    </w:r>
    <w:r w:rsidRPr="0035046F">
      <w:rPr>
        <w:rFonts w:ascii="Arial" w:hAnsi="Arial"/>
        <w:iCs/>
        <w:sz w:val="12"/>
      </w:rPr>
      <w:t xml:space="preserve">:1 </w:t>
    </w:r>
    <w:proofErr w:type="gramStart"/>
    <w:r>
      <w:rPr>
        <w:iCs/>
        <w:sz w:val="12"/>
      </w:rPr>
      <w:t>Januari</w:t>
    </w:r>
    <w:proofErr w:type="gramEnd"/>
    <w:r>
      <w:rPr>
        <w:iCs/>
        <w:sz w:val="12"/>
      </w:rPr>
      <w:t xml:space="preserve"> 2024</w:t>
    </w:r>
    <w:r w:rsidRPr="0035046F">
      <w:rPr>
        <w:rFonts w:ascii="Arial" w:hAnsi="Arial"/>
        <w:iCs/>
        <w:sz w:val="12"/>
      </w:rPr>
      <w:t xml:space="preserve"> </w:t>
    </w:r>
    <w:r w:rsidR="00433A72" w:rsidRPr="00433A72">
      <w:rPr>
        <w:rFonts w:ascii="Arial" w:hAnsi="Arial"/>
        <w:iCs/>
        <w:sz w:val="12"/>
      </w:rPr>
      <w:t>©Brandskyddsföreningen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7328" w14:textId="7FE57618" w:rsidR="00937E3B" w:rsidRPr="00937E3B" w:rsidRDefault="00437893" w:rsidP="00937E3B">
    <w:pPr>
      <w:spacing w:before="48"/>
      <w:rPr>
        <w:rFonts w:ascii="Arial" w:hAnsi="Arial"/>
        <w:iCs/>
        <w:sz w:val="12"/>
      </w:rPr>
    </w:pPr>
    <w:r w:rsidRPr="0035046F">
      <w:rPr>
        <w:rFonts w:ascii="Arial" w:hAnsi="Arial"/>
        <w:iCs/>
        <w:sz w:val="12"/>
      </w:rPr>
      <w:t>SBF 18</w:t>
    </w:r>
    <w:r>
      <w:rPr>
        <w:iCs/>
        <w:sz w:val="12"/>
      </w:rPr>
      <w:t>9</w:t>
    </w:r>
    <w:r w:rsidRPr="0035046F">
      <w:rPr>
        <w:rFonts w:ascii="Arial" w:hAnsi="Arial"/>
        <w:iCs/>
        <w:sz w:val="12"/>
      </w:rPr>
      <w:t xml:space="preserve">:1 </w:t>
    </w:r>
    <w:proofErr w:type="gramStart"/>
    <w:r w:rsidR="00EF0979">
      <w:rPr>
        <w:iCs/>
        <w:sz w:val="12"/>
      </w:rPr>
      <w:t>Januari</w:t>
    </w:r>
    <w:proofErr w:type="gramEnd"/>
    <w:r>
      <w:rPr>
        <w:iCs/>
        <w:sz w:val="12"/>
      </w:rPr>
      <w:t xml:space="preserve"> 202</w:t>
    </w:r>
    <w:r w:rsidR="00EF0979">
      <w:rPr>
        <w:iCs/>
        <w:sz w:val="12"/>
      </w:rPr>
      <w:t>4</w:t>
    </w:r>
    <w:r w:rsidRPr="0035046F">
      <w:rPr>
        <w:rFonts w:ascii="Arial" w:hAnsi="Arial"/>
        <w:iCs/>
        <w:sz w:val="12"/>
      </w:rPr>
      <w:t xml:space="preserve"> </w:t>
    </w:r>
    <w:r w:rsidR="00433A72" w:rsidRPr="00433A72">
      <w:rPr>
        <w:rFonts w:ascii="Arial" w:hAnsi="Arial"/>
        <w:iCs/>
        <w:sz w:val="12"/>
      </w:rPr>
      <w:t>©Brandskyddsföreningen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F371" w14:textId="77777777" w:rsidR="00315B4D" w:rsidRDefault="00315B4D">
      <w:r>
        <w:separator/>
      </w:r>
    </w:p>
  </w:footnote>
  <w:footnote w:type="continuationSeparator" w:id="0">
    <w:p w14:paraId="7702DF84" w14:textId="77777777" w:rsidR="00315B4D" w:rsidRDefault="0031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E48F" w14:textId="1D76DD31" w:rsidR="00C50FFC" w:rsidRDefault="00C50F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DF3C" w14:textId="74105074" w:rsidR="000A5D1C" w:rsidRPr="00F71B0F" w:rsidRDefault="00FA79FB" w:rsidP="001E549D">
    <w:pPr>
      <w:pStyle w:val="Sidhuvud"/>
      <w:rPr>
        <w:rFonts w:ascii="Arial" w:hAnsi="Arial"/>
        <w:sz w:val="16"/>
      </w:rPr>
    </w:pPr>
    <w:r w:rsidRPr="001E549D">
      <w:rPr>
        <w:rFonts w:ascii="Arial" w:hAnsi="Arial"/>
        <w:b/>
        <w:noProof/>
      </w:rPr>
      <w:drawing>
        <wp:anchor distT="0" distB="0" distL="114300" distR="114300" simplePos="0" relativeHeight="251657216" behindDoc="1" locked="0" layoutInCell="1" allowOverlap="1" wp14:anchorId="57AC3690" wp14:editId="04B61167">
          <wp:simplePos x="0" y="0"/>
          <wp:positionH relativeFrom="margin">
            <wp:posOffset>4267200</wp:posOffset>
          </wp:positionH>
          <wp:positionV relativeFrom="page">
            <wp:posOffset>247650</wp:posOffset>
          </wp:positionV>
          <wp:extent cx="2037715" cy="388620"/>
          <wp:effectExtent l="0" t="0" r="0" b="0"/>
          <wp:wrapNone/>
          <wp:docPr id="1529463187" name="Bildobjekt 1529463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49D" w:rsidRPr="001E549D">
      <w:rPr>
        <w:rFonts w:ascii="Arial" w:hAnsi="Arial"/>
        <w:b/>
      </w:rPr>
      <w:t>Bilaga till anläggarintyg</w:t>
    </w:r>
    <w:r w:rsidR="00F71B0F">
      <w:rPr>
        <w:rFonts w:ascii="Arial" w:hAnsi="Arial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A8E1" w14:textId="18129F52" w:rsidR="001E549D" w:rsidRDefault="00FA79FB">
    <w:pPr>
      <w:pStyle w:val="Sidhuvud"/>
    </w:pPr>
    <w:r w:rsidRPr="0084208C">
      <w:rPr>
        <w:rFonts w:ascii="Arial" w:hAnsi="Arial"/>
        <w:b/>
        <w:noProof/>
      </w:rPr>
      <w:drawing>
        <wp:anchor distT="0" distB="0" distL="114300" distR="114300" simplePos="0" relativeHeight="251658240" behindDoc="1" locked="0" layoutInCell="1" allowOverlap="1" wp14:anchorId="57C63CC9" wp14:editId="6B16D6D7">
          <wp:simplePos x="0" y="0"/>
          <wp:positionH relativeFrom="margin">
            <wp:posOffset>4253230</wp:posOffset>
          </wp:positionH>
          <wp:positionV relativeFrom="page">
            <wp:posOffset>358775</wp:posOffset>
          </wp:positionV>
          <wp:extent cx="2037715" cy="388620"/>
          <wp:effectExtent l="0" t="0" r="0" b="0"/>
          <wp:wrapNone/>
          <wp:docPr id="1215789444" name="Bildobjekt 1215789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49D" w:rsidRPr="0084208C">
      <w:rPr>
        <w:rFonts w:ascii="Arial" w:hAnsi="Arial"/>
        <w:b/>
      </w:rPr>
      <w:t>ANLÄGGARINTYG</w:t>
    </w:r>
    <w:r w:rsidR="00767019" w:rsidRPr="0084208C">
      <w:rPr>
        <w:rFonts w:ascii="Arial" w:hAnsi="Arial"/>
        <w:b/>
      </w:rPr>
      <w:t xml:space="preserve"> </w:t>
    </w:r>
    <w:r w:rsidR="000B494F">
      <w:rPr>
        <w:rFonts w:ascii="Arial" w:hAnsi="Arial"/>
        <w:b/>
      </w:rPr>
      <w:t>KÖK</w:t>
    </w:r>
    <w:r w:rsidR="009C21A4">
      <w:rPr>
        <w:rFonts w:ascii="Arial" w:hAnsi="Arial"/>
        <w:b/>
      </w:rPr>
      <w:t>S</w:t>
    </w:r>
    <w:r w:rsidR="000B494F">
      <w:rPr>
        <w:rFonts w:ascii="Arial" w:hAnsi="Arial"/>
        <w:b/>
      </w:rPr>
      <w:t>S</w:t>
    </w:r>
    <w:r w:rsidR="001E549D" w:rsidRPr="0084208C">
      <w:rPr>
        <w:rFonts w:ascii="Arial" w:hAnsi="Arial"/>
        <w:b/>
      </w:rPr>
      <w:t>LÄCKSYSTEM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7A"/>
    <w:rsid w:val="000119A5"/>
    <w:rsid w:val="00015F82"/>
    <w:rsid w:val="00023930"/>
    <w:rsid w:val="00026A85"/>
    <w:rsid w:val="0003064D"/>
    <w:rsid w:val="00031E6E"/>
    <w:rsid w:val="000350D0"/>
    <w:rsid w:val="000415FC"/>
    <w:rsid w:val="00042554"/>
    <w:rsid w:val="00046EAC"/>
    <w:rsid w:val="0006050C"/>
    <w:rsid w:val="00062670"/>
    <w:rsid w:val="000778F2"/>
    <w:rsid w:val="00092424"/>
    <w:rsid w:val="0009548A"/>
    <w:rsid w:val="000A5D1C"/>
    <w:rsid w:val="000B072E"/>
    <w:rsid w:val="000B494F"/>
    <w:rsid w:val="000B5FB7"/>
    <w:rsid w:val="000B7A36"/>
    <w:rsid w:val="000C36BA"/>
    <w:rsid w:val="000C6B5C"/>
    <w:rsid w:val="000C72ED"/>
    <w:rsid w:val="000E497E"/>
    <w:rsid w:val="000E69F2"/>
    <w:rsid w:val="000F11CB"/>
    <w:rsid w:val="00104152"/>
    <w:rsid w:val="001305D2"/>
    <w:rsid w:val="00132881"/>
    <w:rsid w:val="00142ED4"/>
    <w:rsid w:val="001460E7"/>
    <w:rsid w:val="00146705"/>
    <w:rsid w:val="001471E3"/>
    <w:rsid w:val="00163C29"/>
    <w:rsid w:val="00172002"/>
    <w:rsid w:val="00172CD4"/>
    <w:rsid w:val="00176CC0"/>
    <w:rsid w:val="00182DFE"/>
    <w:rsid w:val="00183DB4"/>
    <w:rsid w:val="0018756F"/>
    <w:rsid w:val="001912F3"/>
    <w:rsid w:val="001A13F4"/>
    <w:rsid w:val="001A4AB5"/>
    <w:rsid w:val="001A4AED"/>
    <w:rsid w:val="001B0E2E"/>
    <w:rsid w:val="001B2683"/>
    <w:rsid w:val="001C01BF"/>
    <w:rsid w:val="001C25AA"/>
    <w:rsid w:val="001C3AE5"/>
    <w:rsid w:val="001C3D51"/>
    <w:rsid w:val="001C7951"/>
    <w:rsid w:val="001D698B"/>
    <w:rsid w:val="001E549D"/>
    <w:rsid w:val="001F1AB0"/>
    <w:rsid w:val="001F2ABC"/>
    <w:rsid w:val="00203B83"/>
    <w:rsid w:val="00204749"/>
    <w:rsid w:val="00204C1A"/>
    <w:rsid w:val="00206C04"/>
    <w:rsid w:val="0021333D"/>
    <w:rsid w:val="00217EA1"/>
    <w:rsid w:val="002238F2"/>
    <w:rsid w:val="00234039"/>
    <w:rsid w:val="0023666F"/>
    <w:rsid w:val="00250578"/>
    <w:rsid w:val="00254A69"/>
    <w:rsid w:val="00255EFE"/>
    <w:rsid w:val="00261372"/>
    <w:rsid w:val="00272222"/>
    <w:rsid w:val="00273C18"/>
    <w:rsid w:val="00274553"/>
    <w:rsid w:val="00284022"/>
    <w:rsid w:val="0028407A"/>
    <w:rsid w:val="00296BE9"/>
    <w:rsid w:val="002A2351"/>
    <w:rsid w:val="002B1EF9"/>
    <w:rsid w:val="002B6AE4"/>
    <w:rsid w:val="002B799F"/>
    <w:rsid w:val="002C1874"/>
    <w:rsid w:val="002E0343"/>
    <w:rsid w:val="002E1F56"/>
    <w:rsid w:val="002F20F9"/>
    <w:rsid w:val="002F3030"/>
    <w:rsid w:val="002F5B87"/>
    <w:rsid w:val="002F6A61"/>
    <w:rsid w:val="00301867"/>
    <w:rsid w:val="00305CE4"/>
    <w:rsid w:val="00311AB5"/>
    <w:rsid w:val="00315B4D"/>
    <w:rsid w:val="00323E52"/>
    <w:rsid w:val="00324278"/>
    <w:rsid w:val="00333EDB"/>
    <w:rsid w:val="00334288"/>
    <w:rsid w:val="003468E5"/>
    <w:rsid w:val="00347277"/>
    <w:rsid w:val="00355BE0"/>
    <w:rsid w:val="003612C6"/>
    <w:rsid w:val="00376E30"/>
    <w:rsid w:val="00377282"/>
    <w:rsid w:val="003A17FA"/>
    <w:rsid w:val="003A3FF0"/>
    <w:rsid w:val="003B5C84"/>
    <w:rsid w:val="003D2496"/>
    <w:rsid w:val="00411470"/>
    <w:rsid w:val="004115EF"/>
    <w:rsid w:val="004163E9"/>
    <w:rsid w:val="004327EF"/>
    <w:rsid w:val="00433A72"/>
    <w:rsid w:val="00437893"/>
    <w:rsid w:val="00451420"/>
    <w:rsid w:val="00452E2A"/>
    <w:rsid w:val="0045625C"/>
    <w:rsid w:val="004604DC"/>
    <w:rsid w:val="004622A5"/>
    <w:rsid w:val="0047340E"/>
    <w:rsid w:val="004737A7"/>
    <w:rsid w:val="0048147D"/>
    <w:rsid w:val="00481ABD"/>
    <w:rsid w:val="00484DAE"/>
    <w:rsid w:val="00491C3C"/>
    <w:rsid w:val="004953AB"/>
    <w:rsid w:val="004A1B98"/>
    <w:rsid w:val="004A7522"/>
    <w:rsid w:val="004B59A0"/>
    <w:rsid w:val="004C271E"/>
    <w:rsid w:val="004C41F3"/>
    <w:rsid w:val="004C4DD5"/>
    <w:rsid w:val="004D15FE"/>
    <w:rsid w:val="004D3444"/>
    <w:rsid w:val="004D535E"/>
    <w:rsid w:val="004D579E"/>
    <w:rsid w:val="004E08C9"/>
    <w:rsid w:val="004E2514"/>
    <w:rsid w:val="004F1973"/>
    <w:rsid w:val="004F5D83"/>
    <w:rsid w:val="00501209"/>
    <w:rsid w:val="00515C11"/>
    <w:rsid w:val="0051674E"/>
    <w:rsid w:val="0053073E"/>
    <w:rsid w:val="005321C6"/>
    <w:rsid w:val="005419DC"/>
    <w:rsid w:val="005469D9"/>
    <w:rsid w:val="00560AE2"/>
    <w:rsid w:val="00566CFB"/>
    <w:rsid w:val="0057531F"/>
    <w:rsid w:val="00580A2F"/>
    <w:rsid w:val="0059197C"/>
    <w:rsid w:val="005968CA"/>
    <w:rsid w:val="005B3756"/>
    <w:rsid w:val="005B50D0"/>
    <w:rsid w:val="005B78A0"/>
    <w:rsid w:val="005C55CB"/>
    <w:rsid w:val="005D07A1"/>
    <w:rsid w:val="005D1918"/>
    <w:rsid w:val="005D2B9D"/>
    <w:rsid w:val="005D3DBF"/>
    <w:rsid w:val="005D5CDC"/>
    <w:rsid w:val="005F0063"/>
    <w:rsid w:val="006025A3"/>
    <w:rsid w:val="00605BEA"/>
    <w:rsid w:val="0060778E"/>
    <w:rsid w:val="006320B8"/>
    <w:rsid w:val="0063732C"/>
    <w:rsid w:val="00641C89"/>
    <w:rsid w:val="0064680A"/>
    <w:rsid w:val="00652342"/>
    <w:rsid w:val="006604C3"/>
    <w:rsid w:val="006832EF"/>
    <w:rsid w:val="00692318"/>
    <w:rsid w:val="006A3593"/>
    <w:rsid w:val="006B1DD0"/>
    <w:rsid w:val="006C7160"/>
    <w:rsid w:val="006D24D8"/>
    <w:rsid w:val="006D77B2"/>
    <w:rsid w:val="006E3B38"/>
    <w:rsid w:val="006F4D0A"/>
    <w:rsid w:val="006F5017"/>
    <w:rsid w:val="00701F9D"/>
    <w:rsid w:val="00702DBE"/>
    <w:rsid w:val="00713D0A"/>
    <w:rsid w:val="00740C9A"/>
    <w:rsid w:val="00745840"/>
    <w:rsid w:val="00751802"/>
    <w:rsid w:val="007519FB"/>
    <w:rsid w:val="00760463"/>
    <w:rsid w:val="00767019"/>
    <w:rsid w:val="00785ED4"/>
    <w:rsid w:val="007952FB"/>
    <w:rsid w:val="00797F3C"/>
    <w:rsid w:val="007B04B4"/>
    <w:rsid w:val="007B3615"/>
    <w:rsid w:val="007B383B"/>
    <w:rsid w:val="007B3D38"/>
    <w:rsid w:val="007B4B05"/>
    <w:rsid w:val="007B4D25"/>
    <w:rsid w:val="007B60B1"/>
    <w:rsid w:val="007C1B4D"/>
    <w:rsid w:val="007C5717"/>
    <w:rsid w:val="007D2570"/>
    <w:rsid w:val="007D5E10"/>
    <w:rsid w:val="007D5EF7"/>
    <w:rsid w:val="007F5225"/>
    <w:rsid w:val="008112D6"/>
    <w:rsid w:val="00825369"/>
    <w:rsid w:val="00830EFB"/>
    <w:rsid w:val="008356CF"/>
    <w:rsid w:val="0084208C"/>
    <w:rsid w:val="0084627F"/>
    <w:rsid w:val="008533EA"/>
    <w:rsid w:val="0086627E"/>
    <w:rsid w:val="00872834"/>
    <w:rsid w:val="008735F7"/>
    <w:rsid w:val="0087369C"/>
    <w:rsid w:val="00873AEC"/>
    <w:rsid w:val="00873B31"/>
    <w:rsid w:val="00876439"/>
    <w:rsid w:val="00883EAE"/>
    <w:rsid w:val="008870A5"/>
    <w:rsid w:val="00890EB0"/>
    <w:rsid w:val="00895CBB"/>
    <w:rsid w:val="008A32F8"/>
    <w:rsid w:val="008A546D"/>
    <w:rsid w:val="008A5973"/>
    <w:rsid w:val="008A7DDA"/>
    <w:rsid w:val="008B1C98"/>
    <w:rsid w:val="008B209E"/>
    <w:rsid w:val="008B5013"/>
    <w:rsid w:val="008B6249"/>
    <w:rsid w:val="008B711A"/>
    <w:rsid w:val="008E06A6"/>
    <w:rsid w:val="008E0B44"/>
    <w:rsid w:val="008E3662"/>
    <w:rsid w:val="008F3BD2"/>
    <w:rsid w:val="00902DF1"/>
    <w:rsid w:val="009054F8"/>
    <w:rsid w:val="00913E08"/>
    <w:rsid w:val="0091404F"/>
    <w:rsid w:val="009143F4"/>
    <w:rsid w:val="00922219"/>
    <w:rsid w:val="009352FF"/>
    <w:rsid w:val="009370F7"/>
    <w:rsid w:val="00937420"/>
    <w:rsid w:val="009375C9"/>
    <w:rsid w:val="00937E3B"/>
    <w:rsid w:val="0094142F"/>
    <w:rsid w:val="009432EF"/>
    <w:rsid w:val="009436C6"/>
    <w:rsid w:val="009540FD"/>
    <w:rsid w:val="0095441C"/>
    <w:rsid w:val="00961A9E"/>
    <w:rsid w:val="009825E6"/>
    <w:rsid w:val="00996097"/>
    <w:rsid w:val="009A25AA"/>
    <w:rsid w:val="009B01D0"/>
    <w:rsid w:val="009B2B80"/>
    <w:rsid w:val="009C21A4"/>
    <w:rsid w:val="009C31CD"/>
    <w:rsid w:val="009C37DD"/>
    <w:rsid w:val="009D54DC"/>
    <w:rsid w:val="009D5BE5"/>
    <w:rsid w:val="009E6F3F"/>
    <w:rsid w:val="009F00BC"/>
    <w:rsid w:val="009F375D"/>
    <w:rsid w:val="009F3951"/>
    <w:rsid w:val="00A1039D"/>
    <w:rsid w:val="00A13060"/>
    <w:rsid w:val="00A211E5"/>
    <w:rsid w:val="00A243EA"/>
    <w:rsid w:val="00A523E9"/>
    <w:rsid w:val="00A53A9C"/>
    <w:rsid w:val="00A62266"/>
    <w:rsid w:val="00A7392C"/>
    <w:rsid w:val="00A77FBF"/>
    <w:rsid w:val="00A91737"/>
    <w:rsid w:val="00A93D35"/>
    <w:rsid w:val="00A97492"/>
    <w:rsid w:val="00AA2D4A"/>
    <w:rsid w:val="00AB119A"/>
    <w:rsid w:val="00AB2369"/>
    <w:rsid w:val="00AB34F2"/>
    <w:rsid w:val="00AC6AEC"/>
    <w:rsid w:val="00AD36C6"/>
    <w:rsid w:val="00AD6F6C"/>
    <w:rsid w:val="00AF7E68"/>
    <w:rsid w:val="00B015E3"/>
    <w:rsid w:val="00B129D2"/>
    <w:rsid w:val="00B204FE"/>
    <w:rsid w:val="00B3450A"/>
    <w:rsid w:val="00B36E54"/>
    <w:rsid w:val="00B407FD"/>
    <w:rsid w:val="00B43F04"/>
    <w:rsid w:val="00B503D7"/>
    <w:rsid w:val="00B508B0"/>
    <w:rsid w:val="00B61618"/>
    <w:rsid w:val="00B619AB"/>
    <w:rsid w:val="00B63606"/>
    <w:rsid w:val="00B6387A"/>
    <w:rsid w:val="00B66922"/>
    <w:rsid w:val="00BA45BB"/>
    <w:rsid w:val="00BA6D64"/>
    <w:rsid w:val="00BB79DA"/>
    <w:rsid w:val="00BC0B88"/>
    <w:rsid w:val="00BC13DE"/>
    <w:rsid w:val="00BC4A0B"/>
    <w:rsid w:val="00BE7E19"/>
    <w:rsid w:val="00BF62B9"/>
    <w:rsid w:val="00BF64C7"/>
    <w:rsid w:val="00C005BE"/>
    <w:rsid w:val="00C057A3"/>
    <w:rsid w:val="00C072D6"/>
    <w:rsid w:val="00C17319"/>
    <w:rsid w:val="00C1766B"/>
    <w:rsid w:val="00C21484"/>
    <w:rsid w:val="00C240E8"/>
    <w:rsid w:val="00C326FC"/>
    <w:rsid w:val="00C41079"/>
    <w:rsid w:val="00C42179"/>
    <w:rsid w:val="00C43859"/>
    <w:rsid w:val="00C50FFC"/>
    <w:rsid w:val="00C53D3B"/>
    <w:rsid w:val="00C64E48"/>
    <w:rsid w:val="00C7100C"/>
    <w:rsid w:val="00C74008"/>
    <w:rsid w:val="00C92314"/>
    <w:rsid w:val="00C963B7"/>
    <w:rsid w:val="00CA6EBC"/>
    <w:rsid w:val="00CB0A07"/>
    <w:rsid w:val="00CD5974"/>
    <w:rsid w:val="00CE2EB0"/>
    <w:rsid w:val="00CE38D9"/>
    <w:rsid w:val="00CF0FF9"/>
    <w:rsid w:val="00D16451"/>
    <w:rsid w:val="00D21668"/>
    <w:rsid w:val="00D3033D"/>
    <w:rsid w:val="00D31662"/>
    <w:rsid w:val="00D40D3B"/>
    <w:rsid w:val="00D42753"/>
    <w:rsid w:val="00D44407"/>
    <w:rsid w:val="00D44AC4"/>
    <w:rsid w:val="00D456BB"/>
    <w:rsid w:val="00D46FA8"/>
    <w:rsid w:val="00D55E9A"/>
    <w:rsid w:val="00D804B4"/>
    <w:rsid w:val="00D960C6"/>
    <w:rsid w:val="00D96551"/>
    <w:rsid w:val="00DA0ADA"/>
    <w:rsid w:val="00DC680A"/>
    <w:rsid w:val="00E23B28"/>
    <w:rsid w:val="00E253B6"/>
    <w:rsid w:val="00E25D0E"/>
    <w:rsid w:val="00E35238"/>
    <w:rsid w:val="00E62286"/>
    <w:rsid w:val="00E678A5"/>
    <w:rsid w:val="00E713B7"/>
    <w:rsid w:val="00E85328"/>
    <w:rsid w:val="00E9075A"/>
    <w:rsid w:val="00E938A9"/>
    <w:rsid w:val="00E94D9B"/>
    <w:rsid w:val="00E950C7"/>
    <w:rsid w:val="00E97559"/>
    <w:rsid w:val="00E97EA7"/>
    <w:rsid w:val="00EA1AC5"/>
    <w:rsid w:val="00EA69EC"/>
    <w:rsid w:val="00EA7EC8"/>
    <w:rsid w:val="00EC62E4"/>
    <w:rsid w:val="00ED14D2"/>
    <w:rsid w:val="00EF0979"/>
    <w:rsid w:val="00F052DD"/>
    <w:rsid w:val="00F065F5"/>
    <w:rsid w:val="00F11FE3"/>
    <w:rsid w:val="00F36B5A"/>
    <w:rsid w:val="00F4781A"/>
    <w:rsid w:val="00F530FD"/>
    <w:rsid w:val="00F542D3"/>
    <w:rsid w:val="00F56864"/>
    <w:rsid w:val="00F604FF"/>
    <w:rsid w:val="00F63211"/>
    <w:rsid w:val="00F661A5"/>
    <w:rsid w:val="00F71B0F"/>
    <w:rsid w:val="00F71FFA"/>
    <w:rsid w:val="00F8084D"/>
    <w:rsid w:val="00F90488"/>
    <w:rsid w:val="00FA68D3"/>
    <w:rsid w:val="00FA79FB"/>
    <w:rsid w:val="00FB09D5"/>
    <w:rsid w:val="00FB1044"/>
    <w:rsid w:val="00FB3F99"/>
    <w:rsid w:val="00FB715C"/>
    <w:rsid w:val="00FC0C3F"/>
    <w:rsid w:val="00FD0FD8"/>
    <w:rsid w:val="00FE0257"/>
    <w:rsid w:val="00FE1A3B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32CF84"/>
  <w15:chartTrackingRefBased/>
  <w15:docId w15:val="{0D5F53F3-62BD-45EC-A42B-E3063B5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652342"/>
    <w:pPr>
      <w:keepNext/>
      <w:outlineLvl w:val="1"/>
    </w:pPr>
    <w:rPr>
      <w:rFonts w:ascii="Arial" w:eastAsia="SimHei" w:hAnsi="Arial"/>
      <w:b/>
      <w:bCs/>
      <w:sz w:val="22"/>
      <w:szCs w:val="2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129D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link w:val="Ballongtext"/>
    <w:rsid w:val="00B129D2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652342"/>
    <w:rPr>
      <w:rFonts w:ascii="Arial" w:eastAsia="SimHei" w:hAnsi="Arial"/>
      <w:b/>
      <w:bCs/>
      <w:sz w:val="22"/>
      <w:szCs w:val="26"/>
      <w:lang w:val="en-US" w:eastAsia="en-US"/>
    </w:rPr>
  </w:style>
  <w:style w:type="paragraph" w:customStyle="1" w:styleId="Etikettmedavstndfre">
    <w:name w:val="Etikett med avstånd före"/>
    <w:basedOn w:val="Etikett"/>
    <w:qFormat/>
    <w:rsid w:val="00652342"/>
    <w:pPr>
      <w:spacing w:before="60"/>
    </w:pPr>
  </w:style>
  <w:style w:type="table" w:styleId="Tabellrutnt">
    <w:name w:val="Table Grid"/>
    <w:basedOn w:val="Normaltabell"/>
    <w:rsid w:val="00652342"/>
    <w:rPr>
      <w:rFonts w:ascii="Arial" w:eastAsia="Arial Unicode MS" w:hAnsi="Arial"/>
      <w:sz w:val="16"/>
      <w:szCs w:val="16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medavstndfre">
    <w:name w:val="Normal med avstånd före"/>
    <w:basedOn w:val="Normal"/>
    <w:rsid w:val="00652342"/>
    <w:pPr>
      <w:spacing w:before="60"/>
    </w:pPr>
    <w:rPr>
      <w:rFonts w:ascii="Arial" w:eastAsia="Arial Unicode MS" w:hAnsi="Arial"/>
      <w:sz w:val="16"/>
      <w:szCs w:val="16"/>
      <w:lang w:val="en-US" w:eastAsia="en-US"/>
    </w:rPr>
  </w:style>
  <w:style w:type="paragraph" w:customStyle="1" w:styleId="Etikett">
    <w:name w:val="Etikett"/>
    <w:basedOn w:val="Sidfot"/>
    <w:qFormat/>
    <w:rsid w:val="00652342"/>
    <w:rPr>
      <w:rFonts w:ascii="Arial" w:eastAsia="Arial Unicode MS" w:hAnsi="Arial"/>
      <w:sz w:val="12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8130\Downloads\sbf-171-4-anlaggarintyg-gasslacksyste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c23e4-4c22-49eb-994a-4f1550ca5bad">
      <Terms xmlns="http://schemas.microsoft.com/office/infopath/2007/PartnerControls"/>
    </lcf76f155ced4ddcb4097134ff3c332f>
    <TaxCatchAll xmlns="4f66040f-ed80-4fb7-93c8-7575fc941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3F0BFF9027A43A36ABAED12615A7F" ma:contentTypeVersion="18" ma:contentTypeDescription="Skapa ett nytt dokument." ma:contentTypeScope="" ma:versionID="3e36fb7a34b1f2642ab4fbc0a2b01862">
  <xsd:schema xmlns:xsd="http://www.w3.org/2001/XMLSchema" xmlns:xs="http://www.w3.org/2001/XMLSchema" xmlns:p="http://schemas.microsoft.com/office/2006/metadata/properties" xmlns:ns2="b5ec23e4-4c22-49eb-994a-4f1550ca5bad" xmlns:ns3="4f66040f-ed80-4fb7-93c8-7575fc94166d" targetNamespace="http://schemas.microsoft.com/office/2006/metadata/properties" ma:root="true" ma:fieldsID="acae19a245e0ae9c7ddf9a78f7b351df" ns2:_="" ns3:_="">
    <xsd:import namespace="b5ec23e4-4c22-49eb-994a-4f1550ca5bad"/>
    <xsd:import namespace="4f66040f-ed80-4fb7-93c8-7575fc941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c23e4-4c22-49eb-994a-4f1550ca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2554ae34-a808-4b12-8892-beb187880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040f-ed80-4fb7-93c8-7575fc941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e839d8-26b0-4c14-a34e-70d93b140be7}" ma:internalName="TaxCatchAll" ma:showField="CatchAllData" ma:web="4f66040f-ed80-4fb7-93c8-7575fc941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DDBC9-45ED-4095-949E-943713DA6219}">
  <ds:schemaRefs>
    <ds:schemaRef ds:uri="http://schemas.microsoft.com/office/2006/metadata/properties"/>
    <ds:schemaRef ds:uri="http://schemas.microsoft.com/office/infopath/2007/PartnerControls"/>
    <ds:schemaRef ds:uri="b5ec23e4-4c22-49eb-994a-4f1550ca5bad"/>
    <ds:schemaRef ds:uri="4f66040f-ed80-4fb7-93c8-7575fc94166d"/>
  </ds:schemaRefs>
</ds:datastoreItem>
</file>

<file path=customXml/itemProps2.xml><?xml version="1.0" encoding="utf-8"?>
<ds:datastoreItem xmlns:ds="http://schemas.openxmlformats.org/officeDocument/2006/customXml" ds:itemID="{360D6659-D003-4534-9CBD-3E7633F4A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28953-B725-46C4-AC1D-B9D0AE88D3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3A3FBC-7436-40FB-8F9E-2CB5D58FB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c23e4-4c22-49eb-994a-4f1550ca5bad"/>
    <ds:schemaRef ds:uri="4f66040f-ed80-4fb7-93c8-7575fc941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sbf-171-4-anlaggarintyg-gasslacksystem</Template>
  <TotalTime>95</TotalTime>
  <Pages>2</Pages>
  <Words>683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Anläggarfirmans anläggningsnr</vt:lpstr>
    </vt:vector>
  </TitlesOfParts>
  <Company>Svenska Brandskyddsföreningen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Anläggarfirmans anläggningsnr</dc:title>
  <dc:subject/>
  <dc:creator>Tomas Åberg</dc:creator>
  <cp:keywords/>
  <cp:lastModifiedBy>Sandra Ahlqvist</cp:lastModifiedBy>
  <cp:revision>47</cp:revision>
  <cp:lastPrinted>2019-09-10T14:08:00Z</cp:lastPrinted>
  <dcterms:created xsi:type="dcterms:W3CDTF">2023-05-05T12:26:00Z</dcterms:created>
  <dcterms:modified xsi:type="dcterms:W3CDTF">2023-12-14T10:16:00Z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0x01010099B3F0BFF9027A43A36ABAED12615A7F</vt:lpwstr>
  </property>
  <property fmtid="{D5CDD505-2E9C-101B-9397-08002B2CF9AE}" pid="3" name="MediaServiceImageTags">
    <vt:lpwstr/>
  </property>
  <property fmtid="{D5CDD505-2E9C-101B-9397-08002B2CF9AE}" pid="4" name="MSIP_Label_d8cb39b6-0aa1-4334-ae78-93b592accd30_Enabled">
    <vt:lpwstr>true</vt:lpwstr>
  </property>
  <property fmtid="{D5CDD505-2E9C-101B-9397-08002B2CF9AE}" pid="5" name="MSIP_Label_d8cb39b6-0aa1-4334-ae78-93b592accd30_SetDate">
    <vt:lpwstr>2023-10-23T06:53:18Z</vt:lpwstr>
  </property>
  <property fmtid="{D5CDD505-2E9C-101B-9397-08002B2CF9AE}" pid="6" name="MSIP_Label_d8cb39b6-0aa1-4334-ae78-93b592accd30_Method">
    <vt:lpwstr>Standard</vt:lpwstr>
  </property>
  <property fmtid="{D5CDD505-2E9C-101B-9397-08002B2CF9AE}" pid="7" name="MSIP_Label_d8cb39b6-0aa1-4334-ae78-93b592accd30_Name">
    <vt:lpwstr>Intern</vt:lpwstr>
  </property>
  <property fmtid="{D5CDD505-2E9C-101B-9397-08002B2CF9AE}" pid="8" name="MSIP_Label_d8cb39b6-0aa1-4334-ae78-93b592accd30_SiteId">
    <vt:lpwstr>6ef2a96c-9119-49c8-88bc-d5dea6050367</vt:lpwstr>
  </property>
  <property fmtid="{D5CDD505-2E9C-101B-9397-08002B2CF9AE}" pid="9" name="MSIP_Label_d8cb39b6-0aa1-4334-ae78-93b592accd30_ActionId">
    <vt:lpwstr>5a9dcbc2-e644-4375-9a80-cdb322423d56</vt:lpwstr>
  </property>
  <property fmtid="{D5CDD505-2E9C-101B-9397-08002B2CF9AE}" pid="10" name="MSIP_Label_d8cb39b6-0aa1-4334-ae78-93b592accd30_ContentBits">
    <vt:lpwstr>0</vt:lpwstr>
  </property>
</Properties>
</file>