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3205"/>
        <w:gridCol w:w="1695"/>
        <w:gridCol w:w="3059"/>
      </w:tblGrid>
      <w:tr w:rsidR="00C70412" w:rsidTr="00115BDE">
        <w:tc>
          <w:tcPr>
            <w:tcW w:w="4760" w:type="dxa"/>
            <w:gridSpan w:val="2"/>
            <w:vMerge w:val="restart"/>
            <w:tcBorders>
              <w:right w:val="nil"/>
            </w:tcBorders>
          </w:tcPr>
          <w:p w:rsidR="00C70412" w:rsidRPr="00B56B86" w:rsidRDefault="00C70412" w:rsidP="00C70412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Anläggningsskötare 1:</w:t>
            </w:r>
          </w:p>
          <w:p w:rsidR="00C70412" w:rsidRPr="00B56B86" w:rsidRDefault="002F4DD1" w:rsidP="00F917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C70412" w:rsidRPr="00B56B86" w:rsidRDefault="00C70412" w:rsidP="00F775F3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Telefon arbete:</w:t>
            </w:r>
          </w:p>
        </w:tc>
        <w:tc>
          <w:tcPr>
            <w:tcW w:w="3059" w:type="dxa"/>
            <w:tcBorders>
              <w:left w:val="nil"/>
              <w:bottom w:val="nil"/>
            </w:tcBorders>
          </w:tcPr>
          <w:p w:rsidR="00C70412" w:rsidRPr="00B56B86" w:rsidRDefault="002F4DD1" w:rsidP="00F7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0412" w:rsidTr="00115BDE">
        <w:trPr>
          <w:trHeight w:val="425"/>
        </w:trPr>
        <w:tc>
          <w:tcPr>
            <w:tcW w:w="47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70412" w:rsidRPr="00B56B86" w:rsidRDefault="00C70412" w:rsidP="00F7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70412" w:rsidRPr="00B56B86" w:rsidRDefault="00C70412" w:rsidP="00F775F3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Mobiltelefon: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C70412" w:rsidRPr="00B56B86" w:rsidRDefault="002F4DD1" w:rsidP="00F7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75F3" w:rsidTr="00115BDE">
        <w:tc>
          <w:tcPr>
            <w:tcW w:w="4760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775F3" w:rsidRPr="00B56B86" w:rsidRDefault="00F775F3" w:rsidP="00F775F3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 xml:space="preserve">Anläggningsskötare </w:t>
            </w:r>
            <w:r w:rsidR="00C70412">
              <w:rPr>
                <w:rFonts w:ascii="Arial" w:hAnsi="Arial" w:cs="Arial"/>
                <w:sz w:val="20"/>
                <w:szCs w:val="20"/>
              </w:rPr>
              <w:t>2</w:t>
            </w:r>
            <w:r w:rsidRPr="00B56B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5F3" w:rsidRPr="00B56B86" w:rsidRDefault="002F4DD1" w:rsidP="00F775F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75F3" w:rsidRPr="00B56B86" w:rsidRDefault="00F775F3" w:rsidP="00F775F3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Telefon arbete: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F775F3" w:rsidRPr="00B56B86" w:rsidRDefault="002F4DD1" w:rsidP="00F7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75F3" w:rsidTr="00115BDE">
        <w:trPr>
          <w:trHeight w:val="422"/>
        </w:trPr>
        <w:tc>
          <w:tcPr>
            <w:tcW w:w="4760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:rsidR="00F775F3" w:rsidRPr="00B56B86" w:rsidRDefault="00F775F3" w:rsidP="00F7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75F3" w:rsidRPr="00B56B86" w:rsidRDefault="00F775F3" w:rsidP="00F775F3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Mobiltelefon: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F775F3" w:rsidRPr="00B56B86" w:rsidRDefault="002F4DD1" w:rsidP="00F7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5918" w:rsidTr="00115BDE">
        <w:trPr>
          <w:trHeight w:val="772"/>
        </w:trPr>
        <w:tc>
          <w:tcPr>
            <w:tcW w:w="47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E5918" w:rsidRDefault="00BE5918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Jourtelefon anläggningsskötare:</w:t>
            </w:r>
          </w:p>
          <w:p w:rsidR="00B56B86" w:rsidRPr="00B56B86" w:rsidRDefault="002F4DD1" w:rsidP="004B590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E5918" w:rsidRPr="00B56B86" w:rsidRDefault="00BE5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918" w:rsidTr="00115BDE">
        <w:trPr>
          <w:trHeight w:val="889"/>
        </w:trPr>
        <w:tc>
          <w:tcPr>
            <w:tcW w:w="4760" w:type="dxa"/>
            <w:gridSpan w:val="2"/>
            <w:tcBorders>
              <w:bottom w:val="nil"/>
              <w:right w:val="nil"/>
            </w:tcBorders>
          </w:tcPr>
          <w:p w:rsidR="00BE5918" w:rsidRPr="00B56B86" w:rsidRDefault="00BE5918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Larmcentral telefon:</w:t>
            </w:r>
          </w:p>
          <w:p w:rsidR="00BE5918" w:rsidRPr="00B56B86" w:rsidRDefault="002F4DD1" w:rsidP="004B590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54" w:type="dxa"/>
            <w:gridSpan w:val="2"/>
            <w:tcBorders>
              <w:left w:val="nil"/>
              <w:bottom w:val="nil"/>
            </w:tcBorders>
          </w:tcPr>
          <w:p w:rsidR="00BE5918" w:rsidRPr="00B56B86" w:rsidRDefault="00BE5918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Anläggningskod hos larmcentral:</w:t>
            </w:r>
          </w:p>
          <w:p w:rsidR="00BE5918" w:rsidRPr="00B56B86" w:rsidRDefault="002F4DD1" w:rsidP="004B590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1701" w:rsidTr="00115BDE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F91701" w:rsidRPr="00B56B86" w:rsidRDefault="00F91701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Anläggarfirma: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91701" w:rsidRPr="00B56B86" w:rsidRDefault="002F4DD1" w:rsidP="00C87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1701" w:rsidRPr="00B56B86" w:rsidRDefault="00F91701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F91701" w:rsidRPr="00B56B86" w:rsidRDefault="002F4DD1" w:rsidP="00D05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1701" w:rsidTr="00115BDE">
        <w:trPr>
          <w:trHeight w:val="446"/>
        </w:trPr>
        <w:tc>
          <w:tcPr>
            <w:tcW w:w="1555" w:type="dxa"/>
            <w:tcBorders>
              <w:top w:val="nil"/>
              <w:right w:val="nil"/>
            </w:tcBorders>
          </w:tcPr>
          <w:p w:rsidR="00F91701" w:rsidRPr="00B56B86" w:rsidRDefault="00F91701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Servicefirma:</w:t>
            </w:r>
          </w:p>
        </w:tc>
        <w:tc>
          <w:tcPr>
            <w:tcW w:w="3205" w:type="dxa"/>
            <w:tcBorders>
              <w:top w:val="nil"/>
              <w:left w:val="nil"/>
              <w:right w:val="nil"/>
            </w:tcBorders>
          </w:tcPr>
          <w:p w:rsidR="00F91701" w:rsidRPr="00B56B86" w:rsidRDefault="002F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F91701" w:rsidRPr="00B56B86" w:rsidRDefault="00F91701">
            <w:pPr>
              <w:rPr>
                <w:rFonts w:ascii="Arial" w:hAnsi="Arial" w:cs="Arial"/>
                <w:sz w:val="20"/>
                <w:szCs w:val="20"/>
              </w:rPr>
            </w:pPr>
            <w:r w:rsidRPr="00B56B8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59" w:type="dxa"/>
            <w:tcBorders>
              <w:top w:val="nil"/>
              <w:left w:val="nil"/>
            </w:tcBorders>
          </w:tcPr>
          <w:p w:rsidR="00F91701" w:rsidRPr="00B56B86" w:rsidRDefault="002F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15BDE" w:rsidRDefault="00115BDE" w:rsidP="00DD17D4">
      <w:pPr>
        <w:tabs>
          <w:tab w:val="left" w:pos="7976"/>
        </w:tabs>
      </w:pPr>
    </w:p>
    <w:p w:rsidR="008F271E" w:rsidRPr="008F271E" w:rsidRDefault="00115BDE" w:rsidP="00115BDE">
      <w:pPr>
        <w:tabs>
          <w:tab w:val="left" w:pos="7976"/>
        </w:tabs>
        <w:jc w:val="right"/>
      </w:pPr>
      <w:r>
        <w:rPr>
          <w:noProof/>
        </w:rPr>
        <w:drawing>
          <wp:inline distT="0" distB="0" distL="0" distR="0" wp14:anchorId="7956A6EB" wp14:editId="0C4E84AE">
            <wp:extent cx="1800000" cy="32645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71E" w:rsidRPr="008F271E" w:rsidSect="00115BDE">
      <w:footerReference w:type="default" r:id="rId8"/>
      <w:pgSz w:w="11906" w:h="16838" w:code="9"/>
      <w:pgMar w:top="1134" w:right="1418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D2" w:rsidRDefault="009B6ED2" w:rsidP="008F271E">
      <w:pPr>
        <w:spacing w:after="0" w:line="240" w:lineRule="auto"/>
      </w:pPr>
      <w:r>
        <w:separator/>
      </w:r>
    </w:p>
  </w:endnote>
  <w:endnote w:type="continuationSeparator" w:id="0">
    <w:p w:rsidR="009B6ED2" w:rsidRDefault="009B6ED2" w:rsidP="008F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1E" w:rsidRDefault="008F271E" w:rsidP="008F271E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D2" w:rsidRDefault="009B6ED2" w:rsidP="008F271E">
      <w:pPr>
        <w:spacing w:after="0" w:line="240" w:lineRule="auto"/>
      </w:pPr>
      <w:r>
        <w:separator/>
      </w:r>
    </w:p>
  </w:footnote>
  <w:footnote w:type="continuationSeparator" w:id="0">
    <w:p w:rsidR="009B6ED2" w:rsidRDefault="009B6ED2" w:rsidP="008F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2"/>
    <w:rsid w:val="00115BDE"/>
    <w:rsid w:val="002F4DD1"/>
    <w:rsid w:val="004B590E"/>
    <w:rsid w:val="004E0844"/>
    <w:rsid w:val="006C70AC"/>
    <w:rsid w:val="008F271E"/>
    <w:rsid w:val="009B6ED2"/>
    <w:rsid w:val="00A06826"/>
    <w:rsid w:val="00B56B86"/>
    <w:rsid w:val="00BE5918"/>
    <w:rsid w:val="00C70412"/>
    <w:rsid w:val="00DD17D4"/>
    <w:rsid w:val="00F775F3"/>
    <w:rsid w:val="00F87C2C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15925"/>
  <w15:chartTrackingRefBased/>
  <w15:docId w15:val="{F2986A43-524E-416A-87A3-8B2E579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F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271E"/>
  </w:style>
  <w:style w:type="paragraph" w:styleId="Sidfot">
    <w:name w:val="footer"/>
    <w:basedOn w:val="Normal"/>
    <w:link w:val="SidfotChar"/>
    <w:uiPriority w:val="99"/>
    <w:unhideWhenUsed/>
    <w:rsid w:val="008F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271E"/>
  </w:style>
  <w:style w:type="paragraph" w:styleId="Ballongtext">
    <w:name w:val="Balloon Text"/>
    <w:basedOn w:val="Normal"/>
    <w:link w:val="BallongtextChar"/>
    <w:uiPriority w:val="99"/>
    <w:semiHidden/>
    <w:unhideWhenUsed/>
    <w:rsid w:val="008F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&#246;rlag\Produktion\2%20-%20Klara%20projekt\Blanketter%20brandlarm\Skylt%20for%20anl&#228;ggningsskotar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0574-55CA-47AC-B19F-B0EA644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Skylt for anläggningsskotare.dotx</Template>
  <TotalTime>6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Comstedt</dc:creator>
  <cp:keywords/>
  <dc:description/>
  <cp:lastModifiedBy>Malin Comstedt</cp:lastModifiedBy>
  <cp:revision>3</cp:revision>
  <dcterms:created xsi:type="dcterms:W3CDTF">2019-04-01T08:38:00Z</dcterms:created>
  <dcterms:modified xsi:type="dcterms:W3CDTF">2019-04-01T08:44:00Z</dcterms:modified>
</cp:coreProperties>
</file>